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5" w:rsidRPr="006A16D2" w:rsidRDefault="00573945" w:rsidP="00F20492">
      <w:pPr>
        <w:pStyle w:val="Subtitle"/>
        <w:rPr>
          <w:sz w:val="28"/>
          <w:szCs w:val="28"/>
        </w:rPr>
      </w:pPr>
      <w:r w:rsidRPr="006A16D2">
        <w:rPr>
          <w:sz w:val="28"/>
          <w:szCs w:val="28"/>
        </w:rPr>
        <w:t>АДМИНИСТРАЦИЯ ШЕГАРСКОГО СЕЛЬСКОГО ПОСЕЛЕНИЯ ШЕГАРСКОГО РАЙОНА ТОМСКОЙ ОБЛАСТИ</w:t>
      </w:r>
    </w:p>
    <w:p w:rsidR="00573945" w:rsidRDefault="00573945" w:rsidP="00F20492">
      <w:pPr>
        <w:rPr>
          <w:sz w:val="28"/>
          <w:szCs w:val="28"/>
        </w:rPr>
      </w:pPr>
    </w:p>
    <w:tbl>
      <w:tblPr>
        <w:tblW w:w="9496" w:type="dxa"/>
        <w:tblInd w:w="-106" w:type="dxa"/>
        <w:tblLook w:val="01E0"/>
      </w:tblPr>
      <w:tblGrid>
        <w:gridCol w:w="4676"/>
        <w:gridCol w:w="4016"/>
        <w:gridCol w:w="804"/>
      </w:tblGrid>
      <w:tr w:rsidR="00573945">
        <w:tc>
          <w:tcPr>
            <w:tcW w:w="4676" w:type="dxa"/>
          </w:tcPr>
          <w:p w:rsidR="00573945" w:rsidRPr="002A6325" w:rsidRDefault="00573945" w:rsidP="000A78C7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573945" w:rsidRPr="002A6325" w:rsidRDefault="00573945" w:rsidP="002A6325">
            <w:pPr>
              <w:pStyle w:val="1"/>
              <w:jc w:val="right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573945" w:rsidRPr="002A6325" w:rsidRDefault="00573945" w:rsidP="002A6325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573945" w:rsidRPr="006A16D2" w:rsidRDefault="00573945" w:rsidP="007D4E66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6A16D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73945" w:rsidRDefault="00573945" w:rsidP="00F20492">
      <w:pPr>
        <w:spacing w:line="360" w:lineRule="auto"/>
        <w:jc w:val="center"/>
      </w:pPr>
    </w:p>
    <w:p w:rsidR="00573945" w:rsidRDefault="00573945" w:rsidP="006D42E0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07.07.2015                                                                             № 126</w:t>
      </w:r>
    </w:p>
    <w:p w:rsidR="00573945" w:rsidRDefault="00573945" w:rsidP="006D42E0">
      <w:pPr>
        <w:rPr>
          <w:sz w:val="28"/>
          <w:szCs w:val="28"/>
        </w:rPr>
      </w:pPr>
    </w:p>
    <w:p w:rsidR="00573945" w:rsidRPr="006D42E0" w:rsidRDefault="00573945" w:rsidP="006D42E0">
      <w:pPr>
        <w:rPr>
          <w:sz w:val="28"/>
          <w:szCs w:val="28"/>
        </w:rPr>
      </w:pPr>
      <w:r w:rsidRPr="00F37A6D">
        <w:rPr>
          <w:sz w:val="28"/>
          <w:szCs w:val="28"/>
        </w:rPr>
        <w:t>с. Мельниково</w:t>
      </w:r>
    </w:p>
    <w:p w:rsidR="00573945" w:rsidRDefault="00573945" w:rsidP="00F20492">
      <w:pPr>
        <w:rPr>
          <w:sz w:val="16"/>
          <w:szCs w:val="16"/>
        </w:rPr>
      </w:pPr>
    </w:p>
    <w:p w:rsidR="00573945" w:rsidRDefault="00573945" w:rsidP="006D42E0">
      <w:pPr>
        <w:rPr>
          <w:sz w:val="28"/>
          <w:szCs w:val="28"/>
        </w:rPr>
      </w:pPr>
      <w:r w:rsidRPr="00596902">
        <w:rPr>
          <w:sz w:val="28"/>
          <w:szCs w:val="28"/>
          <w:shd w:val="clear" w:color="auto" w:fill="FFFFFF"/>
        </w:rPr>
        <w:t>Об отказе от</w:t>
      </w:r>
      <w:r w:rsidRPr="00D9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открытого аукциона </w:t>
      </w:r>
    </w:p>
    <w:p w:rsidR="00573945" w:rsidRDefault="00573945" w:rsidP="006D42E0">
      <w:pPr>
        <w:rPr>
          <w:sz w:val="28"/>
          <w:szCs w:val="28"/>
        </w:rPr>
      </w:pPr>
      <w:r>
        <w:rPr>
          <w:sz w:val="28"/>
          <w:szCs w:val="28"/>
        </w:rPr>
        <w:t>по продаже права аренды земельного участка</w:t>
      </w:r>
    </w:p>
    <w:p w:rsidR="00573945" w:rsidRDefault="00573945" w:rsidP="00F20492">
      <w:pPr>
        <w:rPr>
          <w:sz w:val="16"/>
          <w:szCs w:val="16"/>
        </w:rPr>
      </w:pPr>
    </w:p>
    <w:p w:rsidR="00573945" w:rsidRPr="00D90CC4" w:rsidRDefault="00573945" w:rsidP="00596902">
      <w:pPr>
        <w:jc w:val="both"/>
        <w:rPr>
          <w:sz w:val="16"/>
          <w:szCs w:val="16"/>
        </w:rPr>
      </w:pPr>
    </w:p>
    <w:p w:rsidR="00573945" w:rsidRDefault="00573945" w:rsidP="00596902">
      <w:pPr>
        <w:ind w:firstLine="708"/>
        <w:jc w:val="both"/>
        <w:rPr>
          <w:sz w:val="28"/>
          <w:szCs w:val="28"/>
        </w:rPr>
      </w:pPr>
      <w:r w:rsidRPr="00E356B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24 ст. 39.11 Земельного кодекса Российской Федерации от 25.10.2001 № 136-ФЗ</w:t>
      </w:r>
      <w:r w:rsidRPr="00E356B3">
        <w:rPr>
          <w:sz w:val="28"/>
          <w:szCs w:val="28"/>
        </w:rPr>
        <w:t>,</w:t>
      </w:r>
    </w:p>
    <w:p w:rsidR="00573945" w:rsidRDefault="00573945" w:rsidP="00F20492">
      <w:pPr>
        <w:jc w:val="center"/>
        <w:rPr>
          <w:sz w:val="28"/>
          <w:szCs w:val="28"/>
        </w:rPr>
      </w:pPr>
    </w:p>
    <w:p w:rsidR="00573945" w:rsidRPr="00661C45" w:rsidRDefault="00573945" w:rsidP="00F20492">
      <w:pPr>
        <w:jc w:val="center"/>
        <w:rPr>
          <w:b/>
          <w:bCs/>
          <w:sz w:val="28"/>
          <w:szCs w:val="28"/>
        </w:rPr>
      </w:pPr>
      <w:r w:rsidRPr="00661C45">
        <w:rPr>
          <w:b/>
          <w:bCs/>
          <w:sz w:val="28"/>
          <w:szCs w:val="28"/>
        </w:rPr>
        <w:t>П О С Т А Н О В Л Я Ю:</w:t>
      </w:r>
    </w:p>
    <w:p w:rsidR="00573945" w:rsidRDefault="00573945" w:rsidP="00F20492">
      <w:pPr>
        <w:rPr>
          <w:sz w:val="12"/>
          <w:szCs w:val="12"/>
        </w:rPr>
      </w:pPr>
    </w:p>
    <w:p w:rsidR="00573945" w:rsidRDefault="00573945" w:rsidP="00373A37">
      <w:pPr>
        <w:suppressAutoHyphens/>
        <w:ind w:firstLine="900"/>
        <w:jc w:val="both"/>
        <w:rPr>
          <w:sz w:val="12"/>
          <w:szCs w:val="12"/>
        </w:rPr>
      </w:pPr>
    </w:p>
    <w:p w:rsidR="00573945" w:rsidRDefault="00573945" w:rsidP="00373A37">
      <w:pPr>
        <w:suppressAutoHyphens/>
        <w:ind w:firstLine="900"/>
        <w:jc w:val="both"/>
        <w:rPr>
          <w:sz w:val="12"/>
          <w:szCs w:val="12"/>
        </w:rPr>
      </w:pPr>
    </w:p>
    <w:p w:rsidR="00573945" w:rsidRDefault="00573945" w:rsidP="00745000">
      <w:pPr>
        <w:ind w:firstLine="708"/>
        <w:jc w:val="both"/>
        <w:rPr>
          <w:sz w:val="28"/>
          <w:szCs w:val="28"/>
        </w:rPr>
      </w:pPr>
      <w:r w:rsidRPr="00745000">
        <w:rPr>
          <w:sz w:val="28"/>
          <w:szCs w:val="28"/>
        </w:rPr>
        <w:t xml:space="preserve">1. Отказаться от проведения </w:t>
      </w:r>
      <w:r>
        <w:rPr>
          <w:sz w:val="28"/>
          <w:szCs w:val="28"/>
        </w:rPr>
        <w:t xml:space="preserve">открытого </w:t>
      </w:r>
      <w:r w:rsidRPr="0074500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по продаже права аренды земельного участка, </w:t>
      </w:r>
      <w:r w:rsidRPr="00373A3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не разграниченной государственной собственности, сроком на 5 лет, общей площадью 1640 кв.м., кадастровый номер 70:16:0401003:3179, с разрешенным использованием для строительства крытого рынка от 50 до 60 торговых мест, местонахождение: </w:t>
      </w:r>
      <w:r w:rsidRPr="006D42E0">
        <w:rPr>
          <w:sz w:val="28"/>
          <w:szCs w:val="28"/>
        </w:rPr>
        <w:t>Томская область,</w:t>
      </w:r>
      <w:r>
        <w:rPr>
          <w:sz w:val="28"/>
          <w:szCs w:val="28"/>
        </w:rPr>
        <w:t xml:space="preserve"> </w:t>
      </w:r>
      <w:r w:rsidRPr="006D42E0">
        <w:rPr>
          <w:sz w:val="28"/>
          <w:szCs w:val="28"/>
        </w:rPr>
        <w:t xml:space="preserve">Шегарский район, </w:t>
      </w:r>
      <w:r>
        <w:rPr>
          <w:sz w:val="28"/>
          <w:szCs w:val="28"/>
        </w:rPr>
        <w:t>с. Мельниково, ул. Коммунистическая, 3.</w:t>
      </w:r>
    </w:p>
    <w:p w:rsidR="00573945" w:rsidRDefault="00573945" w:rsidP="00E3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000">
        <w:rPr>
          <w:sz w:val="28"/>
          <w:szCs w:val="28"/>
        </w:rPr>
        <w:t>О</w:t>
      </w:r>
      <w:r>
        <w:rPr>
          <w:sz w:val="28"/>
          <w:szCs w:val="28"/>
        </w:rPr>
        <w:t>тменить действие постановления А</w:t>
      </w:r>
      <w:r w:rsidRPr="0074500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Шегарского сельского поселения Шегарского района Томской области от 01.06.2015 № 85а</w:t>
      </w:r>
      <w:r w:rsidRPr="007450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открытого аукциона по продаже права  аренды земельного участка, расположенного по адресу: </w:t>
      </w:r>
      <w:r w:rsidRPr="006D42E0">
        <w:rPr>
          <w:sz w:val="28"/>
          <w:szCs w:val="28"/>
        </w:rPr>
        <w:t>Томская область,</w:t>
      </w:r>
      <w:r>
        <w:rPr>
          <w:sz w:val="28"/>
          <w:szCs w:val="28"/>
        </w:rPr>
        <w:t xml:space="preserve"> </w:t>
      </w:r>
      <w:r w:rsidRPr="006D42E0">
        <w:rPr>
          <w:sz w:val="28"/>
          <w:szCs w:val="28"/>
        </w:rPr>
        <w:t xml:space="preserve">Шегарский район, </w:t>
      </w:r>
      <w:r>
        <w:rPr>
          <w:sz w:val="28"/>
          <w:szCs w:val="28"/>
        </w:rPr>
        <w:t>с. Мельниково, ул. Коммунистическая, 3.</w:t>
      </w:r>
    </w:p>
    <w:p w:rsidR="00573945" w:rsidRDefault="00573945" w:rsidP="00E3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745000">
        <w:rPr>
          <w:sz w:val="28"/>
          <w:szCs w:val="28"/>
        </w:rPr>
        <w:t>беспечить размещение информационного сообщения об отказе от проведения аукциона</w:t>
      </w:r>
      <w:r w:rsidRPr="00E3184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продаже права аренды земельного участка</w:t>
      </w:r>
      <w:r w:rsidRPr="00745000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сайте</w:t>
      </w:r>
      <w:r w:rsidRPr="00E3184A">
        <w:t xml:space="preserve"> </w:t>
      </w:r>
      <w:r w:rsidRPr="00745000">
        <w:rPr>
          <w:sz w:val="28"/>
          <w:szCs w:val="28"/>
        </w:rPr>
        <w:t>в сети «Интернет»</w:t>
      </w:r>
      <w:r w:rsidRPr="00745000">
        <w:rPr>
          <w:rStyle w:val="apple-converted-space"/>
          <w:sz w:val="28"/>
          <w:szCs w:val="28"/>
        </w:rPr>
        <w:t> </w:t>
      </w:r>
      <w:r w:rsidRPr="00E3184A">
        <w:rPr>
          <w:sz w:val="28"/>
          <w:szCs w:val="28"/>
        </w:rPr>
        <w:t>http://torgi.gov.ru</w:t>
      </w:r>
      <w:r>
        <w:rPr>
          <w:sz w:val="28"/>
          <w:szCs w:val="28"/>
        </w:rPr>
        <w:t xml:space="preserve"> и на сайте   Администрации Шегарского сельского поселения. </w:t>
      </w:r>
    </w:p>
    <w:p w:rsidR="00573945" w:rsidRPr="00745000" w:rsidRDefault="00573945" w:rsidP="00E3184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5000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>его постановления оставляю за собой.</w:t>
      </w:r>
    </w:p>
    <w:p w:rsidR="00573945" w:rsidRDefault="00573945" w:rsidP="00F20492">
      <w:pPr>
        <w:rPr>
          <w:sz w:val="28"/>
          <w:szCs w:val="28"/>
        </w:rPr>
      </w:pPr>
    </w:p>
    <w:p w:rsidR="00573945" w:rsidRDefault="00573945" w:rsidP="00F20492">
      <w:pPr>
        <w:rPr>
          <w:sz w:val="28"/>
          <w:szCs w:val="28"/>
        </w:rPr>
      </w:pPr>
    </w:p>
    <w:p w:rsidR="00573945" w:rsidRDefault="00573945" w:rsidP="00F20492">
      <w:pPr>
        <w:rPr>
          <w:sz w:val="28"/>
          <w:szCs w:val="28"/>
        </w:rPr>
      </w:pPr>
      <w:r>
        <w:rPr>
          <w:sz w:val="28"/>
          <w:szCs w:val="28"/>
        </w:rPr>
        <w:t>И.о. Главы Шегарского                                                           М.В. Викулов</w:t>
      </w:r>
    </w:p>
    <w:p w:rsidR="00573945" w:rsidRDefault="00573945" w:rsidP="00F2049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</w:p>
    <w:p w:rsidR="00573945" w:rsidRDefault="00573945" w:rsidP="00F20492">
      <w:pPr>
        <w:rPr>
          <w:sz w:val="28"/>
          <w:szCs w:val="28"/>
        </w:rPr>
      </w:pPr>
    </w:p>
    <w:p w:rsidR="00573945" w:rsidRDefault="00573945"/>
    <w:p w:rsidR="00573945" w:rsidRDefault="00573945"/>
    <w:p w:rsidR="00573945" w:rsidRPr="005B21B5" w:rsidRDefault="00573945">
      <w:pPr>
        <w:rPr>
          <w:sz w:val="20"/>
          <w:szCs w:val="20"/>
        </w:rPr>
      </w:pPr>
    </w:p>
    <w:sectPr w:rsidR="00573945" w:rsidRPr="005B21B5" w:rsidSect="00E9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492"/>
    <w:rsid w:val="0006308D"/>
    <w:rsid w:val="000A78C7"/>
    <w:rsid w:val="001B74F3"/>
    <w:rsid w:val="00204449"/>
    <w:rsid w:val="002A3C73"/>
    <w:rsid w:val="002A6325"/>
    <w:rsid w:val="002E22FD"/>
    <w:rsid w:val="002E59E9"/>
    <w:rsid w:val="003258B3"/>
    <w:rsid w:val="00373215"/>
    <w:rsid w:val="00373A37"/>
    <w:rsid w:val="003E72F5"/>
    <w:rsid w:val="00427EE2"/>
    <w:rsid w:val="004B3B38"/>
    <w:rsid w:val="004C268D"/>
    <w:rsid w:val="005326EA"/>
    <w:rsid w:val="00534C4D"/>
    <w:rsid w:val="00535DF0"/>
    <w:rsid w:val="00573945"/>
    <w:rsid w:val="00596902"/>
    <w:rsid w:val="005B21B5"/>
    <w:rsid w:val="005F2996"/>
    <w:rsid w:val="006619A9"/>
    <w:rsid w:val="00661C45"/>
    <w:rsid w:val="006909DD"/>
    <w:rsid w:val="006A16D2"/>
    <w:rsid w:val="006D42E0"/>
    <w:rsid w:val="00745000"/>
    <w:rsid w:val="00787CCB"/>
    <w:rsid w:val="007D4E66"/>
    <w:rsid w:val="00842214"/>
    <w:rsid w:val="009D133B"/>
    <w:rsid w:val="00A34214"/>
    <w:rsid w:val="00A75D06"/>
    <w:rsid w:val="00BA20A5"/>
    <w:rsid w:val="00BC6AC4"/>
    <w:rsid w:val="00C07730"/>
    <w:rsid w:val="00C815C5"/>
    <w:rsid w:val="00CF7768"/>
    <w:rsid w:val="00D312E5"/>
    <w:rsid w:val="00D31E46"/>
    <w:rsid w:val="00D44AB6"/>
    <w:rsid w:val="00D90CC4"/>
    <w:rsid w:val="00D956A9"/>
    <w:rsid w:val="00DC0324"/>
    <w:rsid w:val="00E3184A"/>
    <w:rsid w:val="00E356B3"/>
    <w:rsid w:val="00E76F5D"/>
    <w:rsid w:val="00E93FFE"/>
    <w:rsid w:val="00F20492"/>
    <w:rsid w:val="00F3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3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49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20492"/>
    <w:rPr>
      <w:rFonts w:ascii="Cambria" w:hAnsi="Cambria" w:cs="Cambria"/>
      <w:b/>
      <w:bCs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20492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F204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F20492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F204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96902"/>
  </w:style>
  <w:style w:type="paragraph" w:styleId="NormalWeb">
    <w:name w:val="Normal (Web)"/>
    <w:basedOn w:val="Normal"/>
    <w:uiPriority w:val="99"/>
    <w:semiHidden/>
    <w:rsid w:val="007450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45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242</Words>
  <Characters>1381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2015-07-10T04:24:00Z</cp:lastPrinted>
  <dcterms:created xsi:type="dcterms:W3CDTF">2015-06-29T05:55:00Z</dcterms:created>
  <dcterms:modified xsi:type="dcterms:W3CDTF">2015-07-16T07:31:00Z</dcterms:modified>
</cp:coreProperties>
</file>