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5" w:rsidRPr="00DB0A3C" w:rsidRDefault="00DE74F5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DE74F5" w:rsidRPr="00DB0A3C" w:rsidRDefault="00DE74F5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DE74F5" w:rsidRPr="00DB0A3C" w:rsidRDefault="00DE74F5" w:rsidP="00984404">
      <w:pPr>
        <w:jc w:val="center"/>
        <w:rPr>
          <w:b/>
          <w:bCs/>
          <w:sz w:val="32"/>
          <w:szCs w:val="32"/>
        </w:rPr>
      </w:pPr>
    </w:p>
    <w:p w:rsidR="00DE74F5" w:rsidRPr="00DB0A3C" w:rsidRDefault="00DE74F5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DE74F5" w:rsidRDefault="00DE74F5" w:rsidP="00984404"/>
    <w:p w:rsidR="00DE74F5" w:rsidRDefault="00DE74F5" w:rsidP="005A65DB">
      <w:r>
        <w:t xml:space="preserve">       «11» февраля 2015г.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127</w:t>
      </w:r>
    </w:p>
    <w:p w:rsidR="00DE74F5" w:rsidRDefault="00DE74F5" w:rsidP="00984404">
      <w:r>
        <w:t xml:space="preserve">        с.Мельниково</w:t>
      </w:r>
    </w:p>
    <w:p w:rsidR="00DE74F5" w:rsidRDefault="00DE74F5" w:rsidP="00984404"/>
    <w:tbl>
      <w:tblPr>
        <w:tblW w:w="0" w:type="auto"/>
        <w:tblInd w:w="-106" w:type="dxa"/>
        <w:tblLook w:val="00A0"/>
      </w:tblPr>
      <w:tblGrid>
        <w:gridCol w:w="5070"/>
      </w:tblGrid>
      <w:tr w:rsidR="00DE74F5" w:rsidRPr="006B008B">
        <w:tc>
          <w:tcPr>
            <w:tcW w:w="5070" w:type="dxa"/>
          </w:tcPr>
          <w:p w:rsidR="00DE74F5" w:rsidRPr="006B008B" w:rsidRDefault="00DE74F5" w:rsidP="00B34DBA">
            <w:r w:rsidRPr="006B008B">
              <w:rPr>
                <w:sz w:val="22"/>
                <w:szCs w:val="22"/>
              </w:rPr>
              <w:t xml:space="preserve">О внесении изменений в решение Совета </w:t>
            </w:r>
          </w:p>
          <w:p w:rsidR="00DE74F5" w:rsidRPr="006B008B" w:rsidRDefault="00DE74F5" w:rsidP="00B34DBA">
            <w:r w:rsidRPr="006B008B">
              <w:rPr>
                <w:sz w:val="22"/>
                <w:szCs w:val="22"/>
              </w:rPr>
              <w:t>Шегарского сельского поселения</w:t>
            </w:r>
          </w:p>
          <w:p w:rsidR="00DE74F5" w:rsidRPr="006B008B" w:rsidRDefault="00DE74F5" w:rsidP="00B34DBA">
            <w:r w:rsidRPr="006B008B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4</w:t>
            </w:r>
            <w:r w:rsidRPr="006B008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123</w:t>
            </w:r>
            <w:r w:rsidRPr="006B008B">
              <w:rPr>
                <w:sz w:val="22"/>
                <w:szCs w:val="22"/>
              </w:rPr>
              <w:t xml:space="preserve"> «О бюджете  муниципального </w:t>
            </w:r>
          </w:p>
          <w:p w:rsidR="00DE74F5" w:rsidRPr="006B008B" w:rsidRDefault="00DE74F5" w:rsidP="00B34DBA">
            <w:r w:rsidRPr="006B008B">
              <w:rPr>
                <w:sz w:val="22"/>
                <w:szCs w:val="22"/>
              </w:rPr>
              <w:t>образования «Шегарское сельское поселение»</w:t>
            </w:r>
          </w:p>
          <w:p w:rsidR="00DE74F5" w:rsidRPr="006B008B" w:rsidRDefault="00DE74F5" w:rsidP="00B34DBA">
            <w:r w:rsidRPr="006B008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6B008B">
              <w:rPr>
                <w:sz w:val="22"/>
                <w:szCs w:val="22"/>
              </w:rPr>
              <w:t xml:space="preserve"> год»</w:t>
            </w:r>
          </w:p>
          <w:p w:rsidR="00DE74F5" w:rsidRPr="006B008B" w:rsidRDefault="00DE74F5" w:rsidP="00B34DBA">
            <w:pPr>
              <w:jc w:val="both"/>
            </w:pPr>
          </w:p>
        </w:tc>
      </w:tr>
    </w:tbl>
    <w:p w:rsidR="00DE74F5" w:rsidRPr="006B008B" w:rsidRDefault="00DE74F5" w:rsidP="00AC41EF">
      <w:pPr>
        <w:ind w:firstLine="708"/>
        <w:jc w:val="both"/>
        <w:rPr>
          <w:sz w:val="22"/>
          <w:szCs w:val="22"/>
        </w:rPr>
      </w:pPr>
      <w:r w:rsidRPr="006B008B">
        <w:rPr>
          <w:sz w:val="22"/>
          <w:szCs w:val="22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DE74F5" w:rsidRPr="006B008B" w:rsidRDefault="00DE74F5" w:rsidP="00AC41EF">
      <w:pPr>
        <w:jc w:val="both"/>
        <w:rPr>
          <w:sz w:val="22"/>
          <w:szCs w:val="22"/>
        </w:rPr>
      </w:pPr>
    </w:p>
    <w:p w:rsidR="00DE74F5" w:rsidRPr="006B008B" w:rsidRDefault="00DE74F5" w:rsidP="00AC41EF">
      <w:pPr>
        <w:jc w:val="center"/>
        <w:rPr>
          <w:sz w:val="22"/>
          <w:szCs w:val="22"/>
        </w:rPr>
      </w:pPr>
      <w:r w:rsidRPr="006B008B">
        <w:rPr>
          <w:sz w:val="22"/>
          <w:szCs w:val="22"/>
        </w:rPr>
        <w:t>СОВЕТ ШЕГАРСКОГО СЕЛЬСКОГО ПОСЕЛЕНИЯ РЕШИЛ:</w:t>
      </w:r>
    </w:p>
    <w:p w:rsidR="00DE74F5" w:rsidRPr="006B008B" w:rsidRDefault="00DE74F5" w:rsidP="00AC41EF">
      <w:pPr>
        <w:ind w:firstLine="708"/>
        <w:jc w:val="both"/>
        <w:rPr>
          <w:sz w:val="22"/>
          <w:szCs w:val="22"/>
        </w:rPr>
      </w:pPr>
    </w:p>
    <w:p w:rsidR="00DE74F5" w:rsidRPr="006B008B" w:rsidRDefault="00DE74F5" w:rsidP="00AC41EF">
      <w:pPr>
        <w:jc w:val="both"/>
      </w:pPr>
      <w:r w:rsidRPr="006B008B">
        <w:t xml:space="preserve">        1. Внести в решение Совета Шегарского сельского поселения от 2</w:t>
      </w:r>
      <w:r>
        <w:t>5</w:t>
      </w:r>
      <w:r w:rsidRPr="006B008B">
        <w:t>.12.201</w:t>
      </w:r>
      <w:r>
        <w:t>4</w:t>
      </w:r>
      <w:r w:rsidRPr="006B008B">
        <w:t xml:space="preserve"> № </w:t>
      </w:r>
      <w:r>
        <w:t>123</w:t>
      </w:r>
      <w:r w:rsidRPr="006B008B">
        <w:t xml:space="preserve"> «О бюджете муниципального образования «Шегарское сельское поселение» на 201</w:t>
      </w:r>
      <w:r>
        <w:t>5</w:t>
      </w:r>
      <w:r w:rsidRPr="006B008B">
        <w:t xml:space="preserve"> год следующие изменения:</w:t>
      </w:r>
    </w:p>
    <w:p w:rsidR="00DE74F5" w:rsidRDefault="00DE74F5" w:rsidP="00AC41EF">
      <w:pPr>
        <w:jc w:val="both"/>
      </w:pPr>
      <w:r>
        <w:t xml:space="preserve">        1. 1. Пункты 1.1.,1.2. изложить в новой редакции:</w:t>
      </w:r>
    </w:p>
    <w:p w:rsidR="00DE74F5" w:rsidRPr="006B008B" w:rsidRDefault="00DE74F5" w:rsidP="00AC41EF">
      <w:pPr>
        <w:jc w:val="both"/>
      </w:pPr>
      <w:r>
        <w:t xml:space="preserve">               «</w:t>
      </w:r>
      <w:r w:rsidRPr="006B008B">
        <w:t xml:space="preserve">1.1.Утвердить общий объём доходов бюджета </w:t>
      </w:r>
      <w:r w:rsidRPr="00B953EC">
        <w:rPr>
          <w:b/>
          <w:bCs/>
        </w:rPr>
        <w:t>19119,48</w:t>
      </w:r>
      <w:r w:rsidRPr="006B008B">
        <w:rPr>
          <w:b/>
          <w:bCs/>
        </w:rPr>
        <w:t xml:space="preserve"> </w:t>
      </w:r>
      <w:r w:rsidRPr="006B008B">
        <w:t xml:space="preserve">тыс. рублей, в том числе налоговые доходы </w:t>
      </w:r>
      <w:r w:rsidRPr="00B953EC">
        <w:rPr>
          <w:b/>
          <w:bCs/>
        </w:rPr>
        <w:t>16422,6</w:t>
      </w:r>
      <w:r>
        <w:rPr>
          <w:b/>
          <w:bCs/>
        </w:rPr>
        <w:t>0</w:t>
      </w:r>
      <w:r w:rsidRPr="006B008B">
        <w:t xml:space="preserve"> тыс. рублей, неналоговые доходы </w:t>
      </w:r>
      <w:r w:rsidRPr="00B953EC">
        <w:rPr>
          <w:b/>
          <w:bCs/>
        </w:rPr>
        <w:t>536,00</w:t>
      </w:r>
      <w:r w:rsidRPr="006B008B">
        <w:t xml:space="preserve"> тыс. рублей и межбюджетные трансферты в сумме </w:t>
      </w:r>
      <w:r w:rsidRPr="00B953EC">
        <w:rPr>
          <w:b/>
          <w:bCs/>
        </w:rPr>
        <w:t>1112,28</w:t>
      </w:r>
      <w:r w:rsidRPr="006B008B">
        <w:rPr>
          <w:rStyle w:val="FontStyle12"/>
        </w:rPr>
        <w:t xml:space="preserve"> тыс. </w:t>
      </w:r>
      <w:r w:rsidRPr="006B008B">
        <w:t>рублей.</w:t>
      </w:r>
    </w:p>
    <w:p w:rsidR="00DE74F5" w:rsidRPr="006B008B" w:rsidRDefault="00DE74F5" w:rsidP="00AC41EF">
      <w:pPr>
        <w:ind w:firstLine="993"/>
        <w:jc w:val="both"/>
      </w:pPr>
      <w:r w:rsidRPr="006B008B">
        <w:t xml:space="preserve">1.2.Утвердить общий объём расходов бюджета в сумме </w:t>
      </w:r>
      <w:r w:rsidRPr="00B953EC">
        <w:rPr>
          <w:b/>
          <w:bCs/>
        </w:rPr>
        <w:t>19119,48</w:t>
      </w:r>
      <w:r w:rsidRPr="006B008B">
        <w:t xml:space="preserve"> тыс. рублей.</w:t>
      </w:r>
      <w:r>
        <w:t>»</w:t>
      </w:r>
    </w:p>
    <w:p w:rsidR="00DE74F5" w:rsidRDefault="00DE74F5" w:rsidP="00AC41EF">
      <w:pPr>
        <w:jc w:val="both"/>
      </w:pPr>
      <w:r>
        <w:t xml:space="preserve">        2. </w:t>
      </w:r>
      <w:r w:rsidRPr="006B008B">
        <w:t xml:space="preserve">Приложение </w:t>
      </w:r>
      <w:r>
        <w:t xml:space="preserve">№2, №3, </w:t>
      </w:r>
      <w:r w:rsidRPr="006B008B">
        <w:t>№6, №</w:t>
      </w:r>
      <w:r>
        <w:t>9</w:t>
      </w:r>
      <w:r w:rsidRPr="006B008B">
        <w:t xml:space="preserve"> изложить в новой редакции согласно приложению </w:t>
      </w:r>
      <w:r>
        <w:t xml:space="preserve">№2, №3, </w:t>
      </w:r>
      <w:r w:rsidRPr="006B008B">
        <w:t>№6, №</w:t>
      </w:r>
      <w:r>
        <w:t>9</w:t>
      </w:r>
      <w:r w:rsidRPr="006B008B">
        <w:t>, к настоящему решению.</w:t>
      </w:r>
    </w:p>
    <w:p w:rsidR="00DE74F5" w:rsidRPr="006B008B" w:rsidRDefault="00DE74F5" w:rsidP="00AC41EF">
      <w:pPr>
        <w:jc w:val="both"/>
      </w:pPr>
      <w:r>
        <w:t xml:space="preserve">        3. В пункте 30 цифры «2965,0» заменить цифрами «3017,0».</w:t>
      </w:r>
    </w:p>
    <w:p w:rsidR="00DE74F5" w:rsidRPr="006B008B" w:rsidRDefault="00DE74F5" w:rsidP="00AC41EF">
      <w:pPr>
        <w:jc w:val="both"/>
      </w:pPr>
      <w:r w:rsidRPr="006B008B">
        <w:t xml:space="preserve">        </w:t>
      </w:r>
      <w:r>
        <w:t>4</w:t>
      </w:r>
      <w:r w:rsidRPr="006B008B">
        <w:t>. Решение обнародовать в соответствии с порядком установленным Уставом муниципального образования «Шегарское сельское поселение».</w:t>
      </w:r>
    </w:p>
    <w:p w:rsidR="00DE74F5" w:rsidRPr="006B008B" w:rsidRDefault="00DE74F5" w:rsidP="00AC41EF">
      <w:pPr>
        <w:jc w:val="both"/>
      </w:pPr>
      <w:r w:rsidRPr="006B008B">
        <w:t xml:space="preserve">        </w:t>
      </w:r>
      <w:r>
        <w:t>5</w:t>
      </w:r>
      <w:r w:rsidRPr="006B008B">
        <w:t xml:space="preserve">. Настоящее решение вступает в силу после его </w:t>
      </w:r>
      <w:r>
        <w:t>подписания</w:t>
      </w:r>
      <w:r w:rsidRPr="006B008B">
        <w:t>.</w:t>
      </w:r>
    </w:p>
    <w:p w:rsidR="00DE74F5" w:rsidRPr="006B008B" w:rsidRDefault="00DE74F5" w:rsidP="00AC41EF">
      <w:pPr>
        <w:jc w:val="both"/>
      </w:pPr>
      <w:r w:rsidRPr="006B008B">
        <w:t xml:space="preserve">        </w:t>
      </w:r>
      <w:r>
        <w:t>6</w:t>
      </w:r>
      <w:r w:rsidRPr="006B008B">
        <w:t>. Контроль за исполнением настоящего решения возложить на бюджетную комиссию Совета Шегарского сельского поселения.</w:t>
      </w:r>
    </w:p>
    <w:p w:rsidR="00DE74F5" w:rsidRPr="006B008B" w:rsidRDefault="00DE74F5" w:rsidP="00AC41EF">
      <w:pPr>
        <w:ind w:firstLine="708"/>
        <w:jc w:val="both"/>
      </w:pPr>
    </w:p>
    <w:p w:rsidR="00DE74F5" w:rsidRDefault="00DE74F5" w:rsidP="005B37E5">
      <w:pPr>
        <w:ind w:firstLine="708"/>
        <w:jc w:val="both"/>
      </w:pPr>
    </w:p>
    <w:p w:rsidR="00DE74F5" w:rsidRDefault="00DE74F5" w:rsidP="005B37E5">
      <w:pPr>
        <w:ind w:firstLine="708"/>
        <w:jc w:val="both"/>
      </w:pPr>
    </w:p>
    <w:p w:rsidR="00DE74F5" w:rsidRDefault="00DE74F5" w:rsidP="005B37E5">
      <w:pPr>
        <w:ind w:firstLine="708"/>
        <w:jc w:val="both"/>
      </w:pPr>
    </w:p>
    <w:p w:rsidR="00DE74F5" w:rsidRDefault="00DE74F5" w:rsidP="005B37E5">
      <w:pPr>
        <w:ind w:firstLine="708"/>
        <w:jc w:val="both"/>
      </w:pPr>
    </w:p>
    <w:p w:rsidR="00DE74F5" w:rsidRDefault="00DE74F5" w:rsidP="005B37E5">
      <w:pPr>
        <w:ind w:firstLine="708"/>
        <w:jc w:val="both"/>
      </w:pPr>
    </w:p>
    <w:p w:rsidR="00DE74F5" w:rsidRDefault="00DE74F5" w:rsidP="005B37E5">
      <w:pPr>
        <w:ind w:firstLine="708"/>
        <w:jc w:val="both"/>
      </w:pPr>
    </w:p>
    <w:p w:rsidR="00DE74F5" w:rsidRDefault="00DE74F5" w:rsidP="00984404">
      <w:r>
        <w:t xml:space="preserve">      Председатель Совета</w:t>
      </w:r>
    </w:p>
    <w:p w:rsidR="00DE74F5" w:rsidRDefault="00DE74F5" w:rsidP="00984404">
      <w:r>
        <w:t xml:space="preserve">      Шегарского сельского поселения</w:t>
      </w:r>
    </w:p>
    <w:p w:rsidR="00DE74F5" w:rsidRDefault="00DE74F5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p w:rsidR="00DE74F5" w:rsidRDefault="00DE74F5" w:rsidP="00010193">
      <w:pPr>
        <w:tabs>
          <w:tab w:val="left" w:pos="6855"/>
        </w:tabs>
        <w:jc w:val="center"/>
      </w:pPr>
    </w:p>
    <w:p w:rsidR="00DE74F5" w:rsidRDefault="00DE74F5" w:rsidP="00010193">
      <w:pPr>
        <w:tabs>
          <w:tab w:val="left" w:pos="6855"/>
        </w:tabs>
        <w:jc w:val="center"/>
      </w:pPr>
    </w:p>
    <w:p w:rsidR="00DE74F5" w:rsidRDefault="00DE74F5" w:rsidP="00010193">
      <w:pPr>
        <w:tabs>
          <w:tab w:val="left" w:pos="6855"/>
        </w:tabs>
        <w:jc w:val="center"/>
      </w:pPr>
    </w:p>
    <w:p w:rsidR="00DE74F5" w:rsidRDefault="00DE74F5" w:rsidP="00010193">
      <w:pPr>
        <w:tabs>
          <w:tab w:val="left" w:pos="6855"/>
        </w:tabs>
        <w:jc w:val="center"/>
      </w:pPr>
    </w:p>
    <w:p w:rsidR="00DE74F5" w:rsidRDefault="00DE74F5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DE74F5" w:rsidRPr="006B008B" w:rsidRDefault="00DE74F5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  <w:r w:rsidRPr="006B008B">
        <w:rPr>
          <w:rStyle w:val="FontStyle11"/>
          <w:b w:val="0"/>
          <w:bCs w:val="0"/>
        </w:rPr>
        <w:t>ПОЯСНИТЕЛЬНАЯ ЗАПИСКА</w:t>
      </w:r>
    </w:p>
    <w:p w:rsidR="00DE74F5" w:rsidRPr="006B008B" w:rsidRDefault="00DE74F5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DE74F5" w:rsidRPr="006B008B" w:rsidRDefault="00DE74F5" w:rsidP="00B81397">
      <w:pPr>
        <w:ind w:firstLine="708"/>
        <w:jc w:val="both"/>
        <w:rPr>
          <w:rStyle w:val="FontStyle12"/>
        </w:rPr>
      </w:pPr>
      <w:r w:rsidRPr="006B008B">
        <w:rPr>
          <w:rStyle w:val="FontStyle12"/>
        </w:rPr>
        <w:t>К решению Совета Шегарского сельского поселения «О внесении изменений в решение Совета Шегарского сельского поселения от 2</w:t>
      </w:r>
      <w:r>
        <w:rPr>
          <w:rStyle w:val="FontStyle12"/>
        </w:rPr>
        <w:t>5</w:t>
      </w:r>
      <w:r w:rsidRPr="006B008B">
        <w:rPr>
          <w:rStyle w:val="FontStyle12"/>
        </w:rPr>
        <w:t>.12.201</w:t>
      </w:r>
      <w:r>
        <w:rPr>
          <w:rStyle w:val="FontStyle12"/>
        </w:rPr>
        <w:t>4</w:t>
      </w:r>
      <w:r w:rsidRPr="006B008B">
        <w:rPr>
          <w:rStyle w:val="FontStyle12"/>
        </w:rPr>
        <w:t xml:space="preserve"> № </w:t>
      </w:r>
      <w:r>
        <w:rPr>
          <w:rStyle w:val="FontStyle12"/>
        </w:rPr>
        <w:t>123</w:t>
      </w:r>
      <w:r w:rsidRPr="006B008B">
        <w:rPr>
          <w:rStyle w:val="FontStyle12"/>
        </w:rPr>
        <w:t xml:space="preserve"> «О бюджете муниципального образования «Шегарское сельское поселение» на 201</w:t>
      </w:r>
      <w:r>
        <w:rPr>
          <w:rStyle w:val="FontStyle12"/>
        </w:rPr>
        <w:t>5</w:t>
      </w:r>
      <w:r w:rsidRPr="006B008B">
        <w:rPr>
          <w:rStyle w:val="FontStyle12"/>
        </w:rPr>
        <w:t>год</w:t>
      </w:r>
      <w:r>
        <w:rPr>
          <w:rStyle w:val="FontStyle12"/>
        </w:rPr>
        <w:t>»</w:t>
      </w:r>
      <w:r w:rsidRPr="006B008B">
        <w:rPr>
          <w:rStyle w:val="FontStyle12"/>
        </w:rPr>
        <w:t xml:space="preserve"> следующие изменения:</w:t>
      </w:r>
    </w:p>
    <w:p w:rsidR="00DE74F5" w:rsidRPr="006B008B" w:rsidRDefault="00DE74F5" w:rsidP="00B81397">
      <w:pPr>
        <w:ind w:firstLine="708"/>
        <w:jc w:val="both"/>
        <w:rPr>
          <w:rStyle w:val="FontStyle12"/>
        </w:rPr>
      </w:pPr>
      <w:r w:rsidRPr="006B008B">
        <w:rPr>
          <w:rStyle w:val="FontStyle12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>
        <w:rPr>
          <w:rStyle w:val="FontStyle12"/>
        </w:rPr>
        <w:t>5</w:t>
      </w:r>
      <w:r w:rsidRPr="006B008B">
        <w:rPr>
          <w:rStyle w:val="FontStyle12"/>
        </w:rPr>
        <w:t xml:space="preserve"> год».</w:t>
      </w:r>
    </w:p>
    <w:p w:rsidR="00DE74F5" w:rsidRPr="006B008B" w:rsidRDefault="00DE74F5" w:rsidP="00B81397">
      <w:pPr>
        <w:pStyle w:val="Style3"/>
        <w:widowControl/>
        <w:spacing w:before="34" w:line="274" w:lineRule="exact"/>
        <w:jc w:val="both"/>
        <w:rPr>
          <w:rStyle w:val="FontStyle11"/>
        </w:rPr>
      </w:pPr>
      <w:r w:rsidRPr="006B008B">
        <w:rPr>
          <w:rStyle w:val="FontStyle11"/>
        </w:rPr>
        <w:t>1. Доходы бюджета:</w:t>
      </w:r>
    </w:p>
    <w:p w:rsidR="00DE74F5" w:rsidRPr="006B008B" w:rsidRDefault="00DE74F5" w:rsidP="00B81397">
      <w:pPr>
        <w:pStyle w:val="Style6"/>
        <w:widowControl/>
        <w:spacing w:before="43"/>
        <w:ind w:left="379"/>
        <w:jc w:val="both"/>
        <w:rPr>
          <w:rStyle w:val="FontStyle11"/>
        </w:rPr>
      </w:pPr>
      <w:r w:rsidRPr="006B008B">
        <w:rPr>
          <w:rStyle w:val="FontStyle11"/>
        </w:rPr>
        <w:t xml:space="preserve">1.1. Увеличены МБТ в сумме </w:t>
      </w:r>
      <w:r>
        <w:rPr>
          <w:rStyle w:val="FontStyle11"/>
        </w:rPr>
        <w:t>1112,28511</w:t>
      </w:r>
      <w:r w:rsidRPr="006B008B">
        <w:rPr>
          <w:rStyle w:val="FontStyle11"/>
        </w:rPr>
        <w:t xml:space="preserve"> тыс.рублей.</w:t>
      </w:r>
    </w:p>
    <w:p w:rsidR="00DE74F5" w:rsidRDefault="00DE74F5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6B008B">
        <w:rPr>
          <w:sz w:val="22"/>
          <w:szCs w:val="22"/>
        </w:rPr>
        <w:t>В т.ч. бюджетные ассигнования из районного бюджета 1403</w:t>
      </w:r>
      <w:r>
        <w:rPr>
          <w:sz w:val="22"/>
          <w:szCs w:val="22"/>
        </w:rPr>
        <w:t xml:space="preserve"> «</w:t>
      </w:r>
      <w:r w:rsidRPr="006B008B">
        <w:rPr>
          <w:sz w:val="22"/>
          <w:szCs w:val="22"/>
        </w:rPr>
        <w:t xml:space="preserve">Иные межбюджетные трансферты» в сумме </w:t>
      </w:r>
      <w:r>
        <w:rPr>
          <w:sz w:val="22"/>
          <w:szCs w:val="22"/>
        </w:rPr>
        <w:t>549,28511</w:t>
      </w:r>
      <w:r w:rsidRPr="006B008B">
        <w:rPr>
          <w:sz w:val="22"/>
          <w:szCs w:val="22"/>
        </w:rPr>
        <w:t xml:space="preserve"> тыс.руб.</w:t>
      </w:r>
      <w:r>
        <w:rPr>
          <w:sz w:val="22"/>
          <w:szCs w:val="22"/>
        </w:rPr>
        <w:t>;</w:t>
      </w:r>
    </w:p>
    <w:p w:rsidR="00DE74F5" w:rsidRDefault="00DE74F5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>В. т.ч.</w:t>
      </w:r>
      <w:r w:rsidRPr="006B008B">
        <w:rPr>
          <w:sz w:val="22"/>
          <w:szCs w:val="22"/>
        </w:rPr>
        <w:t xml:space="preserve">  бюджетные ассигнования из районного бюджета 1403</w:t>
      </w:r>
      <w:r>
        <w:rPr>
          <w:sz w:val="22"/>
          <w:szCs w:val="22"/>
        </w:rPr>
        <w:t xml:space="preserve"> «</w:t>
      </w:r>
      <w:r w:rsidRPr="006B008B">
        <w:rPr>
          <w:sz w:val="22"/>
          <w:szCs w:val="22"/>
        </w:rPr>
        <w:t>Иные межбюджетные трансферты»</w:t>
      </w:r>
      <w:r>
        <w:rPr>
          <w:sz w:val="22"/>
          <w:szCs w:val="22"/>
        </w:rPr>
        <w:t xml:space="preserve"> в сумме 63,00 тыс.руб.;</w:t>
      </w:r>
      <w:r w:rsidRPr="0073607C">
        <w:rPr>
          <w:sz w:val="22"/>
          <w:szCs w:val="22"/>
        </w:rPr>
        <w:t xml:space="preserve"> </w:t>
      </w:r>
      <w:r w:rsidRPr="00CA4DF2">
        <w:t xml:space="preserve"> </w:t>
      </w:r>
    </w:p>
    <w:p w:rsidR="00DE74F5" w:rsidRDefault="00DE74F5" w:rsidP="00B81397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>В т.ч. бюджетные ассигнования по разделу 1403 «Прочие межбюджетные трансферты общего характера»из районного бюджета в сумме 500,0 тыс.руб.</w:t>
      </w:r>
    </w:p>
    <w:p w:rsidR="00DE74F5" w:rsidRPr="006B008B" w:rsidRDefault="00DE74F5" w:rsidP="00B81397">
      <w:pPr>
        <w:pStyle w:val="Style6"/>
        <w:widowControl/>
        <w:spacing w:before="43"/>
        <w:ind w:left="379" w:firstLine="329"/>
        <w:jc w:val="both"/>
        <w:rPr>
          <w:rStyle w:val="FontStyle11"/>
        </w:rPr>
      </w:pPr>
      <w:r w:rsidRPr="006B008B">
        <w:rPr>
          <w:sz w:val="22"/>
          <w:szCs w:val="22"/>
        </w:rPr>
        <w:t xml:space="preserve">    </w:t>
      </w:r>
      <w:r w:rsidRPr="006B008B">
        <w:rPr>
          <w:rStyle w:val="FontStyle11"/>
        </w:rPr>
        <w:t xml:space="preserve">Итого: межбюджетные трансферты увеличены в сумме </w:t>
      </w:r>
      <w:r>
        <w:rPr>
          <w:rStyle w:val="FontStyle11"/>
        </w:rPr>
        <w:t>1112,28511</w:t>
      </w:r>
      <w:r w:rsidRPr="006B008B">
        <w:rPr>
          <w:rStyle w:val="FontStyle11"/>
        </w:rPr>
        <w:t xml:space="preserve"> тыс.рублей.</w:t>
      </w:r>
    </w:p>
    <w:p w:rsidR="00DE74F5" w:rsidRDefault="00DE74F5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  <w:b/>
          <w:bCs/>
        </w:rPr>
      </w:pPr>
    </w:p>
    <w:p w:rsidR="00DE74F5" w:rsidRPr="006B008B" w:rsidRDefault="00DE74F5" w:rsidP="00B81397">
      <w:pPr>
        <w:pStyle w:val="Style2"/>
        <w:widowControl/>
        <w:spacing w:before="67" w:line="240" w:lineRule="auto"/>
        <w:ind w:firstLine="379"/>
        <w:jc w:val="both"/>
        <w:rPr>
          <w:rStyle w:val="FontStyle12"/>
        </w:rPr>
      </w:pPr>
      <w:r w:rsidRPr="006B008B">
        <w:rPr>
          <w:rStyle w:val="FontStyle12"/>
          <w:b/>
          <w:bCs/>
        </w:rPr>
        <w:t>2</w:t>
      </w:r>
      <w:r w:rsidRPr="006B008B">
        <w:rPr>
          <w:rStyle w:val="FontStyle12"/>
        </w:rPr>
        <w:t xml:space="preserve">. </w:t>
      </w:r>
      <w:r w:rsidRPr="006B008B">
        <w:rPr>
          <w:rStyle w:val="FontStyle12"/>
          <w:b/>
          <w:bCs/>
        </w:rPr>
        <w:t>Расходы бюджета</w:t>
      </w:r>
      <w:r w:rsidRPr="006B008B">
        <w:rPr>
          <w:rStyle w:val="FontStyle12"/>
        </w:rPr>
        <w:t>:</w:t>
      </w:r>
    </w:p>
    <w:p w:rsidR="00DE74F5" w:rsidRPr="006B008B" w:rsidRDefault="00DE74F5" w:rsidP="00B81397">
      <w:pPr>
        <w:pStyle w:val="Style6"/>
        <w:widowControl/>
        <w:spacing w:before="43" w:line="240" w:lineRule="exact"/>
        <w:ind w:firstLine="379"/>
        <w:jc w:val="both"/>
        <w:rPr>
          <w:rStyle w:val="FontStyle11"/>
        </w:rPr>
      </w:pPr>
      <w:r w:rsidRPr="006B008B">
        <w:rPr>
          <w:rStyle w:val="FontStyle11"/>
        </w:rPr>
        <w:t xml:space="preserve">2.1. Увеличены </w:t>
      </w:r>
      <w:r w:rsidRPr="006B008B">
        <w:rPr>
          <w:rStyle w:val="FontStyle11"/>
          <w:i/>
          <w:iCs/>
        </w:rPr>
        <w:t xml:space="preserve">в сумме </w:t>
      </w:r>
      <w:r>
        <w:rPr>
          <w:rStyle w:val="FontStyle11"/>
        </w:rPr>
        <w:t>1112,28511</w:t>
      </w:r>
      <w:r w:rsidRPr="006B008B">
        <w:rPr>
          <w:rStyle w:val="FontStyle11"/>
        </w:rPr>
        <w:t xml:space="preserve"> </w:t>
      </w:r>
      <w:r w:rsidRPr="006B008B">
        <w:rPr>
          <w:rStyle w:val="FontStyle11"/>
          <w:i/>
          <w:iCs/>
        </w:rPr>
        <w:t>тыс. рублей</w:t>
      </w:r>
      <w:r w:rsidRPr="006B008B">
        <w:rPr>
          <w:rStyle w:val="FontStyle11"/>
        </w:rPr>
        <w:t xml:space="preserve"> из них:</w:t>
      </w:r>
    </w:p>
    <w:p w:rsidR="00DE74F5" w:rsidRPr="006B008B" w:rsidRDefault="00DE74F5" w:rsidP="00B81397">
      <w:pPr>
        <w:pStyle w:val="Style6"/>
        <w:widowControl/>
        <w:spacing w:before="43"/>
        <w:ind w:left="379" w:firstLine="47"/>
        <w:jc w:val="both"/>
        <w:rPr>
          <w:b/>
          <w:bCs/>
        </w:rPr>
      </w:pPr>
      <w:r w:rsidRPr="006B008B">
        <w:rPr>
          <w:b/>
          <w:bCs/>
        </w:rPr>
        <w:t>2.1.</w:t>
      </w:r>
      <w:r>
        <w:rPr>
          <w:b/>
          <w:bCs/>
        </w:rPr>
        <w:t>1</w:t>
      </w:r>
      <w:r w:rsidRPr="006B008B">
        <w:rPr>
          <w:b/>
          <w:bCs/>
        </w:rPr>
        <w:t>. По разделу 0502 «Коммунальное хозяйство»</w:t>
      </w:r>
    </w:p>
    <w:p w:rsidR="00DE74F5" w:rsidRDefault="00DE74F5" w:rsidP="00B81397">
      <w:pPr>
        <w:pStyle w:val="Style6"/>
        <w:widowControl/>
        <w:spacing w:before="43"/>
        <w:ind w:left="379" w:firstLine="329"/>
        <w:jc w:val="both"/>
      </w:pPr>
      <w:r w:rsidRPr="006B008B">
        <w:t xml:space="preserve">-на разработку ПСД по объекту «Подведение инженерных сетей к микрорайону «Западный» в с.Мельниково Шегарского района Томской области  в сумме </w:t>
      </w:r>
      <w:r>
        <w:t>549,28511</w:t>
      </w:r>
      <w:r w:rsidRPr="006B008B">
        <w:t xml:space="preserve"> тыс.руб.;</w:t>
      </w:r>
    </w:p>
    <w:p w:rsidR="00DE74F5" w:rsidRPr="006B008B" w:rsidRDefault="00DE74F5" w:rsidP="00B81397">
      <w:pPr>
        <w:pStyle w:val="Style6"/>
        <w:widowControl/>
        <w:spacing w:before="43"/>
        <w:ind w:left="379" w:firstLine="47"/>
        <w:jc w:val="both"/>
        <w:rPr>
          <w:b/>
          <w:bCs/>
        </w:rPr>
      </w:pPr>
      <w:r w:rsidRPr="006B008B">
        <w:rPr>
          <w:b/>
          <w:bCs/>
        </w:rPr>
        <w:t>2.1.2. По разделу 0502 «Коммунальное хозяйство»</w:t>
      </w:r>
    </w:p>
    <w:p w:rsidR="00DE74F5" w:rsidRDefault="00DE74F5" w:rsidP="00B81397">
      <w:pPr>
        <w:pStyle w:val="Style6"/>
        <w:widowControl/>
        <w:spacing w:before="43"/>
        <w:ind w:left="379" w:firstLine="47"/>
        <w:jc w:val="both"/>
      </w:pPr>
      <w:r>
        <w:t>-</w:t>
      </w:r>
      <w:r w:rsidRPr="0073607C">
        <w:t xml:space="preserve"> </w:t>
      </w:r>
      <w:r>
        <w:t xml:space="preserve">на </w:t>
      </w:r>
      <w:r w:rsidRPr="00CA4DF2">
        <w:t xml:space="preserve">разработку </w:t>
      </w:r>
      <w:r w:rsidRPr="00B92F81">
        <w:t>ПСД</w:t>
      </w:r>
      <w:r w:rsidRPr="00CA4DF2">
        <w:t xml:space="preserve"> по строительству очистных сооружений </w:t>
      </w:r>
      <w:r>
        <w:t xml:space="preserve">в </w:t>
      </w:r>
      <w:r w:rsidRPr="00CA4DF2">
        <w:t xml:space="preserve">сумме </w:t>
      </w:r>
      <w:r>
        <w:t>63</w:t>
      </w:r>
      <w:r w:rsidRPr="00CA4DF2">
        <w:t>,00 тыс.рублей</w:t>
      </w:r>
      <w:r>
        <w:t>.</w:t>
      </w:r>
    </w:p>
    <w:p w:rsidR="00DE74F5" w:rsidRPr="00413DFC" w:rsidRDefault="00DE74F5" w:rsidP="00F475D9">
      <w:pPr>
        <w:pStyle w:val="Style6"/>
        <w:widowControl/>
        <w:spacing w:before="43"/>
        <w:ind w:left="379" w:firstLine="47"/>
        <w:jc w:val="both"/>
        <w:rPr>
          <w:b/>
          <w:bCs/>
        </w:rPr>
      </w:pPr>
      <w:r w:rsidRPr="00413DFC">
        <w:rPr>
          <w:b/>
          <w:bCs/>
        </w:rPr>
        <w:t>2.1.</w:t>
      </w:r>
      <w:r>
        <w:rPr>
          <w:b/>
          <w:bCs/>
        </w:rPr>
        <w:t>3</w:t>
      </w:r>
      <w:r w:rsidRPr="00413DFC">
        <w:rPr>
          <w:b/>
          <w:bCs/>
        </w:rPr>
        <w:t xml:space="preserve">. По разделу </w:t>
      </w:r>
      <w:r>
        <w:rPr>
          <w:b/>
          <w:bCs/>
        </w:rPr>
        <w:t xml:space="preserve">0409 </w:t>
      </w:r>
      <w:r w:rsidRPr="00413DFC">
        <w:rPr>
          <w:b/>
          <w:bCs/>
        </w:rPr>
        <w:t>«</w:t>
      </w:r>
      <w:r>
        <w:rPr>
          <w:b/>
          <w:bCs/>
        </w:rPr>
        <w:t>Дорожное хозяйство (дорожные фонды)</w:t>
      </w:r>
      <w:r w:rsidRPr="00413DFC">
        <w:rPr>
          <w:b/>
          <w:bCs/>
        </w:rPr>
        <w:t>»</w:t>
      </w:r>
    </w:p>
    <w:p w:rsidR="00DE74F5" w:rsidRDefault="00DE74F5" w:rsidP="00F475D9">
      <w:pPr>
        <w:pStyle w:val="Style6"/>
        <w:widowControl/>
        <w:spacing w:before="43"/>
        <w:ind w:left="379" w:firstLine="329"/>
        <w:jc w:val="both"/>
      </w:pPr>
      <w:r w:rsidRPr="00413DFC">
        <w:t xml:space="preserve">- на </w:t>
      </w:r>
      <w:r>
        <w:t>оформление дорог в собственность</w:t>
      </w:r>
      <w:r w:rsidRPr="00413DFC">
        <w:t xml:space="preserve"> в сумме </w:t>
      </w:r>
      <w:r>
        <w:t>500,00 тыс. рублей;</w:t>
      </w:r>
    </w:p>
    <w:p w:rsidR="00DE74F5" w:rsidRDefault="00DE74F5" w:rsidP="002B5C48">
      <w:pPr>
        <w:pStyle w:val="Style3"/>
        <w:widowControl/>
        <w:spacing w:before="34" w:line="274" w:lineRule="exact"/>
        <w:ind w:firstLine="426"/>
        <w:jc w:val="both"/>
        <w:rPr>
          <w:rStyle w:val="FontStyle11"/>
          <w:b w:val="0"/>
          <w:bCs w:val="0"/>
        </w:rPr>
      </w:pPr>
    </w:p>
    <w:p w:rsidR="00DE74F5" w:rsidRPr="006B008B" w:rsidRDefault="00DE74F5" w:rsidP="002B5C48">
      <w:pPr>
        <w:pStyle w:val="Style3"/>
        <w:widowControl/>
        <w:spacing w:before="34" w:line="274" w:lineRule="exact"/>
        <w:ind w:firstLine="426"/>
        <w:jc w:val="both"/>
      </w:pPr>
      <w:r w:rsidRPr="00F603F8">
        <w:rPr>
          <w:rStyle w:val="FontStyle11"/>
          <w:b w:val="0"/>
          <w:bCs w:val="0"/>
        </w:rPr>
        <w:t xml:space="preserve">На основании выше указанных поправок </w:t>
      </w:r>
      <w:r>
        <w:rPr>
          <w:rStyle w:val="FontStyle11"/>
          <w:b w:val="0"/>
          <w:bCs w:val="0"/>
        </w:rPr>
        <w:t xml:space="preserve">вносим изменения </w:t>
      </w:r>
      <w:r w:rsidRPr="006B008B">
        <w:t>в приложения № 6,</w:t>
      </w:r>
      <w:r>
        <w:t xml:space="preserve"> № 9</w:t>
      </w:r>
      <w:r w:rsidRPr="006B008B">
        <w:t>.</w:t>
      </w:r>
    </w:p>
    <w:p w:rsidR="00DE74F5" w:rsidRPr="002B5C48" w:rsidRDefault="00DE74F5" w:rsidP="002B5C48">
      <w:pPr>
        <w:tabs>
          <w:tab w:val="left" w:pos="6855"/>
        </w:tabs>
        <w:ind w:firstLine="567"/>
        <w:jc w:val="both"/>
      </w:pPr>
      <w:r>
        <w:t>Кроме того, Приложения № 2, № 3 изложить в новой редакции</w:t>
      </w:r>
      <w:r w:rsidRPr="002B5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с изменением кодов </w:t>
      </w:r>
      <w:r w:rsidRPr="002B5C48">
        <w:t>бюджетной классификации</w:t>
      </w:r>
      <w:r>
        <w:t>.</w:t>
      </w: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  <w:r w:rsidRPr="00D77A19">
        <w:rPr>
          <w:sz w:val="20"/>
          <w:szCs w:val="20"/>
        </w:rPr>
        <w:t>Приложение № 2</w:t>
      </w:r>
      <w:r>
        <w:rPr>
          <w:sz w:val="20"/>
          <w:szCs w:val="20"/>
        </w:rPr>
        <w:t xml:space="preserve"> к решению совета</w:t>
      </w:r>
    </w:p>
    <w:p w:rsidR="00DE74F5" w:rsidRDefault="00DE74F5" w:rsidP="00D77A19">
      <w:pPr>
        <w:tabs>
          <w:tab w:val="left" w:pos="68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Шегарского сельского поселения</w:t>
      </w:r>
    </w:p>
    <w:p w:rsidR="00DE74F5" w:rsidRDefault="00DE74F5" w:rsidP="00D77A19">
      <w:pPr>
        <w:tabs>
          <w:tab w:val="left" w:pos="68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от 11.02.2015г. №    127 </w:t>
      </w:r>
    </w:p>
    <w:p w:rsidR="00DE74F5" w:rsidRDefault="00DE74F5" w:rsidP="00D77A19">
      <w:pPr>
        <w:tabs>
          <w:tab w:val="left" w:pos="6855"/>
        </w:tabs>
        <w:jc w:val="center"/>
        <w:rPr>
          <w:sz w:val="20"/>
          <w:szCs w:val="20"/>
        </w:rPr>
      </w:pPr>
    </w:p>
    <w:p w:rsidR="00DE74F5" w:rsidRDefault="00DE74F5" w:rsidP="00D77A19">
      <w:pPr>
        <w:tabs>
          <w:tab w:val="left" w:pos="6855"/>
        </w:tabs>
        <w:jc w:val="center"/>
        <w:rPr>
          <w:sz w:val="20"/>
          <w:szCs w:val="20"/>
        </w:rPr>
      </w:pPr>
    </w:p>
    <w:p w:rsidR="00DE74F5" w:rsidRDefault="00DE74F5" w:rsidP="0030440C">
      <w:pPr>
        <w:jc w:val="center"/>
        <w:rPr>
          <w:b/>
          <w:bCs/>
        </w:rPr>
      </w:pPr>
      <w:r w:rsidRPr="002B1458">
        <w:rPr>
          <w:b/>
          <w:bCs/>
        </w:rPr>
        <w:t xml:space="preserve">Перечень и коды главных администраторов </w:t>
      </w:r>
      <w:r>
        <w:rPr>
          <w:b/>
          <w:bCs/>
        </w:rPr>
        <w:t xml:space="preserve">доходов </w:t>
      </w:r>
      <w:r w:rsidRPr="002B1458">
        <w:rPr>
          <w:b/>
          <w:bCs/>
        </w:rPr>
        <w:t xml:space="preserve">бюджета </w:t>
      </w:r>
      <w:r w:rsidRPr="00AD46E5">
        <w:rPr>
          <w:b/>
          <w:bCs/>
          <w:color w:val="000000"/>
        </w:rPr>
        <w:t>муниципального образования</w:t>
      </w:r>
      <w:r w:rsidRPr="00AD46E5">
        <w:rPr>
          <w:color w:val="000000"/>
        </w:rPr>
        <w:t xml:space="preserve"> </w:t>
      </w:r>
      <w:r w:rsidRPr="00AD46E5">
        <w:rPr>
          <w:b/>
          <w:bCs/>
          <w:color w:val="000000"/>
        </w:rPr>
        <w:t>«Шегарское сельское поселение»-</w:t>
      </w:r>
      <w:r w:rsidRPr="002B1458">
        <w:rPr>
          <w:b/>
          <w:bCs/>
        </w:rPr>
        <w:t xml:space="preserve"> органов местного самоуправления, органов местной администрации, иных организаций и закрепляемые за ними виды доходов </w:t>
      </w:r>
      <w:r>
        <w:rPr>
          <w:b/>
          <w:bCs/>
        </w:rPr>
        <w:t xml:space="preserve"> </w:t>
      </w:r>
      <w:r w:rsidRPr="002B1458">
        <w:rPr>
          <w:b/>
          <w:bCs/>
        </w:rPr>
        <w:t>на 201</w:t>
      </w:r>
      <w:r>
        <w:rPr>
          <w:b/>
          <w:bCs/>
        </w:rPr>
        <w:t>5</w:t>
      </w:r>
      <w:r w:rsidRPr="002B1458">
        <w:rPr>
          <w:b/>
          <w:bCs/>
        </w:rPr>
        <w:t xml:space="preserve"> год</w:t>
      </w:r>
    </w:p>
    <w:p w:rsidR="00DE74F5" w:rsidRDefault="00DE74F5" w:rsidP="0030440C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2736"/>
        <w:gridCol w:w="5070"/>
      </w:tblGrid>
      <w:tr w:rsidR="00DE74F5" w:rsidRPr="005A11D9">
        <w:tc>
          <w:tcPr>
            <w:tcW w:w="4219" w:type="dxa"/>
            <w:gridSpan w:val="2"/>
          </w:tcPr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Код бюджетной классификации</w:t>
            </w:r>
          </w:p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Российской Федерации</w:t>
            </w:r>
          </w:p>
        </w:tc>
        <w:tc>
          <w:tcPr>
            <w:tcW w:w="5352" w:type="dxa"/>
            <w:vMerge w:val="restart"/>
          </w:tcPr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Наименование главного администратора доходов бюджета поселения -органов муниципальной власти и муниципальных учреждений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администратор</w:t>
            </w:r>
          </w:p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доходов</w:t>
            </w:r>
          </w:p>
        </w:tc>
        <w:tc>
          <w:tcPr>
            <w:tcW w:w="2712" w:type="dxa"/>
          </w:tcPr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доходов бюджета поселения</w:t>
            </w:r>
          </w:p>
        </w:tc>
        <w:tc>
          <w:tcPr>
            <w:tcW w:w="5352" w:type="dxa"/>
            <w:vMerge/>
          </w:tcPr>
          <w:p w:rsidR="00DE74F5" w:rsidRPr="005A11D9" w:rsidRDefault="00DE74F5" w:rsidP="00072703">
            <w:pPr>
              <w:tabs>
                <w:tab w:val="left" w:pos="6855"/>
              </w:tabs>
            </w:pP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1</w:t>
            </w:r>
          </w:p>
        </w:tc>
        <w:tc>
          <w:tcPr>
            <w:tcW w:w="2712" w:type="dxa"/>
          </w:tcPr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2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tabs>
                <w:tab w:val="left" w:pos="6855"/>
              </w:tabs>
              <w:jc w:val="center"/>
            </w:pPr>
            <w:r w:rsidRPr="005A11D9">
              <w:t>3</w:t>
            </w:r>
          </w:p>
        </w:tc>
      </w:tr>
      <w:tr w:rsidR="00DE74F5" w:rsidRPr="005A11D9">
        <w:tc>
          <w:tcPr>
            <w:tcW w:w="1507" w:type="dxa"/>
          </w:tcPr>
          <w:p w:rsidR="00DE74F5" w:rsidRPr="00072703" w:rsidRDefault="00DE74F5" w:rsidP="00072703">
            <w:pPr>
              <w:tabs>
                <w:tab w:val="left" w:pos="6855"/>
              </w:tabs>
              <w:jc w:val="center"/>
              <w:rPr>
                <w:b/>
                <w:bCs/>
              </w:rPr>
            </w:pPr>
            <w:r w:rsidRPr="00072703">
              <w:rPr>
                <w:b/>
                <w:bCs/>
              </w:rPr>
              <w:t>902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tabs>
                <w:tab w:val="left" w:pos="6855"/>
              </w:tabs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:rsidR="00DE74F5" w:rsidRPr="00072703" w:rsidRDefault="00DE74F5" w:rsidP="00072703">
            <w:pPr>
              <w:tabs>
                <w:tab w:val="left" w:pos="6855"/>
              </w:tabs>
              <w:rPr>
                <w:b/>
                <w:bCs/>
              </w:rPr>
            </w:pPr>
            <w:r w:rsidRPr="00072703">
              <w:rPr>
                <w:b/>
                <w:bCs/>
              </w:rPr>
              <w:t>МКУ «Администрация Шегарского района»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902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1.11.05.01.3.10.0.000.120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902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1.14.06.01.3.10.0.000.430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E74F5" w:rsidRPr="005A11D9">
        <w:tc>
          <w:tcPr>
            <w:tcW w:w="1507" w:type="dxa"/>
          </w:tcPr>
          <w:p w:rsidR="00DE74F5" w:rsidRPr="00072703" w:rsidRDefault="00DE74F5" w:rsidP="00072703">
            <w:pPr>
              <w:tabs>
                <w:tab w:val="left" w:pos="6855"/>
              </w:tabs>
              <w:jc w:val="center"/>
              <w:rPr>
                <w:b/>
                <w:bCs/>
              </w:rPr>
            </w:pPr>
            <w:r w:rsidRPr="00072703">
              <w:rPr>
                <w:b/>
                <w:bCs/>
              </w:rPr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352" w:type="dxa"/>
          </w:tcPr>
          <w:p w:rsidR="00DE74F5" w:rsidRPr="00072703" w:rsidRDefault="00DE74F5" w:rsidP="00072703">
            <w:pPr>
              <w:tabs>
                <w:tab w:val="left" w:pos="6855"/>
              </w:tabs>
              <w:rPr>
                <w:b/>
                <w:bCs/>
              </w:rPr>
            </w:pPr>
            <w:r w:rsidRPr="00072703">
              <w:rPr>
                <w:b/>
                <w:bCs/>
              </w:rPr>
              <w:t>МКУ «Администрация Шегарского сельского поселения»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1.11.09.04.5.10.0.001.120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1.11.09.04.5.10.0.002.120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плата за найм жилых помещений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1.16.90.05.0.10.0.000.140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1.17.05.05.0.10.0.000.180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Прочие неналоговые доходы бюджета  поселений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1.17.01.05.0.10.0.000.180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Невыясненные поступления, зачисляемые в бюджет поселения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2.02.00.00.0.00.0.000.000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Безвозмездные поступления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2.02.01.00.1.10.0.000.151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Дотации бюджетам поселений на выравнивание бюджетной обеспеченности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2.02.04.01.2.10.0.000.151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Межбюджетные трансферты на дорожную деятельность в отношении автомобильных дорог местного значения, а также осуществление дорожной деятельности в соответствии с законодательством РФ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</w:p>
          <w:p w:rsidR="00DE74F5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2.02.04.01.4.10.0.000.151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2.02.04.99.9.10.0.000.151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Прочие межбюджетные трансферты, передаваемые бюджетам поселений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  <w:vAlign w:val="center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2.02.04.99.9.05.0.000.151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</w:p>
          <w:p w:rsidR="00DE74F5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2.02.03.02.6.10.0.000.151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Субсидия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(попечительство), не имеющих закрепленного жилья</w:t>
            </w:r>
          </w:p>
        </w:tc>
      </w:tr>
      <w:tr w:rsidR="00DE74F5" w:rsidRPr="005A11D9">
        <w:tc>
          <w:tcPr>
            <w:tcW w:w="1507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926</w:t>
            </w:r>
          </w:p>
        </w:tc>
        <w:tc>
          <w:tcPr>
            <w:tcW w:w="2712" w:type="dxa"/>
          </w:tcPr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DE74F5" w:rsidRPr="00072703" w:rsidRDefault="00DE74F5" w:rsidP="00072703">
            <w:pPr>
              <w:jc w:val="center"/>
              <w:rPr>
                <w:rFonts w:ascii="Times New Roman CYR" w:hAnsi="Times New Roman CYR" w:cs="Times New Roman CYR"/>
              </w:rPr>
            </w:pPr>
            <w:r w:rsidRPr="00072703">
              <w:rPr>
                <w:rFonts w:ascii="Times New Roman CYR" w:hAnsi="Times New Roman CYR" w:cs="Times New Roman CYR"/>
              </w:rPr>
              <w:t>2.08.05.00.0.10.0.000.180</w:t>
            </w:r>
          </w:p>
        </w:tc>
        <w:tc>
          <w:tcPr>
            <w:tcW w:w="5352" w:type="dxa"/>
          </w:tcPr>
          <w:p w:rsidR="00DE74F5" w:rsidRPr="005A11D9" w:rsidRDefault="00DE74F5" w:rsidP="00072703">
            <w:pPr>
              <w:jc w:val="both"/>
            </w:pPr>
            <w:r w:rsidRPr="005A11D9">
              <w:t>Перечисления из бюджетов поселений «в бюджеты поселений»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возврата, и процентов, начисленных на излишне взысканные суммы</w:t>
            </w:r>
          </w:p>
        </w:tc>
      </w:tr>
    </w:tbl>
    <w:p w:rsidR="00DE74F5" w:rsidRPr="0030440C" w:rsidRDefault="00DE74F5" w:rsidP="0030440C">
      <w:pPr>
        <w:jc w:val="center"/>
        <w:rPr>
          <w:sz w:val="22"/>
          <w:szCs w:val="22"/>
        </w:rPr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4A0409">
      <w:pPr>
        <w:tabs>
          <w:tab w:val="left" w:pos="6855"/>
        </w:tabs>
        <w:jc w:val="right"/>
        <w:rPr>
          <w:sz w:val="20"/>
          <w:szCs w:val="20"/>
        </w:rPr>
      </w:pPr>
      <w:r w:rsidRPr="00D77A1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 к решению совета</w:t>
      </w:r>
    </w:p>
    <w:p w:rsidR="00DE74F5" w:rsidRDefault="00DE74F5" w:rsidP="004A0409">
      <w:pPr>
        <w:tabs>
          <w:tab w:val="left" w:pos="68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Шегарского сельского поселения</w:t>
      </w:r>
    </w:p>
    <w:p w:rsidR="00DE74F5" w:rsidRDefault="00DE74F5" w:rsidP="004A0409">
      <w:pPr>
        <w:tabs>
          <w:tab w:val="left" w:pos="68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от 11.02.2015г. №    127 </w:t>
      </w:r>
    </w:p>
    <w:p w:rsidR="00DE74F5" w:rsidRDefault="00DE74F5" w:rsidP="004A0409">
      <w:pPr>
        <w:tabs>
          <w:tab w:val="left" w:pos="6855"/>
        </w:tabs>
        <w:jc w:val="center"/>
        <w:rPr>
          <w:sz w:val="20"/>
          <w:szCs w:val="20"/>
        </w:rPr>
      </w:pPr>
    </w:p>
    <w:p w:rsidR="00DE74F5" w:rsidRDefault="00DE74F5" w:rsidP="004A0409">
      <w:pPr>
        <w:jc w:val="center"/>
        <w:rPr>
          <w:b/>
          <w:bCs/>
        </w:rPr>
      </w:pPr>
      <w:r w:rsidRPr="005A11D9">
        <w:rPr>
          <w:b/>
          <w:bCs/>
        </w:rPr>
        <w:t xml:space="preserve">Перечень и коды главных администраторов доходов бюджета муниципального образования «Шегарское сельское поселение»- территориальных органов федеральных органов исполнительной власти и закрепляемые за ними виды доходов бюджета  Шегарского сельского поселения на 2015 год </w:t>
      </w:r>
    </w:p>
    <w:p w:rsidR="00DE74F5" w:rsidRPr="005A11D9" w:rsidRDefault="00DE74F5" w:rsidP="004A040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2736"/>
        <w:gridCol w:w="5070"/>
      </w:tblGrid>
      <w:tr w:rsidR="00DE74F5" w:rsidRPr="005A11D9">
        <w:tc>
          <w:tcPr>
            <w:tcW w:w="4401" w:type="dxa"/>
            <w:gridSpan w:val="2"/>
          </w:tcPr>
          <w:p w:rsidR="00DE74F5" w:rsidRPr="005A11D9" w:rsidRDefault="00DE74F5" w:rsidP="00072703">
            <w:pPr>
              <w:jc w:val="center"/>
            </w:pPr>
            <w:r w:rsidRPr="005A11D9">
              <w:t>Код бюджетной классификации</w:t>
            </w:r>
          </w:p>
          <w:p w:rsidR="00DE74F5" w:rsidRPr="005A11D9" w:rsidRDefault="00DE74F5" w:rsidP="00072703">
            <w:pPr>
              <w:jc w:val="center"/>
            </w:pPr>
            <w:r w:rsidRPr="005A11D9">
              <w:t>Российской Федерации</w:t>
            </w:r>
          </w:p>
        </w:tc>
        <w:tc>
          <w:tcPr>
            <w:tcW w:w="5170" w:type="dxa"/>
            <w:vMerge w:val="restart"/>
          </w:tcPr>
          <w:p w:rsidR="00DE74F5" w:rsidRPr="005A11D9" w:rsidRDefault="00DE74F5" w:rsidP="00072703">
            <w:pPr>
              <w:jc w:val="center"/>
            </w:pPr>
            <w:r w:rsidRPr="005A11D9">
              <w:t>Наименование главного администратора доходов бюджета поселения -</w:t>
            </w:r>
            <w:r w:rsidRPr="00072703">
              <w:rPr>
                <w:b/>
                <w:bCs/>
              </w:rPr>
              <w:t xml:space="preserve"> </w:t>
            </w:r>
            <w:r w:rsidRPr="005A11D9">
              <w:t>территориальных органов федеральных органов исполнительной власти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  <w:r w:rsidRPr="005A11D9">
              <w:t>Главный</w:t>
            </w:r>
          </w:p>
          <w:p w:rsidR="00DE74F5" w:rsidRPr="005A11D9" w:rsidRDefault="00DE74F5" w:rsidP="00072703">
            <w:pPr>
              <w:jc w:val="center"/>
            </w:pPr>
            <w:r w:rsidRPr="005A11D9">
              <w:t>администратор</w:t>
            </w:r>
          </w:p>
          <w:p w:rsidR="00DE74F5" w:rsidRPr="005A11D9" w:rsidRDefault="00DE74F5" w:rsidP="00072703">
            <w:pPr>
              <w:jc w:val="center"/>
            </w:pPr>
            <w:r w:rsidRPr="005A11D9">
              <w:t>доходов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  <w:r w:rsidRPr="005A11D9">
              <w:t>доходов бюджета поселения</w:t>
            </w:r>
          </w:p>
        </w:tc>
        <w:tc>
          <w:tcPr>
            <w:tcW w:w="5170" w:type="dxa"/>
            <w:vMerge/>
          </w:tcPr>
          <w:p w:rsidR="00DE74F5" w:rsidRPr="005A11D9" w:rsidRDefault="00DE74F5" w:rsidP="00072703">
            <w:pPr>
              <w:jc w:val="center"/>
            </w:pP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  <w:r w:rsidRPr="005A11D9">
              <w:t>1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  <w:r w:rsidRPr="005A11D9">
              <w:t>2</w:t>
            </w:r>
          </w:p>
        </w:tc>
        <w:tc>
          <w:tcPr>
            <w:tcW w:w="5170" w:type="dxa"/>
          </w:tcPr>
          <w:p w:rsidR="00DE74F5" w:rsidRPr="005A11D9" w:rsidRDefault="00DE74F5" w:rsidP="00072703">
            <w:pPr>
              <w:jc w:val="center"/>
            </w:pPr>
            <w:r w:rsidRPr="005A11D9">
              <w:t>3</w:t>
            </w:r>
          </w:p>
        </w:tc>
      </w:tr>
      <w:tr w:rsidR="00DE74F5" w:rsidRPr="005A11D9">
        <w:tc>
          <w:tcPr>
            <w:tcW w:w="1765" w:type="dxa"/>
          </w:tcPr>
          <w:p w:rsidR="00DE74F5" w:rsidRPr="00072703" w:rsidRDefault="00DE74F5" w:rsidP="00072703">
            <w:pPr>
              <w:jc w:val="center"/>
              <w:rPr>
                <w:b/>
                <w:bCs/>
              </w:rPr>
            </w:pPr>
            <w:r w:rsidRPr="00072703">
              <w:rPr>
                <w:b/>
                <w:bCs/>
              </w:rPr>
              <w:t>100</w:t>
            </w:r>
          </w:p>
        </w:tc>
        <w:tc>
          <w:tcPr>
            <w:tcW w:w="2636" w:type="dxa"/>
          </w:tcPr>
          <w:p w:rsidR="00DE74F5" w:rsidRPr="00072703" w:rsidRDefault="00DE74F5" w:rsidP="00072703">
            <w:pPr>
              <w:jc w:val="center"/>
              <w:rPr>
                <w:b/>
                <w:bCs/>
              </w:rPr>
            </w:pPr>
          </w:p>
        </w:tc>
        <w:tc>
          <w:tcPr>
            <w:tcW w:w="5170" w:type="dxa"/>
          </w:tcPr>
          <w:p w:rsidR="00DE74F5" w:rsidRPr="00072703" w:rsidRDefault="00DE74F5" w:rsidP="00072703">
            <w:pPr>
              <w:jc w:val="center"/>
              <w:rPr>
                <w:b/>
                <w:bCs/>
              </w:rPr>
            </w:pPr>
            <w:r w:rsidRPr="00072703"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100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1.03.02.23.0.01.0.000.110</w:t>
            </w:r>
          </w:p>
        </w:tc>
        <w:tc>
          <w:tcPr>
            <w:tcW w:w="5170" w:type="dxa"/>
          </w:tcPr>
          <w:p w:rsidR="00DE74F5" w:rsidRPr="00072703" w:rsidRDefault="00DE74F5" w:rsidP="00072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100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1.03.02.24.0.01. 0.000.110</w:t>
            </w:r>
          </w:p>
        </w:tc>
        <w:tc>
          <w:tcPr>
            <w:tcW w:w="5170" w:type="dxa"/>
          </w:tcPr>
          <w:p w:rsidR="00DE74F5" w:rsidRPr="00072703" w:rsidRDefault="00DE74F5" w:rsidP="00072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100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1.03.02.25.0.01. 0.000.110</w:t>
            </w:r>
          </w:p>
        </w:tc>
        <w:tc>
          <w:tcPr>
            <w:tcW w:w="5170" w:type="dxa"/>
          </w:tcPr>
          <w:p w:rsidR="00DE74F5" w:rsidRPr="00072703" w:rsidRDefault="00DE74F5" w:rsidP="00072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100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1.03.02.26.0.01.0.000.110</w:t>
            </w:r>
          </w:p>
        </w:tc>
        <w:tc>
          <w:tcPr>
            <w:tcW w:w="5170" w:type="dxa"/>
          </w:tcPr>
          <w:p w:rsidR="00DE74F5" w:rsidRPr="00072703" w:rsidRDefault="00DE74F5" w:rsidP="00072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E74F5" w:rsidRPr="005A11D9">
        <w:tc>
          <w:tcPr>
            <w:tcW w:w="1765" w:type="dxa"/>
          </w:tcPr>
          <w:p w:rsidR="00DE74F5" w:rsidRPr="00072703" w:rsidRDefault="00DE74F5" w:rsidP="00072703">
            <w:pPr>
              <w:jc w:val="center"/>
              <w:rPr>
                <w:b/>
                <w:bCs/>
              </w:rPr>
            </w:pPr>
            <w:r w:rsidRPr="00072703">
              <w:rPr>
                <w:b/>
                <w:bCs/>
              </w:rPr>
              <w:t>182</w:t>
            </w:r>
          </w:p>
        </w:tc>
        <w:tc>
          <w:tcPr>
            <w:tcW w:w="2636" w:type="dxa"/>
          </w:tcPr>
          <w:p w:rsidR="00DE74F5" w:rsidRPr="00072703" w:rsidRDefault="00DE74F5" w:rsidP="00072703">
            <w:pPr>
              <w:jc w:val="center"/>
              <w:rPr>
                <w:b/>
                <w:bCs/>
              </w:rPr>
            </w:pPr>
          </w:p>
        </w:tc>
        <w:tc>
          <w:tcPr>
            <w:tcW w:w="5170" w:type="dxa"/>
          </w:tcPr>
          <w:p w:rsidR="00DE74F5" w:rsidRPr="00072703" w:rsidRDefault="00DE74F5" w:rsidP="000727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  <w:r w:rsidRPr="005A11D9">
              <w:t>182</w:t>
            </w:r>
          </w:p>
        </w:tc>
        <w:tc>
          <w:tcPr>
            <w:tcW w:w="2636" w:type="dxa"/>
            <w:vAlign w:val="center"/>
          </w:tcPr>
          <w:p w:rsidR="00DE74F5" w:rsidRPr="00072703" w:rsidRDefault="00DE74F5" w:rsidP="00072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3">
              <w:rPr>
                <w:rFonts w:ascii="Times New Roman" w:hAnsi="Times New Roman" w:cs="Times New Roman"/>
                <w:sz w:val="24"/>
                <w:szCs w:val="24"/>
              </w:rPr>
              <w:t>1.01.02.00.0.01.0.000.110</w:t>
            </w:r>
          </w:p>
        </w:tc>
        <w:tc>
          <w:tcPr>
            <w:tcW w:w="5170" w:type="dxa"/>
            <w:vAlign w:val="center"/>
          </w:tcPr>
          <w:p w:rsidR="00DE74F5" w:rsidRPr="00072703" w:rsidRDefault="00DE74F5" w:rsidP="00072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270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  <w:r w:rsidRPr="005A11D9">
              <w:t>182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  <w:r w:rsidRPr="005A11D9">
              <w:t>1.05.03.01.0.01.0.000.110</w:t>
            </w:r>
          </w:p>
        </w:tc>
        <w:tc>
          <w:tcPr>
            <w:tcW w:w="5170" w:type="dxa"/>
          </w:tcPr>
          <w:p w:rsidR="00DE74F5" w:rsidRPr="005A11D9" w:rsidRDefault="00DE74F5" w:rsidP="00072703">
            <w:pPr>
              <w:jc w:val="both"/>
            </w:pPr>
            <w:r w:rsidRPr="005A11D9">
              <w:t>Единый сельскохозяйственный налог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  <w:r w:rsidRPr="005A11D9">
              <w:t>182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  <w:r w:rsidRPr="005A11D9">
              <w:t>1.06.01.03.0.10.0.000.110</w:t>
            </w:r>
          </w:p>
        </w:tc>
        <w:tc>
          <w:tcPr>
            <w:tcW w:w="5170" w:type="dxa"/>
          </w:tcPr>
          <w:p w:rsidR="00DE74F5" w:rsidRPr="005A11D9" w:rsidRDefault="00DE74F5" w:rsidP="00072703">
            <w:pPr>
              <w:jc w:val="both"/>
            </w:pPr>
            <w:r w:rsidRPr="005A11D9">
              <w:t>Налог на имущество физических лиц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182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1.06.06.01.3.10.1.000.110</w:t>
            </w:r>
          </w:p>
        </w:tc>
        <w:tc>
          <w:tcPr>
            <w:tcW w:w="5170" w:type="dxa"/>
          </w:tcPr>
          <w:p w:rsidR="00DE74F5" w:rsidRPr="005A11D9" w:rsidRDefault="00DE74F5" w:rsidP="00072703">
            <w:pPr>
              <w:jc w:val="both"/>
            </w:pPr>
            <w:r w:rsidRPr="005A11D9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E74F5" w:rsidRPr="005A11D9">
        <w:tc>
          <w:tcPr>
            <w:tcW w:w="1765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182</w:t>
            </w:r>
          </w:p>
        </w:tc>
        <w:tc>
          <w:tcPr>
            <w:tcW w:w="2636" w:type="dxa"/>
          </w:tcPr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</w:p>
          <w:p w:rsidR="00DE74F5" w:rsidRPr="005A11D9" w:rsidRDefault="00DE74F5" w:rsidP="00072703">
            <w:pPr>
              <w:jc w:val="center"/>
            </w:pPr>
            <w:r w:rsidRPr="005A11D9">
              <w:t>1.06.06.02.3.10.1.000.110</w:t>
            </w:r>
          </w:p>
        </w:tc>
        <w:tc>
          <w:tcPr>
            <w:tcW w:w="5170" w:type="dxa"/>
          </w:tcPr>
          <w:p w:rsidR="00DE74F5" w:rsidRPr="005A11D9" w:rsidRDefault="00DE74F5" w:rsidP="00072703">
            <w:pPr>
              <w:jc w:val="both"/>
            </w:pPr>
            <w:r w:rsidRPr="005A11D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tbl>
      <w:tblPr>
        <w:tblW w:w="9600" w:type="dxa"/>
        <w:tblInd w:w="-13" w:type="dxa"/>
        <w:tblLook w:val="0000"/>
      </w:tblPr>
      <w:tblGrid>
        <w:gridCol w:w="5220"/>
        <w:gridCol w:w="760"/>
        <w:gridCol w:w="780"/>
        <w:gridCol w:w="1120"/>
        <w:gridCol w:w="640"/>
        <w:gridCol w:w="1080"/>
      </w:tblGrid>
      <w:tr w:rsidR="00DE74F5" w:rsidRPr="00703341" w:rsidTr="00703341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F5" w:rsidRPr="00703341" w:rsidRDefault="00DE74F5" w:rsidP="007033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3341">
              <w:rPr>
                <w:rFonts w:ascii="Arial" w:hAnsi="Arial" w:cs="Arial"/>
                <w:sz w:val="18"/>
                <w:szCs w:val="18"/>
              </w:rPr>
              <w:t xml:space="preserve">Приложение 6 </w:t>
            </w:r>
            <w:r w:rsidRPr="00703341">
              <w:rPr>
                <w:rFonts w:ascii="Arial" w:hAnsi="Arial" w:cs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703341">
              <w:rPr>
                <w:rFonts w:ascii="Arial" w:hAnsi="Arial" w:cs="Arial"/>
                <w:sz w:val="18"/>
                <w:szCs w:val="18"/>
              </w:rPr>
              <w:br/>
              <w:t>от "11" февраля  2015 №</w:t>
            </w:r>
            <w:r>
              <w:rPr>
                <w:rFonts w:ascii="Arial" w:hAnsi="Arial" w:cs="Arial"/>
                <w:sz w:val="18"/>
                <w:szCs w:val="18"/>
              </w:rPr>
              <w:t xml:space="preserve"> 127</w:t>
            </w:r>
            <w:r w:rsidRPr="007033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5" w:rsidRPr="00703341" w:rsidRDefault="00DE74F5" w:rsidP="00703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4F5" w:rsidRPr="00703341" w:rsidTr="00703341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F5" w:rsidRPr="00703341" w:rsidRDefault="00DE74F5" w:rsidP="007033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5" w:rsidRPr="00703341" w:rsidRDefault="00DE74F5" w:rsidP="00703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4F5" w:rsidRPr="00703341" w:rsidTr="00703341">
        <w:trPr>
          <w:trHeight w:val="120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Arial" w:hAnsi="Arial" w:cs="Arial"/>
                <w:b/>
                <w:bCs/>
              </w:rPr>
            </w:pPr>
            <w:r w:rsidRPr="0070334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703341">
              <w:rPr>
                <w:rFonts w:ascii="Arial" w:hAnsi="Arial" w:cs="Arial"/>
                <w:b/>
                <w:bCs/>
                <w:color w:val="000000"/>
              </w:rPr>
              <w:t>муниципального образования "Шегарское сельское поселение"</w:t>
            </w:r>
            <w:r w:rsidRPr="00703341">
              <w:rPr>
                <w:rFonts w:ascii="Arial" w:hAnsi="Arial" w:cs="Arial"/>
                <w:b/>
                <w:bCs/>
              </w:rPr>
              <w:t xml:space="preserve"> на 2015 год 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jc w:val="right"/>
              <w:rPr>
                <w:rFonts w:ascii="Arial" w:hAnsi="Arial" w:cs="Arial"/>
              </w:rPr>
            </w:pP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Сумма </w:t>
            </w:r>
            <w:r w:rsidRPr="00703341">
              <w:rPr>
                <w:rFonts w:ascii="Calibri" w:hAnsi="Calibri" w:cs="Calibri"/>
                <w:sz w:val="20"/>
                <w:szCs w:val="20"/>
              </w:rPr>
              <w:t>(тыс. руб.)</w:t>
            </w:r>
          </w:p>
        </w:tc>
      </w:tr>
      <w:tr w:rsidR="00DE74F5" w:rsidRPr="00703341" w:rsidTr="00703341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E74F5" w:rsidRPr="00703341" w:rsidTr="00703341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19 119,48</w:t>
            </w:r>
          </w:p>
        </w:tc>
      </w:tr>
      <w:tr w:rsidR="00DE74F5" w:rsidRPr="00703341" w:rsidTr="00703341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19119,48</w:t>
            </w:r>
          </w:p>
        </w:tc>
      </w:tr>
      <w:tr w:rsidR="00DE74F5" w:rsidRPr="00703341" w:rsidTr="00703341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6437,40</w:t>
            </w:r>
          </w:p>
        </w:tc>
      </w:tr>
      <w:tr w:rsidR="00DE74F5" w:rsidRPr="00703341" w:rsidTr="00703341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5475,00</w:t>
            </w:r>
          </w:p>
        </w:tc>
      </w:tr>
      <w:tr w:rsidR="00DE74F5" w:rsidRPr="00703341" w:rsidTr="00703341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5475,00</w:t>
            </w:r>
          </w:p>
        </w:tc>
      </w:tr>
      <w:tr w:rsidR="00DE74F5" w:rsidRPr="00703341" w:rsidTr="00703341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4632,70</w:t>
            </w:r>
          </w:p>
        </w:tc>
      </w:tr>
      <w:tr w:rsidR="00DE74F5" w:rsidRPr="00703341" w:rsidTr="00703341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4118,30</w:t>
            </w:r>
          </w:p>
        </w:tc>
      </w:tr>
      <w:tr w:rsidR="00DE74F5" w:rsidRPr="00703341" w:rsidTr="00703341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4118,30</w:t>
            </w:r>
          </w:p>
        </w:tc>
      </w:tr>
      <w:tr w:rsidR="00DE74F5" w:rsidRPr="00703341" w:rsidTr="00703341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512,40</w:t>
            </w:r>
          </w:p>
        </w:tc>
      </w:tr>
      <w:tr w:rsidR="00DE74F5" w:rsidRPr="00703341" w:rsidTr="0070334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512,40</w:t>
            </w:r>
          </w:p>
        </w:tc>
      </w:tr>
      <w:tr w:rsidR="00DE74F5" w:rsidRPr="00703341" w:rsidTr="00703341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DE74F5" w:rsidRPr="00703341" w:rsidTr="00703341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</w:tr>
      <w:tr w:rsidR="00DE74F5" w:rsidRPr="00703341" w:rsidTr="00703341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3333CC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842,30</w:t>
            </w:r>
          </w:p>
        </w:tc>
      </w:tr>
      <w:tr w:rsidR="00DE74F5" w:rsidRPr="00703341" w:rsidTr="00703341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842,30</w:t>
            </w:r>
          </w:p>
        </w:tc>
      </w:tr>
      <w:tr w:rsidR="00DE74F5" w:rsidRPr="00703341" w:rsidTr="00703341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842,30</w:t>
            </w:r>
          </w:p>
        </w:tc>
      </w:tr>
      <w:tr w:rsidR="00DE74F5" w:rsidRPr="00703341" w:rsidTr="00703341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40,00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070 00 00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DE74F5" w:rsidRPr="00703341" w:rsidTr="00703341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922,40</w:t>
            </w:r>
          </w:p>
        </w:tc>
      </w:tr>
      <w:tr w:rsidR="00DE74F5" w:rsidRPr="00703341" w:rsidTr="00703341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DE74F5" w:rsidRPr="00703341" w:rsidTr="00703341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DE74F5" w:rsidRPr="00703341" w:rsidTr="00703341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DE74F5" w:rsidRPr="00703341" w:rsidTr="00703341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DE74F5" w:rsidRPr="00703341" w:rsidTr="00703341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327,00</w:t>
            </w:r>
          </w:p>
        </w:tc>
      </w:tr>
      <w:tr w:rsidR="00DE74F5" w:rsidRPr="00703341" w:rsidTr="00703341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595,40</w:t>
            </w:r>
          </w:p>
        </w:tc>
      </w:tr>
      <w:tr w:rsidR="00DE74F5" w:rsidRPr="00703341" w:rsidTr="0070334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DE74F5" w:rsidRPr="00703341" w:rsidTr="0070334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DE74F5" w:rsidRPr="00703341" w:rsidTr="0070334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DE74F5" w:rsidRPr="00703341" w:rsidTr="00703341">
        <w:trPr>
          <w:trHeight w:val="11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DE74F5" w:rsidRPr="00703341" w:rsidTr="00703341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595,40</w:t>
            </w:r>
          </w:p>
        </w:tc>
      </w:tr>
      <w:tr w:rsidR="00DE74F5" w:rsidRPr="00703341" w:rsidTr="00703341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DE74F5" w:rsidRPr="00703341" w:rsidTr="00703341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E74F5" w:rsidRPr="00703341" w:rsidTr="0070334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DE74F5" w:rsidRPr="00703341" w:rsidTr="00703341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</w:tr>
      <w:tr w:rsidR="00DE74F5" w:rsidRPr="00703341" w:rsidTr="00703341">
        <w:trPr>
          <w:trHeight w:val="8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3517,00</w:t>
            </w:r>
          </w:p>
        </w:tc>
      </w:tr>
      <w:tr w:rsidR="00DE74F5" w:rsidRPr="00703341" w:rsidTr="00703341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212,40</w:t>
            </w:r>
          </w:p>
        </w:tc>
      </w:tr>
      <w:tr w:rsidR="00DE74F5" w:rsidRPr="00703341" w:rsidTr="00703341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180 00 00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DE74F5" w:rsidRPr="00703341" w:rsidTr="00703341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182 00 00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DE74F5" w:rsidRPr="00703341" w:rsidTr="00703341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DE74F5" w:rsidRPr="00703341" w:rsidTr="00703341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DE74F5" w:rsidRPr="00703341" w:rsidTr="00703341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212,40</w:t>
            </w:r>
          </w:p>
        </w:tc>
      </w:tr>
      <w:tr w:rsidR="00DE74F5" w:rsidRPr="00703341" w:rsidTr="00703341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315 00 00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3304,60</w:t>
            </w:r>
          </w:p>
        </w:tc>
      </w:tr>
      <w:tr w:rsidR="00DE74F5" w:rsidRPr="00703341" w:rsidTr="00703341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315 02 00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3304,60</w:t>
            </w:r>
          </w:p>
        </w:tc>
      </w:tr>
      <w:tr w:rsidR="00DE74F5" w:rsidRPr="00703341" w:rsidTr="00703341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3304,60</w:t>
            </w:r>
          </w:p>
        </w:tc>
      </w:tr>
      <w:tr w:rsidR="00DE74F5" w:rsidRPr="00703341" w:rsidTr="0070334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3304,60</w:t>
            </w:r>
          </w:p>
        </w:tc>
      </w:tr>
      <w:tr w:rsidR="00DE74F5" w:rsidRPr="00703341" w:rsidTr="00703341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3304,60</w:t>
            </w:r>
          </w:p>
        </w:tc>
      </w:tr>
      <w:tr w:rsidR="00DE74F5" w:rsidRPr="00703341" w:rsidTr="0070334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4112,78</w:t>
            </w:r>
          </w:p>
        </w:tc>
      </w:tr>
      <w:tr w:rsidR="00DE74F5" w:rsidRPr="00703341" w:rsidTr="0070334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721,80</w:t>
            </w:r>
          </w:p>
        </w:tc>
      </w:tr>
      <w:tr w:rsidR="00DE74F5" w:rsidRPr="00703341" w:rsidTr="00703341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130 00 00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134 00 00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390 00 00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683,60</w:t>
            </w:r>
          </w:p>
        </w:tc>
      </w:tr>
      <w:tr w:rsidR="00DE74F5" w:rsidRPr="00703341" w:rsidTr="00703341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</w:tr>
      <w:tr w:rsidR="00DE74F5" w:rsidRPr="00703341" w:rsidTr="00703341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</w:tr>
      <w:tr w:rsidR="00DE74F5" w:rsidRPr="00703341" w:rsidTr="00703341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600,00</w:t>
            </w:r>
          </w:p>
        </w:tc>
      </w:tr>
      <w:tr w:rsidR="00DE74F5" w:rsidRPr="00703341" w:rsidTr="00703341">
        <w:trPr>
          <w:trHeight w:val="34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83,60</w:t>
            </w:r>
          </w:p>
        </w:tc>
      </w:tr>
      <w:tr w:rsidR="00DE74F5" w:rsidRPr="00703341" w:rsidTr="00703341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83,60</w:t>
            </w:r>
          </w:p>
        </w:tc>
      </w:tr>
      <w:tr w:rsidR="00DE74F5" w:rsidRPr="00703341" w:rsidTr="0070334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83,60</w:t>
            </w:r>
          </w:p>
        </w:tc>
      </w:tr>
      <w:tr w:rsidR="00DE74F5" w:rsidRPr="00703341" w:rsidTr="0070334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1460,78</w:t>
            </w:r>
          </w:p>
        </w:tc>
      </w:tr>
      <w:tr w:rsidR="00DE74F5" w:rsidRPr="00703341" w:rsidTr="00703341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1460,78</w:t>
            </w:r>
          </w:p>
        </w:tc>
      </w:tr>
      <w:tr w:rsidR="00DE74F5" w:rsidRPr="00703341" w:rsidTr="00703341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1460,78</w:t>
            </w:r>
          </w:p>
        </w:tc>
      </w:tr>
      <w:tr w:rsidR="00DE74F5" w:rsidRPr="00703341" w:rsidTr="00703341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1460,78</w:t>
            </w:r>
          </w:p>
        </w:tc>
      </w:tr>
      <w:tr w:rsidR="00DE74F5" w:rsidRPr="00703341" w:rsidTr="00703341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1930,20</w:t>
            </w:r>
          </w:p>
        </w:tc>
      </w:tr>
      <w:tr w:rsidR="00DE74F5" w:rsidRPr="00703341" w:rsidTr="00703341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1930,20</w:t>
            </w:r>
          </w:p>
        </w:tc>
      </w:tr>
      <w:tr w:rsidR="00DE74F5" w:rsidRPr="00703341" w:rsidTr="00703341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1410,10</w:t>
            </w:r>
          </w:p>
        </w:tc>
      </w:tr>
      <w:tr w:rsidR="00DE74F5" w:rsidRPr="00703341" w:rsidTr="00703341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1410,10</w:t>
            </w:r>
          </w:p>
        </w:tc>
      </w:tr>
      <w:tr w:rsidR="00DE74F5" w:rsidRPr="00703341" w:rsidTr="00703341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1410,10</w:t>
            </w:r>
          </w:p>
        </w:tc>
      </w:tr>
      <w:tr w:rsidR="00DE74F5" w:rsidRPr="00703341" w:rsidTr="00703341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703341">
              <w:rPr>
                <w:rFonts w:ascii="Calibri" w:hAnsi="Calibri" w:cs="Calibri"/>
                <w:color w:val="0000FF"/>
                <w:sz w:val="20"/>
                <w:szCs w:val="20"/>
              </w:rPr>
              <w:t>520,10</w:t>
            </w:r>
          </w:p>
        </w:tc>
      </w:tr>
      <w:tr w:rsidR="00DE74F5" w:rsidRPr="00703341" w:rsidTr="00703341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520,10</w:t>
            </w:r>
          </w:p>
        </w:tc>
      </w:tr>
      <w:tr w:rsidR="00DE74F5" w:rsidRPr="00703341" w:rsidTr="00703341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520,10</w:t>
            </w:r>
          </w:p>
        </w:tc>
      </w:tr>
      <w:tr w:rsidR="00DE74F5" w:rsidRPr="00703341" w:rsidTr="00703341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512 00 00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38,20</w:t>
            </w:r>
          </w:p>
        </w:tc>
      </w:tr>
      <w:tr w:rsidR="00DE74F5" w:rsidRPr="00703341" w:rsidTr="00703341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sz w:val="20"/>
                <w:szCs w:val="20"/>
              </w:rPr>
              <w:t>5014,10</w:t>
            </w:r>
          </w:p>
        </w:tc>
      </w:tr>
      <w:tr w:rsidR="00DE74F5" w:rsidRPr="00703341" w:rsidTr="00703341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5014,10</w:t>
            </w:r>
          </w:p>
        </w:tc>
      </w:tr>
      <w:tr w:rsidR="00DE74F5" w:rsidRPr="00703341" w:rsidTr="00703341">
        <w:trPr>
          <w:trHeight w:val="13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521 00 00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5014,10</w:t>
            </w:r>
          </w:p>
        </w:tc>
      </w:tr>
      <w:tr w:rsidR="00DE74F5" w:rsidRPr="00703341" w:rsidTr="00703341">
        <w:trPr>
          <w:trHeight w:val="4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1504,10</w:t>
            </w:r>
          </w:p>
        </w:tc>
      </w:tr>
      <w:tr w:rsidR="00DE74F5" w:rsidRPr="00703341" w:rsidTr="00703341">
        <w:trPr>
          <w:trHeight w:val="135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1504,10</w:t>
            </w:r>
          </w:p>
        </w:tc>
      </w:tr>
      <w:tr w:rsidR="00DE74F5" w:rsidRPr="00703341" w:rsidTr="00703341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5" w:rsidRPr="00703341" w:rsidRDefault="00DE74F5" w:rsidP="0070334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3341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3510,00</w:t>
            </w:r>
          </w:p>
        </w:tc>
      </w:tr>
      <w:tr w:rsidR="00DE74F5" w:rsidRPr="00703341" w:rsidTr="00703341">
        <w:trPr>
          <w:trHeight w:val="11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3341">
              <w:rPr>
                <w:rFonts w:ascii="Calibri" w:hAnsi="Calibri" w:cs="Calibri"/>
                <w:sz w:val="20"/>
                <w:szCs w:val="20"/>
              </w:rPr>
              <w:t>3510,00</w:t>
            </w:r>
          </w:p>
        </w:tc>
      </w:tr>
    </w:tbl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p w:rsidR="00DE74F5" w:rsidRDefault="00DE74F5" w:rsidP="00D77A19">
      <w:pPr>
        <w:tabs>
          <w:tab w:val="left" w:pos="6855"/>
        </w:tabs>
        <w:jc w:val="right"/>
      </w:pPr>
    </w:p>
    <w:tbl>
      <w:tblPr>
        <w:tblW w:w="8900" w:type="dxa"/>
        <w:tblInd w:w="-13" w:type="dxa"/>
        <w:tblLook w:val="0000"/>
      </w:tblPr>
      <w:tblGrid>
        <w:gridCol w:w="1278"/>
        <w:gridCol w:w="1278"/>
        <w:gridCol w:w="394"/>
        <w:gridCol w:w="394"/>
        <w:gridCol w:w="394"/>
        <w:gridCol w:w="394"/>
        <w:gridCol w:w="394"/>
        <w:gridCol w:w="397"/>
        <w:gridCol w:w="4349"/>
      </w:tblGrid>
      <w:tr w:rsidR="00DE74F5" w:rsidRPr="00703341" w:rsidTr="00703341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 № 9 </w:t>
            </w:r>
          </w:p>
        </w:tc>
      </w:tr>
      <w:tr w:rsidR="00DE74F5" w:rsidRPr="00703341" w:rsidTr="00703341">
        <w:trPr>
          <w:trHeight w:val="300"/>
        </w:trPr>
        <w:tc>
          <w:tcPr>
            <w:tcW w:w="89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DE74F5" w:rsidRPr="00703341" w:rsidTr="00703341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от "11" февраля 2015г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DE74F5" w:rsidRPr="00703341" w:rsidTr="00703341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2015 год</w:t>
            </w:r>
          </w:p>
        </w:tc>
      </w:tr>
      <w:tr w:rsidR="00DE74F5" w:rsidRPr="00703341" w:rsidTr="00703341">
        <w:trPr>
          <w:trHeight w:val="285"/>
        </w:trPr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E74F5" w:rsidRPr="00703341" w:rsidTr="00703341">
        <w:trPr>
          <w:trHeight w:val="5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16958,6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16422,6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1.01.02.00.0.01.0.000.110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10146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2752,6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1.03.02.23.0.01.0.000.110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927,3</w:t>
            </w:r>
          </w:p>
        </w:tc>
      </w:tr>
      <w:tr w:rsidR="00DE74F5" w:rsidRPr="00703341" w:rsidTr="00703341">
        <w:trPr>
          <w:trHeight w:val="11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1.03.02.24.0.01.0.000.110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22,6</w:t>
            </w:r>
          </w:p>
        </w:tc>
      </w:tr>
      <w:tr w:rsidR="00DE74F5" w:rsidRPr="00703341" w:rsidTr="00703341">
        <w:trPr>
          <w:trHeight w:val="153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1.03.02.25.0.01.0.000.110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1802,7</w:t>
            </w:r>
          </w:p>
        </w:tc>
      </w:tr>
      <w:tr w:rsidR="00DE74F5" w:rsidRPr="00703341" w:rsidTr="00703341">
        <w:trPr>
          <w:trHeight w:val="127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1.05.03.01.0.01.0.000.110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1.06.01.03.0.10.0.000.110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границе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</w:tr>
      <w:tr w:rsidR="00DE74F5" w:rsidRPr="00703341" w:rsidTr="00703341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1.06.06.00.0.10.0.000.110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2378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536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1.11.09.04.5.10.0.001.120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</w:tr>
      <w:tr w:rsidR="00DE74F5" w:rsidRPr="00703341" w:rsidTr="00703341">
        <w:trPr>
          <w:trHeight w:val="36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1.11.09.04.5.10.0.002.120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</w:tr>
      <w:tr w:rsidR="00DE74F5" w:rsidRPr="00703341" w:rsidTr="00703341">
        <w:trPr>
          <w:trHeight w:val="58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1.14.06.01.3.10.0.000.430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E74F5" w:rsidRPr="00703341" w:rsidTr="00703341">
        <w:trPr>
          <w:trHeight w:val="6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1.17.05.05.0.10.0.000.180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2160,88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2.02.01.00.1.10.0.000.151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</w:tr>
      <w:tr w:rsidR="00DE74F5" w:rsidRPr="00703341" w:rsidTr="00703341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Межбюджетные трансферты на дорожную деятельность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212,4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38,2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74F5" w:rsidRPr="00703341" w:rsidTr="00703341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4F5" w:rsidRPr="00703341" w:rsidRDefault="00DE74F5" w:rsidP="007033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1112,28</w:t>
            </w:r>
          </w:p>
        </w:tc>
      </w:tr>
      <w:tr w:rsidR="00DE74F5" w:rsidRPr="00703341" w:rsidTr="00703341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4F5" w:rsidRPr="00703341" w:rsidRDefault="00DE74F5" w:rsidP="007033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334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19119,48</w:t>
            </w:r>
          </w:p>
        </w:tc>
      </w:tr>
    </w:tbl>
    <w:p w:rsidR="00DE74F5" w:rsidRDefault="00DE74F5" w:rsidP="00D77A19">
      <w:pPr>
        <w:tabs>
          <w:tab w:val="left" w:pos="6855"/>
        </w:tabs>
        <w:jc w:val="right"/>
      </w:pPr>
    </w:p>
    <w:sectPr w:rsidR="00DE74F5" w:rsidSect="00AC41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72703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62D1"/>
    <w:rsid w:val="000C6970"/>
    <w:rsid w:val="000D1B08"/>
    <w:rsid w:val="000D24E7"/>
    <w:rsid w:val="000D2941"/>
    <w:rsid w:val="000D2AFC"/>
    <w:rsid w:val="000D624A"/>
    <w:rsid w:val="000E06F0"/>
    <w:rsid w:val="000E0A77"/>
    <w:rsid w:val="000E4B53"/>
    <w:rsid w:val="000E52FE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347D"/>
    <w:rsid w:val="00254FED"/>
    <w:rsid w:val="00255B70"/>
    <w:rsid w:val="00257475"/>
    <w:rsid w:val="002609C8"/>
    <w:rsid w:val="0026112A"/>
    <w:rsid w:val="00262F6E"/>
    <w:rsid w:val="00264774"/>
    <w:rsid w:val="00265F3A"/>
    <w:rsid w:val="00266ED5"/>
    <w:rsid w:val="00267565"/>
    <w:rsid w:val="0026767D"/>
    <w:rsid w:val="00267CBC"/>
    <w:rsid w:val="00271418"/>
    <w:rsid w:val="00271CBE"/>
    <w:rsid w:val="0027338C"/>
    <w:rsid w:val="00274D62"/>
    <w:rsid w:val="00275692"/>
    <w:rsid w:val="002773AC"/>
    <w:rsid w:val="00281A17"/>
    <w:rsid w:val="00282AE4"/>
    <w:rsid w:val="002901C4"/>
    <w:rsid w:val="00290907"/>
    <w:rsid w:val="00290D97"/>
    <w:rsid w:val="002935B7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1458"/>
    <w:rsid w:val="002B1EBA"/>
    <w:rsid w:val="002B2415"/>
    <w:rsid w:val="002B3ED2"/>
    <w:rsid w:val="002B5C48"/>
    <w:rsid w:val="002B6412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7CA"/>
    <w:rsid w:val="0037615A"/>
    <w:rsid w:val="003813E8"/>
    <w:rsid w:val="0038274F"/>
    <w:rsid w:val="00382C07"/>
    <w:rsid w:val="00383EB1"/>
    <w:rsid w:val="00384A86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3DFC"/>
    <w:rsid w:val="00414199"/>
    <w:rsid w:val="004150FE"/>
    <w:rsid w:val="00420107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4EC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C27"/>
    <w:rsid w:val="00517968"/>
    <w:rsid w:val="00517B7D"/>
    <w:rsid w:val="0052235E"/>
    <w:rsid w:val="00522572"/>
    <w:rsid w:val="00523BFB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2C94"/>
    <w:rsid w:val="00535219"/>
    <w:rsid w:val="00536EE0"/>
    <w:rsid w:val="0054298B"/>
    <w:rsid w:val="00542FC6"/>
    <w:rsid w:val="0054369B"/>
    <w:rsid w:val="00544C32"/>
    <w:rsid w:val="005456C1"/>
    <w:rsid w:val="005457BE"/>
    <w:rsid w:val="00555D17"/>
    <w:rsid w:val="0055637E"/>
    <w:rsid w:val="00556DFA"/>
    <w:rsid w:val="00560B20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ED5"/>
    <w:rsid w:val="00683FB0"/>
    <w:rsid w:val="0068545C"/>
    <w:rsid w:val="00685FE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462"/>
    <w:rsid w:val="006A6ED4"/>
    <w:rsid w:val="006B008B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4A98"/>
    <w:rsid w:val="006D7526"/>
    <w:rsid w:val="006D7A28"/>
    <w:rsid w:val="006E2C5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3341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2F96"/>
    <w:rsid w:val="007240A7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813B6"/>
    <w:rsid w:val="00781B45"/>
    <w:rsid w:val="0078302B"/>
    <w:rsid w:val="0078564E"/>
    <w:rsid w:val="00785866"/>
    <w:rsid w:val="00786CB9"/>
    <w:rsid w:val="0078778D"/>
    <w:rsid w:val="00787807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7559"/>
    <w:rsid w:val="007B7927"/>
    <w:rsid w:val="007B7A23"/>
    <w:rsid w:val="007C0B3D"/>
    <w:rsid w:val="007C0DF3"/>
    <w:rsid w:val="007C155E"/>
    <w:rsid w:val="007C1C6C"/>
    <w:rsid w:val="007C35D7"/>
    <w:rsid w:val="007C4169"/>
    <w:rsid w:val="007C46E9"/>
    <w:rsid w:val="007C6103"/>
    <w:rsid w:val="007C6634"/>
    <w:rsid w:val="007C6FE8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2627"/>
    <w:rsid w:val="00803659"/>
    <w:rsid w:val="0080367E"/>
    <w:rsid w:val="00803AA5"/>
    <w:rsid w:val="00805043"/>
    <w:rsid w:val="008107B3"/>
    <w:rsid w:val="008108B9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828"/>
    <w:rsid w:val="00844C88"/>
    <w:rsid w:val="0084639E"/>
    <w:rsid w:val="008518EF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728F"/>
    <w:rsid w:val="008C4171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B63"/>
    <w:rsid w:val="008F1FFB"/>
    <w:rsid w:val="008F41B3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20AC"/>
    <w:rsid w:val="00912102"/>
    <w:rsid w:val="00912774"/>
    <w:rsid w:val="00914FCE"/>
    <w:rsid w:val="00915886"/>
    <w:rsid w:val="009164E1"/>
    <w:rsid w:val="00917BCF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106C"/>
    <w:rsid w:val="009A34BF"/>
    <w:rsid w:val="009A48D4"/>
    <w:rsid w:val="009A494E"/>
    <w:rsid w:val="009A4FDF"/>
    <w:rsid w:val="009A5AB8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6792"/>
    <w:rsid w:val="009D1897"/>
    <w:rsid w:val="009D3102"/>
    <w:rsid w:val="009D38E8"/>
    <w:rsid w:val="009D4992"/>
    <w:rsid w:val="009D55B8"/>
    <w:rsid w:val="009D7BD9"/>
    <w:rsid w:val="009D7E7E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7636"/>
    <w:rsid w:val="00A10208"/>
    <w:rsid w:val="00A118FF"/>
    <w:rsid w:val="00A1204C"/>
    <w:rsid w:val="00A13051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CE9"/>
    <w:rsid w:val="00A60709"/>
    <w:rsid w:val="00A60DDD"/>
    <w:rsid w:val="00A611B4"/>
    <w:rsid w:val="00A615D5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9CF"/>
    <w:rsid w:val="00AD31DE"/>
    <w:rsid w:val="00AD3A2B"/>
    <w:rsid w:val="00AD3AE4"/>
    <w:rsid w:val="00AD43CB"/>
    <w:rsid w:val="00AD46E5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D54"/>
    <w:rsid w:val="00B508DF"/>
    <w:rsid w:val="00B52C78"/>
    <w:rsid w:val="00B56283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B95"/>
    <w:rsid w:val="00B76C85"/>
    <w:rsid w:val="00B81397"/>
    <w:rsid w:val="00B830FE"/>
    <w:rsid w:val="00B831CB"/>
    <w:rsid w:val="00B843EA"/>
    <w:rsid w:val="00B866F1"/>
    <w:rsid w:val="00B901A9"/>
    <w:rsid w:val="00B91D1D"/>
    <w:rsid w:val="00B92252"/>
    <w:rsid w:val="00B92F81"/>
    <w:rsid w:val="00B942B1"/>
    <w:rsid w:val="00B94877"/>
    <w:rsid w:val="00B94B72"/>
    <w:rsid w:val="00B95353"/>
    <w:rsid w:val="00B953EC"/>
    <w:rsid w:val="00B96676"/>
    <w:rsid w:val="00B97743"/>
    <w:rsid w:val="00BA0FE2"/>
    <w:rsid w:val="00BA15F0"/>
    <w:rsid w:val="00BA2CB1"/>
    <w:rsid w:val="00BA3397"/>
    <w:rsid w:val="00BA6640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C005BF"/>
    <w:rsid w:val="00C024F2"/>
    <w:rsid w:val="00C026FD"/>
    <w:rsid w:val="00C05FB3"/>
    <w:rsid w:val="00C07171"/>
    <w:rsid w:val="00C10343"/>
    <w:rsid w:val="00C14F61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626"/>
    <w:rsid w:val="00C506D1"/>
    <w:rsid w:val="00C517D5"/>
    <w:rsid w:val="00C51BAF"/>
    <w:rsid w:val="00C546CD"/>
    <w:rsid w:val="00C54DF0"/>
    <w:rsid w:val="00C55E8B"/>
    <w:rsid w:val="00C55F72"/>
    <w:rsid w:val="00C56909"/>
    <w:rsid w:val="00C57C6E"/>
    <w:rsid w:val="00C6078C"/>
    <w:rsid w:val="00C62EFC"/>
    <w:rsid w:val="00C66434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2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393"/>
    <w:rsid w:val="00CC0710"/>
    <w:rsid w:val="00CC1674"/>
    <w:rsid w:val="00CC25DF"/>
    <w:rsid w:val="00CC4120"/>
    <w:rsid w:val="00CC4F2E"/>
    <w:rsid w:val="00CC57D5"/>
    <w:rsid w:val="00CD21DD"/>
    <w:rsid w:val="00CD2491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3CBC"/>
    <w:rsid w:val="00D26ABB"/>
    <w:rsid w:val="00D27D7A"/>
    <w:rsid w:val="00D30775"/>
    <w:rsid w:val="00D30A19"/>
    <w:rsid w:val="00D353E5"/>
    <w:rsid w:val="00D3557E"/>
    <w:rsid w:val="00D35831"/>
    <w:rsid w:val="00D37816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487C"/>
    <w:rsid w:val="00DC5B11"/>
    <w:rsid w:val="00DC615B"/>
    <w:rsid w:val="00DC64D0"/>
    <w:rsid w:val="00DC6A2F"/>
    <w:rsid w:val="00DC716B"/>
    <w:rsid w:val="00DD2720"/>
    <w:rsid w:val="00DD2BF4"/>
    <w:rsid w:val="00DE01F8"/>
    <w:rsid w:val="00DE1169"/>
    <w:rsid w:val="00DE2983"/>
    <w:rsid w:val="00DE3540"/>
    <w:rsid w:val="00DE3679"/>
    <w:rsid w:val="00DE49FF"/>
    <w:rsid w:val="00DE5147"/>
    <w:rsid w:val="00DE74F5"/>
    <w:rsid w:val="00DF504B"/>
    <w:rsid w:val="00DF64EA"/>
    <w:rsid w:val="00DF68DB"/>
    <w:rsid w:val="00E01428"/>
    <w:rsid w:val="00E021C2"/>
    <w:rsid w:val="00E0588A"/>
    <w:rsid w:val="00E06C19"/>
    <w:rsid w:val="00E10506"/>
    <w:rsid w:val="00E113AF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7F5"/>
    <w:rsid w:val="00E463EC"/>
    <w:rsid w:val="00E4663F"/>
    <w:rsid w:val="00E469E5"/>
    <w:rsid w:val="00E50713"/>
    <w:rsid w:val="00E510BB"/>
    <w:rsid w:val="00E52598"/>
    <w:rsid w:val="00E54BDF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5D9F"/>
    <w:rsid w:val="00EF0919"/>
    <w:rsid w:val="00EF13D9"/>
    <w:rsid w:val="00EF4831"/>
    <w:rsid w:val="00EF6FE4"/>
    <w:rsid w:val="00F00B5C"/>
    <w:rsid w:val="00F00D38"/>
    <w:rsid w:val="00F02340"/>
    <w:rsid w:val="00F0604B"/>
    <w:rsid w:val="00F06B95"/>
    <w:rsid w:val="00F11C97"/>
    <w:rsid w:val="00F133FF"/>
    <w:rsid w:val="00F136B8"/>
    <w:rsid w:val="00F1499D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31B8E"/>
    <w:rsid w:val="00F31EE9"/>
    <w:rsid w:val="00F35C63"/>
    <w:rsid w:val="00F35E21"/>
    <w:rsid w:val="00F37A29"/>
    <w:rsid w:val="00F37C7B"/>
    <w:rsid w:val="00F37D34"/>
    <w:rsid w:val="00F42377"/>
    <w:rsid w:val="00F46744"/>
    <w:rsid w:val="00F475D9"/>
    <w:rsid w:val="00F535C7"/>
    <w:rsid w:val="00F53692"/>
    <w:rsid w:val="00F53D35"/>
    <w:rsid w:val="00F54246"/>
    <w:rsid w:val="00F54C21"/>
    <w:rsid w:val="00F5688D"/>
    <w:rsid w:val="00F57305"/>
    <w:rsid w:val="00F57573"/>
    <w:rsid w:val="00F601F6"/>
    <w:rsid w:val="00F603F8"/>
    <w:rsid w:val="00F60908"/>
    <w:rsid w:val="00F60D40"/>
    <w:rsid w:val="00F60E46"/>
    <w:rsid w:val="00F61696"/>
    <w:rsid w:val="00F62C4E"/>
    <w:rsid w:val="00F62C50"/>
    <w:rsid w:val="00F65006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13</Pages>
  <Words>3240</Words>
  <Characters>18472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2015-01-29T09:15:00Z</cp:lastPrinted>
  <dcterms:created xsi:type="dcterms:W3CDTF">2015-01-29T06:37:00Z</dcterms:created>
  <dcterms:modified xsi:type="dcterms:W3CDTF">2015-08-31T11:19:00Z</dcterms:modified>
</cp:coreProperties>
</file>