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F" w:rsidRPr="00DB0A3C" w:rsidRDefault="0027248F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27248F" w:rsidRPr="00DB0A3C" w:rsidRDefault="0027248F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27248F" w:rsidRPr="00DB0A3C" w:rsidRDefault="0027248F" w:rsidP="00984404">
      <w:pPr>
        <w:jc w:val="center"/>
        <w:rPr>
          <w:b/>
          <w:bCs/>
          <w:sz w:val="32"/>
          <w:szCs w:val="32"/>
        </w:rPr>
      </w:pPr>
    </w:p>
    <w:p w:rsidR="0027248F" w:rsidRPr="00DB0A3C" w:rsidRDefault="0027248F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27248F" w:rsidRDefault="0027248F" w:rsidP="00984404"/>
    <w:p w:rsidR="0027248F" w:rsidRDefault="0027248F" w:rsidP="005A65DB">
      <w:r>
        <w:t xml:space="preserve">       «11» февраля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128</w:t>
      </w:r>
    </w:p>
    <w:p w:rsidR="0027248F" w:rsidRDefault="0027248F" w:rsidP="00984404">
      <w:r>
        <w:t xml:space="preserve">        с.Мельниково</w:t>
      </w:r>
    </w:p>
    <w:p w:rsidR="0027248F" w:rsidRDefault="0027248F" w:rsidP="00984404"/>
    <w:p w:rsidR="0027248F" w:rsidRDefault="0027248F" w:rsidP="00984404">
      <w:r>
        <w:t>О внесении изменений в решение Совета</w:t>
      </w:r>
    </w:p>
    <w:p w:rsidR="0027248F" w:rsidRDefault="0027248F" w:rsidP="00984404">
      <w:r>
        <w:t>Шегарского сельского поселения от</w:t>
      </w:r>
    </w:p>
    <w:p w:rsidR="0027248F" w:rsidRDefault="0027248F" w:rsidP="00984404">
      <w:r>
        <w:t xml:space="preserve"> 06.09.2012г. №257 «О земельном налоге»</w:t>
      </w:r>
    </w:p>
    <w:p w:rsidR="0027248F" w:rsidRDefault="0027248F" w:rsidP="00984404">
      <w:pPr>
        <w:jc w:val="both"/>
      </w:pPr>
    </w:p>
    <w:p w:rsidR="0027248F" w:rsidRDefault="0027248F" w:rsidP="00984404">
      <w:pPr>
        <w:jc w:val="both"/>
      </w:pPr>
      <w:r>
        <w:tab/>
        <w:t>В связи с протестом Прокуратуры Шегарского района от 22.12.2014 № 20-2014 и  приведением в соответствие с действующим законодательством,</w:t>
      </w:r>
    </w:p>
    <w:p w:rsidR="0027248F" w:rsidRPr="00984404" w:rsidRDefault="0027248F" w:rsidP="00F35C63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84404">
        <w:rPr>
          <w:rFonts w:ascii="Times New Roman" w:hAnsi="Times New Roman" w:cs="Times New Roman"/>
          <w:color w:val="auto"/>
          <w:sz w:val="20"/>
          <w:szCs w:val="20"/>
        </w:rPr>
        <w:t>СОВЕТ ШЕГАРСКОГО СЕЛЬСКОГО ПОСЕЛЕНИЯ РЕШИЛ:</w:t>
      </w:r>
    </w:p>
    <w:p w:rsidR="0027248F" w:rsidRDefault="0027248F" w:rsidP="00984404"/>
    <w:p w:rsidR="0027248F" w:rsidRDefault="0027248F" w:rsidP="00984404">
      <w:pPr>
        <w:jc w:val="both"/>
      </w:pPr>
      <w:r>
        <w:tab/>
        <w:t>1.Внести в Положение о земельном налоге на территории Шегарского сельского поселения, утвержденное решением Совета Шегарского сельского поселения от 06.09.2014 №257 следующие изменения:</w:t>
      </w:r>
    </w:p>
    <w:p w:rsidR="0027248F" w:rsidRDefault="0027248F" w:rsidP="000E6CFC">
      <w:pPr>
        <w:ind w:firstLine="708"/>
        <w:jc w:val="both"/>
      </w:pPr>
      <w:r>
        <w:t>1.1.абзац 8 пункта 1 главы 4 изложить в новой редакции « - муниципальные учреждения, созданные муниципальными образованиями «Шегарское сельское поселение» и «Шегарский район.»</w:t>
      </w:r>
    </w:p>
    <w:p w:rsidR="0027248F" w:rsidRDefault="0027248F" w:rsidP="00152AAC">
      <w:pPr>
        <w:ind w:firstLine="708"/>
        <w:jc w:val="both"/>
      </w:pPr>
      <w:r>
        <w:t>2. Решение обнародовать в соответствии с порядком установленным Уставом  муниципального образования «Шегарское сельское поселение».</w:t>
      </w:r>
    </w:p>
    <w:p w:rsidR="0027248F" w:rsidRDefault="0027248F" w:rsidP="007C4169">
      <w:pPr>
        <w:ind w:firstLine="708"/>
        <w:jc w:val="both"/>
      </w:pPr>
      <w:r>
        <w:t>3. Настоящее решение вступает в силу с момента его подписания, но распространяется на правоотношения, возникшие с 1 января 2013 года.</w:t>
      </w:r>
    </w:p>
    <w:p w:rsidR="0027248F" w:rsidRDefault="0027248F" w:rsidP="007C4169">
      <w:pPr>
        <w:ind w:firstLine="708"/>
        <w:jc w:val="both"/>
      </w:pPr>
      <w:r>
        <w:t>4. Считать утратившим силу решения совета Шегарского сельского поселения: от 10.10.2013 № 50 « О внесении изменений в решение Совета Шегарского сельского поселения от 06.09.2012 № 257 «О земельном налоге», от 25.12.2014 № 126 « О внесении изменений в решение Совета Шегарского сельского поселения от 10.10.2013 № 50» О внесении изменений в решение Совета Шегарского сельского поселения от 06.09.2012 № 257 «О земельном налоге».</w:t>
      </w:r>
    </w:p>
    <w:p w:rsidR="0027248F" w:rsidRDefault="0027248F" w:rsidP="007C4169">
      <w:pPr>
        <w:ind w:firstLine="708"/>
        <w:jc w:val="both"/>
      </w:pPr>
      <w:r>
        <w:t>5. Контроль за исполнением решения возложить на ведущего специалиста по обслуживанию  управлению средствами местного бюджета Шарепо Т.А.</w:t>
      </w:r>
    </w:p>
    <w:p w:rsidR="0027248F" w:rsidRDefault="0027248F" w:rsidP="005B37E5">
      <w:pPr>
        <w:ind w:firstLine="708"/>
        <w:jc w:val="both"/>
      </w:pPr>
    </w:p>
    <w:p w:rsidR="0027248F" w:rsidRDefault="0027248F" w:rsidP="005B37E5">
      <w:pPr>
        <w:ind w:firstLine="708"/>
        <w:jc w:val="both"/>
      </w:pPr>
    </w:p>
    <w:p w:rsidR="0027248F" w:rsidRDefault="0027248F" w:rsidP="005B37E5">
      <w:pPr>
        <w:ind w:firstLine="708"/>
        <w:jc w:val="both"/>
      </w:pPr>
    </w:p>
    <w:p w:rsidR="0027248F" w:rsidRDefault="0027248F" w:rsidP="005B37E5">
      <w:pPr>
        <w:ind w:firstLine="708"/>
        <w:jc w:val="both"/>
      </w:pPr>
    </w:p>
    <w:p w:rsidR="0027248F" w:rsidRDefault="0027248F" w:rsidP="005B37E5">
      <w:pPr>
        <w:ind w:firstLine="708"/>
        <w:jc w:val="both"/>
      </w:pPr>
    </w:p>
    <w:p w:rsidR="0027248F" w:rsidRDefault="0027248F" w:rsidP="005B37E5">
      <w:pPr>
        <w:ind w:firstLine="708"/>
        <w:jc w:val="both"/>
      </w:pPr>
    </w:p>
    <w:p w:rsidR="0027248F" w:rsidRDefault="0027248F" w:rsidP="00984404">
      <w:r>
        <w:t xml:space="preserve">      Председатель Совета</w:t>
      </w:r>
    </w:p>
    <w:p w:rsidR="0027248F" w:rsidRDefault="0027248F" w:rsidP="00984404">
      <w:r>
        <w:t xml:space="preserve">      Шегарского сельского поселения</w:t>
      </w:r>
    </w:p>
    <w:p w:rsidR="0027248F" w:rsidRDefault="0027248F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sectPr w:rsidR="0027248F" w:rsidSect="005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62D1"/>
    <w:rsid w:val="000C6970"/>
    <w:rsid w:val="000D1B08"/>
    <w:rsid w:val="000D24E7"/>
    <w:rsid w:val="000D2941"/>
    <w:rsid w:val="000D2AFC"/>
    <w:rsid w:val="000D624A"/>
    <w:rsid w:val="000E06F0"/>
    <w:rsid w:val="000E0A77"/>
    <w:rsid w:val="000E4B53"/>
    <w:rsid w:val="000E52F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6B82"/>
    <w:rsid w:val="00176DE7"/>
    <w:rsid w:val="0017765F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F3A"/>
    <w:rsid w:val="00266ED5"/>
    <w:rsid w:val="00267565"/>
    <w:rsid w:val="0026767D"/>
    <w:rsid w:val="00267CBC"/>
    <w:rsid w:val="00271418"/>
    <w:rsid w:val="00271CBE"/>
    <w:rsid w:val="0027248F"/>
    <w:rsid w:val="0027338C"/>
    <w:rsid w:val="00274D62"/>
    <w:rsid w:val="00275692"/>
    <w:rsid w:val="002773AC"/>
    <w:rsid w:val="00281A17"/>
    <w:rsid w:val="00282AE4"/>
    <w:rsid w:val="002901C4"/>
    <w:rsid w:val="00290907"/>
    <w:rsid w:val="00290D97"/>
    <w:rsid w:val="002935B7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1EBA"/>
    <w:rsid w:val="002B2415"/>
    <w:rsid w:val="002B6412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7CA"/>
    <w:rsid w:val="0037615A"/>
    <w:rsid w:val="003813E8"/>
    <w:rsid w:val="0038274F"/>
    <w:rsid w:val="00382C07"/>
    <w:rsid w:val="00383EB1"/>
    <w:rsid w:val="00384A86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7773"/>
    <w:rsid w:val="003B0143"/>
    <w:rsid w:val="003B3B22"/>
    <w:rsid w:val="003B4A32"/>
    <w:rsid w:val="003B53E1"/>
    <w:rsid w:val="003C624C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435E"/>
    <w:rsid w:val="00436E99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231F"/>
    <w:rsid w:val="00492FF2"/>
    <w:rsid w:val="00493ECA"/>
    <w:rsid w:val="00495D78"/>
    <w:rsid w:val="00497155"/>
    <w:rsid w:val="004A021F"/>
    <w:rsid w:val="004A0BED"/>
    <w:rsid w:val="004A0CC4"/>
    <w:rsid w:val="004A15E8"/>
    <w:rsid w:val="004A28CF"/>
    <w:rsid w:val="004A29F4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6CC6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C27"/>
    <w:rsid w:val="00517968"/>
    <w:rsid w:val="00517B7D"/>
    <w:rsid w:val="0052235E"/>
    <w:rsid w:val="00522572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2C94"/>
    <w:rsid w:val="00535219"/>
    <w:rsid w:val="00536EE0"/>
    <w:rsid w:val="0054298B"/>
    <w:rsid w:val="00542FC6"/>
    <w:rsid w:val="0054369B"/>
    <w:rsid w:val="00544C32"/>
    <w:rsid w:val="005456C1"/>
    <w:rsid w:val="005457BE"/>
    <w:rsid w:val="00555D17"/>
    <w:rsid w:val="0055637E"/>
    <w:rsid w:val="00556DFA"/>
    <w:rsid w:val="00560B20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7CE7"/>
    <w:rsid w:val="005904AB"/>
    <w:rsid w:val="00590BC8"/>
    <w:rsid w:val="00591CE1"/>
    <w:rsid w:val="00593DE8"/>
    <w:rsid w:val="00597006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C35FB"/>
    <w:rsid w:val="005C432C"/>
    <w:rsid w:val="005C4779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462"/>
    <w:rsid w:val="006A6ED4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4A98"/>
    <w:rsid w:val="006D7526"/>
    <w:rsid w:val="006D7A28"/>
    <w:rsid w:val="006E2C5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2F96"/>
    <w:rsid w:val="007240A7"/>
    <w:rsid w:val="007256CA"/>
    <w:rsid w:val="00731204"/>
    <w:rsid w:val="00731E3E"/>
    <w:rsid w:val="0073283C"/>
    <w:rsid w:val="00733D7C"/>
    <w:rsid w:val="007358DB"/>
    <w:rsid w:val="00735B9A"/>
    <w:rsid w:val="00737435"/>
    <w:rsid w:val="00742852"/>
    <w:rsid w:val="00744CD5"/>
    <w:rsid w:val="00744D6D"/>
    <w:rsid w:val="00750C7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813B6"/>
    <w:rsid w:val="00781B45"/>
    <w:rsid w:val="0078302B"/>
    <w:rsid w:val="0078564E"/>
    <w:rsid w:val="00785866"/>
    <w:rsid w:val="00786CB9"/>
    <w:rsid w:val="0078778D"/>
    <w:rsid w:val="00787807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7559"/>
    <w:rsid w:val="007B7927"/>
    <w:rsid w:val="007B7A23"/>
    <w:rsid w:val="007C0B3D"/>
    <w:rsid w:val="007C0DF3"/>
    <w:rsid w:val="007C155E"/>
    <w:rsid w:val="007C1C6C"/>
    <w:rsid w:val="007C35D7"/>
    <w:rsid w:val="007C4169"/>
    <w:rsid w:val="007C46E9"/>
    <w:rsid w:val="007C6103"/>
    <w:rsid w:val="007C6634"/>
    <w:rsid w:val="007C6FE8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2627"/>
    <w:rsid w:val="00803659"/>
    <w:rsid w:val="0080367E"/>
    <w:rsid w:val="00803AA5"/>
    <w:rsid w:val="00805043"/>
    <w:rsid w:val="008107B3"/>
    <w:rsid w:val="008108B9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4C88"/>
    <w:rsid w:val="0084639E"/>
    <w:rsid w:val="008518EF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728F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41B3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20AC"/>
    <w:rsid w:val="00912102"/>
    <w:rsid w:val="00912774"/>
    <w:rsid w:val="00914FCE"/>
    <w:rsid w:val="00915886"/>
    <w:rsid w:val="009164E1"/>
    <w:rsid w:val="00917BCF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106C"/>
    <w:rsid w:val="009A34BF"/>
    <w:rsid w:val="009A48D4"/>
    <w:rsid w:val="009A494E"/>
    <w:rsid w:val="009A4FDF"/>
    <w:rsid w:val="009A5AB8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6792"/>
    <w:rsid w:val="009D1897"/>
    <w:rsid w:val="009D3102"/>
    <w:rsid w:val="009D38E8"/>
    <w:rsid w:val="009D4992"/>
    <w:rsid w:val="009D55B8"/>
    <w:rsid w:val="009D7BD9"/>
    <w:rsid w:val="009D7E7E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7636"/>
    <w:rsid w:val="00A10208"/>
    <w:rsid w:val="00A118FF"/>
    <w:rsid w:val="00A1204C"/>
    <w:rsid w:val="00A13051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CE9"/>
    <w:rsid w:val="00A60709"/>
    <w:rsid w:val="00A60DDD"/>
    <w:rsid w:val="00A611B4"/>
    <w:rsid w:val="00A615D5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EAA"/>
    <w:rsid w:val="00AC636A"/>
    <w:rsid w:val="00AC67B5"/>
    <w:rsid w:val="00AD04A9"/>
    <w:rsid w:val="00AD1DA4"/>
    <w:rsid w:val="00AD2348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7437"/>
    <w:rsid w:val="00B30CC2"/>
    <w:rsid w:val="00B33258"/>
    <w:rsid w:val="00B3356E"/>
    <w:rsid w:val="00B34886"/>
    <w:rsid w:val="00B34894"/>
    <w:rsid w:val="00B42C7B"/>
    <w:rsid w:val="00B447D5"/>
    <w:rsid w:val="00B45215"/>
    <w:rsid w:val="00B45911"/>
    <w:rsid w:val="00B47803"/>
    <w:rsid w:val="00B47D54"/>
    <w:rsid w:val="00B508DF"/>
    <w:rsid w:val="00B52C78"/>
    <w:rsid w:val="00B56283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B95"/>
    <w:rsid w:val="00B76C85"/>
    <w:rsid w:val="00B830FE"/>
    <w:rsid w:val="00B831CB"/>
    <w:rsid w:val="00B843EA"/>
    <w:rsid w:val="00B901A9"/>
    <w:rsid w:val="00B91D1D"/>
    <w:rsid w:val="00B92252"/>
    <w:rsid w:val="00B942B1"/>
    <w:rsid w:val="00B94877"/>
    <w:rsid w:val="00B94B72"/>
    <w:rsid w:val="00B95353"/>
    <w:rsid w:val="00B96676"/>
    <w:rsid w:val="00B97743"/>
    <w:rsid w:val="00BA0FE2"/>
    <w:rsid w:val="00BA15F0"/>
    <w:rsid w:val="00BA2CB1"/>
    <w:rsid w:val="00BA3397"/>
    <w:rsid w:val="00BA6640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C005BF"/>
    <w:rsid w:val="00C024F2"/>
    <w:rsid w:val="00C026FD"/>
    <w:rsid w:val="00C05FB3"/>
    <w:rsid w:val="00C07171"/>
    <w:rsid w:val="00C10343"/>
    <w:rsid w:val="00C14F61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626"/>
    <w:rsid w:val="00C506D1"/>
    <w:rsid w:val="00C517D5"/>
    <w:rsid w:val="00C51BAF"/>
    <w:rsid w:val="00C546CD"/>
    <w:rsid w:val="00C54DF0"/>
    <w:rsid w:val="00C55E8B"/>
    <w:rsid w:val="00C55F72"/>
    <w:rsid w:val="00C56909"/>
    <w:rsid w:val="00C57C6E"/>
    <w:rsid w:val="00C6078C"/>
    <w:rsid w:val="00C62EFC"/>
    <w:rsid w:val="00C66434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393"/>
    <w:rsid w:val="00CC0710"/>
    <w:rsid w:val="00CC1674"/>
    <w:rsid w:val="00CC25DF"/>
    <w:rsid w:val="00CC4120"/>
    <w:rsid w:val="00CC4F2E"/>
    <w:rsid w:val="00CC57D5"/>
    <w:rsid w:val="00CD21DD"/>
    <w:rsid w:val="00CD2491"/>
    <w:rsid w:val="00CD2C81"/>
    <w:rsid w:val="00CD362E"/>
    <w:rsid w:val="00CD4A4B"/>
    <w:rsid w:val="00CD514B"/>
    <w:rsid w:val="00CD5640"/>
    <w:rsid w:val="00CD5F4E"/>
    <w:rsid w:val="00CD7798"/>
    <w:rsid w:val="00CE1407"/>
    <w:rsid w:val="00CE31D8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6ABB"/>
    <w:rsid w:val="00D27D7A"/>
    <w:rsid w:val="00D30775"/>
    <w:rsid w:val="00D30A19"/>
    <w:rsid w:val="00D353E5"/>
    <w:rsid w:val="00D3557E"/>
    <w:rsid w:val="00D35831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A0F04"/>
    <w:rsid w:val="00DA0F56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487C"/>
    <w:rsid w:val="00DC5B11"/>
    <w:rsid w:val="00DC615B"/>
    <w:rsid w:val="00DC64D0"/>
    <w:rsid w:val="00DC6A2F"/>
    <w:rsid w:val="00DC716B"/>
    <w:rsid w:val="00DD2720"/>
    <w:rsid w:val="00DD2BF4"/>
    <w:rsid w:val="00DE01F8"/>
    <w:rsid w:val="00DE1169"/>
    <w:rsid w:val="00DE2983"/>
    <w:rsid w:val="00DE3540"/>
    <w:rsid w:val="00DE3679"/>
    <w:rsid w:val="00DE49FF"/>
    <w:rsid w:val="00DE5147"/>
    <w:rsid w:val="00DF504B"/>
    <w:rsid w:val="00DF64EA"/>
    <w:rsid w:val="00DF68DB"/>
    <w:rsid w:val="00E01428"/>
    <w:rsid w:val="00E021C2"/>
    <w:rsid w:val="00E0588A"/>
    <w:rsid w:val="00E06C19"/>
    <w:rsid w:val="00E10506"/>
    <w:rsid w:val="00E113AF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7F5"/>
    <w:rsid w:val="00E463EC"/>
    <w:rsid w:val="00E4663F"/>
    <w:rsid w:val="00E469E5"/>
    <w:rsid w:val="00E50713"/>
    <w:rsid w:val="00E510BB"/>
    <w:rsid w:val="00E52598"/>
    <w:rsid w:val="00E54BDF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5D9F"/>
    <w:rsid w:val="00EF0919"/>
    <w:rsid w:val="00EF13D9"/>
    <w:rsid w:val="00EF4831"/>
    <w:rsid w:val="00EF6FE4"/>
    <w:rsid w:val="00F00B5C"/>
    <w:rsid w:val="00F00D38"/>
    <w:rsid w:val="00F02340"/>
    <w:rsid w:val="00F0604B"/>
    <w:rsid w:val="00F06B95"/>
    <w:rsid w:val="00F11C97"/>
    <w:rsid w:val="00F133FF"/>
    <w:rsid w:val="00F136B8"/>
    <w:rsid w:val="00F1499D"/>
    <w:rsid w:val="00F166CC"/>
    <w:rsid w:val="00F16D12"/>
    <w:rsid w:val="00F17C4D"/>
    <w:rsid w:val="00F17EBB"/>
    <w:rsid w:val="00F20B5D"/>
    <w:rsid w:val="00F20FED"/>
    <w:rsid w:val="00F25C96"/>
    <w:rsid w:val="00F262D7"/>
    <w:rsid w:val="00F31B8E"/>
    <w:rsid w:val="00F31EE9"/>
    <w:rsid w:val="00F35C63"/>
    <w:rsid w:val="00F35E21"/>
    <w:rsid w:val="00F37A29"/>
    <w:rsid w:val="00F37C7B"/>
    <w:rsid w:val="00F37D34"/>
    <w:rsid w:val="00F42377"/>
    <w:rsid w:val="00F46744"/>
    <w:rsid w:val="00F535C7"/>
    <w:rsid w:val="00F53692"/>
    <w:rsid w:val="00F53D35"/>
    <w:rsid w:val="00F54C21"/>
    <w:rsid w:val="00F5688D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55C0"/>
    <w:rsid w:val="00FC64CE"/>
    <w:rsid w:val="00FC6D75"/>
    <w:rsid w:val="00FC78A5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8D2"/>
    <w:rsid w:val="00FD7906"/>
    <w:rsid w:val="00FD7F88"/>
    <w:rsid w:val="00FE3B13"/>
    <w:rsid w:val="00FE5EE9"/>
    <w:rsid w:val="00FE5FFF"/>
    <w:rsid w:val="00FE61A8"/>
    <w:rsid w:val="00FE64FD"/>
    <w:rsid w:val="00FE7FB3"/>
    <w:rsid w:val="00FF0A37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269</Words>
  <Characters>1537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2014-12-25T11:47:00Z</cp:lastPrinted>
  <dcterms:created xsi:type="dcterms:W3CDTF">2015-01-29T04:07:00Z</dcterms:created>
  <dcterms:modified xsi:type="dcterms:W3CDTF">2015-03-18T11:12:00Z</dcterms:modified>
</cp:coreProperties>
</file>