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CD" w:rsidRPr="00671F12" w:rsidRDefault="004C3BCD" w:rsidP="00984404">
      <w:pPr>
        <w:pStyle w:val="Heading1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671F12">
        <w:rPr>
          <w:rFonts w:ascii="Arial" w:hAnsi="Arial" w:cs="Arial"/>
          <w:b w:val="0"/>
          <w:bCs w:val="0"/>
          <w:color w:val="auto"/>
          <w:sz w:val="24"/>
          <w:szCs w:val="24"/>
        </w:rPr>
        <w:t>СОВЕТ ШЕГАРСКОГО СЕЛЬСКОГО ПОСЕЛЕНИЯ</w:t>
      </w:r>
    </w:p>
    <w:p w:rsidR="004C3BCD" w:rsidRPr="00671F12" w:rsidRDefault="004C3BCD" w:rsidP="00984404">
      <w:pPr>
        <w:jc w:val="center"/>
        <w:rPr>
          <w:rFonts w:ascii="Arial" w:hAnsi="Arial" w:cs="Arial"/>
        </w:rPr>
      </w:pPr>
      <w:r w:rsidRPr="00671F12">
        <w:rPr>
          <w:rFonts w:ascii="Arial" w:hAnsi="Arial" w:cs="Arial"/>
        </w:rPr>
        <w:t>ШЕГАРСКОГО РАЙОНА ТОМСКОЙ ОБЛАСТИ</w:t>
      </w:r>
    </w:p>
    <w:p w:rsidR="004C3BCD" w:rsidRPr="00671F12" w:rsidRDefault="004C3BCD" w:rsidP="00984404">
      <w:pPr>
        <w:jc w:val="center"/>
        <w:rPr>
          <w:rFonts w:ascii="Arial" w:hAnsi="Arial" w:cs="Arial"/>
        </w:rPr>
      </w:pPr>
    </w:p>
    <w:p w:rsidR="004C3BCD" w:rsidRPr="00671F12" w:rsidRDefault="004C3BCD" w:rsidP="00984404">
      <w:pPr>
        <w:pStyle w:val="Heading4"/>
        <w:tabs>
          <w:tab w:val="center" w:pos="4677"/>
          <w:tab w:val="left" w:pos="7200"/>
        </w:tabs>
        <w:rPr>
          <w:rFonts w:ascii="Arial" w:hAnsi="Arial" w:cs="Arial"/>
          <w:sz w:val="24"/>
          <w:szCs w:val="24"/>
        </w:rPr>
      </w:pPr>
      <w:r w:rsidRPr="00671F12">
        <w:rPr>
          <w:rFonts w:ascii="Arial" w:hAnsi="Arial" w:cs="Arial"/>
          <w:sz w:val="24"/>
          <w:szCs w:val="24"/>
        </w:rPr>
        <w:t>РЕШЕНИЕ</w:t>
      </w:r>
    </w:p>
    <w:p w:rsidR="004C3BCD" w:rsidRPr="00671F12" w:rsidRDefault="004C3BCD" w:rsidP="00984404">
      <w:pPr>
        <w:rPr>
          <w:rFonts w:ascii="Arial" w:hAnsi="Arial" w:cs="Arial"/>
        </w:rPr>
      </w:pPr>
    </w:p>
    <w:p w:rsidR="004C3BCD" w:rsidRPr="00671F12" w:rsidRDefault="004C3BCD" w:rsidP="005A65DB">
      <w:pPr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       «24» апреля 2015г.</w:t>
      </w:r>
      <w:r w:rsidRPr="00671F12">
        <w:rPr>
          <w:rFonts w:ascii="Arial" w:hAnsi="Arial" w:cs="Arial"/>
        </w:rPr>
        <w:tab/>
      </w:r>
      <w:r w:rsidRPr="00671F12">
        <w:rPr>
          <w:rFonts w:ascii="Arial" w:hAnsi="Arial" w:cs="Arial"/>
        </w:rPr>
        <w:tab/>
        <w:t xml:space="preserve">     </w:t>
      </w:r>
      <w:r w:rsidRPr="00671F12">
        <w:rPr>
          <w:rFonts w:ascii="Arial" w:hAnsi="Arial" w:cs="Arial"/>
        </w:rPr>
        <w:tab/>
        <w:t xml:space="preserve">                    </w:t>
      </w:r>
      <w:r w:rsidRPr="00671F12">
        <w:rPr>
          <w:rFonts w:ascii="Arial" w:hAnsi="Arial" w:cs="Arial"/>
        </w:rPr>
        <w:tab/>
      </w:r>
      <w:r w:rsidRPr="00671F12">
        <w:rPr>
          <w:rFonts w:ascii="Arial" w:hAnsi="Arial" w:cs="Arial"/>
        </w:rPr>
        <w:tab/>
      </w:r>
      <w:r w:rsidRPr="00671F12">
        <w:rPr>
          <w:rFonts w:ascii="Arial" w:hAnsi="Arial" w:cs="Arial"/>
        </w:rPr>
        <w:tab/>
      </w:r>
      <w:r w:rsidRPr="00671F12">
        <w:rPr>
          <w:rFonts w:ascii="Arial" w:hAnsi="Arial" w:cs="Arial"/>
        </w:rPr>
        <w:tab/>
      </w:r>
      <w:r w:rsidRPr="00671F12">
        <w:rPr>
          <w:rFonts w:ascii="Arial" w:hAnsi="Arial" w:cs="Arial"/>
        </w:rPr>
        <w:tab/>
        <w:t>№ 136</w:t>
      </w:r>
    </w:p>
    <w:p w:rsidR="004C3BCD" w:rsidRPr="00671F12" w:rsidRDefault="004C3BCD" w:rsidP="00984404">
      <w:pPr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        с.Мельниково</w:t>
      </w:r>
    </w:p>
    <w:p w:rsidR="004C3BCD" w:rsidRPr="00671F12" w:rsidRDefault="004C3BCD" w:rsidP="00671F12">
      <w:pPr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О внесении изменений в решение Совета </w:t>
      </w:r>
    </w:p>
    <w:p w:rsidR="004C3BCD" w:rsidRPr="00671F12" w:rsidRDefault="004C3BCD" w:rsidP="00671F12">
      <w:pPr>
        <w:rPr>
          <w:rFonts w:ascii="Arial" w:hAnsi="Arial" w:cs="Arial"/>
        </w:rPr>
      </w:pPr>
      <w:r w:rsidRPr="00671F12">
        <w:rPr>
          <w:rFonts w:ascii="Arial" w:hAnsi="Arial" w:cs="Arial"/>
        </w:rPr>
        <w:t>Шегарского сельского поселения</w:t>
      </w:r>
    </w:p>
    <w:p w:rsidR="004C3BCD" w:rsidRPr="00671F12" w:rsidRDefault="004C3BCD" w:rsidP="00671F12">
      <w:pPr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от 25.12.2014 № 123 «О бюджете  муниципального </w:t>
      </w:r>
    </w:p>
    <w:p w:rsidR="004C3BCD" w:rsidRPr="00671F12" w:rsidRDefault="004C3BCD" w:rsidP="00671F12">
      <w:pPr>
        <w:rPr>
          <w:rFonts w:ascii="Arial" w:hAnsi="Arial" w:cs="Arial"/>
        </w:rPr>
      </w:pPr>
      <w:r w:rsidRPr="00671F12">
        <w:rPr>
          <w:rFonts w:ascii="Arial" w:hAnsi="Arial" w:cs="Arial"/>
        </w:rPr>
        <w:t>образования «Шегарское сельское поселение»</w:t>
      </w:r>
    </w:p>
    <w:p w:rsidR="004C3BCD" w:rsidRPr="00671F12" w:rsidRDefault="004C3BCD" w:rsidP="00671F12">
      <w:pPr>
        <w:rPr>
          <w:rFonts w:ascii="Arial" w:hAnsi="Arial" w:cs="Arial"/>
        </w:rPr>
      </w:pPr>
      <w:r w:rsidRPr="00671F12">
        <w:rPr>
          <w:rFonts w:ascii="Arial" w:hAnsi="Arial" w:cs="Arial"/>
        </w:rPr>
        <w:t>на 2015 год»</w:t>
      </w:r>
    </w:p>
    <w:p w:rsidR="004C3BCD" w:rsidRPr="00671F12" w:rsidRDefault="004C3BCD" w:rsidP="00984404">
      <w:pPr>
        <w:rPr>
          <w:rFonts w:ascii="Arial" w:hAnsi="Arial" w:cs="Arial"/>
        </w:rPr>
      </w:pPr>
    </w:p>
    <w:p w:rsidR="004C3BCD" w:rsidRPr="00671F12" w:rsidRDefault="004C3BCD" w:rsidP="00AC41EF">
      <w:pPr>
        <w:ind w:firstLine="708"/>
        <w:jc w:val="both"/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4C3BCD" w:rsidRPr="00671F12" w:rsidRDefault="004C3BCD" w:rsidP="00AC41EF">
      <w:pPr>
        <w:jc w:val="both"/>
        <w:rPr>
          <w:rFonts w:ascii="Arial" w:hAnsi="Arial" w:cs="Arial"/>
        </w:rPr>
      </w:pPr>
    </w:p>
    <w:p w:rsidR="004C3BCD" w:rsidRPr="00671F12" w:rsidRDefault="004C3BCD" w:rsidP="00AC41EF">
      <w:pPr>
        <w:jc w:val="center"/>
        <w:rPr>
          <w:rFonts w:ascii="Arial" w:hAnsi="Arial" w:cs="Arial"/>
        </w:rPr>
      </w:pPr>
      <w:r w:rsidRPr="00671F12">
        <w:rPr>
          <w:rFonts w:ascii="Arial" w:hAnsi="Arial" w:cs="Arial"/>
        </w:rPr>
        <w:t>СОВЕТ ШЕГАРСКОГО СЕЛЬСКОГО ПОСЕЛЕНИЯ РЕШИЛ:</w:t>
      </w:r>
    </w:p>
    <w:p w:rsidR="004C3BCD" w:rsidRPr="00671F12" w:rsidRDefault="004C3BCD" w:rsidP="00AC41EF">
      <w:pPr>
        <w:ind w:firstLine="708"/>
        <w:jc w:val="both"/>
        <w:rPr>
          <w:rFonts w:ascii="Arial" w:hAnsi="Arial" w:cs="Arial"/>
        </w:rPr>
      </w:pPr>
    </w:p>
    <w:p w:rsidR="004C3BCD" w:rsidRPr="00671F12" w:rsidRDefault="004C3BCD" w:rsidP="00AC41EF">
      <w:pPr>
        <w:jc w:val="both"/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        1. Внести в решение Совета Шегарского сельского поселения от 25.12.2014 № 123 «О бюджете муниципального образования «Шегарское сельское поселение» на 2015 год» (с изменениями от 11.02.2015 № 127, от 27.03.2015 № 131) следующие изменения:</w:t>
      </w:r>
    </w:p>
    <w:p w:rsidR="004C3BCD" w:rsidRPr="00671F12" w:rsidRDefault="004C3BCD" w:rsidP="00AC41EF">
      <w:pPr>
        <w:jc w:val="both"/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        1. 1. Пункты 1.1.,1.2. изложить в новой редакции:</w:t>
      </w:r>
    </w:p>
    <w:p w:rsidR="004C3BCD" w:rsidRPr="00671F12" w:rsidRDefault="004C3BCD" w:rsidP="00AC41EF">
      <w:pPr>
        <w:jc w:val="both"/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               «1.1. Утвердить общий объём доходов бюджета в сумме 27162,07 тыс. рублей, в том числе налоговые доходы в сумме 17072,60 тыс. рублей, неналоговые доходы в сумме 536,00 тыс. рублей и межбюджетные трансферты в сумме 9553,47</w:t>
      </w:r>
      <w:r w:rsidRPr="00671F12">
        <w:rPr>
          <w:rStyle w:val="FontStyle12"/>
          <w:rFonts w:ascii="Arial" w:hAnsi="Arial" w:cs="Arial"/>
        </w:rPr>
        <w:t xml:space="preserve"> тыс. </w:t>
      </w:r>
      <w:r w:rsidRPr="00671F12">
        <w:rPr>
          <w:rFonts w:ascii="Arial" w:hAnsi="Arial" w:cs="Arial"/>
        </w:rPr>
        <w:t>рублей.</w:t>
      </w:r>
    </w:p>
    <w:p w:rsidR="004C3BCD" w:rsidRPr="00671F12" w:rsidRDefault="004C3BCD" w:rsidP="00AC41EF">
      <w:pPr>
        <w:ind w:firstLine="993"/>
        <w:jc w:val="both"/>
        <w:rPr>
          <w:rFonts w:ascii="Arial" w:hAnsi="Arial" w:cs="Arial"/>
        </w:rPr>
      </w:pPr>
      <w:r w:rsidRPr="00671F12">
        <w:rPr>
          <w:rFonts w:ascii="Arial" w:hAnsi="Arial" w:cs="Arial"/>
        </w:rPr>
        <w:t>1.2. Утвердить общий объём расходов бюджета в сумме 27279,07 тыс. рублей.</w:t>
      </w:r>
    </w:p>
    <w:p w:rsidR="004C3BCD" w:rsidRPr="00671F12" w:rsidRDefault="004C3BCD" w:rsidP="00AC41EF">
      <w:pPr>
        <w:ind w:firstLine="993"/>
        <w:jc w:val="both"/>
        <w:rPr>
          <w:rFonts w:ascii="Arial" w:hAnsi="Arial" w:cs="Arial"/>
        </w:rPr>
      </w:pPr>
      <w:r w:rsidRPr="00671F12">
        <w:rPr>
          <w:rFonts w:ascii="Arial" w:hAnsi="Arial" w:cs="Arial"/>
        </w:rPr>
        <w:t>1.3. Утвердить общий объём дефицита бюджета в сумме 117,00 тыс.рублей»</w:t>
      </w:r>
    </w:p>
    <w:p w:rsidR="004C3BCD" w:rsidRPr="00671F12" w:rsidRDefault="004C3BCD" w:rsidP="00AC41EF">
      <w:pPr>
        <w:jc w:val="both"/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        2. Приложение № 5, № 6, № 9, № 12 изложить в новой редакции согласно приложениям № 5, № 6, № 9, № 12 к настоящему решению.</w:t>
      </w:r>
    </w:p>
    <w:p w:rsidR="004C3BCD" w:rsidRPr="00671F12" w:rsidRDefault="004C3BCD" w:rsidP="00B777CB">
      <w:pPr>
        <w:jc w:val="both"/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        3. В пункте 30 цифры «3965,00» заменить цифрами «4332,00».</w:t>
      </w:r>
    </w:p>
    <w:p w:rsidR="004C3BCD" w:rsidRPr="00671F12" w:rsidRDefault="004C3BCD" w:rsidP="00B777CB">
      <w:pPr>
        <w:jc w:val="both"/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        4. Дополнить таблицу в приложении № 2 «Перечень и коды главных администраторов доходов бюджета </w:t>
      </w:r>
      <w:r w:rsidRPr="00671F12">
        <w:rPr>
          <w:rFonts w:ascii="Arial" w:hAnsi="Arial" w:cs="Arial"/>
          <w:color w:val="000000"/>
        </w:rPr>
        <w:t>муниципального образования «Шегарское сельское поселение»-</w:t>
      </w:r>
      <w:r w:rsidRPr="00671F12">
        <w:rPr>
          <w:rFonts w:ascii="Arial" w:hAnsi="Arial" w:cs="Arial"/>
        </w:rPr>
        <w:t xml:space="preserve"> органов местного самоуправления, органов местной администрации, иных организаций и закрепляемые за ними виды доходов  на 2015 год» следующего содержания: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3"/>
        <w:gridCol w:w="3019"/>
        <w:gridCol w:w="4869"/>
      </w:tblGrid>
      <w:tr w:rsidR="004C3BCD" w:rsidRPr="00671F12">
        <w:tc>
          <w:tcPr>
            <w:tcW w:w="1765" w:type="dxa"/>
          </w:tcPr>
          <w:p w:rsidR="004C3BCD" w:rsidRPr="00671F12" w:rsidRDefault="004C3BCD" w:rsidP="00DD78C0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C3BCD" w:rsidRPr="00671F12" w:rsidRDefault="004C3BCD" w:rsidP="00DD78C0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C3BCD" w:rsidRPr="00671F12" w:rsidRDefault="004C3BCD" w:rsidP="00DD78C0">
            <w:pPr>
              <w:jc w:val="center"/>
              <w:rPr>
                <w:rFonts w:ascii="Arial" w:hAnsi="Arial" w:cs="Arial"/>
                <w:lang w:eastAsia="en-US"/>
              </w:rPr>
            </w:pPr>
            <w:r w:rsidRPr="00671F12">
              <w:rPr>
                <w:rFonts w:ascii="Arial" w:hAnsi="Arial" w:cs="Arial"/>
                <w:lang w:eastAsia="en-US"/>
              </w:rPr>
              <w:t>926</w:t>
            </w:r>
          </w:p>
        </w:tc>
        <w:tc>
          <w:tcPr>
            <w:tcW w:w="2736" w:type="dxa"/>
          </w:tcPr>
          <w:p w:rsidR="004C3BCD" w:rsidRPr="00671F12" w:rsidRDefault="004C3BCD" w:rsidP="00DD78C0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C3BCD" w:rsidRPr="00671F12" w:rsidRDefault="004C3BCD" w:rsidP="00DD78C0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C3BCD" w:rsidRPr="00671F12" w:rsidRDefault="004C3BCD" w:rsidP="00DD78C0">
            <w:pPr>
              <w:jc w:val="center"/>
              <w:rPr>
                <w:rFonts w:ascii="Arial" w:hAnsi="Arial" w:cs="Arial"/>
                <w:lang w:eastAsia="en-US"/>
              </w:rPr>
            </w:pPr>
            <w:r w:rsidRPr="00671F12">
              <w:rPr>
                <w:rFonts w:ascii="Arial" w:hAnsi="Arial" w:cs="Arial"/>
                <w:lang w:eastAsia="en-US"/>
              </w:rPr>
              <w:t>1.16.33.05.0.10.0.000.140</w:t>
            </w:r>
          </w:p>
        </w:tc>
        <w:tc>
          <w:tcPr>
            <w:tcW w:w="5070" w:type="dxa"/>
          </w:tcPr>
          <w:p w:rsidR="004C3BCD" w:rsidRPr="00671F12" w:rsidRDefault="004C3BCD" w:rsidP="00DD78C0">
            <w:pPr>
              <w:jc w:val="both"/>
              <w:rPr>
                <w:rFonts w:ascii="Arial" w:hAnsi="Arial" w:cs="Arial"/>
                <w:lang w:eastAsia="en-US"/>
              </w:rPr>
            </w:pPr>
            <w:r w:rsidRPr="00671F12">
              <w:rPr>
                <w:rFonts w:ascii="Arial" w:hAnsi="Arial" w:cs="Arial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4C3BCD" w:rsidRPr="00671F12" w:rsidRDefault="004C3BCD" w:rsidP="00B777CB">
      <w:pPr>
        <w:jc w:val="both"/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        5. Дополнить пунктом 31 следующего содержания:</w:t>
      </w:r>
    </w:p>
    <w:p w:rsidR="004C3BCD" w:rsidRPr="00671F12" w:rsidRDefault="004C3BCD" w:rsidP="00B777CB">
      <w:pPr>
        <w:pStyle w:val="BodyTextIndent"/>
        <w:ind w:firstLine="708"/>
        <w:rPr>
          <w:rFonts w:ascii="Arial" w:hAnsi="Arial" w:cs="Arial"/>
        </w:rPr>
      </w:pPr>
      <w:r w:rsidRPr="00671F12">
        <w:rPr>
          <w:rFonts w:ascii="Arial" w:hAnsi="Arial" w:cs="Arial"/>
        </w:rPr>
        <w:t>«31. Утвердить Перечень главных администраторов источников финансирования дефицита бюджета Шегарского сельского поселения на 2015 год согласно приложению 13».</w:t>
      </w:r>
    </w:p>
    <w:p w:rsidR="004C3BCD" w:rsidRPr="00671F12" w:rsidRDefault="004C3BCD" w:rsidP="0083144D">
      <w:pPr>
        <w:pStyle w:val="BodyTextIndent"/>
        <w:ind w:firstLine="0"/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       6.  Пункты 31,32 считать соответственно пунктами 32,33.</w:t>
      </w:r>
    </w:p>
    <w:p w:rsidR="004C3BCD" w:rsidRPr="00671F12" w:rsidRDefault="004C3BCD" w:rsidP="00B777CB">
      <w:pPr>
        <w:jc w:val="both"/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       7. Решение опубликовать и разместить на сайте муниципального образования «Шегарское сельское поселение».</w:t>
      </w:r>
    </w:p>
    <w:p w:rsidR="004C3BCD" w:rsidRPr="00671F12" w:rsidRDefault="004C3BCD" w:rsidP="00AC41EF">
      <w:pPr>
        <w:jc w:val="both"/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        8.   Настоящее решение вступает в силу после его подписания.</w:t>
      </w:r>
    </w:p>
    <w:p w:rsidR="004C3BCD" w:rsidRPr="00671F12" w:rsidRDefault="004C3BCD" w:rsidP="00EB6484">
      <w:pPr>
        <w:jc w:val="both"/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        9. Контроль за исполнением настоящего решения возложить на бюджетную комиссию Совета Шегарского сельского поселения.</w:t>
      </w:r>
    </w:p>
    <w:p w:rsidR="004C3BCD" w:rsidRPr="00671F12" w:rsidRDefault="004C3BCD" w:rsidP="005B37E5">
      <w:pPr>
        <w:ind w:firstLine="708"/>
        <w:jc w:val="both"/>
        <w:rPr>
          <w:rFonts w:ascii="Arial" w:hAnsi="Arial" w:cs="Arial"/>
        </w:rPr>
      </w:pPr>
    </w:p>
    <w:p w:rsidR="004C3BCD" w:rsidRPr="00671F12" w:rsidRDefault="004C3BCD" w:rsidP="005B37E5">
      <w:pPr>
        <w:ind w:firstLine="708"/>
        <w:jc w:val="both"/>
        <w:rPr>
          <w:rFonts w:ascii="Arial" w:hAnsi="Arial" w:cs="Arial"/>
        </w:rPr>
      </w:pPr>
    </w:p>
    <w:p w:rsidR="004C3BCD" w:rsidRPr="00671F12" w:rsidRDefault="004C3BCD" w:rsidP="00984404">
      <w:pPr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      Председатель Совета</w:t>
      </w:r>
    </w:p>
    <w:p w:rsidR="004C3BCD" w:rsidRPr="00671F12" w:rsidRDefault="004C3BCD" w:rsidP="00984404">
      <w:pPr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      Шегарского сельского поселения</w:t>
      </w:r>
    </w:p>
    <w:p w:rsidR="004C3BCD" w:rsidRPr="00671F12" w:rsidRDefault="004C3BCD" w:rsidP="00EB6484">
      <w:pPr>
        <w:tabs>
          <w:tab w:val="left" w:pos="6855"/>
        </w:tabs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      Глава Шегарского сельского поселения                           </w:t>
      </w:r>
      <w:r w:rsidRPr="00671F12">
        <w:rPr>
          <w:rFonts w:ascii="Arial" w:hAnsi="Arial" w:cs="Arial"/>
        </w:rPr>
        <w:tab/>
      </w:r>
      <w:r w:rsidRPr="00671F12">
        <w:rPr>
          <w:rFonts w:ascii="Arial" w:hAnsi="Arial" w:cs="Arial"/>
        </w:rPr>
        <w:tab/>
        <w:t>Ю.Д. Матросов</w:t>
      </w:r>
    </w:p>
    <w:p w:rsidR="004C3BCD" w:rsidRPr="00671F12" w:rsidRDefault="004C3BCD" w:rsidP="00010193">
      <w:pPr>
        <w:tabs>
          <w:tab w:val="left" w:pos="6855"/>
        </w:tabs>
        <w:jc w:val="center"/>
        <w:rPr>
          <w:rFonts w:ascii="Arial" w:hAnsi="Arial" w:cs="Arial"/>
        </w:rPr>
      </w:pPr>
    </w:p>
    <w:p w:rsidR="004C3BCD" w:rsidRPr="00671F12" w:rsidRDefault="004C3BCD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4C3BCD" w:rsidRPr="00671F12" w:rsidRDefault="004C3BCD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4C3BCD" w:rsidRPr="00671F12" w:rsidRDefault="004C3BCD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  <w:r w:rsidRPr="00671F12">
        <w:rPr>
          <w:rStyle w:val="FontStyle11"/>
          <w:rFonts w:ascii="Arial" w:hAnsi="Arial" w:cs="Arial"/>
          <w:b w:val="0"/>
          <w:bCs w:val="0"/>
        </w:rPr>
        <w:t>ПОЯСНИТЕЛЬНАЯ ЗАПИСКА</w:t>
      </w:r>
    </w:p>
    <w:p w:rsidR="004C3BCD" w:rsidRPr="00671F12" w:rsidRDefault="004C3BCD" w:rsidP="00B81397">
      <w:pPr>
        <w:ind w:firstLine="708"/>
        <w:jc w:val="both"/>
        <w:rPr>
          <w:rStyle w:val="FontStyle12"/>
          <w:rFonts w:ascii="Arial" w:hAnsi="Arial" w:cs="Arial"/>
        </w:rPr>
      </w:pPr>
      <w:r w:rsidRPr="00671F12">
        <w:rPr>
          <w:rStyle w:val="FontStyle12"/>
          <w:rFonts w:ascii="Arial" w:hAnsi="Arial" w:cs="Arial"/>
        </w:rPr>
        <w:t>К решению Совета Шегарского сельского поселения «О внесении изменений в решение Совета Шегарского сельского поселения от 25.12.2014 № 123 «О бюджете муниципального образования «Шегарское сельское поселение» на 2015год» ( с учетом изменения от 11.02.2015 № 127, от 27.03.2015 № 131) следующие изменения:</w:t>
      </w:r>
    </w:p>
    <w:p w:rsidR="004C3BCD" w:rsidRPr="00671F12" w:rsidRDefault="004C3BCD" w:rsidP="00B81397">
      <w:pPr>
        <w:ind w:firstLine="708"/>
        <w:jc w:val="both"/>
        <w:rPr>
          <w:rStyle w:val="FontStyle12"/>
          <w:rFonts w:ascii="Arial" w:hAnsi="Arial" w:cs="Arial"/>
        </w:rPr>
      </w:pPr>
      <w:r w:rsidRPr="00671F12">
        <w:rPr>
          <w:rStyle w:val="FontStyle12"/>
          <w:rFonts w:ascii="Arial" w:hAnsi="Arial" w:cs="Arial"/>
        </w:rPr>
        <w:t>Внесение изменений в утвержденный бюджет связано с уточнением параметров принятого решения «О бюджете муниципального образования «Шегарское сельское поселение» на 2015 год».</w:t>
      </w:r>
    </w:p>
    <w:p w:rsidR="004C3BCD" w:rsidRPr="00671F12" w:rsidRDefault="004C3BCD" w:rsidP="00B81397">
      <w:pPr>
        <w:pStyle w:val="Style3"/>
        <w:widowControl/>
        <w:spacing w:before="34" w:line="274" w:lineRule="exact"/>
        <w:jc w:val="both"/>
        <w:rPr>
          <w:rStyle w:val="FontStyle11"/>
          <w:rFonts w:ascii="Arial" w:hAnsi="Arial" w:cs="Arial"/>
          <w:b w:val="0"/>
          <w:bCs w:val="0"/>
        </w:rPr>
      </w:pPr>
      <w:r w:rsidRPr="00671F12">
        <w:rPr>
          <w:rStyle w:val="FontStyle11"/>
          <w:rFonts w:ascii="Arial" w:hAnsi="Arial" w:cs="Arial"/>
          <w:b w:val="0"/>
          <w:bCs w:val="0"/>
        </w:rPr>
        <w:t>1. Доходы бюджета:</w:t>
      </w:r>
    </w:p>
    <w:p w:rsidR="004C3BCD" w:rsidRPr="00671F12" w:rsidRDefault="004C3BCD" w:rsidP="00B81397">
      <w:pPr>
        <w:pStyle w:val="Style6"/>
        <w:widowControl/>
        <w:spacing w:before="43"/>
        <w:ind w:left="379"/>
        <w:jc w:val="both"/>
        <w:rPr>
          <w:rStyle w:val="FontStyle11"/>
          <w:rFonts w:ascii="Arial" w:hAnsi="Arial" w:cs="Arial"/>
          <w:b w:val="0"/>
          <w:bCs w:val="0"/>
        </w:rPr>
      </w:pPr>
      <w:r w:rsidRPr="00671F12">
        <w:rPr>
          <w:rStyle w:val="FontStyle11"/>
          <w:rFonts w:ascii="Arial" w:hAnsi="Arial" w:cs="Arial"/>
          <w:b w:val="0"/>
          <w:bCs w:val="0"/>
        </w:rPr>
        <w:t>1.1. Увеличены МБТ в сумме 100,00тыс.рублей.</w:t>
      </w:r>
    </w:p>
    <w:p w:rsidR="004C3BCD" w:rsidRPr="00671F12" w:rsidRDefault="004C3BCD" w:rsidP="00B81397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671F12">
        <w:rPr>
          <w:rFonts w:ascii="Arial" w:hAnsi="Arial" w:cs="Arial"/>
        </w:rPr>
        <w:t>В т.ч. бюджетные ассигнования из районного бюджета 1403 «Иные межбюджетные трансферты» в сумме 100,00 тыс.рублей.;</w:t>
      </w:r>
    </w:p>
    <w:p w:rsidR="004C3BCD" w:rsidRPr="00671F12" w:rsidRDefault="004C3BCD" w:rsidP="00B81397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671F12">
        <w:rPr>
          <w:rFonts w:ascii="Arial" w:hAnsi="Arial" w:cs="Arial"/>
        </w:rPr>
        <w:t>В т.ч. бюджетные ассигнования из районного бюджета 1403 «Иные межбюджетные трансферты» в сумме 52,00 тыс.руб</w:t>
      </w:r>
    </w:p>
    <w:p w:rsidR="004C3BCD" w:rsidRPr="00671F12" w:rsidRDefault="004C3BCD" w:rsidP="00DE2171">
      <w:pPr>
        <w:pStyle w:val="Style6"/>
        <w:widowControl/>
        <w:spacing w:before="43"/>
        <w:ind w:firstLine="708"/>
        <w:jc w:val="both"/>
        <w:rPr>
          <w:rStyle w:val="FontStyle11"/>
          <w:rFonts w:ascii="Arial" w:hAnsi="Arial" w:cs="Arial"/>
          <w:b w:val="0"/>
          <w:bCs w:val="0"/>
        </w:rPr>
      </w:pPr>
      <w:r w:rsidRPr="00671F12">
        <w:rPr>
          <w:rFonts w:ascii="Arial" w:hAnsi="Arial" w:cs="Arial"/>
        </w:rPr>
        <w:t xml:space="preserve">В связи с поступлением незапланированных доходов – задолженность по НДФЛ за 2014 год от ООО «ДСУ «Росмагистраль»  в сумме 334,0 тыс.руб., и с перевыполнением плана по земельному налогу от организаций, предлагаем увеличить доходы от уплаты земельного налога от организаций на 150,00 тыс.рублей.  </w:t>
      </w:r>
    </w:p>
    <w:p w:rsidR="004C3BCD" w:rsidRPr="00671F12" w:rsidRDefault="004C3BCD" w:rsidP="00B81397">
      <w:pPr>
        <w:pStyle w:val="Style2"/>
        <w:widowControl/>
        <w:spacing w:before="67" w:line="240" w:lineRule="auto"/>
        <w:ind w:firstLine="379"/>
        <w:jc w:val="both"/>
        <w:rPr>
          <w:rStyle w:val="FontStyle12"/>
          <w:rFonts w:ascii="Arial" w:hAnsi="Arial" w:cs="Arial"/>
        </w:rPr>
      </w:pPr>
      <w:r w:rsidRPr="00671F12">
        <w:rPr>
          <w:rStyle w:val="FontStyle12"/>
          <w:rFonts w:ascii="Arial" w:hAnsi="Arial" w:cs="Arial"/>
        </w:rPr>
        <w:t>Всего доходы увеличены на 302,00тыс.руб.</w:t>
      </w:r>
    </w:p>
    <w:p w:rsidR="004C3BCD" w:rsidRPr="00671F12" w:rsidRDefault="004C3BCD" w:rsidP="00B81397">
      <w:pPr>
        <w:pStyle w:val="Style2"/>
        <w:widowControl/>
        <w:spacing w:before="67" w:line="240" w:lineRule="auto"/>
        <w:ind w:firstLine="379"/>
        <w:jc w:val="both"/>
        <w:rPr>
          <w:rStyle w:val="FontStyle12"/>
          <w:rFonts w:ascii="Arial" w:hAnsi="Arial" w:cs="Arial"/>
        </w:rPr>
      </w:pPr>
      <w:r w:rsidRPr="00671F12">
        <w:rPr>
          <w:rStyle w:val="FontStyle12"/>
          <w:rFonts w:ascii="Arial" w:hAnsi="Arial" w:cs="Arial"/>
        </w:rPr>
        <w:t xml:space="preserve"> </w:t>
      </w:r>
    </w:p>
    <w:p w:rsidR="004C3BCD" w:rsidRPr="00671F12" w:rsidRDefault="004C3BCD" w:rsidP="00B81397">
      <w:pPr>
        <w:pStyle w:val="Style2"/>
        <w:widowControl/>
        <w:spacing w:before="67" w:line="240" w:lineRule="auto"/>
        <w:ind w:firstLine="379"/>
        <w:jc w:val="both"/>
        <w:rPr>
          <w:rStyle w:val="FontStyle12"/>
          <w:rFonts w:ascii="Arial" w:hAnsi="Arial" w:cs="Arial"/>
        </w:rPr>
      </w:pPr>
      <w:r w:rsidRPr="00671F12">
        <w:rPr>
          <w:rStyle w:val="FontStyle12"/>
          <w:rFonts w:ascii="Arial" w:hAnsi="Arial" w:cs="Arial"/>
        </w:rPr>
        <w:t>2. Расходы бюджета:</w:t>
      </w:r>
    </w:p>
    <w:p w:rsidR="004C3BCD" w:rsidRPr="00671F12" w:rsidRDefault="004C3BCD" w:rsidP="00B81397">
      <w:pPr>
        <w:pStyle w:val="Style6"/>
        <w:widowControl/>
        <w:spacing w:before="43" w:line="240" w:lineRule="exact"/>
        <w:ind w:firstLine="379"/>
        <w:jc w:val="both"/>
        <w:rPr>
          <w:rStyle w:val="FontStyle11"/>
          <w:rFonts w:ascii="Arial" w:hAnsi="Arial" w:cs="Arial"/>
          <w:b w:val="0"/>
          <w:bCs w:val="0"/>
        </w:rPr>
      </w:pPr>
      <w:r w:rsidRPr="00671F12">
        <w:rPr>
          <w:rStyle w:val="FontStyle11"/>
          <w:rFonts w:ascii="Arial" w:hAnsi="Arial" w:cs="Arial"/>
          <w:b w:val="0"/>
          <w:bCs w:val="0"/>
        </w:rPr>
        <w:t xml:space="preserve">2.1. Увеличены </w:t>
      </w:r>
      <w:r w:rsidRPr="00671F12">
        <w:rPr>
          <w:rStyle w:val="FontStyle11"/>
          <w:rFonts w:ascii="Arial" w:hAnsi="Arial" w:cs="Arial"/>
          <w:b w:val="0"/>
          <w:bCs w:val="0"/>
          <w:i/>
          <w:iCs/>
        </w:rPr>
        <w:t xml:space="preserve">в сумме </w:t>
      </w:r>
      <w:r w:rsidRPr="00671F12">
        <w:rPr>
          <w:rStyle w:val="FontStyle11"/>
          <w:rFonts w:ascii="Arial" w:hAnsi="Arial" w:cs="Arial"/>
          <w:b w:val="0"/>
          <w:bCs w:val="0"/>
        </w:rPr>
        <w:t xml:space="preserve">367,00 </w:t>
      </w:r>
      <w:r w:rsidRPr="00671F12">
        <w:rPr>
          <w:rStyle w:val="FontStyle11"/>
          <w:rFonts w:ascii="Arial" w:hAnsi="Arial" w:cs="Arial"/>
          <w:b w:val="0"/>
          <w:bCs w:val="0"/>
          <w:i/>
          <w:iCs/>
        </w:rPr>
        <w:t>тыс. рублей</w:t>
      </w:r>
      <w:r w:rsidRPr="00671F12">
        <w:rPr>
          <w:rStyle w:val="FontStyle11"/>
          <w:rFonts w:ascii="Arial" w:hAnsi="Arial" w:cs="Arial"/>
          <w:b w:val="0"/>
          <w:bCs w:val="0"/>
        </w:rPr>
        <w:t xml:space="preserve"> из них:</w:t>
      </w:r>
    </w:p>
    <w:p w:rsidR="004C3BCD" w:rsidRPr="00671F12" w:rsidRDefault="004C3BCD" w:rsidP="00B81397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  <w:r w:rsidRPr="00671F12">
        <w:rPr>
          <w:rFonts w:ascii="Arial" w:hAnsi="Arial" w:cs="Arial"/>
        </w:rPr>
        <w:t>2.1.1. По разделу 0409 «Дорожное хозяйсто»</w:t>
      </w:r>
    </w:p>
    <w:p w:rsidR="004C3BCD" w:rsidRPr="00671F12" w:rsidRDefault="004C3BCD" w:rsidP="00B81397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- на выполнение работ по очистке дорог от снега в сумме 100,00 тыс.рублей: в т.ч. ОГБПОУ «ПКТ» в сумме 18200 руб.; ГУП «Областное ДРСУ» в сумме 14280,51руб., ООО «Автотранс» в сумме 67519,49 руб. </w:t>
      </w:r>
    </w:p>
    <w:p w:rsidR="004C3BCD" w:rsidRPr="00671F12" w:rsidRDefault="004C3BCD" w:rsidP="00F14A52">
      <w:pPr>
        <w:ind w:firstLine="567"/>
        <w:jc w:val="both"/>
        <w:rPr>
          <w:rStyle w:val="FontStyle11"/>
          <w:rFonts w:ascii="Arial" w:hAnsi="Arial" w:cs="Arial"/>
          <w:b w:val="0"/>
          <w:bCs w:val="0"/>
        </w:rPr>
      </w:pPr>
      <w:r w:rsidRPr="00671F12">
        <w:rPr>
          <w:rStyle w:val="FontStyle11"/>
          <w:rFonts w:ascii="Arial" w:hAnsi="Arial" w:cs="Arial"/>
          <w:b w:val="0"/>
          <w:bCs w:val="0"/>
        </w:rPr>
        <w:t xml:space="preserve"> В результате увеличения доходов на сумму 150,00 тыс.рублей и имеющихся остатков средств на расчетном счете на 01.01.2015 года в сумме 117,00 тыс.руб., предлагаем увеличить расходы на 267,00 тыс.руб. и направить их также на выполнение работ </w:t>
      </w:r>
      <w:r w:rsidRPr="00671F12">
        <w:rPr>
          <w:rFonts w:ascii="Arial" w:hAnsi="Arial" w:cs="Arial"/>
        </w:rPr>
        <w:t>по очистке дорог от снега: в т.ч.  ИП Копач Н.Г. в сумме 212611,50руб. и ООО «Автотранс» в сумме 54388,50 руб.</w:t>
      </w:r>
    </w:p>
    <w:p w:rsidR="004C3BCD" w:rsidRPr="00671F12" w:rsidRDefault="004C3BCD" w:rsidP="00DE2171">
      <w:pPr>
        <w:ind w:firstLine="708"/>
        <w:jc w:val="both"/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С учётом выше приведённых расходов дефицит бюджета составит 117,00 тыс. рублей. Источником погашения, которого является, изменение остатков средств на счетах по учёту средств местного бюджета на 01.01.2015г. </w:t>
      </w:r>
    </w:p>
    <w:p w:rsidR="004C3BCD" w:rsidRPr="00671F12" w:rsidRDefault="004C3BCD" w:rsidP="009A2D13">
      <w:pPr>
        <w:ind w:firstLine="567"/>
        <w:jc w:val="both"/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Кроме этого, необходимо утвердить перечень главных администраторов источников финансирования дефицита бюджета Шегарского сельского поселения на 2015 год согласно приложению 13» и внести изменения дополнить  приложение № 2 «Перечень и коды главных администраторов доходов бюджета </w:t>
      </w:r>
      <w:r w:rsidRPr="00671F12">
        <w:rPr>
          <w:rFonts w:ascii="Arial" w:hAnsi="Arial" w:cs="Arial"/>
          <w:color w:val="000000"/>
        </w:rPr>
        <w:t>муниципального образования «Шегарское сельское поселение»-</w:t>
      </w:r>
      <w:r w:rsidRPr="00671F12">
        <w:rPr>
          <w:rFonts w:ascii="Arial" w:hAnsi="Arial" w:cs="Arial"/>
        </w:rPr>
        <w:t xml:space="preserve"> органов местного самоуправления, органов местной администрации, иных организаций и закрепляемые за ними виды доходов  на 2015 год новым кодом бюджетной классификации.</w:t>
      </w:r>
    </w:p>
    <w:p w:rsidR="004C3BCD" w:rsidRPr="00671F12" w:rsidRDefault="004C3BCD" w:rsidP="00973599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  <w:r w:rsidRPr="00671F12">
        <w:rPr>
          <w:rFonts w:ascii="Arial" w:hAnsi="Arial" w:cs="Arial"/>
          <w:color w:val="000000"/>
          <w:lang w:eastAsia="ru-RU"/>
        </w:rPr>
        <w:t>На основании выше указанных поправок вносятся изменения в приложения № 5, № 6, № 9, № 12.</w:t>
      </w:r>
    </w:p>
    <w:p w:rsidR="004C3BCD" w:rsidRPr="00671F12" w:rsidRDefault="004C3BCD" w:rsidP="00671C3D">
      <w:pPr>
        <w:pStyle w:val="Style3"/>
        <w:widowControl/>
        <w:spacing w:before="34" w:line="274" w:lineRule="exact"/>
        <w:ind w:firstLine="426"/>
        <w:jc w:val="both"/>
        <w:rPr>
          <w:rFonts w:ascii="Arial" w:hAnsi="Arial" w:cs="Arial"/>
        </w:rPr>
      </w:pPr>
      <w:r w:rsidRPr="00671F12">
        <w:rPr>
          <w:rFonts w:ascii="Arial" w:hAnsi="Arial" w:cs="Arial"/>
        </w:rPr>
        <w:t>3. На основании протокола заседания комиссии № 2 от 10.04.2015 года, распоряжения № 37 Главы Администрации Шегарского сельского поселения от 10.04.2015 года по вопросу «О выделении денежных средств из финансового резерва Шегарского сельского поселения для предупреждения и ликвидации чрезвычайных ситуаций» необходимо выделить из финансового резерва Администрации Шегарского сельского поселения 38,0 тыс. рублей, соответственно необходимо  внести изменения в ведомственную структуру приложение № 6.</w:t>
      </w:r>
    </w:p>
    <w:p w:rsidR="004C3BCD" w:rsidRPr="00671F12" w:rsidRDefault="004C3BCD" w:rsidP="00DE2171">
      <w:pPr>
        <w:pStyle w:val="Style2"/>
        <w:widowControl/>
        <w:spacing w:before="67" w:line="240" w:lineRule="auto"/>
        <w:ind w:firstLine="379"/>
        <w:jc w:val="both"/>
        <w:rPr>
          <w:rStyle w:val="FontStyle12"/>
          <w:rFonts w:ascii="Arial" w:hAnsi="Arial" w:cs="Arial"/>
        </w:rPr>
      </w:pPr>
    </w:p>
    <w:tbl>
      <w:tblPr>
        <w:tblW w:w="8640" w:type="dxa"/>
        <w:tblInd w:w="-13" w:type="dxa"/>
        <w:tblLook w:val="0000"/>
      </w:tblPr>
      <w:tblGrid>
        <w:gridCol w:w="960"/>
        <w:gridCol w:w="960"/>
        <w:gridCol w:w="959"/>
        <w:gridCol w:w="959"/>
        <w:gridCol w:w="959"/>
        <w:gridCol w:w="959"/>
        <w:gridCol w:w="959"/>
        <w:gridCol w:w="958"/>
        <w:gridCol w:w="967"/>
      </w:tblGrid>
      <w:tr w:rsidR="004C3BCD" w:rsidRPr="00762E33" w:rsidTr="00762E33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2E33">
              <w:rPr>
                <w:rFonts w:ascii="Calibri" w:hAnsi="Calibri" w:cs="Calibri"/>
                <w:color w:val="000000"/>
                <w:sz w:val="18"/>
                <w:szCs w:val="18"/>
              </w:rPr>
              <w:t>Приложение № 5</w:t>
            </w:r>
          </w:p>
        </w:tc>
      </w:tr>
      <w:tr w:rsidR="004C3BCD" w:rsidRPr="00762E33" w:rsidTr="00762E33">
        <w:trPr>
          <w:trHeight w:val="300"/>
        </w:trPr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2E33">
              <w:rPr>
                <w:rFonts w:ascii="Calibri" w:hAnsi="Calibri" w:cs="Calibri"/>
                <w:color w:val="000000"/>
                <w:sz w:val="18"/>
                <w:szCs w:val="18"/>
              </w:rPr>
              <w:t>к решению Совета Шегарского  сельского поселения</w:t>
            </w:r>
          </w:p>
        </w:tc>
      </w:tr>
      <w:tr w:rsidR="004C3BCD" w:rsidRPr="00762E33" w:rsidTr="00762E33">
        <w:trPr>
          <w:trHeight w:val="300"/>
        </w:trPr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2E33">
              <w:rPr>
                <w:rFonts w:ascii="Calibri" w:hAnsi="Calibri" w:cs="Calibri"/>
                <w:color w:val="000000"/>
                <w:sz w:val="18"/>
                <w:szCs w:val="18"/>
              </w:rPr>
              <w:t>от «24» апреля 2015 №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  <w:r w:rsidRPr="00762E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C3BCD" w:rsidRPr="00762E33" w:rsidTr="00762E33">
        <w:trPr>
          <w:trHeight w:val="300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3BCD" w:rsidRPr="00762E33" w:rsidRDefault="004C3BCD" w:rsidP="00762E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Объём межбюджетных трансфертов бюджету муниицпального образования "Шегарское сельское поселение" из бюджета других уровне на 2015 год</w:t>
            </w:r>
          </w:p>
        </w:tc>
      </w:tr>
      <w:tr w:rsidR="004C3BCD" w:rsidRPr="00762E33" w:rsidTr="00762E33">
        <w:trPr>
          <w:trHeight w:val="30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BCD" w:rsidRPr="00762E33" w:rsidRDefault="004C3BCD" w:rsidP="00762E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3BCD" w:rsidRPr="00762E33" w:rsidTr="00762E33">
        <w:trPr>
          <w:trHeight w:val="26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BCD" w:rsidRPr="00762E33" w:rsidRDefault="004C3BCD" w:rsidP="00762E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3BCD" w:rsidRPr="00762E33" w:rsidTr="00762E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3BCD" w:rsidRPr="00762E33" w:rsidTr="00762E33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 Безвозмездные поступления, в т.ч.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9553,47</w:t>
            </w:r>
          </w:p>
        </w:tc>
      </w:tr>
      <w:tr w:rsidR="004C3BCD" w:rsidRPr="00762E33" w:rsidTr="00762E33">
        <w:trPr>
          <w:trHeight w:val="58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1.1.Дотации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372,00</w:t>
            </w:r>
          </w:p>
        </w:tc>
      </w:tr>
      <w:tr w:rsidR="004C3BCD" w:rsidRPr="00762E33" w:rsidTr="00762E33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1.2.Межбюджетные трансферты на сбалансированность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426,00</w:t>
            </w:r>
          </w:p>
        </w:tc>
      </w:tr>
      <w:tr w:rsidR="004C3BCD" w:rsidRPr="00762E33" w:rsidTr="00762E33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1.3.Межбюджетные трансферты  на дорожную деятельность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212,40</w:t>
            </w:r>
          </w:p>
        </w:tc>
      </w:tr>
      <w:tr w:rsidR="004C3BCD" w:rsidRPr="00762E33" w:rsidTr="00762E33">
        <w:trPr>
          <w:trHeight w:val="6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1.4.межбюджетные  трансферты  на создание условий управления многоквартирными домами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38,20</w:t>
            </w:r>
          </w:p>
        </w:tc>
      </w:tr>
      <w:tr w:rsidR="004C3BCD" w:rsidRPr="00762E33" w:rsidTr="00762E33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1.3.Иные межбюджетные трансферты, всего:, в том числе 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8504,870</w:t>
            </w:r>
          </w:p>
        </w:tc>
      </w:tr>
      <w:tr w:rsidR="004C3BCD" w:rsidRPr="00762E33" w:rsidTr="00762E33">
        <w:trPr>
          <w:trHeight w:val="88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на разработку ПСД по объекту «Подведение инженерных сетей к микрорайону «Западный» в с.Мельниково Шегарского района Томской области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549,28</w:t>
            </w:r>
          </w:p>
        </w:tc>
      </w:tr>
      <w:tr w:rsidR="004C3BCD" w:rsidRPr="00762E33" w:rsidTr="00762E33">
        <w:trPr>
          <w:trHeight w:val="57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разработку ПСД по объекту "Строительство очистных сооружений"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63,00</w:t>
            </w:r>
          </w:p>
        </w:tc>
      </w:tr>
      <w:tr w:rsidR="004C3BCD" w:rsidRPr="00762E33" w:rsidTr="00762E33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оформление дорог в собственность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500,00</w:t>
            </w:r>
          </w:p>
        </w:tc>
      </w:tr>
      <w:tr w:rsidR="004C3BCD" w:rsidRPr="00762E33" w:rsidTr="00762E33">
        <w:trPr>
          <w:trHeight w:val="6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предоставлении субсидии ООО «Автотранс»  на приобретение бульдозера   для работы на полигоне твердых бытовых отходов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250,00</w:t>
            </w:r>
          </w:p>
        </w:tc>
      </w:tr>
      <w:tr w:rsidR="004C3BCD" w:rsidRPr="00762E33" w:rsidTr="00762E33">
        <w:trPr>
          <w:trHeight w:val="9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на предоставлении субсидии ООО «Успех»  на возмещение расходов, связанных с приобретением труб для ликцидации порыва теплотрассы позле МБОУ "Шегарская СОШ № 1"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</w:tr>
      <w:tr w:rsidR="004C3BCD" w:rsidRPr="00762E33" w:rsidTr="00762E33">
        <w:trPr>
          <w:trHeight w:val="157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предоставлении субсидии ООО «Успех»  на возмещение затрат в связи с выполненными работами по проведению испытаний тепловых сетей котельных в с.Мельниково (ул.Титова,10к, ул.Чапаева,62к, пер.Почтовый,7к,ул.Коммунистическая,26а) на максимальную температуру теплоносителя, на определение тепловых и гидравлических потерь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271,30</w:t>
            </w:r>
          </w:p>
        </w:tc>
      </w:tr>
      <w:tr w:rsidR="004C3BCD" w:rsidRPr="00762E33" w:rsidTr="00762E33">
        <w:trPr>
          <w:trHeight w:val="93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на проведение режимно-наладочных испытаний газоиспользующего оборудования котельных : по ул.Титова,10к, ул.Чапаева,62к, пер.Почтовый,7к,ул.Коммунистическая,26а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600,00</w:t>
            </w:r>
          </w:p>
        </w:tc>
      </w:tr>
      <w:tr w:rsidR="004C3BCD" w:rsidRPr="00762E33" w:rsidTr="00762E33">
        <w:trPr>
          <w:trHeight w:val="61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на установку прибора тепловой энергии в котельной по адресу: с.Мельниково, пер. Почтовый, 7к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450,00</w:t>
            </w:r>
          </w:p>
        </w:tc>
      </w:tr>
      <w:tr w:rsidR="004C3BCD" w:rsidRPr="00762E33" w:rsidTr="00762E33">
        <w:trPr>
          <w:trHeight w:val="111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на выполнение инженерно-изыскательских работ и разработку проектной и рабочей документации по объекту «Подведение инженерных сетей к микрорайону «Западный» в с.Мельниково Шегарского района Томской области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549,29</w:t>
            </w:r>
          </w:p>
        </w:tc>
      </w:tr>
      <w:tr w:rsidR="004C3BCD" w:rsidRPr="00762E33" w:rsidTr="00762E33">
        <w:trPr>
          <w:trHeight w:val="61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на обеспечение жилыми помещениями детей-сирот и детей, оставшихся без попечения родителей, а также из их числа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2550,00</w:t>
            </w:r>
          </w:p>
        </w:tc>
      </w:tr>
      <w:tr w:rsidR="004C3BCD" w:rsidRPr="00762E33" w:rsidTr="00762E33">
        <w:trPr>
          <w:trHeight w:val="88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на исполнение судебных актов по обеспечению жилыми помещениями детей-сирот и детей, оставшихся без попечения родителей, а также из их числа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2550,00</w:t>
            </w:r>
          </w:p>
        </w:tc>
      </w:tr>
      <w:tr w:rsidR="004C3BCD" w:rsidRPr="00762E33" w:rsidTr="00762E33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на выполнение работ по очистке дорог от снега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4C3BCD" w:rsidRPr="00762E33" w:rsidTr="00762E33">
        <w:trPr>
          <w:trHeight w:val="63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МП " "Развитие информационного общества и формирование электронного муниципалитета в МО Шегарский райлн на 2015-2017гг" на закупку оргтехники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762E33" w:rsidRDefault="004C3BCD" w:rsidP="00762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E33">
              <w:rPr>
                <w:rFonts w:ascii="Calibri" w:hAnsi="Calibri" w:cs="Calibri"/>
                <w:color w:val="000000"/>
                <w:sz w:val="22"/>
                <w:szCs w:val="22"/>
              </w:rPr>
              <w:t>52,00</w:t>
            </w:r>
          </w:p>
        </w:tc>
      </w:tr>
    </w:tbl>
    <w:p w:rsidR="004C3BCD" w:rsidRPr="00671F12" w:rsidRDefault="004C3BCD" w:rsidP="00374747">
      <w:pPr>
        <w:ind w:firstLine="567"/>
        <w:jc w:val="right"/>
        <w:rPr>
          <w:rFonts w:ascii="Arial" w:hAnsi="Arial" w:cs="Arial"/>
        </w:rPr>
      </w:pPr>
    </w:p>
    <w:tbl>
      <w:tblPr>
        <w:tblW w:w="9600" w:type="dxa"/>
        <w:tblInd w:w="-13" w:type="dxa"/>
        <w:tblLook w:val="0000"/>
      </w:tblPr>
      <w:tblGrid>
        <w:gridCol w:w="5220"/>
        <w:gridCol w:w="760"/>
        <w:gridCol w:w="780"/>
        <w:gridCol w:w="1120"/>
        <w:gridCol w:w="640"/>
        <w:gridCol w:w="1080"/>
      </w:tblGrid>
      <w:tr w:rsidR="004C3BCD" w:rsidRPr="000A177A" w:rsidTr="000A177A">
        <w:trPr>
          <w:trHeight w:val="3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0A177A" w:rsidRDefault="004C3BCD" w:rsidP="000A17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CD" w:rsidRPr="000A177A" w:rsidRDefault="004C3BCD" w:rsidP="000A17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177A">
              <w:rPr>
                <w:rFonts w:ascii="Arial" w:hAnsi="Arial" w:cs="Arial"/>
                <w:sz w:val="18"/>
                <w:szCs w:val="18"/>
              </w:rPr>
              <w:t xml:space="preserve">Приложение 6 </w:t>
            </w:r>
            <w:r w:rsidRPr="000A177A">
              <w:rPr>
                <w:rFonts w:ascii="Arial" w:hAnsi="Arial" w:cs="Arial"/>
                <w:sz w:val="18"/>
                <w:szCs w:val="18"/>
              </w:rPr>
              <w:br/>
              <w:t xml:space="preserve">к  решению Совета Шегарского сельского поселения                 </w:t>
            </w:r>
            <w:r w:rsidRPr="000A177A">
              <w:rPr>
                <w:rFonts w:ascii="Arial" w:hAnsi="Arial" w:cs="Arial"/>
                <w:sz w:val="18"/>
                <w:szCs w:val="18"/>
              </w:rPr>
              <w:br/>
              <w:t xml:space="preserve">от "24" апреля  2015 № </w:t>
            </w:r>
          </w:p>
        </w:tc>
      </w:tr>
      <w:tr w:rsidR="004C3BCD" w:rsidRPr="000A177A" w:rsidTr="000A177A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0A177A" w:rsidRDefault="004C3BCD" w:rsidP="000A17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BCD" w:rsidRPr="000A177A" w:rsidRDefault="004C3BCD" w:rsidP="000A17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BCD" w:rsidRPr="000A177A" w:rsidTr="000A177A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CD" w:rsidRPr="000A177A" w:rsidRDefault="004C3BCD" w:rsidP="000A17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BCD" w:rsidRPr="000A177A" w:rsidRDefault="004C3BCD" w:rsidP="000A17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BCD" w:rsidRPr="000A177A" w:rsidTr="000A177A">
        <w:trPr>
          <w:trHeight w:val="1200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Arial" w:hAnsi="Arial" w:cs="Arial"/>
                <w:b/>
                <w:bCs/>
              </w:rPr>
            </w:pPr>
            <w:r w:rsidRPr="000A177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      </w:r>
            <w:r w:rsidRPr="000A177A">
              <w:rPr>
                <w:rFonts w:ascii="Arial" w:hAnsi="Arial" w:cs="Arial"/>
                <w:b/>
                <w:bCs/>
                <w:color w:val="000000"/>
              </w:rPr>
              <w:t>муниципального образования "Шегарское сельское поселение"</w:t>
            </w:r>
            <w:r w:rsidRPr="000A177A">
              <w:rPr>
                <w:rFonts w:ascii="Arial" w:hAnsi="Arial" w:cs="Arial"/>
                <w:b/>
                <w:bCs/>
              </w:rPr>
              <w:t xml:space="preserve"> на 2015 год </w:t>
            </w:r>
          </w:p>
        </w:tc>
      </w:tr>
      <w:tr w:rsidR="004C3BCD" w:rsidRPr="000A177A" w:rsidTr="000A177A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0A177A" w:rsidRDefault="004C3BCD" w:rsidP="000A177A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0A177A" w:rsidRDefault="004C3BCD" w:rsidP="000A177A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0A177A" w:rsidRDefault="004C3BCD" w:rsidP="000A177A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0A177A" w:rsidRDefault="004C3BCD" w:rsidP="000A177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0A177A" w:rsidRDefault="004C3BCD" w:rsidP="000A177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0A177A" w:rsidRDefault="004C3BCD" w:rsidP="000A177A">
            <w:pPr>
              <w:jc w:val="right"/>
              <w:rPr>
                <w:rFonts w:ascii="Arial" w:hAnsi="Arial" w:cs="Arial"/>
              </w:rPr>
            </w:pPr>
          </w:p>
        </w:tc>
      </w:tr>
      <w:tr w:rsidR="004C3BCD" w:rsidRPr="000A177A" w:rsidTr="000A177A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Сумма </w:t>
            </w:r>
            <w:r w:rsidRPr="000A177A">
              <w:rPr>
                <w:rFonts w:ascii="Calibri" w:hAnsi="Calibri" w:cs="Calibri"/>
                <w:sz w:val="20"/>
                <w:szCs w:val="20"/>
              </w:rPr>
              <w:t>(тыс. руб.)</w:t>
            </w:r>
          </w:p>
        </w:tc>
      </w:tr>
      <w:tr w:rsidR="004C3BCD" w:rsidRPr="000A177A" w:rsidTr="000A177A">
        <w:trPr>
          <w:trHeight w:val="589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C3BCD" w:rsidRPr="000A177A" w:rsidTr="000A177A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27 279,07</w:t>
            </w:r>
          </w:p>
        </w:tc>
      </w:tr>
      <w:tr w:rsidR="004C3BCD" w:rsidRPr="000A177A" w:rsidTr="000A177A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МКУ Администрация Шегарского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27279,07</w:t>
            </w:r>
          </w:p>
        </w:tc>
      </w:tr>
      <w:tr w:rsidR="004C3BCD" w:rsidRPr="000A177A" w:rsidTr="000A177A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A17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6489,40</w:t>
            </w:r>
          </w:p>
        </w:tc>
      </w:tr>
      <w:tr w:rsidR="004C3BCD" w:rsidRPr="000A177A" w:rsidTr="000A177A">
        <w:trPr>
          <w:trHeight w:val="11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5527,00</w:t>
            </w:r>
          </w:p>
        </w:tc>
      </w:tr>
      <w:tr w:rsidR="004C3BCD" w:rsidRPr="000A177A" w:rsidTr="000A177A">
        <w:trPr>
          <w:trHeight w:val="85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002 00 00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5527,00</w:t>
            </w:r>
          </w:p>
        </w:tc>
      </w:tr>
      <w:tr w:rsidR="004C3BCD" w:rsidRPr="000A177A" w:rsidTr="000A177A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4632,70</w:t>
            </w:r>
          </w:p>
        </w:tc>
      </w:tr>
      <w:tr w:rsidR="004C3BCD" w:rsidRPr="000A177A" w:rsidTr="000A177A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4118,30</w:t>
            </w:r>
          </w:p>
        </w:tc>
      </w:tr>
      <w:tr w:rsidR="004C3BCD" w:rsidRPr="000A177A" w:rsidTr="000A177A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4118,30</w:t>
            </w:r>
          </w:p>
        </w:tc>
      </w:tr>
      <w:tr w:rsidR="004C3BCD" w:rsidRPr="000A177A" w:rsidTr="000A177A">
        <w:trPr>
          <w:trHeight w:val="6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512,40</w:t>
            </w:r>
          </w:p>
        </w:tc>
      </w:tr>
      <w:tr w:rsidR="004C3BCD" w:rsidRPr="000A177A" w:rsidTr="000A177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512,40</w:t>
            </w:r>
          </w:p>
        </w:tc>
      </w:tr>
      <w:tr w:rsidR="004C3BCD" w:rsidRPr="000A177A" w:rsidTr="000A177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002  0400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2,00</w:t>
            </w:r>
          </w:p>
        </w:tc>
      </w:tr>
      <w:tr w:rsidR="004C3BCD" w:rsidRPr="000A177A" w:rsidTr="000A177A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2,00</w:t>
            </w:r>
          </w:p>
        </w:tc>
      </w:tr>
      <w:tr w:rsidR="004C3BCD" w:rsidRPr="000A177A" w:rsidTr="000A177A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3333CC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3333CC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002 08 00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842,30</w:t>
            </w:r>
          </w:p>
        </w:tc>
      </w:tr>
      <w:tr w:rsidR="004C3BCD" w:rsidRPr="000A177A" w:rsidTr="000A177A">
        <w:trPr>
          <w:trHeight w:val="11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002 08 00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842,30</w:t>
            </w:r>
          </w:p>
        </w:tc>
      </w:tr>
      <w:tr w:rsidR="004C3BCD" w:rsidRPr="000A177A" w:rsidTr="000A177A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002 08 00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842,30</w:t>
            </w:r>
          </w:p>
        </w:tc>
      </w:tr>
      <w:tr w:rsidR="004C3BCD" w:rsidRPr="000A177A" w:rsidTr="000A177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МП " Развитие информационного общества и формирование электронного муниципалитета в МО Шегасркий район на 2015-2017 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7950011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52,00</w:t>
            </w:r>
          </w:p>
        </w:tc>
      </w:tr>
      <w:tr w:rsidR="004C3BCD" w:rsidRPr="000A177A" w:rsidTr="000A177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7950011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52,00</w:t>
            </w:r>
          </w:p>
        </w:tc>
      </w:tr>
      <w:tr w:rsidR="004C3BCD" w:rsidRPr="000A177A" w:rsidTr="000A177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7950011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52,00</w:t>
            </w:r>
          </w:p>
        </w:tc>
      </w:tr>
      <w:tr w:rsidR="004C3BCD" w:rsidRPr="000A177A" w:rsidTr="000A177A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40,00</w:t>
            </w:r>
          </w:p>
        </w:tc>
      </w:tr>
      <w:tr w:rsidR="004C3BCD" w:rsidRPr="000A177A" w:rsidTr="000A177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070 00 00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4C3BCD" w:rsidRPr="000A177A" w:rsidTr="000A177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070 05 00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4C3BCD" w:rsidRPr="000A177A" w:rsidTr="000A177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070 05 00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4C3BCD" w:rsidRPr="000A177A" w:rsidTr="000A177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070 05 00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4C3BCD" w:rsidRPr="000A177A" w:rsidTr="000A177A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922,40</w:t>
            </w:r>
          </w:p>
        </w:tc>
      </w:tr>
      <w:tr w:rsidR="004C3BCD" w:rsidRPr="000A177A" w:rsidTr="000A177A">
        <w:trPr>
          <w:trHeight w:val="63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092 00 00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327,00</w:t>
            </w:r>
          </w:p>
        </w:tc>
      </w:tr>
      <w:tr w:rsidR="004C3BCD" w:rsidRPr="000A177A" w:rsidTr="000A177A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092 03 00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327,00</w:t>
            </w:r>
          </w:p>
        </w:tc>
      </w:tr>
      <w:tr w:rsidR="004C3BCD" w:rsidRPr="000A177A" w:rsidTr="000A177A">
        <w:trPr>
          <w:trHeight w:val="3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77A">
              <w:rPr>
                <w:rFonts w:ascii="Times New Roman CYR" w:hAnsi="Times New Roman CYR" w:cs="Times New Roman CYR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327,00</w:t>
            </w:r>
          </w:p>
        </w:tc>
      </w:tr>
      <w:tr w:rsidR="004C3BCD" w:rsidRPr="000A177A" w:rsidTr="000A177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327,00</w:t>
            </w:r>
          </w:p>
        </w:tc>
      </w:tr>
      <w:tr w:rsidR="004C3BCD" w:rsidRPr="000A177A" w:rsidTr="000A177A">
        <w:trPr>
          <w:trHeight w:val="6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327,00</w:t>
            </w:r>
          </w:p>
        </w:tc>
      </w:tr>
      <w:tr w:rsidR="004C3BCD" w:rsidRPr="000A177A" w:rsidTr="000A177A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Содержание парка им.Пушкина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595,40</w:t>
            </w:r>
          </w:p>
        </w:tc>
      </w:tr>
      <w:tr w:rsidR="004C3BCD" w:rsidRPr="000A177A" w:rsidTr="000A177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595,40</w:t>
            </w:r>
          </w:p>
        </w:tc>
      </w:tr>
      <w:tr w:rsidR="004C3BCD" w:rsidRPr="000A177A" w:rsidTr="000A177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77A"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77A">
              <w:rPr>
                <w:rFonts w:ascii="Times New Roman CYR" w:hAnsi="Times New Roman CYR" w:cs="Times New Roman CYR"/>
                <w:sz w:val="20"/>
                <w:szCs w:val="20"/>
              </w:rPr>
              <w:t>092 03 00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595,40</w:t>
            </w:r>
          </w:p>
        </w:tc>
      </w:tr>
      <w:tr w:rsidR="004C3BCD" w:rsidRPr="000A177A" w:rsidTr="000A177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77A">
              <w:rPr>
                <w:rFonts w:ascii="Times New Roman CYR" w:hAnsi="Times New Roman CYR" w:cs="Times New Roman CYR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595,40</w:t>
            </w:r>
          </w:p>
        </w:tc>
      </w:tr>
      <w:tr w:rsidR="004C3BCD" w:rsidRPr="000A177A" w:rsidTr="000A177A">
        <w:trPr>
          <w:trHeight w:val="11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595,40</w:t>
            </w:r>
          </w:p>
        </w:tc>
      </w:tr>
      <w:tr w:rsidR="004C3BCD" w:rsidRPr="000A177A" w:rsidTr="000A177A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595,40</w:t>
            </w:r>
          </w:p>
        </w:tc>
      </w:tr>
      <w:tr w:rsidR="004C3BCD" w:rsidRPr="000A177A" w:rsidTr="000A177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A17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52,00</w:t>
            </w:r>
          </w:p>
        </w:tc>
      </w:tr>
      <w:tr w:rsidR="004C3BCD" w:rsidRPr="000A177A" w:rsidTr="000A177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52,00</w:t>
            </w:r>
          </w:p>
        </w:tc>
      </w:tr>
      <w:tr w:rsidR="004C3BCD" w:rsidRPr="000A177A" w:rsidTr="000A177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52,00</w:t>
            </w:r>
          </w:p>
        </w:tc>
      </w:tr>
      <w:tr w:rsidR="004C3BCD" w:rsidRPr="000A177A" w:rsidTr="000A177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52,00</w:t>
            </w:r>
          </w:p>
        </w:tc>
      </w:tr>
      <w:tr w:rsidR="004C3BCD" w:rsidRPr="000A177A" w:rsidTr="000A177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52,00</w:t>
            </w:r>
          </w:p>
        </w:tc>
      </w:tr>
      <w:tr w:rsidR="004C3BCD" w:rsidRPr="000A177A" w:rsidTr="000A177A">
        <w:trPr>
          <w:trHeight w:val="8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A17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4582,00</w:t>
            </w:r>
          </w:p>
        </w:tc>
      </w:tr>
      <w:tr w:rsidR="004C3BCD" w:rsidRPr="000A177A" w:rsidTr="000A177A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A17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250,00</w:t>
            </w:r>
          </w:p>
        </w:tc>
      </w:tr>
      <w:tr w:rsidR="004C3BCD" w:rsidRPr="000A177A" w:rsidTr="000A177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Закупка автотранспортных средств и коммунальных техники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00"/>
                <w:sz w:val="20"/>
                <w:szCs w:val="20"/>
              </w:rPr>
              <w:t>3400702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00"/>
                <w:sz w:val="20"/>
                <w:szCs w:val="20"/>
              </w:rPr>
              <w:t>250,00</w:t>
            </w:r>
          </w:p>
        </w:tc>
      </w:tr>
      <w:tr w:rsidR="004C3BCD" w:rsidRPr="000A177A" w:rsidTr="000A177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00"/>
                <w:sz w:val="20"/>
                <w:szCs w:val="20"/>
              </w:rPr>
              <w:t>3400702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00"/>
                <w:sz w:val="20"/>
                <w:szCs w:val="20"/>
              </w:rPr>
              <w:t>250,00</w:t>
            </w:r>
          </w:p>
        </w:tc>
      </w:tr>
      <w:tr w:rsidR="004C3BCD" w:rsidRPr="000A177A" w:rsidTr="000A177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4332,00</w:t>
            </w:r>
          </w:p>
        </w:tc>
      </w:tr>
      <w:tr w:rsidR="004C3BCD" w:rsidRPr="000A177A" w:rsidTr="000A177A">
        <w:trPr>
          <w:trHeight w:val="52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100,00</w:t>
            </w:r>
          </w:p>
        </w:tc>
      </w:tr>
      <w:tr w:rsidR="004C3BCD" w:rsidRPr="000A177A" w:rsidTr="000A177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  <w:tr w:rsidR="004C3BCD" w:rsidRPr="000A177A" w:rsidTr="000A177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  <w:tr w:rsidR="004C3BCD" w:rsidRPr="000A177A" w:rsidTr="000A177A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77A"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180 00 00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212,40</w:t>
            </w:r>
          </w:p>
        </w:tc>
      </w:tr>
      <w:tr w:rsidR="004C3BCD" w:rsidRPr="000A177A" w:rsidTr="000A177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77A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182 00 00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212,40</w:t>
            </w:r>
          </w:p>
        </w:tc>
      </w:tr>
      <w:tr w:rsidR="004C3BCD" w:rsidRPr="000A177A" w:rsidTr="000A177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77A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"Финансовое обеспечение дорожной деятельности"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182 53 90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212,40</w:t>
            </w:r>
          </w:p>
        </w:tc>
      </w:tr>
      <w:tr w:rsidR="004C3BCD" w:rsidRPr="000A177A" w:rsidTr="000A177A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182 53 90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212,40</w:t>
            </w:r>
          </w:p>
        </w:tc>
      </w:tr>
      <w:tr w:rsidR="004C3BCD" w:rsidRPr="000A177A" w:rsidTr="000A177A">
        <w:trPr>
          <w:trHeight w:val="5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182 53 90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212,40</w:t>
            </w:r>
          </w:p>
        </w:tc>
      </w:tr>
      <w:tr w:rsidR="004C3BCD" w:rsidRPr="000A177A" w:rsidTr="000A177A">
        <w:trPr>
          <w:trHeight w:val="5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A17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315 00 00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4019,60</w:t>
            </w:r>
          </w:p>
        </w:tc>
      </w:tr>
      <w:tr w:rsidR="004C3BCD" w:rsidRPr="000A177A" w:rsidTr="000A177A">
        <w:trPr>
          <w:trHeight w:val="5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77A">
              <w:rPr>
                <w:rFonts w:ascii="Times New Roman CYR" w:hAnsi="Times New Roman CYR" w:cs="Times New Roman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315 02 00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4019,60</w:t>
            </w:r>
          </w:p>
        </w:tc>
      </w:tr>
      <w:tr w:rsidR="004C3BCD" w:rsidRPr="000A177A" w:rsidTr="000A177A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77A">
              <w:rPr>
                <w:rFonts w:ascii="Times New Roman CYR" w:hAnsi="Times New Roman CYR" w:cs="Times New Roman CYR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315 02 12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4019,60</w:t>
            </w:r>
          </w:p>
        </w:tc>
      </w:tr>
      <w:tr w:rsidR="004C3BCD" w:rsidRPr="000A177A" w:rsidTr="000A177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315 02 12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4019,60</w:t>
            </w:r>
          </w:p>
        </w:tc>
      </w:tr>
      <w:tr w:rsidR="004C3BCD" w:rsidRPr="000A177A" w:rsidTr="000A177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3150212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4019,60</w:t>
            </w:r>
          </w:p>
        </w:tc>
      </w:tr>
      <w:tr w:rsidR="004C3BCD" w:rsidRPr="000A177A" w:rsidTr="000A177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A17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6003,37</w:t>
            </w:r>
          </w:p>
        </w:tc>
      </w:tr>
      <w:tr w:rsidR="004C3BCD" w:rsidRPr="000A177A" w:rsidTr="000A177A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721,80</w:t>
            </w:r>
          </w:p>
        </w:tc>
      </w:tr>
      <w:tr w:rsidR="004C3BCD" w:rsidRPr="000A177A" w:rsidTr="000A177A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Государственная программа "Обеспечение доступности жилья и улучшение качества жилищных условий населения Томской области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130 00 00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4C3BCD" w:rsidRPr="000A177A" w:rsidTr="000A177A">
        <w:trPr>
          <w:trHeight w:val="6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134 00 00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4C3BCD" w:rsidRPr="000A177A" w:rsidTr="000A177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134 62 14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4C3BCD" w:rsidRPr="000A177A" w:rsidTr="000A177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134 62 14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4C3BCD" w:rsidRPr="000A177A" w:rsidTr="000A177A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134 62 14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4C3BCD" w:rsidRPr="000A177A" w:rsidTr="000A177A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390 00 00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683,60</w:t>
            </w:r>
          </w:p>
        </w:tc>
      </w:tr>
      <w:tr w:rsidR="004C3BCD" w:rsidRPr="000A177A" w:rsidTr="000A177A">
        <w:trPr>
          <w:trHeight w:val="62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600,00</w:t>
            </w:r>
          </w:p>
        </w:tc>
      </w:tr>
      <w:tr w:rsidR="004C3BCD" w:rsidRPr="000A177A" w:rsidTr="000A177A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600,00</w:t>
            </w:r>
          </w:p>
        </w:tc>
      </w:tr>
      <w:tr w:rsidR="004C3BCD" w:rsidRPr="000A177A" w:rsidTr="000A177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600,00</w:t>
            </w:r>
          </w:p>
        </w:tc>
      </w:tr>
      <w:tr w:rsidR="004C3BCD" w:rsidRPr="000A177A" w:rsidTr="000A177A">
        <w:trPr>
          <w:trHeight w:val="34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390 03 00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83,60</w:t>
            </w:r>
          </w:p>
        </w:tc>
      </w:tr>
      <w:tr w:rsidR="004C3BCD" w:rsidRPr="000A177A" w:rsidTr="000A177A">
        <w:trPr>
          <w:trHeight w:val="6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390 03 00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83,60</w:t>
            </w:r>
          </w:p>
        </w:tc>
      </w:tr>
      <w:tr w:rsidR="004C3BCD" w:rsidRPr="000A177A" w:rsidTr="000A177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390 03 00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83,60</w:t>
            </w:r>
          </w:p>
        </w:tc>
      </w:tr>
      <w:tr w:rsidR="004C3BCD" w:rsidRPr="000A177A" w:rsidTr="000A177A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3351,37</w:t>
            </w:r>
          </w:p>
        </w:tc>
      </w:tr>
      <w:tr w:rsidR="004C3BCD" w:rsidRPr="000A177A" w:rsidTr="000A177A">
        <w:trPr>
          <w:trHeight w:val="5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20,00</w:t>
            </w:r>
          </w:p>
        </w:tc>
      </w:tr>
      <w:tr w:rsidR="004C3BCD" w:rsidRPr="000A177A" w:rsidTr="000A177A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</w:tr>
      <w:tr w:rsidR="004C3BCD" w:rsidRPr="000A177A" w:rsidTr="000A177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</w:tr>
      <w:tr w:rsidR="004C3BCD" w:rsidRPr="000A177A" w:rsidTr="000A177A">
        <w:trPr>
          <w:trHeight w:val="38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391 05 00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1460,78</w:t>
            </w:r>
          </w:p>
        </w:tc>
      </w:tr>
      <w:tr w:rsidR="004C3BCD" w:rsidRPr="000A177A" w:rsidTr="000A177A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391 05 00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1460,78</w:t>
            </w:r>
          </w:p>
        </w:tc>
      </w:tr>
      <w:tr w:rsidR="004C3BCD" w:rsidRPr="000A177A" w:rsidTr="000A177A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391 05 00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1460,78</w:t>
            </w:r>
          </w:p>
        </w:tc>
      </w:tr>
      <w:tr w:rsidR="004C3BCD" w:rsidRPr="000A177A" w:rsidTr="000A177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МП "Энергосбережение и повышение энергетической эффективности на территории Шегарского района на период 2015-2020гг"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7950007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1321,3</w:t>
            </w:r>
          </w:p>
        </w:tc>
      </w:tr>
      <w:tr w:rsidR="004C3BCD" w:rsidRPr="000A177A" w:rsidTr="000A177A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7950007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1321,30</w:t>
            </w:r>
          </w:p>
        </w:tc>
      </w:tr>
      <w:tr w:rsidR="004C3BCD" w:rsidRPr="000A177A" w:rsidTr="000A177A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7950007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1321,30</w:t>
            </w:r>
          </w:p>
        </w:tc>
      </w:tr>
      <w:tr w:rsidR="004C3BCD" w:rsidRPr="000A177A" w:rsidTr="000A177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Расходы, осуществляемые за счет остатков МБТ прошлых лет из областного бюджета, на реализацию ГП "Устойчивое развитие сельских территорий ТО до 2020г."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9906899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549,29</w:t>
            </w:r>
          </w:p>
        </w:tc>
      </w:tr>
      <w:tr w:rsidR="004C3BCD" w:rsidRPr="000A177A" w:rsidTr="000A177A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9906899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549,29</w:t>
            </w:r>
          </w:p>
        </w:tc>
      </w:tr>
      <w:tr w:rsidR="004C3BCD" w:rsidRPr="000A177A" w:rsidTr="000A177A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9906899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549,29</w:t>
            </w:r>
          </w:p>
        </w:tc>
      </w:tr>
      <w:tr w:rsidR="004C3BCD" w:rsidRPr="000A177A" w:rsidTr="000A177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1930,20</w:t>
            </w:r>
          </w:p>
        </w:tc>
      </w:tr>
      <w:tr w:rsidR="004C3BCD" w:rsidRPr="000A177A" w:rsidTr="000A177A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600 00 00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1930,20</w:t>
            </w:r>
          </w:p>
        </w:tc>
      </w:tr>
      <w:tr w:rsidR="004C3BCD" w:rsidRPr="000A177A" w:rsidTr="000A177A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1410,10</w:t>
            </w:r>
          </w:p>
        </w:tc>
      </w:tr>
      <w:tr w:rsidR="004C3BCD" w:rsidRPr="000A177A" w:rsidTr="000A177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1410,10</w:t>
            </w:r>
          </w:p>
        </w:tc>
      </w:tr>
      <w:tr w:rsidR="004C3BCD" w:rsidRPr="000A177A" w:rsidTr="000A177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1410,10</w:t>
            </w:r>
          </w:p>
        </w:tc>
      </w:tr>
      <w:tr w:rsidR="004C3BCD" w:rsidRPr="000A177A" w:rsidTr="000A177A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520,10</w:t>
            </w:r>
          </w:p>
        </w:tc>
      </w:tr>
      <w:tr w:rsidR="004C3BCD" w:rsidRPr="000A177A" w:rsidTr="000A177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520,10</w:t>
            </w:r>
          </w:p>
        </w:tc>
      </w:tr>
      <w:tr w:rsidR="004C3BCD" w:rsidRPr="000A177A" w:rsidTr="000A177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520,10</w:t>
            </w:r>
          </w:p>
        </w:tc>
      </w:tr>
      <w:tr w:rsidR="004C3BCD" w:rsidRPr="000A177A" w:rsidTr="000A177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5100,00</w:t>
            </w:r>
          </w:p>
        </w:tc>
      </w:tr>
      <w:tr w:rsidR="004C3BCD" w:rsidRPr="000A177A" w:rsidTr="000A177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1228012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2550,00</w:t>
            </w:r>
          </w:p>
        </w:tc>
      </w:tr>
      <w:tr w:rsidR="004C3BCD" w:rsidRPr="000A177A" w:rsidTr="000A177A">
        <w:trPr>
          <w:trHeight w:val="40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1228012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2550,00</w:t>
            </w:r>
          </w:p>
        </w:tc>
      </w:tr>
      <w:tr w:rsidR="004C3BCD" w:rsidRPr="000A177A" w:rsidTr="000A177A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1228012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2550,00</w:t>
            </w:r>
          </w:p>
        </w:tc>
      </w:tr>
      <w:tr w:rsidR="004C3BCD" w:rsidRPr="000A177A" w:rsidTr="000A177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МБТ на исполнение судебных актов по обращению взыскания на средства областного бюджета.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9900300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A177A">
              <w:rPr>
                <w:rFonts w:ascii="Calibri" w:hAnsi="Calibri" w:cs="Calibri"/>
                <w:color w:val="0000FF"/>
                <w:sz w:val="20"/>
                <w:szCs w:val="20"/>
              </w:rPr>
              <w:t>2550,00</w:t>
            </w:r>
          </w:p>
        </w:tc>
      </w:tr>
      <w:tr w:rsidR="004C3BCD" w:rsidRPr="000A177A" w:rsidTr="000A177A">
        <w:trPr>
          <w:trHeight w:val="40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9900300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2550,00</w:t>
            </w:r>
          </w:p>
        </w:tc>
      </w:tr>
      <w:tr w:rsidR="004C3BCD" w:rsidRPr="000A177A" w:rsidTr="000A177A">
        <w:trPr>
          <w:trHeight w:val="5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9900300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2550,00</w:t>
            </w:r>
          </w:p>
        </w:tc>
      </w:tr>
      <w:tr w:rsidR="004C3BCD" w:rsidRPr="000A177A" w:rsidTr="000A177A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38,20</w:t>
            </w:r>
          </w:p>
        </w:tc>
      </w:tr>
      <w:tr w:rsidR="004C3BCD" w:rsidRPr="000A177A" w:rsidTr="000A177A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38,20</w:t>
            </w:r>
          </w:p>
        </w:tc>
      </w:tr>
      <w:tr w:rsidR="004C3BCD" w:rsidRPr="000A177A" w:rsidTr="000A177A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77A">
              <w:rPr>
                <w:rFonts w:ascii="Times New Roman CYR" w:hAnsi="Times New Roman CYR" w:cs="Times New Roman CYR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512 00 00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4C3BCD" w:rsidRPr="000A177A" w:rsidTr="000A177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4C3BCD" w:rsidRPr="000A177A" w:rsidTr="000A177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4C3BCD" w:rsidRPr="000A177A" w:rsidTr="000A177A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4C3BCD" w:rsidRPr="000A177A" w:rsidTr="000A177A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sz w:val="20"/>
                <w:szCs w:val="20"/>
              </w:rPr>
              <w:t>5014,10</w:t>
            </w:r>
          </w:p>
        </w:tc>
      </w:tr>
      <w:tr w:rsidR="004C3BCD" w:rsidRPr="000A177A" w:rsidTr="000A177A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5014,10</w:t>
            </w:r>
          </w:p>
        </w:tc>
      </w:tr>
      <w:tr w:rsidR="004C3BCD" w:rsidRPr="000A177A" w:rsidTr="000A177A">
        <w:trPr>
          <w:trHeight w:val="13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Межбюджетные трансферты  муниципальному району из бюджета поселений и МБТ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521 00 00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5014,10</w:t>
            </w:r>
          </w:p>
        </w:tc>
      </w:tr>
      <w:tr w:rsidR="004C3BCD" w:rsidRPr="000A177A" w:rsidTr="000A177A">
        <w:trPr>
          <w:trHeight w:val="4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C3BCD" w:rsidRPr="000A177A" w:rsidRDefault="004C3BCD" w:rsidP="000A177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77A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521 06 01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1504,10</w:t>
            </w:r>
          </w:p>
        </w:tc>
      </w:tr>
      <w:tr w:rsidR="004C3BCD" w:rsidRPr="000A177A" w:rsidTr="000A177A">
        <w:trPr>
          <w:trHeight w:val="135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521 06 01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1504,10</w:t>
            </w:r>
          </w:p>
        </w:tc>
      </w:tr>
      <w:tr w:rsidR="004C3BCD" w:rsidRPr="000A177A" w:rsidTr="000A177A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521 06 02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3510,00</w:t>
            </w:r>
          </w:p>
        </w:tc>
      </w:tr>
      <w:tr w:rsidR="004C3BCD" w:rsidRPr="000A177A" w:rsidTr="000A177A">
        <w:trPr>
          <w:trHeight w:val="11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521 06 02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177A">
              <w:rPr>
                <w:rFonts w:ascii="Calibri" w:hAnsi="Calibri" w:cs="Calibri"/>
                <w:sz w:val="20"/>
                <w:szCs w:val="20"/>
              </w:rPr>
              <w:t>3510,00</w:t>
            </w:r>
          </w:p>
        </w:tc>
      </w:tr>
    </w:tbl>
    <w:p w:rsidR="004C3BCD" w:rsidRDefault="004C3BCD" w:rsidP="00374747">
      <w:pPr>
        <w:ind w:firstLine="567"/>
        <w:jc w:val="right"/>
        <w:rPr>
          <w:rFonts w:ascii="Arial" w:hAnsi="Arial" w:cs="Arial"/>
        </w:rPr>
      </w:pPr>
    </w:p>
    <w:tbl>
      <w:tblPr>
        <w:tblW w:w="8900" w:type="dxa"/>
        <w:tblInd w:w="-13" w:type="dxa"/>
        <w:tblLook w:val="0000"/>
      </w:tblPr>
      <w:tblGrid>
        <w:gridCol w:w="1182"/>
        <w:gridCol w:w="1374"/>
        <w:gridCol w:w="914"/>
        <w:gridCol w:w="913"/>
        <w:gridCol w:w="914"/>
        <w:gridCol w:w="914"/>
        <w:gridCol w:w="914"/>
        <w:gridCol w:w="915"/>
        <w:gridCol w:w="1054"/>
      </w:tblGrid>
      <w:tr w:rsidR="004C3BCD" w:rsidRPr="000A177A" w:rsidTr="000A177A">
        <w:trPr>
          <w:trHeight w:val="300"/>
        </w:trPr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 № 9 </w:t>
            </w:r>
          </w:p>
        </w:tc>
      </w:tr>
      <w:tr w:rsidR="004C3BCD" w:rsidRPr="000A177A" w:rsidTr="000A177A">
        <w:trPr>
          <w:trHeight w:val="300"/>
        </w:trPr>
        <w:tc>
          <w:tcPr>
            <w:tcW w:w="89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к решению Совета  Шегарского сельского поселения</w:t>
            </w:r>
          </w:p>
        </w:tc>
      </w:tr>
      <w:tr w:rsidR="004C3BCD" w:rsidRPr="000A177A" w:rsidTr="000A177A">
        <w:trPr>
          <w:trHeight w:val="300"/>
        </w:trPr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от "24" апреля 2015г 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136</w:t>
            </w: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3BCD" w:rsidRPr="000A177A" w:rsidTr="000A177A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3BCD" w:rsidRPr="000A177A" w:rsidTr="000A177A">
        <w:trPr>
          <w:trHeight w:val="300"/>
        </w:trPr>
        <w:tc>
          <w:tcPr>
            <w:tcW w:w="89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Доходы   бюджета муниципального образования «Шегарское сельское поселение» на 2015 год</w:t>
            </w:r>
          </w:p>
        </w:tc>
      </w:tr>
      <w:tr w:rsidR="004C3BCD" w:rsidRPr="000A177A" w:rsidTr="000A177A">
        <w:trPr>
          <w:trHeight w:val="285"/>
        </w:trPr>
        <w:tc>
          <w:tcPr>
            <w:tcW w:w="89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5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4C3BCD" w:rsidRPr="000A177A" w:rsidTr="000A177A">
        <w:trPr>
          <w:trHeight w:val="57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Собственные доходы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17608,60</w:t>
            </w: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17072,60</w:t>
            </w: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1.01.02.00.0.01.0.000.110</w:t>
            </w:r>
          </w:p>
        </w:tc>
        <w:tc>
          <w:tcPr>
            <w:tcW w:w="5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10146,00</w:t>
            </w: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2752,60</w:t>
            </w: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1.03.02.23.0.01.0.000.110</w:t>
            </w:r>
          </w:p>
        </w:tc>
        <w:tc>
          <w:tcPr>
            <w:tcW w:w="5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927,30</w:t>
            </w:r>
          </w:p>
        </w:tc>
      </w:tr>
      <w:tr w:rsidR="004C3BCD" w:rsidRPr="000A177A" w:rsidTr="000A177A">
        <w:trPr>
          <w:trHeight w:val="117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1.03.02.24.0.01.0.000.110</w:t>
            </w:r>
          </w:p>
        </w:tc>
        <w:tc>
          <w:tcPr>
            <w:tcW w:w="5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22,60</w:t>
            </w:r>
          </w:p>
        </w:tc>
      </w:tr>
      <w:tr w:rsidR="004C3BCD" w:rsidRPr="000A177A" w:rsidTr="000A177A">
        <w:trPr>
          <w:trHeight w:val="153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1.03.02.25.0.01.0.000.110</w:t>
            </w:r>
          </w:p>
        </w:tc>
        <w:tc>
          <w:tcPr>
            <w:tcW w:w="5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1802,70</w:t>
            </w:r>
          </w:p>
        </w:tc>
      </w:tr>
      <w:tr w:rsidR="004C3BCD" w:rsidRPr="000A177A" w:rsidTr="000A177A">
        <w:trPr>
          <w:trHeight w:val="1275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1.05.03.01.0.01.0.000.110</w:t>
            </w:r>
          </w:p>
        </w:tc>
        <w:tc>
          <w:tcPr>
            <w:tcW w:w="5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49,00</w:t>
            </w: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1.06.01.03.0.10.0.000.110</w:t>
            </w:r>
          </w:p>
        </w:tc>
        <w:tc>
          <w:tcPr>
            <w:tcW w:w="5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границе поселения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1097,00</w:t>
            </w:r>
          </w:p>
        </w:tc>
      </w:tr>
      <w:tr w:rsidR="004C3BCD" w:rsidRPr="000A177A" w:rsidTr="000A177A">
        <w:trPr>
          <w:trHeight w:val="615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1.06.06.03.3.10.0.000.110</w:t>
            </w:r>
          </w:p>
        </w:tc>
        <w:tc>
          <w:tcPr>
            <w:tcW w:w="5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650,00</w:t>
            </w: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3BCD" w:rsidRPr="000A177A" w:rsidTr="000A177A">
        <w:trPr>
          <w:trHeight w:val="174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1.06.06.04.3.10.0.000.110</w:t>
            </w:r>
          </w:p>
        </w:tc>
        <w:tc>
          <w:tcPr>
            <w:tcW w:w="5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2378,00</w:t>
            </w:r>
          </w:p>
        </w:tc>
      </w:tr>
      <w:tr w:rsidR="004C3BCD" w:rsidRPr="000A177A" w:rsidTr="000A177A">
        <w:trPr>
          <w:trHeight w:val="269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3BCD" w:rsidRPr="000A177A" w:rsidTr="000A177A">
        <w:trPr>
          <w:trHeight w:val="30"/>
        </w:trPr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3BCD" w:rsidRPr="000A177A" w:rsidTr="000A177A">
        <w:trPr>
          <w:trHeight w:val="360"/>
        </w:trPr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536,00</w:t>
            </w:r>
          </w:p>
        </w:tc>
      </w:tr>
      <w:tr w:rsidR="004C3BCD" w:rsidRPr="000A177A" w:rsidTr="000A177A">
        <w:trPr>
          <w:trHeight w:val="675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1.11.09.04.5.10.0.001.120</w:t>
            </w:r>
          </w:p>
        </w:tc>
        <w:tc>
          <w:tcPr>
            <w:tcW w:w="5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253,00</w:t>
            </w:r>
          </w:p>
        </w:tc>
      </w:tr>
      <w:tr w:rsidR="004C3BCD" w:rsidRPr="000A177A" w:rsidTr="000A177A">
        <w:trPr>
          <w:trHeight w:val="36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1.11.09.04.5.10.0.002.120</w:t>
            </w:r>
          </w:p>
        </w:tc>
        <w:tc>
          <w:tcPr>
            <w:tcW w:w="5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232,00</w:t>
            </w:r>
          </w:p>
        </w:tc>
      </w:tr>
      <w:tr w:rsidR="004C3BCD" w:rsidRPr="000A177A" w:rsidTr="000A177A">
        <w:trPr>
          <w:trHeight w:val="585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1.14.06.01.3.10.0.000.430</w:t>
            </w:r>
          </w:p>
        </w:tc>
        <w:tc>
          <w:tcPr>
            <w:tcW w:w="5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4C3BCD" w:rsidRPr="000A177A" w:rsidTr="000A177A">
        <w:trPr>
          <w:trHeight w:val="6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1.17.05.05.0.10.0.000.180</w:t>
            </w:r>
          </w:p>
        </w:tc>
        <w:tc>
          <w:tcPr>
            <w:tcW w:w="5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Прочие неналоговые доходы бюджета поселения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51,00</w:t>
            </w: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9553,47</w:t>
            </w: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2.02.01.00.1.10.0.000.151</w:t>
            </w:r>
          </w:p>
        </w:tc>
        <w:tc>
          <w:tcPr>
            <w:tcW w:w="5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372,00</w:t>
            </w:r>
          </w:p>
        </w:tc>
      </w:tr>
      <w:tr w:rsidR="004C3BCD" w:rsidRPr="000A177A" w:rsidTr="000A177A">
        <w:trPr>
          <w:trHeight w:val="615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5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Прочие межбюджетные трансферты на сбалансированность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426,00</w:t>
            </w: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5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Межбюджетные трансферты на дорожную деятельность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212,4</w:t>
            </w: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5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Прочие межбюджетные трансферты, на создание условий  для управления многоквартирными домами 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38,20</w:t>
            </w: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3BCD" w:rsidRPr="000A177A" w:rsidTr="000A177A">
        <w:trPr>
          <w:trHeight w:val="63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5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3BCD" w:rsidRPr="000A177A" w:rsidRDefault="004C3BCD" w:rsidP="000A17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8504,87</w:t>
            </w:r>
          </w:p>
        </w:tc>
      </w:tr>
      <w:tr w:rsidR="004C3BCD" w:rsidRPr="000A177A" w:rsidTr="000A177A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BCD" w:rsidRPr="000A177A" w:rsidRDefault="004C3BCD" w:rsidP="000A177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177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27162,07</w:t>
            </w:r>
          </w:p>
        </w:tc>
      </w:tr>
    </w:tbl>
    <w:p w:rsidR="004C3BCD" w:rsidRPr="00671F12" w:rsidRDefault="004C3BCD" w:rsidP="00374747">
      <w:pPr>
        <w:ind w:firstLine="567"/>
        <w:jc w:val="right"/>
        <w:rPr>
          <w:rFonts w:ascii="Arial" w:hAnsi="Arial" w:cs="Arial"/>
        </w:rPr>
      </w:pPr>
    </w:p>
    <w:p w:rsidR="004C3BCD" w:rsidRPr="00671F12" w:rsidRDefault="004C3BCD" w:rsidP="00374747">
      <w:pPr>
        <w:ind w:firstLine="567"/>
        <w:jc w:val="right"/>
        <w:rPr>
          <w:rFonts w:ascii="Arial" w:hAnsi="Arial" w:cs="Arial"/>
        </w:rPr>
      </w:pPr>
    </w:p>
    <w:p w:rsidR="004C3BCD" w:rsidRPr="00671F12" w:rsidRDefault="004C3BCD" w:rsidP="006877D6">
      <w:pPr>
        <w:jc w:val="right"/>
        <w:rPr>
          <w:rFonts w:ascii="Arial" w:hAnsi="Arial" w:cs="Arial"/>
        </w:rPr>
      </w:pPr>
      <w:r w:rsidRPr="00671F12">
        <w:rPr>
          <w:rFonts w:ascii="Arial" w:hAnsi="Arial" w:cs="Arial"/>
        </w:rPr>
        <w:t>Приложение 12</w:t>
      </w:r>
    </w:p>
    <w:p w:rsidR="004C3BCD" w:rsidRPr="00671F12" w:rsidRDefault="004C3BCD" w:rsidP="006877D6">
      <w:pPr>
        <w:ind w:firstLine="708"/>
        <w:jc w:val="right"/>
        <w:rPr>
          <w:rFonts w:ascii="Arial" w:hAnsi="Arial" w:cs="Arial"/>
        </w:rPr>
      </w:pPr>
      <w:r w:rsidRPr="00671F12">
        <w:rPr>
          <w:rFonts w:ascii="Arial" w:hAnsi="Arial" w:cs="Arial"/>
        </w:rPr>
        <w:t>к решению Совета Шегарского</w:t>
      </w:r>
    </w:p>
    <w:p w:rsidR="004C3BCD" w:rsidRPr="00671F12" w:rsidRDefault="004C3BCD" w:rsidP="006877D6">
      <w:pPr>
        <w:ind w:firstLine="708"/>
        <w:jc w:val="right"/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 сельского поселения</w:t>
      </w:r>
    </w:p>
    <w:p w:rsidR="004C3BCD" w:rsidRPr="00671F12" w:rsidRDefault="004C3BCD" w:rsidP="006877D6">
      <w:pPr>
        <w:ind w:firstLine="708"/>
        <w:jc w:val="right"/>
        <w:rPr>
          <w:rFonts w:ascii="Arial" w:hAnsi="Arial" w:cs="Arial"/>
        </w:rPr>
      </w:pPr>
      <w:r w:rsidRPr="00671F12">
        <w:rPr>
          <w:rFonts w:ascii="Arial" w:hAnsi="Arial" w:cs="Arial"/>
        </w:rPr>
        <w:t>от  «24» апреля 2015г №</w:t>
      </w:r>
      <w:r>
        <w:rPr>
          <w:rFonts w:ascii="Arial" w:hAnsi="Arial" w:cs="Arial"/>
        </w:rPr>
        <w:t>136</w:t>
      </w:r>
    </w:p>
    <w:p w:rsidR="004C3BCD" w:rsidRPr="00671F12" w:rsidRDefault="004C3BCD" w:rsidP="006877D6">
      <w:pPr>
        <w:ind w:firstLine="708"/>
        <w:jc w:val="right"/>
        <w:rPr>
          <w:rFonts w:ascii="Arial" w:hAnsi="Arial" w:cs="Arial"/>
        </w:rPr>
      </w:pPr>
    </w:p>
    <w:p w:rsidR="004C3BCD" w:rsidRPr="00671F12" w:rsidRDefault="004C3BCD" w:rsidP="006877D6">
      <w:pPr>
        <w:jc w:val="center"/>
        <w:rPr>
          <w:rFonts w:ascii="Arial" w:hAnsi="Arial" w:cs="Arial"/>
        </w:rPr>
      </w:pPr>
      <w:r w:rsidRPr="00671F12">
        <w:rPr>
          <w:rFonts w:ascii="Arial" w:hAnsi="Arial" w:cs="Arial"/>
        </w:rPr>
        <w:t>Источник финансирования дефицита бюджета</w:t>
      </w:r>
    </w:p>
    <w:p w:rsidR="004C3BCD" w:rsidRPr="00671F12" w:rsidRDefault="004C3BCD" w:rsidP="006877D6">
      <w:pPr>
        <w:jc w:val="center"/>
        <w:rPr>
          <w:rFonts w:ascii="Arial" w:hAnsi="Arial" w:cs="Arial"/>
        </w:rPr>
      </w:pPr>
      <w:r w:rsidRPr="00671F12">
        <w:rPr>
          <w:rFonts w:ascii="Arial" w:hAnsi="Arial" w:cs="Arial"/>
        </w:rPr>
        <w:t>Шегарского сельского поселения на 2015 год</w:t>
      </w:r>
    </w:p>
    <w:p w:rsidR="004C3BCD" w:rsidRPr="00671F12" w:rsidRDefault="004C3BCD" w:rsidP="006877D6">
      <w:pPr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1"/>
        <w:gridCol w:w="1950"/>
      </w:tblGrid>
      <w:tr w:rsidR="004C3BCD" w:rsidRPr="00671F12">
        <w:tc>
          <w:tcPr>
            <w:tcW w:w="7621" w:type="dxa"/>
          </w:tcPr>
          <w:p w:rsidR="004C3BCD" w:rsidRPr="00671F12" w:rsidRDefault="004C3BCD" w:rsidP="00233D90">
            <w:pPr>
              <w:ind w:firstLine="360"/>
              <w:jc w:val="center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50" w:type="dxa"/>
          </w:tcPr>
          <w:p w:rsidR="004C3BCD" w:rsidRPr="00671F12" w:rsidRDefault="004C3BCD" w:rsidP="00233D90">
            <w:pPr>
              <w:ind w:firstLine="360"/>
              <w:jc w:val="center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Сумма тыс.р.</w:t>
            </w:r>
          </w:p>
        </w:tc>
      </w:tr>
      <w:tr w:rsidR="004C3BCD" w:rsidRPr="00671F12">
        <w:tc>
          <w:tcPr>
            <w:tcW w:w="7621" w:type="dxa"/>
          </w:tcPr>
          <w:p w:rsidR="004C3BCD" w:rsidRPr="00671F12" w:rsidRDefault="004C3BCD" w:rsidP="00233D90">
            <w:pPr>
              <w:ind w:firstLine="360"/>
              <w:jc w:val="center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1</w:t>
            </w:r>
          </w:p>
        </w:tc>
        <w:tc>
          <w:tcPr>
            <w:tcW w:w="1950" w:type="dxa"/>
          </w:tcPr>
          <w:p w:rsidR="004C3BCD" w:rsidRPr="00671F12" w:rsidRDefault="004C3BCD" w:rsidP="00233D90">
            <w:pPr>
              <w:ind w:firstLine="360"/>
              <w:jc w:val="center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2</w:t>
            </w:r>
          </w:p>
        </w:tc>
      </w:tr>
      <w:tr w:rsidR="004C3BCD" w:rsidRPr="00671F12">
        <w:tc>
          <w:tcPr>
            <w:tcW w:w="7621" w:type="dxa"/>
          </w:tcPr>
          <w:p w:rsidR="004C3BCD" w:rsidRPr="00671F12" w:rsidRDefault="004C3BCD" w:rsidP="00233D90">
            <w:pPr>
              <w:ind w:firstLine="360"/>
              <w:jc w:val="both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Разница между полученными и погашенными муниципальным образованием в валюте РФ кредитами, предоставленными местному бюджету другими бюджетами бюджетной системы РФ</w:t>
            </w:r>
          </w:p>
        </w:tc>
        <w:tc>
          <w:tcPr>
            <w:tcW w:w="1950" w:type="dxa"/>
          </w:tcPr>
          <w:p w:rsidR="004C3BCD" w:rsidRPr="00671F12" w:rsidRDefault="004C3BCD" w:rsidP="00233D90">
            <w:pPr>
              <w:ind w:firstLine="360"/>
              <w:jc w:val="center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0,00</w:t>
            </w:r>
          </w:p>
        </w:tc>
      </w:tr>
      <w:tr w:rsidR="004C3BCD" w:rsidRPr="00671F12">
        <w:tc>
          <w:tcPr>
            <w:tcW w:w="7621" w:type="dxa"/>
          </w:tcPr>
          <w:p w:rsidR="004C3BCD" w:rsidRPr="00671F12" w:rsidRDefault="004C3BCD" w:rsidP="00233D90">
            <w:pPr>
              <w:ind w:firstLine="360"/>
              <w:jc w:val="both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Изменение остатков средств на счетах по учёту средств местного бюджета в течении финансового года</w:t>
            </w:r>
          </w:p>
        </w:tc>
        <w:tc>
          <w:tcPr>
            <w:tcW w:w="1950" w:type="dxa"/>
          </w:tcPr>
          <w:p w:rsidR="004C3BCD" w:rsidRPr="00671F12" w:rsidRDefault="004C3BCD" w:rsidP="00233D90">
            <w:pPr>
              <w:ind w:firstLine="360"/>
              <w:jc w:val="center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117,00</w:t>
            </w:r>
          </w:p>
        </w:tc>
      </w:tr>
      <w:tr w:rsidR="004C3BCD" w:rsidRPr="00671F12">
        <w:tc>
          <w:tcPr>
            <w:tcW w:w="7621" w:type="dxa"/>
          </w:tcPr>
          <w:p w:rsidR="004C3BCD" w:rsidRPr="00671F12" w:rsidRDefault="004C3BCD" w:rsidP="00233D90">
            <w:pPr>
              <w:ind w:firstLine="360"/>
              <w:jc w:val="both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Объем средств, направляемых на исполнение гарантий муниципального образования в валюте РФ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950" w:type="dxa"/>
          </w:tcPr>
          <w:p w:rsidR="004C3BCD" w:rsidRPr="00671F12" w:rsidRDefault="004C3BCD" w:rsidP="00233D90">
            <w:pPr>
              <w:ind w:firstLine="360"/>
              <w:jc w:val="center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0,00</w:t>
            </w:r>
          </w:p>
        </w:tc>
      </w:tr>
      <w:tr w:rsidR="004C3BCD" w:rsidRPr="00671F12">
        <w:tc>
          <w:tcPr>
            <w:tcW w:w="7621" w:type="dxa"/>
          </w:tcPr>
          <w:p w:rsidR="004C3BCD" w:rsidRPr="00671F12" w:rsidRDefault="004C3BCD" w:rsidP="00233D90">
            <w:pPr>
              <w:ind w:firstLine="360"/>
              <w:jc w:val="both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Разница между средствами, полученными от возврата предоставленных из местного бюджета юр.лицами бюджетных кредитов и суммой предоставленных из местного бюджета юр.лицами бюджетных кредитов</w:t>
            </w:r>
          </w:p>
        </w:tc>
        <w:tc>
          <w:tcPr>
            <w:tcW w:w="1950" w:type="dxa"/>
          </w:tcPr>
          <w:p w:rsidR="004C3BCD" w:rsidRPr="00671F12" w:rsidRDefault="004C3BCD" w:rsidP="00233D90">
            <w:pPr>
              <w:ind w:firstLine="360"/>
              <w:jc w:val="center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0,00</w:t>
            </w:r>
          </w:p>
        </w:tc>
      </w:tr>
      <w:tr w:rsidR="004C3BCD" w:rsidRPr="00671F12">
        <w:tc>
          <w:tcPr>
            <w:tcW w:w="7621" w:type="dxa"/>
          </w:tcPr>
          <w:p w:rsidR="004C3BCD" w:rsidRPr="00671F12" w:rsidRDefault="004C3BCD" w:rsidP="00233D90">
            <w:pPr>
              <w:ind w:firstLine="360"/>
              <w:jc w:val="both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Итого</w:t>
            </w:r>
          </w:p>
        </w:tc>
        <w:tc>
          <w:tcPr>
            <w:tcW w:w="1950" w:type="dxa"/>
          </w:tcPr>
          <w:p w:rsidR="004C3BCD" w:rsidRPr="00671F12" w:rsidRDefault="004C3BCD" w:rsidP="00233D90">
            <w:pPr>
              <w:ind w:firstLine="360"/>
              <w:jc w:val="center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117,00</w:t>
            </w:r>
          </w:p>
        </w:tc>
      </w:tr>
    </w:tbl>
    <w:p w:rsidR="004C3BCD" w:rsidRPr="00671F12" w:rsidRDefault="004C3BCD" w:rsidP="006877D6">
      <w:pPr>
        <w:rPr>
          <w:rFonts w:ascii="Arial" w:hAnsi="Arial" w:cs="Arial"/>
        </w:rPr>
      </w:pPr>
    </w:p>
    <w:p w:rsidR="004C3BCD" w:rsidRPr="00671F12" w:rsidRDefault="004C3BCD" w:rsidP="006877D6">
      <w:pPr>
        <w:rPr>
          <w:rFonts w:ascii="Arial" w:hAnsi="Arial" w:cs="Arial"/>
        </w:rPr>
      </w:pPr>
    </w:p>
    <w:p w:rsidR="004C3BCD" w:rsidRPr="00671F12" w:rsidRDefault="004C3BCD" w:rsidP="006877D6">
      <w:pPr>
        <w:pStyle w:val="ConsPlusNormal"/>
        <w:widowControl/>
        <w:ind w:firstLine="540"/>
        <w:jc w:val="both"/>
        <w:rPr>
          <w:rFonts w:cs="Times New Roman"/>
          <w:sz w:val="24"/>
          <w:szCs w:val="24"/>
        </w:rPr>
      </w:pPr>
    </w:p>
    <w:p w:rsidR="004C3BCD" w:rsidRPr="00671F12" w:rsidRDefault="004C3BCD" w:rsidP="006877D6">
      <w:pPr>
        <w:pStyle w:val="ConsPlusNormal"/>
        <w:widowControl/>
        <w:ind w:firstLine="540"/>
        <w:jc w:val="both"/>
        <w:rPr>
          <w:rFonts w:cs="Times New Roman"/>
          <w:sz w:val="24"/>
          <w:szCs w:val="24"/>
        </w:rPr>
      </w:pPr>
    </w:p>
    <w:p w:rsidR="004C3BCD" w:rsidRPr="00671F12" w:rsidRDefault="004C3BCD" w:rsidP="006877D6">
      <w:pPr>
        <w:pStyle w:val="ConsPlusNormal"/>
        <w:widowControl/>
        <w:ind w:firstLine="540"/>
        <w:jc w:val="both"/>
        <w:rPr>
          <w:rFonts w:cs="Times New Roman"/>
          <w:sz w:val="24"/>
          <w:szCs w:val="24"/>
        </w:rPr>
      </w:pPr>
    </w:p>
    <w:p w:rsidR="004C3BCD" w:rsidRPr="00671F12" w:rsidRDefault="004C3BCD" w:rsidP="006877D6">
      <w:pPr>
        <w:pStyle w:val="ConsPlusNormal"/>
        <w:widowControl/>
        <w:ind w:firstLine="540"/>
        <w:jc w:val="both"/>
        <w:rPr>
          <w:rFonts w:cs="Times New Roman"/>
          <w:sz w:val="24"/>
          <w:szCs w:val="24"/>
        </w:rPr>
      </w:pPr>
    </w:p>
    <w:p w:rsidR="004C3BCD" w:rsidRPr="00671F12" w:rsidRDefault="004C3BCD" w:rsidP="006877D6">
      <w:pPr>
        <w:jc w:val="right"/>
        <w:rPr>
          <w:rFonts w:ascii="Arial" w:hAnsi="Arial" w:cs="Arial"/>
        </w:rPr>
      </w:pPr>
      <w:r w:rsidRPr="00671F12">
        <w:rPr>
          <w:rFonts w:ascii="Arial" w:hAnsi="Arial" w:cs="Arial"/>
        </w:rPr>
        <w:t>Приложение 13</w:t>
      </w:r>
    </w:p>
    <w:p w:rsidR="004C3BCD" w:rsidRPr="00671F12" w:rsidRDefault="004C3BCD" w:rsidP="006877D6">
      <w:pPr>
        <w:ind w:firstLine="708"/>
        <w:jc w:val="right"/>
        <w:rPr>
          <w:rFonts w:ascii="Arial" w:hAnsi="Arial" w:cs="Arial"/>
        </w:rPr>
      </w:pPr>
      <w:r w:rsidRPr="00671F12">
        <w:rPr>
          <w:rFonts w:ascii="Arial" w:hAnsi="Arial" w:cs="Arial"/>
        </w:rPr>
        <w:t>к решению Совета Шегарского</w:t>
      </w:r>
    </w:p>
    <w:p w:rsidR="004C3BCD" w:rsidRPr="00671F12" w:rsidRDefault="004C3BCD" w:rsidP="006877D6">
      <w:pPr>
        <w:ind w:firstLine="708"/>
        <w:jc w:val="right"/>
        <w:rPr>
          <w:rFonts w:ascii="Arial" w:hAnsi="Arial" w:cs="Arial"/>
        </w:rPr>
      </w:pPr>
      <w:r w:rsidRPr="00671F12">
        <w:rPr>
          <w:rFonts w:ascii="Arial" w:hAnsi="Arial" w:cs="Arial"/>
        </w:rPr>
        <w:t xml:space="preserve"> сельского поселения</w:t>
      </w:r>
    </w:p>
    <w:p w:rsidR="004C3BCD" w:rsidRPr="00671F12" w:rsidRDefault="004C3BCD" w:rsidP="006877D6">
      <w:pPr>
        <w:ind w:firstLine="708"/>
        <w:jc w:val="right"/>
        <w:rPr>
          <w:rFonts w:ascii="Arial" w:hAnsi="Arial" w:cs="Arial"/>
        </w:rPr>
      </w:pPr>
      <w:r w:rsidRPr="00671F12">
        <w:rPr>
          <w:rFonts w:ascii="Arial" w:hAnsi="Arial" w:cs="Arial"/>
        </w:rPr>
        <w:t>от  «24» апреля 2015г №</w:t>
      </w:r>
      <w:r>
        <w:rPr>
          <w:rFonts w:ascii="Arial" w:hAnsi="Arial" w:cs="Arial"/>
        </w:rPr>
        <w:t>136</w:t>
      </w:r>
    </w:p>
    <w:p w:rsidR="004C3BCD" w:rsidRPr="00671F12" w:rsidRDefault="004C3BCD" w:rsidP="006877D6">
      <w:pPr>
        <w:ind w:firstLine="708"/>
        <w:jc w:val="right"/>
        <w:rPr>
          <w:rFonts w:ascii="Arial" w:hAnsi="Arial" w:cs="Arial"/>
        </w:rPr>
      </w:pPr>
    </w:p>
    <w:p w:rsidR="004C3BCD" w:rsidRPr="00671F12" w:rsidRDefault="004C3BCD" w:rsidP="006877D6">
      <w:pPr>
        <w:ind w:firstLine="708"/>
        <w:jc w:val="right"/>
        <w:rPr>
          <w:rFonts w:ascii="Arial" w:hAnsi="Arial" w:cs="Arial"/>
        </w:rPr>
      </w:pPr>
    </w:p>
    <w:p w:rsidR="004C3BCD" w:rsidRPr="00671F12" w:rsidRDefault="004C3BCD" w:rsidP="006877D6">
      <w:pPr>
        <w:ind w:firstLine="708"/>
        <w:jc w:val="right"/>
        <w:rPr>
          <w:rFonts w:ascii="Arial" w:hAnsi="Arial" w:cs="Arial"/>
        </w:rPr>
      </w:pPr>
    </w:p>
    <w:p w:rsidR="004C3BCD" w:rsidRPr="00671F12" w:rsidRDefault="004C3BCD" w:rsidP="006877D6">
      <w:pPr>
        <w:ind w:firstLine="708"/>
        <w:jc w:val="right"/>
        <w:rPr>
          <w:rFonts w:ascii="Arial" w:hAnsi="Arial" w:cs="Arial"/>
        </w:rPr>
      </w:pPr>
    </w:p>
    <w:p w:rsidR="004C3BCD" w:rsidRPr="00671F12" w:rsidRDefault="004C3BCD" w:rsidP="006877D6">
      <w:pPr>
        <w:ind w:firstLine="708"/>
        <w:jc w:val="center"/>
        <w:rPr>
          <w:rFonts w:ascii="Arial" w:hAnsi="Arial" w:cs="Arial"/>
        </w:rPr>
      </w:pPr>
      <w:r w:rsidRPr="00671F12">
        <w:rPr>
          <w:rFonts w:ascii="Arial" w:hAnsi="Arial" w:cs="Arial"/>
        </w:rPr>
        <w:t>Перечень главных администраторов источников финансирования дефицита бюджета Шегарского сельского поселения на 2015 год</w:t>
      </w:r>
    </w:p>
    <w:p w:rsidR="004C3BCD" w:rsidRPr="00671F12" w:rsidRDefault="004C3BCD" w:rsidP="006877D6">
      <w:pPr>
        <w:ind w:firstLine="708"/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3828"/>
        <w:gridCol w:w="3366"/>
      </w:tblGrid>
      <w:tr w:rsidR="004C3BCD" w:rsidRPr="00671F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BCD" w:rsidRPr="00671F12" w:rsidRDefault="004C3BCD" w:rsidP="00A13269">
            <w:pPr>
              <w:jc w:val="right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Код бюджетной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BCD" w:rsidRPr="00671F12" w:rsidRDefault="004C3BCD" w:rsidP="00A13269">
            <w:pPr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классификации Российской Федерации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BCD" w:rsidRPr="00671F12" w:rsidRDefault="004C3BCD" w:rsidP="00233D90">
            <w:pPr>
              <w:jc w:val="center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Наименование</w:t>
            </w:r>
          </w:p>
        </w:tc>
      </w:tr>
      <w:tr w:rsidR="004C3BCD" w:rsidRPr="00671F12">
        <w:tc>
          <w:tcPr>
            <w:tcW w:w="2376" w:type="dxa"/>
            <w:tcBorders>
              <w:top w:val="single" w:sz="4" w:space="0" w:color="auto"/>
            </w:tcBorders>
          </w:tcPr>
          <w:p w:rsidR="004C3BCD" w:rsidRPr="00671F12" w:rsidRDefault="004C3BCD" w:rsidP="00233D90">
            <w:pPr>
              <w:jc w:val="center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4C3BCD" w:rsidRPr="00671F12" w:rsidRDefault="004C3BCD" w:rsidP="00233D90">
            <w:pPr>
              <w:jc w:val="center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Код группы, подгруппы, статьи и вида источников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D" w:rsidRPr="00671F12" w:rsidRDefault="004C3BCD" w:rsidP="00233D90">
            <w:pPr>
              <w:jc w:val="center"/>
              <w:rPr>
                <w:rFonts w:ascii="Arial" w:hAnsi="Arial" w:cs="Arial"/>
              </w:rPr>
            </w:pPr>
          </w:p>
        </w:tc>
      </w:tr>
      <w:tr w:rsidR="004C3BCD" w:rsidRPr="00671F12">
        <w:tc>
          <w:tcPr>
            <w:tcW w:w="2376" w:type="dxa"/>
          </w:tcPr>
          <w:p w:rsidR="004C3BCD" w:rsidRPr="00671F12" w:rsidRDefault="004C3BCD" w:rsidP="00233D90">
            <w:pPr>
              <w:jc w:val="center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</w:tcPr>
          <w:p w:rsidR="004C3BCD" w:rsidRPr="00671F12" w:rsidRDefault="004C3BCD" w:rsidP="00233D90">
            <w:pPr>
              <w:jc w:val="center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4C3BCD" w:rsidRPr="00671F12" w:rsidRDefault="004C3BCD" w:rsidP="00233D90">
            <w:pPr>
              <w:jc w:val="center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3</w:t>
            </w:r>
          </w:p>
        </w:tc>
      </w:tr>
      <w:tr w:rsidR="004C3BCD" w:rsidRPr="00671F12">
        <w:tc>
          <w:tcPr>
            <w:tcW w:w="2376" w:type="dxa"/>
          </w:tcPr>
          <w:p w:rsidR="004C3BCD" w:rsidRPr="00671F12" w:rsidRDefault="004C3BCD" w:rsidP="00233D90">
            <w:pPr>
              <w:jc w:val="center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926</w:t>
            </w:r>
          </w:p>
        </w:tc>
        <w:tc>
          <w:tcPr>
            <w:tcW w:w="3828" w:type="dxa"/>
          </w:tcPr>
          <w:p w:rsidR="004C3BCD" w:rsidRPr="00671F12" w:rsidRDefault="004C3BCD" w:rsidP="00233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:rsidR="004C3BCD" w:rsidRPr="00671F12" w:rsidRDefault="004C3BCD" w:rsidP="00233D90">
            <w:pPr>
              <w:jc w:val="center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МКУ «Администрация Шегарского сельского поселения»</w:t>
            </w:r>
          </w:p>
        </w:tc>
      </w:tr>
      <w:tr w:rsidR="004C3BCD" w:rsidRPr="00671F12">
        <w:tc>
          <w:tcPr>
            <w:tcW w:w="2376" w:type="dxa"/>
          </w:tcPr>
          <w:p w:rsidR="004C3BCD" w:rsidRPr="00671F12" w:rsidRDefault="004C3BCD" w:rsidP="00233D90">
            <w:pPr>
              <w:jc w:val="center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926</w:t>
            </w:r>
          </w:p>
        </w:tc>
        <w:tc>
          <w:tcPr>
            <w:tcW w:w="3828" w:type="dxa"/>
          </w:tcPr>
          <w:p w:rsidR="004C3BCD" w:rsidRPr="00671F12" w:rsidRDefault="004C3BCD" w:rsidP="00233D90">
            <w:pPr>
              <w:jc w:val="center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01 05 02 01 10 0000</w:t>
            </w:r>
          </w:p>
        </w:tc>
        <w:tc>
          <w:tcPr>
            <w:tcW w:w="3366" w:type="dxa"/>
          </w:tcPr>
          <w:p w:rsidR="004C3BCD" w:rsidRPr="00671F12" w:rsidRDefault="004C3BCD" w:rsidP="00233D90">
            <w:pPr>
              <w:jc w:val="both"/>
              <w:rPr>
                <w:rFonts w:ascii="Arial" w:hAnsi="Arial" w:cs="Arial"/>
              </w:rPr>
            </w:pPr>
            <w:r w:rsidRPr="00671F12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</w:tr>
    </w:tbl>
    <w:p w:rsidR="004C3BCD" w:rsidRPr="00671F12" w:rsidRDefault="004C3BCD" w:rsidP="006877D6">
      <w:pPr>
        <w:ind w:firstLine="708"/>
        <w:jc w:val="center"/>
        <w:rPr>
          <w:rFonts w:ascii="Arial" w:hAnsi="Arial" w:cs="Arial"/>
        </w:rPr>
      </w:pPr>
    </w:p>
    <w:sectPr w:rsidR="004C3BCD" w:rsidRPr="00671F12" w:rsidSect="00EB648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404"/>
    <w:rsid w:val="0000024A"/>
    <w:rsid w:val="00000B46"/>
    <w:rsid w:val="00000ED5"/>
    <w:rsid w:val="00001728"/>
    <w:rsid w:val="00001835"/>
    <w:rsid w:val="000067AC"/>
    <w:rsid w:val="00010193"/>
    <w:rsid w:val="00010E6F"/>
    <w:rsid w:val="0001462B"/>
    <w:rsid w:val="0001772A"/>
    <w:rsid w:val="00021627"/>
    <w:rsid w:val="00021956"/>
    <w:rsid w:val="00021AB3"/>
    <w:rsid w:val="000235CA"/>
    <w:rsid w:val="00024232"/>
    <w:rsid w:val="00026B06"/>
    <w:rsid w:val="000277AD"/>
    <w:rsid w:val="000279F7"/>
    <w:rsid w:val="000308E0"/>
    <w:rsid w:val="00030AAF"/>
    <w:rsid w:val="000318A4"/>
    <w:rsid w:val="000323C3"/>
    <w:rsid w:val="00032B46"/>
    <w:rsid w:val="00036F85"/>
    <w:rsid w:val="00040564"/>
    <w:rsid w:val="00041377"/>
    <w:rsid w:val="000414EA"/>
    <w:rsid w:val="0004347E"/>
    <w:rsid w:val="000445CE"/>
    <w:rsid w:val="00044B49"/>
    <w:rsid w:val="000457D8"/>
    <w:rsid w:val="00047906"/>
    <w:rsid w:val="000502DC"/>
    <w:rsid w:val="00054140"/>
    <w:rsid w:val="00061562"/>
    <w:rsid w:val="00061EEE"/>
    <w:rsid w:val="00061F71"/>
    <w:rsid w:val="00062E88"/>
    <w:rsid w:val="00064F24"/>
    <w:rsid w:val="00065CC1"/>
    <w:rsid w:val="00065E06"/>
    <w:rsid w:val="00065F69"/>
    <w:rsid w:val="000660EA"/>
    <w:rsid w:val="00066A6D"/>
    <w:rsid w:val="000706E8"/>
    <w:rsid w:val="00070E19"/>
    <w:rsid w:val="000815C1"/>
    <w:rsid w:val="00082A32"/>
    <w:rsid w:val="000830F2"/>
    <w:rsid w:val="000859BA"/>
    <w:rsid w:val="0008636A"/>
    <w:rsid w:val="000909C7"/>
    <w:rsid w:val="00090E36"/>
    <w:rsid w:val="00095231"/>
    <w:rsid w:val="00096535"/>
    <w:rsid w:val="00097FC6"/>
    <w:rsid w:val="000A13DD"/>
    <w:rsid w:val="000A177A"/>
    <w:rsid w:val="000A1D44"/>
    <w:rsid w:val="000A2E49"/>
    <w:rsid w:val="000A4BBD"/>
    <w:rsid w:val="000A4E23"/>
    <w:rsid w:val="000A52D6"/>
    <w:rsid w:val="000A5C85"/>
    <w:rsid w:val="000B1EEE"/>
    <w:rsid w:val="000B394F"/>
    <w:rsid w:val="000B42B0"/>
    <w:rsid w:val="000B4D17"/>
    <w:rsid w:val="000B67E3"/>
    <w:rsid w:val="000B68FF"/>
    <w:rsid w:val="000C0643"/>
    <w:rsid w:val="000C0CE8"/>
    <w:rsid w:val="000C1D8F"/>
    <w:rsid w:val="000C1E41"/>
    <w:rsid w:val="000C22A1"/>
    <w:rsid w:val="000C4646"/>
    <w:rsid w:val="000C49FC"/>
    <w:rsid w:val="000C4B8C"/>
    <w:rsid w:val="000C62D1"/>
    <w:rsid w:val="000C6970"/>
    <w:rsid w:val="000D1B08"/>
    <w:rsid w:val="000D24E7"/>
    <w:rsid w:val="000D2941"/>
    <w:rsid w:val="000D2AFC"/>
    <w:rsid w:val="000D624A"/>
    <w:rsid w:val="000D7507"/>
    <w:rsid w:val="000E06F0"/>
    <w:rsid w:val="000E0A77"/>
    <w:rsid w:val="000E4616"/>
    <w:rsid w:val="000E4B53"/>
    <w:rsid w:val="000E52FE"/>
    <w:rsid w:val="000E6CFC"/>
    <w:rsid w:val="000F14AB"/>
    <w:rsid w:val="000F2215"/>
    <w:rsid w:val="000F3933"/>
    <w:rsid w:val="000F41BB"/>
    <w:rsid w:val="000F6289"/>
    <w:rsid w:val="000F7881"/>
    <w:rsid w:val="0010026D"/>
    <w:rsid w:val="0010148C"/>
    <w:rsid w:val="00101C91"/>
    <w:rsid w:val="001022DA"/>
    <w:rsid w:val="00102C68"/>
    <w:rsid w:val="00103125"/>
    <w:rsid w:val="00103E08"/>
    <w:rsid w:val="00104762"/>
    <w:rsid w:val="00104B75"/>
    <w:rsid w:val="00105F77"/>
    <w:rsid w:val="00106E5E"/>
    <w:rsid w:val="001077DA"/>
    <w:rsid w:val="001111AC"/>
    <w:rsid w:val="001131A8"/>
    <w:rsid w:val="00114A21"/>
    <w:rsid w:val="00114D67"/>
    <w:rsid w:val="00117FE1"/>
    <w:rsid w:val="00120416"/>
    <w:rsid w:val="0012070D"/>
    <w:rsid w:val="00120CFD"/>
    <w:rsid w:val="00122130"/>
    <w:rsid w:val="0012265A"/>
    <w:rsid w:val="00122F1B"/>
    <w:rsid w:val="001239A6"/>
    <w:rsid w:val="0012547D"/>
    <w:rsid w:val="00125D5B"/>
    <w:rsid w:val="0012636F"/>
    <w:rsid w:val="001276A1"/>
    <w:rsid w:val="00127729"/>
    <w:rsid w:val="00131E14"/>
    <w:rsid w:val="001320F3"/>
    <w:rsid w:val="00134B4A"/>
    <w:rsid w:val="00136E81"/>
    <w:rsid w:val="001404C3"/>
    <w:rsid w:val="00143687"/>
    <w:rsid w:val="00143CD3"/>
    <w:rsid w:val="00143E9B"/>
    <w:rsid w:val="00146251"/>
    <w:rsid w:val="00146A70"/>
    <w:rsid w:val="001500B5"/>
    <w:rsid w:val="00150ABF"/>
    <w:rsid w:val="0015118B"/>
    <w:rsid w:val="00152AAC"/>
    <w:rsid w:val="001554A4"/>
    <w:rsid w:val="001564F4"/>
    <w:rsid w:val="00157D77"/>
    <w:rsid w:val="00160000"/>
    <w:rsid w:val="0016072B"/>
    <w:rsid w:val="0016282B"/>
    <w:rsid w:val="00162D38"/>
    <w:rsid w:val="001633E2"/>
    <w:rsid w:val="001635A9"/>
    <w:rsid w:val="001644FC"/>
    <w:rsid w:val="00164DDC"/>
    <w:rsid w:val="0016638A"/>
    <w:rsid w:val="00167FDC"/>
    <w:rsid w:val="00170313"/>
    <w:rsid w:val="00170714"/>
    <w:rsid w:val="00172B8F"/>
    <w:rsid w:val="00172D13"/>
    <w:rsid w:val="0017378F"/>
    <w:rsid w:val="00174A06"/>
    <w:rsid w:val="00175B69"/>
    <w:rsid w:val="00175DF5"/>
    <w:rsid w:val="00176B82"/>
    <w:rsid w:val="00176DE7"/>
    <w:rsid w:val="0017765F"/>
    <w:rsid w:val="00186180"/>
    <w:rsid w:val="001864A5"/>
    <w:rsid w:val="0019432B"/>
    <w:rsid w:val="001943DB"/>
    <w:rsid w:val="0019479A"/>
    <w:rsid w:val="00194CA6"/>
    <w:rsid w:val="00197B02"/>
    <w:rsid w:val="001A0568"/>
    <w:rsid w:val="001A092A"/>
    <w:rsid w:val="001A1CA5"/>
    <w:rsid w:val="001A2071"/>
    <w:rsid w:val="001A3508"/>
    <w:rsid w:val="001A3827"/>
    <w:rsid w:val="001A3957"/>
    <w:rsid w:val="001A3E2A"/>
    <w:rsid w:val="001A47A4"/>
    <w:rsid w:val="001A48A6"/>
    <w:rsid w:val="001A4F15"/>
    <w:rsid w:val="001A53C9"/>
    <w:rsid w:val="001A60C9"/>
    <w:rsid w:val="001A7210"/>
    <w:rsid w:val="001A7765"/>
    <w:rsid w:val="001B05A0"/>
    <w:rsid w:val="001B2641"/>
    <w:rsid w:val="001B3744"/>
    <w:rsid w:val="001B3BA6"/>
    <w:rsid w:val="001B438C"/>
    <w:rsid w:val="001B6332"/>
    <w:rsid w:val="001B7276"/>
    <w:rsid w:val="001C0F61"/>
    <w:rsid w:val="001C51FC"/>
    <w:rsid w:val="001C54B7"/>
    <w:rsid w:val="001C7D79"/>
    <w:rsid w:val="001D1C54"/>
    <w:rsid w:val="001D2531"/>
    <w:rsid w:val="001D2D43"/>
    <w:rsid w:val="001D3C99"/>
    <w:rsid w:val="001D610A"/>
    <w:rsid w:val="001D662F"/>
    <w:rsid w:val="001D69FD"/>
    <w:rsid w:val="001E70C4"/>
    <w:rsid w:val="001F00B3"/>
    <w:rsid w:val="001F01D1"/>
    <w:rsid w:val="001F15BB"/>
    <w:rsid w:val="001F2AC5"/>
    <w:rsid w:val="001F37FD"/>
    <w:rsid w:val="001F3EE1"/>
    <w:rsid w:val="001F4A22"/>
    <w:rsid w:val="001F553D"/>
    <w:rsid w:val="001F5BE7"/>
    <w:rsid w:val="001F6ADD"/>
    <w:rsid w:val="00200921"/>
    <w:rsid w:val="00201411"/>
    <w:rsid w:val="00201554"/>
    <w:rsid w:val="00201F7F"/>
    <w:rsid w:val="00202902"/>
    <w:rsid w:val="00202BAF"/>
    <w:rsid w:val="00203676"/>
    <w:rsid w:val="00204A8A"/>
    <w:rsid w:val="002057A7"/>
    <w:rsid w:val="002058A2"/>
    <w:rsid w:val="00211488"/>
    <w:rsid w:val="0021263D"/>
    <w:rsid w:val="0021264E"/>
    <w:rsid w:val="00212719"/>
    <w:rsid w:val="0021450F"/>
    <w:rsid w:val="0021567D"/>
    <w:rsid w:val="00216035"/>
    <w:rsid w:val="0022062E"/>
    <w:rsid w:val="002210ED"/>
    <w:rsid w:val="002211E1"/>
    <w:rsid w:val="00221222"/>
    <w:rsid w:val="00222B60"/>
    <w:rsid w:val="00224ABE"/>
    <w:rsid w:val="00224E77"/>
    <w:rsid w:val="0022626D"/>
    <w:rsid w:val="00226DF0"/>
    <w:rsid w:val="0022700B"/>
    <w:rsid w:val="0022709B"/>
    <w:rsid w:val="00230778"/>
    <w:rsid w:val="00230B85"/>
    <w:rsid w:val="002316B9"/>
    <w:rsid w:val="00232E1E"/>
    <w:rsid w:val="002332CA"/>
    <w:rsid w:val="002334AF"/>
    <w:rsid w:val="00233D90"/>
    <w:rsid w:val="002348C6"/>
    <w:rsid w:val="00235C4C"/>
    <w:rsid w:val="00240F96"/>
    <w:rsid w:val="00242069"/>
    <w:rsid w:val="00242B18"/>
    <w:rsid w:val="002456D8"/>
    <w:rsid w:val="00245EFF"/>
    <w:rsid w:val="00246810"/>
    <w:rsid w:val="00251E47"/>
    <w:rsid w:val="0025228B"/>
    <w:rsid w:val="002524E0"/>
    <w:rsid w:val="002528A5"/>
    <w:rsid w:val="00252EF8"/>
    <w:rsid w:val="00254FED"/>
    <w:rsid w:val="00255B70"/>
    <w:rsid w:val="00257475"/>
    <w:rsid w:val="002609C8"/>
    <w:rsid w:val="0026112A"/>
    <w:rsid w:val="00262F6E"/>
    <w:rsid w:val="00264774"/>
    <w:rsid w:val="00265F3A"/>
    <w:rsid w:val="00266ED5"/>
    <w:rsid w:val="00267565"/>
    <w:rsid w:val="00267646"/>
    <w:rsid w:val="0026767D"/>
    <w:rsid w:val="00267CBC"/>
    <w:rsid w:val="00271418"/>
    <w:rsid w:val="00271A2F"/>
    <w:rsid w:val="00271CBE"/>
    <w:rsid w:val="0027338C"/>
    <w:rsid w:val="00274D62"/>
    <w:rsid w:val="00275692"/>
    <w:rsid w:val="002773AC"/>
    <w:rsid w:val="00281A17"/>
    <w:rsid w:val="00282AE4"/>
    <w:rsid w:val="002855BD"/>
    <w:rsid w:val="002901C4"/>
    <w:rsid w:val="00290907"/>
    <w:rsid w:val="00290D97"/>
    <w:rsid w:val="002935B7"/>
    <w:rsid w:val="002950A5"/>
    <w:rsid w:val="00296F5B"/>
    <w:rsid w:val="00297335"/>
    <w:rsid w:val="002A1C8C"/>
    <w:rsid w:val="002A36BE"/>
    <w:rsid w:val="002A38AD"/>
    <w:rsid w:val="002A4ED0"/>
    <w:rsid w:val="002A4F5E"/>
    <w:rsid w:val="002A5238"/>
    <w:rsid w:val="002A67A9"/>
    <w:rsid w:val="002B0544"/>
    <w:rsid w:val="002B1EBA"/>
    <w:rsid w:val="002B2415"/>
    <w:rsid w:val="002B3ED2"/>
    <w:rsid w:val="002B5C48"/>
    <w:rsid w:val="002B6412"/>
    <w:rsid w:val="002B697F"/>
    <w:rsid w:val="002B74AB"/>
    <w:rsid w:val="002C17AB"/>
    <w:rsid w:val="002C1AA2"/>
    <w:rsid w:val="002C1C0D"/>
    <w:rsid w:val="002C2A89"/>
    <w:rsid w:val="002C42C3"/>
    <w:rsid w:val="002C480B"/>
    <w:rsid w:val="002C68DF"/>
    <w:rsid w:val="002C7963"/>
    <w:rsid w:val="002D036F"/>
    <w:rsid w:val="002D0D08"/>
    <w:rsid w:val="002D1AE2"/>
    <w:rsid w:val="002D28BA"/>
    <w:rsid w:val="002D3147"/>
    <w:rsid w:val="002D4BCA"/>
    <w:rsid w:val="002D5683"/>
    <w:rsid w:val="002D5B40"/>
    <w:rsid w:val="002D7684"/>
    <w:rsid w:val="002D7992"/>
    <w:rsid w:val="002E1B81"/>
    <w:rsid w:val="002E3E4C"/>
    <w:rsid w:val="002E523D"/>
    <w:rsid w:val="002E53B1"/>
    <w:rsid w:val="002E579A"/>
    <w:rsid w:val="002F0452"/>
    <w:rsid w:val="002F11BF"/>
    <w:rsid w:val="002F2A3E"/>
    <w:rsid w:val="002F447B"/>
    <w:rsid w:val="002F758F"/>
    <w:rsid w:val="00300B51"/>
    <w:rsid w:val="00300DE0"/>
    <w:rsid w:val="0030440C"/>
    <w:rsid w:val="0030447E"/>
    <w:rsid w:val="00305031"/>
    <w:rsid w:val="0030652A"/>
    <w:rsid w:val="003075CA"/>
    <w:rsid w:val="0031009C"/>
    <w:rsid w:val="00312F1F"/>
    <w:rsid w:val="003150B5"/>
    <w:rsid w:val="003156CA"/>
    <w:rsid w:val="00323B95"/>
    <w:rsid w:val="00326717"/>
    <w:rsid w:val="0032739F"/>
    <w:rsid w:val="00332FAA"/>
    <w:rsid w:val="00333185"/>
    <w:rsid w:val="00333811"/>
    <w:rsid w:val="00334713"/>
    <w:rsid w:val="00337977"/>
    <w:rsid w:val="00340A0A"/>
    <w:rsid w:val="0034188B"/>
    <w:rsid w:val="0034217C"/>
    <w:rsid w:val="00343C0A"/>
    <w:rsid w:val="00344B89"/>
    <w:rsid w:val="0035136C"/>
    <w:rsid w:val="00352C86"/>
    <w:rsid w:val="00353E0D"/>
    <w:rsid w:val="00356AC3"/>
    <w:rsid w:val="00361316"/>
    <w:rsid w:val="003616D4"/>
    <w:rsid w:val="00361E27"/>
    <w:rsid w:val="00362C6C"/>
    <w:rsid w:val="00363441"/>
    <w:rsid w:val="00363B82"/>
    <w:rsid w:val="003645FF"/>
    <w:rsid w:val="003647C7"/>
    <w:rsid w:val="003650B1"/>
    <w:rsid w:val="00365511"/>
    <w:rsid w:val="00367947"/>
    <w:rsid w:val="003707BD"/>
    <w:rsid w:val="003708A1"/>
    <w:rsid w:val="003718CC"/>
    <w:rsid w:val="003727CA"/>
    <w:rsid w:val="00374747"/>
    <w:rsid w:val="0037615A"/>
    <w:rsid w:val="003813E8"/>
    <w:rsid w:val="0038274F"/>
    <w:rsid w:val="00382C07"/>
    <w:rsid w:val="00383EB1"/>
    <w:rsid w:val="00384A86"/>
    <w:rsid w:val="00387291"/>
    <w:rsid w:val="003873B6"/>
    <w:rsid w:val="00392033"/>
    <w:rsid w:val="00394F57"/>
    <w:rsid w:val="00397118"/>
    <w:rsid w:val="0039730F"/>
    <w:rsid w:val="00397FD2"/>
    <w:rsid w:val="003A3815"/>
    <w:rsid w:val="003A39AB"/>
    <w:rsid w:val="003A5580"/>
    <w:rsid w:val="003A6EA2"/>
    <w:rsid w:val="003A7773"/>
    <w:rsid w:val="003B0143"/>
    <w:rsid w:val="003B3B22"/>
    <w:rsid w:val="003B4A32"/>
    <w:rsid w:val="003B53E1"/>
    <w:rsid w:val="003C624C"/>
    <w:rsid w:val="003C6602"/>
    <w:rsid w:val="003C7188"/>
    <w:rsid w:val="003C7C8E"/>
    <w:rsid w:val="003D2229"/>
    <w:rsid w:val="003D7B24"/>
    <w:rsid w:val="003E08A7"/>
    <w:rsid w:val="003E2300"/>
    <w:rsid w:val="003E54E5"/>
    <w:rsid w:val="003E75DA"/>
    <w:rsid w:val="003F41EF"/>
    <w:rsid w:val="003F547E"/>
    <w:rsid w:val="003F66A0"/>
    <w:rsid w:val="0040066F"/>
    <w:rsid w:val="004008C6"/>
    <w:rsid w:val="00400EBD"/>
    <w:rsid w:val="00402E40"/>
    <w:rsid w:val="00403B46"/>
    <w:rsid w:val="0040604F"/>
    <w:rsid w:val="00406A6D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4199"/>
    <w:rsid w:val="004150FE"/>
    <w:rsid w:val="00420107"/>
    <w:rsid w:val="00420A9C"/>
    <w:rsid w:val="00420E0F"/>
    <w:rsid w:val="00421391"/>
    <w:rsid w:val="00422273"/>
    <w:rsid w:val="00422936"/>
    <w:rsid w:val="00423E1A"/>
    <w:rsid w:val="00425206"/>
    <w:rsid w:val="00425568"/>
    <w:rsid w:val="00427EEA"/>
    <w:rsid w:val="004300E4"/>
    <w:rsid w:val="0043258F"/>
    <w:rsid w:val="004341E1"/>
    <w:rsid w:val="00436E99"/>
    <w:rsid w:val="00437398"/>
    <w:rsid w:val="00437F8F"/>
    <w:rsid w:val="00440498"/>
    <w:rsid w:val="004427AC"/>
    <w:rsid w:val="00442A36"/>
    <w:rsid w:val="004437F1"/>
    <w:rsid w:val="00445629"/>
    <w:rsid w:val="00446CDC"/>
    <w:rsid w:val="00450ED0"/>
    <w:rsid w:val="004510FF"/>
    <w:rsid w:val="00452B69"/>
    <w:rsid w:val="00453DDC"/>
    <w:rsid w:val="00455C9A"/>
    <w:rsid w:val="00457C7C"/>
    <w:rsid w:val="00461247"/>
    <w:rsid w:val="00461CEF"/>
    <w:rsid w:val="00462107"/>
    <w:rsid w:val="00462B2B"/>
    <w:rsid w:val="00462D90"/>
    <w:rsid w:val="00463726"/>
    <w:rsid w:val="004643EA"/>
    <w:rsid w:val="00464E65"/>
    <w:rsid w:val="00465035"/>
    <w:rsid w:val="00466945"/>
    <w:rsid w:val="004676D1"/>
    <w:rsid w:val="0047161C"/>
    <w:rsid w:val="004727FD"/>
    <w:rsid w:val="00472AA7"/>
    <w:rsid w:val="00472DFD"/>
    <w:rsid w:val="00472F84"/>
    <w:rsid w:val="00472FD7"/>
    <w:rsid w:val="00475BC2"/>
    <w:rsid w:val="00482E76"/>
    <w:rsid w:val="00483466"/>
    <w:rsid w:val="0048477F"/>
    <w:rsid w:val="00485529"/>
    <w:rsid w:val="00485E26"/>
    <w:rsid w:val="00486A2E"/>
    <w:rsid w:val="004912D1"/>
    <w:rsid w:val="0049231F"/>
    <w:rsid w:val="00492FF2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561D"/>
    <w:rsid w:val="004A674D"/>
    <w:rsid w:val="004A7B60"/>
    <w:rsid w:val="004B0EA1"/>
    <w:rsid w:val="004B115A"/>
    <w:rsid w:val="004B14A1"/>
    <w:rsid w:val="004B1AC7"/>
    <w:rsid w:val="004B2A61"/>
    <w:rsid w:val="004B349E"/>
    <w:rsid w:val="004B3745"/>
    <w:rsid w:val="004B3D5E"/>
    <w:rsid w:val="004B4303"/>
    <w:rsid w:val="004B4B5F"/>
    <w:rsid w:val="004B5BDE"/>
    <w:rsid w:val="004C011B"/>
    <w:rsid w:val="004C041F"/>
    <w:rsid w:val="004C153F"/>
    <w:rsid w:val="004C1726"/>
    <w:rsid w:val="004C242A"/>
    <w:rsid w:val="004C27A7"/>
    <w:rsid w:val="004C3BCD"/>
    <w:rsid w:val="004C3FBA"/>
    <w:rsid w:val="004D057A"/>
    <w:rsid w:val="004D0C25"/>
    <w:rsid w:val="004D19FA"/>
    <w:rsid w:val="004D1E07"/>
    <w:rsid w:val="004D2E46"/>
    <w:rsid w:val="004D3A04"/>
    <w:rsid w:val="004D4A00"/>
    <w:rsid w:val="004D565F"/>
    <w:rsid w:val="004D56D4"/>
    <w:rsid w:val="004D7AE0"/>
    <w:rsid w:val="004E0338"/>
    <w:rsid w:val="004E085C"/>
    <w:rsid w:val="004E0C3E"/>
    <w:rsid w:val="004E270A"/>
    <w:rsid w:val="004E307B"/>
    <w:rsid w:val="004E3676"/>
    <w:rsid w:val="004E38D0"/>
    <w:rsid w:val="004E5C32"/>
    <w:rsid w:val="004E79DA"/>
    <w:rsid w:val="004F2AE4"/>
    <w:rsid w:val="004F36C1"/>
    <w:rsid w:val="004F5276"/>
    <w:rsid w:val="004F66ED"/>
    <w:rsid w:val="004F6CC6"/>
    <w:rsid w:val="004F7282"/>
    <w:rsid w:val="004F778B"/>
    <w:rsid w:val="005009FE"/>
    <w:rsid w:val="00500E08"/>
    <w:rsid w:val="005026B5"/>
    <w:rsid w:val="00503661"/>
    <w:rsid w:val="00503755"/>
    <w:rsid w:val="005038FB"/>
    <w:rsid w:val="005039BD"/>
    <w:rsid w:val="00505BF7"/>
    <w:rsid w:val="005064D7"/>
    <w:rsid w:val="0050720C"/>
    <w:rsid w:val="005076E0"/>
    <w:rsid w:val="00511C71"/>
    <w:rsid w:val="00511DCB"/>
    <w:rsid w:val="00511FD6"/>
    <w:rsid w:val="0051218F"/>
    <w:rsid w:val="0051413E"/>
    <w:rsid w:val="00515105"/>
    <w:rsid w:val="00516C27"/>
    <w:rsid w:val="00517968"/>
    <w:rsid w:val="00517B7D"/>
    <w:rsid w:val="0052235E"/>
    <w:rsid w:val="00522572"/>
    <w:rsid w:val="00523BFB"/>
    <w:rsid w:val="00524714"/>
    <w:rsid w:val="00524920"/>
    <w:rsid w:val="00524EC9"/>
    <w:rsid w:val="00525102"/>
    <w:rsid w:val="0052598C"/>
    <w:rsid w:val="00525A33"/>
    <w:rsid w:val="00525A8E"/>
    <w:rsid w:val="00526D81"/>
    <w:rsid w:val="00526FF5"/>
    <w:rsid w:val="00527A47"/>
    <w:rsid w:val="00527F06"/>
    <w:rsid w:val="00532B94"/>
    <w:rsid w:val="00532C94"/>
    <w:rsid w:val="00535219"/>
    <w:rsid w:val="0053647C"/>
    <w:rsid w:val="00536EE0"/>
    <w:rsid w:val="0054298B"/>
    <w:rsid w:val="00542FC6"/>
    <w:rsid w:val="0054369B"/>
    <w:rsid w:val="00544C32"/>
    <w:rsid w:val="005456C1"/>
    <w:rsid w:val="005457BE"/>
    <w:rsid w:val="00555D17"/>
    <w:rsid w:val="0055637E"/>
    <w:rsid w:val="00556DFA"/>
    <w:rsid w:val="00560B20"/>
    <w:rsid w:val="00562349"/>
    <w:rsid w:val="00563413"/>
    <w:rsid w:val="005637DA"/>
    <w:rsid w:val="00566B3D"/>
    <w:rsid w:val="005703B8"/>
    <w:rsid w:val="005703EE"/>
    <w:rsid w:val="005726F4"/>
    <w:rsid w:val="00573840"/>
    <w:rsid w:val="00573B05"/>
    <w:rsid w:val="00573DA4"/>
    <w:rsid w:val="00574030"/>
    <w:rsid w:val="005751E6"/>
    <w:rsid w:val="00580F0F"/>
    <w:rsid w:val="005813AD"/>
    <w:rsid w:val="005828DA"/>
    <w:rsid w:val="00584CA5"/>
    <w:rsid w:val="005853B5"/>
    <w:rsid w:val="00587CE7"/>
    <w:rsid w:val="005904AB"/>
    <w:rsid w:val="00590BC8"/>
    <w:rsid w:val="00591CE1"/>
    <w:rsid w:val="00593DE8"/>
    <w:rsid w:val="00597006"/>
    <w:rsid w:val="005A11D9"/>
    <w:rsid w:val="005A274B"/>
    <w:rsid w:val="005A2D04"/>
    <w:rsid w:val="005A4AEC"/>
    <w:rsid w:val="005A5AE0"/>
    <w:rsid w:val="005A65DB"/>
    <w:rsid w:val="005A6DF8"/>
    <w:rsid w:val="005A7209"/>
    <w:rsid w:val="005A7BAA"/>
    <w:rsid w:val="005B0210"/>
    <w:rsid w:val="005B07F5"/>
    <w:rsid w:val="005B1561"/>
    <w:rsid w:val="005B1E2E"/>
    <w:rsid w:val="005B3137"/>
    <w:rsid w:val="005B37E5"/>
    <w:rsid w:val="005B3CD5"/>
    <w:rsid w:val="005B567D"/>
    <w:rsid w:val="005B6AD4"/>
    <w:rsid w:val="005B7CEC"/>
    <w:rsid w:val="005C35FB"/>
    <w:rsid w:val="005C432C"/>
    <w:rsid w:val="005C4779"/>
    <w:rsid w:val="005C777E"/>
    <w:rsid w:val="005D0097"/>
    <w:rsid w:val="005D208A"/>
    <w:rsid w:val="005D31BF"/>
    <w:rsid w:val="005D3582"/>
    <w:rsid w:val="005D361C"/>
    <w:rsid w:val="005D4FC5"/>
    <w:rsid w:val="005D6FD0"/>
    <w:rsid w:val="005D798C"/>
    <w:rsid w:val="005E3693"/>
    <w:rsid w:val="005E5AD7"/>
    <w:rsid w:val="005E7EC8"/>
    <w:rsid w:val="005F0BB2"/>
    <w:rsid w:val="005F240E"/>
    <w:rsid w:val="005F2E0A"/>
    <w:rsid w:val="005F2E70"/>
    <w:rsid w:val="005F4273"/>
    <w:rsid w:val="005F5222"/>
    <w:rsid w:val="005F5409"/>
    <w:rsid w:val="005F599F"/>
    <w:rsid w:val="005F5E56"/>
    <w:rsid w:val="005F692F"/>
    <w:rsid w:val="005F760A"/>
    <w:rsid w:val="0060291A"/>
    <w:rsid w:val="006038D1"/>
    <w:rsid w:val="00604217"/>
    <w:rsid w:val="00605534"/>
    <w:rsid w:val="006059D1"/>
    <w:rsid w:val="00605F6F"/>
    <w:rsid w:val="00606C4D"/>
    <w:rsid w:val="00610F90"/>
    <w:rsid w:val="00612922"/>
    <w:rsid w:val="00612A0E"/>
    <w:rsid w:val="006153DD"/>
    <w:rsid w:val="00615EEB"/>
    <w:rsid w:val="006218EE"/>
    <w:rsid w:val="0062274B"/>
    <w:rsid w:val="006235FB"/>
    <w:rsid w:val="0062573C"/>
    <w:rsid w:val="00626591"/>
    <w:rsid w:val="006308E0"/>
    <w:rsid w:val="0063241E"/>
    <w:rsid w:val="00632BD5"/>
    <w:rsid w:val="006333C4"/>
    <w:rsid w:val="00634091"/>
    <w:rsid w:val="00634A88"/>
    <w:rsid w:val="0063699B"/>
    <w:rsid w:val="00636E51"/>
    <w:rsid w:val="00640DA6"/>
    <w:rsid w:val="0064112F"/>
    <w:rsid w:val="0064367C"/>
    <w:rsid w:val="006467A0"/>
    <w:rsid w:val="0064696D"/>
    <w:rsid w:val="006475AD"/>
    <w:rsid w:val="00647AF3"/>
    <w:rsid w:val="00647C71"/>
    <w:rsid w:val="00654EB7"/>
    <w:rsid w:val="00655038"/>
    <w:rsid w:val="00655F37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7A50"/>
    <w:rsid w:val="006707D4"/>
    <w:rsid w:val="00671C3D"/>
    <w:rsid w:val="00671F12"/>
    <w:rsid w:val="006743FB"/>
    <w:rsid w:val="00677357"/>
    <w:rsid w:val="006778BB"/>
    <w:rsid w:val="00677C58"/>
    <w:rsid w:val="00680BA1"/>
    <w:rsid w:val="00680D8B"/>
    <w:rsid w:val="006810F0"/>
    <w:rsid w:val="006828B3"/>
    <w:rsid w:val="0068361B"/>
    <w:rsid w:val="00683D4B"/>
    <w:rsid w:val="00683FB0"/>
    <w:rsid w:val="0068545C"/>
    <w:rsid w:val="00685FE6"/>
    <w:rsid w:val="006877D6"/>
    <w:rsid w:val="00687D0A"/>
    <w:rsid w:val="006901BE"/>
    <w:rsid w:val="00690F79"/>
    <w:rsid w:val="00691DFB"/>
    <w:rsid w:val="006932DD"/>
    <w:rsid w:val="0069489D"/>
    <w:rsid w:val="00694E57"/>
    <w:rsid w:val="006951CB"/>
    <w:rsid w:val="00695354"/>
    <w:rsid w:val="006A3558"/>
    <w:rsid w:val="006A492F"/>
    <w:rsid w:val="006A5462"/>
    <w:rsid w:val="006A6ED4"/>
    <w:rsid w:val="006B008B"/>
    <w:rsid w:val="006B3CFA"/>
    <w:rsid w:val="006B4111"/>
    <w:rsid w:val="006C2E38"/>
    <w:rsid w:val="006C35FE"/>
    <w:rsid w:val="006C6996"/>
    <w:rsid w:val="006C762C"/>
    <w:rsid w:val="006D0266"/>
    <w:rsid w:val="006D128A"/>
    <w:rsid w:val="006D1A82"/>
    <w:rsid w:val="006D1ED8"/>
    <w:rsid w:val="006D1FA4"/>
    <w:rsid w:val="006D2210"/>
    <w:rsid w:val="006D2877"/>
    <w:rsid w:val="006D4A98"/>
    <w:rsid w:val="006D7526"/>
    <w:rsid w:val="006D7A28"/>
    <w:rsid w:val="006E2C59"/>
    <w:rsid w:val="006E43B9"/>
    <w:rsid w:val="006E4CE0"/>
    <w:rsid w:val="006E5106"/>
    <w:rsid w:val="006E52FA"/>
    <w:rsid w:val="006F05E0"/>
    <w:rsid w:val="006F166C"/>
    <w:rsid w:val="006F54B2"/>
    <w:rsid w:val="006F6C4C"/>
    <w:rsid w:val="006F75BD"/>
    <w:rsid w:val="006F76C5"/>
    <w:rsid w:val="006F7922"/>
    <w:rsid w:val="006F7A6B"/>
    <w:rsid w:val="007003FD"/>
    <w:rsid w:val="007008DC"/>
    <w:rsid w:val="00700D88"/>
    <w:rsid w:val="007019E5"/>
    <w:rsid w:val="00702E0F"/>
    <w:rsid w:val="00704571"/>
    <w:rsid w:val="007046D2"/>
    <w:rsid w:val="00704F4B"/>
    <w:rsid w:val="007105DE"/>
    <w:rsid w:val="0071353F"/>
    <w:rsid w:val="00715C2E"/>
    <w:rsid w:val="007163FF"/>
    <w:rsid w:val="007170E9"/>
    <w:rsid w:val="00717A6A"/>
    <w:rsid w:val="00720B24"/>
    <w:rsid w:val="00722F96"/>
    <w:rsid w:val="007240A7"/>
    <w:rsid w:val="007256CA"/>
    <w:rsid w:val="00731204"/>
    <w:rsid w:val="00731E3E"/>
    <w:rsid w:val="0073283C"/>
    <w:rsid w:val="00733D7C"/>
    <w:rsid w:val="007358DB"/>
    <w:rsid w:val="00735B9A"/>
    <w:rsid w:val="0073607C"/>
    <w:rsid w:val="00737435"/>
    <w:rsid w:val="00742852"/>
    <w:rsid w:val="00744CD5"/>
    <w:rsid w:val="00744D6D"/>
    <w:rsid w:val="00750C78"/>
    <w:rsid w:val="00750D88"/>
    <w:rsid w:val="007519FF"/>
    <w:rsid w:val="007528B9"/>
    <w:rsid w:val="007538A1"/>
    <w:rsid w:val="00753D53"/>
    <w:rsid w:val="00754D37"/>
    <w:rsid w:val="00754DF2"/>
    <w:rsid w:val="00756124"/>
    <w:rsid w:val="00756A73"/>
    <w:rsid w:val="00757015"/>
    <w:rsid w:val="00757706"/>
    <w:rsid w:val="007579C8"/>
    <w:rsid w:val="00757F77"/>
    <w:rsid w:val="007607EF"/>
    <w:rsid w:val="00761189"/>
    <w:rsid w:val="00762B38"/>
    <w:rsid w:val="00762E33"/>
    <w:rsid w:val="00763D4D"/>
    <w:rsid w:val="00763F4C"/>
    <w:rsid w:val="007661C9"/>
    <w:rsid w:val="007667EC"/>
    <w:rsid w:val="007667FB"/>
    <w:rsid w:val="00767303"/>
    <w:rsid w:val="00770CBE"/>
    <w:rsid w:val="00773775"/>
    <w:rsid w:val="007749A8"/>
    <w:rsid w:val="00775E39"/>
    <w:rsid w:val="0077669D"/>
    <w:rsid w:val="007813B6"/>
    <w:rsid w:val="00781B45"/>
    <w:rsid w:val="0078302B"/>
    <w:rsid w:val="0078564E"/>
    <w:rsid w:val="00785866"/>
    <w:rsid w:val="00786CB9"/>
    <w:rsid w:val="0078778D"/>
    <w:rsid w:val="00787807"/>
    <w:rsid w:val="00791081"/>
    <w:rsid w:val="0079157C"/>
    <w:rsid w:val="007916D1"/>
    <w:rsid w:val="00792C56"/>
    <w:rsid w:val="00796680"/>
    <w:rsid w:val="00796B65"/>
    <w:rsid w:val="007A0508"/>
    <w:rsid w:val="007A356D"/>
    <w:rsid w:val="007A4722"/>
    <w:rsid w:val="007A5EBD"/>
    <w:rsid w:val="007A6790"/>
    <w:rsid w:val="007A7F3B"/>
    <w:rsid w:val="007B0AB2"/>
    <w:rsid w:val="007B1159"/>
    <w:rsid w:val="007B1C80"/>
    <w:rsid w:val="007B7559"/>
    <w:rsid w:val="007B7927"/>
    <w:rsid w:val="007B7A23"/>
    <w:rsid w:val="007C0B3D"/>
    <w:rsid w:val="007C0DF3"/>
    <w:rsid w:val="007C155E"/>
    <w:rsid w:val="007C1C6C"/>
    <w:rsid w:val="007C35D7"/>
    <w:rsid w:val="007C4169"/>
    <w:rsid w:val="007C46E9"/>
    <w:rsid w:val="007C6103"/>
    <w:rsid w:val="007C6634"/>
    <w:rsid w:val="007C6FE8"/>
    <w:rsid w:val="007C76CE"/>
    <w:rsid w:val="007D0C3E"/>
    <w:rsid w:val="007D20D8"/>
    <w:rsid w:val="007D2732"/>
    <w:rsid w:val="007D48AD"/>
    <w:rsid w:val="007D5AFB"/>
    <w:rsid w:val="007D6549"/>
    <w:rsid w:val="007D6E59"/>
    <w:rsid w:val="007D6EF3"/>
    <w:rsid w:val="007D713E"/>
    <w:rsid w:val="007D797F"/>
    <w:rsid w:val="007E2AE1"/>
    <w:rsid w:val="007E2B95"/>
    <w:rsid w:val="007E3397"/>
    <w:rsid w:val="007E5903"/>
    <w:rsid w:val="007F063B"/>
    <w:rsid w:val="007F4448"/>
    <w:rsid w:val="007F4B17"/>
    <w:rsid w:val="007F4C3B"/>
    <w:rsid w:val="007F77A6"/>
    <w:rsid w:val="007F7898"/>
    <w:rsid w:val="007F7F33"/>
    <w:rsid w:val="008016AC"/>
    <w:rsid w:val="00802627"/>
    <w:rsid w:val="00803659"/>
    <w:rsid w:val="0080367E"/>
    <w:rsid w:val="00803AA5"/>
    <w:rsid w:val="00805043"/>
    <w:rsid w:val="008107B3"/>
    <w:rsid w:val="008108B9"/>
    <w:rsid w:val="00810ADD"/>
    <w:rsid w:val="0081341E"/>
    <w:rsid w:val="0081525B"/>
    <w:rsid w:val="0081607A"/>
    <w:rsid w:val="00817739"/>
    <w:rsid w:val="00817A53"/>
    <w:rsid w:val="00817FE4"/>
    <w:rsid w:val="008213C5"/>
    <w:rsid w:val="0082312F"/>
    <w:rsid w:val="008246C1"/>
    <w:rsid w:val="008252A7"/>
    <w:rsid w:val="008256A7"/>
    <w:rsid w:val="008260BF"/>
    <w:rsid w:val="00826C66"/>
    <w:rsid w:val="0083144D"/>
    <w:rsid w:val="0083185A"/>
    <w:rsid w:val="00832898"/>
    <w:rsid w:val="00832DC2"/>
    <w:rsid w:val="0083512D"/>
    <w:rsid w:val="00835946"/>
    <w:rsid w:val="00836270"/>
    <w:rsid w:val="00836B3D"/>
    <w:rsid w:val="00836F5A"/>
    <w:rsid w:val="00842892"/>
    <w:rsid w:val="00843828"/>
    <w:rsid w:val="00844C88"/>
    <w:rsid w:val="0084639E"/>
    <w:rsid w:val="008518EF"/>
    <w:rsid w:val="008530D8"/>
    <w:rsid w:val="00853629"/>
    <w:rsid w:val="00853ADF"/>
    <w:rsid w:val="00854129"/>
    <w:rsid w:val="00854A5F"/>
    <w:rsid w:val="00855425"/>
    <w:rsid w:val="00855EEB"/>
    <w:rsid w:val="00860051"/>
    <w:rsid w:val="00861AB9"/>
    <w:rsid w:val="00861C97"/>
    <w:rsid w:val="00862376"/>
    <w:rsid w:val="00862B68"/>
    <w:rsid w:val="00863F33"/>
    <w:rsid w:val="0086424B"/>
    <w:rsid w:val="0086575A"/>
    <w:rsid w:val="00867630"/>
    <w:rsid w:val="0087097B"/>
    <w:rsid w:val="00872D6C"/>
    <w:rsid w:val="00874975"/>
    <w:rsid w:val="00875DD3"/>
    <w:rsid w:val="008760EB"/>
    <w:rsid w:val="008807E1"/>
    <w:rsid w:val="008811DD"/>
    <w:rsid w:val="008813CF"/>
    <w:rsid w:val="0088183E"/>
    <w:rsid w:val="008823AF"/>
    <w:rsid w:val="00884BBD"/>
    <w:rsid w:val="00887215"/>
    <w:rsid w:val="0089050D"/>
    <w:rsid w:val="00890730"/>
    <w:rsid w:val="008908E8"/>
    <w:rsid w:val="00890D5F"/>
    <w:rsid w:val="0089354F"/>
    <w:rsid w:val="00893A30"/>
    <w:rsid w:val="00895D8C"/>
    <w:rsid w:val="008971CD"/>
    <w:rsid w:val="00897744"/>
    <w:rsid w:val="0089775C"/>
    <w:rsid w:val="008A3043"/>
    <w:rsid w:val="008A3FC0"/>
    <w:rsid w:val="008A6A99"/>
    <w:rsid w:val="008A714B"/>
    <w:rsid w:val="008A7ABD"/>
    <w:rsid w:val="008B02B9"/>
    <w:rsid w:val="008B28B1"/>
    <w:rsid w:val="008B2E72"/>
    <w:rsid w:val="008B3221"/>
    <w:rsid w:val="008B5634"/>
    <w:rsid w:val="008B728F"/>
    <w:rsid w:val="008C3E8C"/>
    <w:rsid w:val="008C5424"/>
    <w:rsid w:val="008C5C29"/>
    <w:rsid w:val="008C6D27"/>
    <w:rsid w:val="008D0C3B"/>
    <w:rsid w:val="008D2019"/>
    <w:rsid w:val="008D2362"/>
    <w:rsid w:val="008D29ED"/>
    <w:rsid w:val="008D55BF"/>
    <w:rsid w:val="008D798C"/>
    <w:rsid w:val="008E0053"/>
    <w:rsid w:val="008E0460"/>
    <w:rsid w:val="008E15FD"/>
    <w:rsid w:val="008E16AC"/>
    <w:rsid w:val="008E1B7E"/>
    <w:rsid w:val="008E1DA9"/>
    <w:rsid w:val="008E3819"/>
    <w:rsid w:val="008E403E"/>
    <w:rsid w:val="008E47DE"/>
    <w:rsid w:val="008E5F12"/>
    <w:rsid w:val="008E7E05"/>
    <w:rsid w:val="008F1B63"/>
    <w:rsid w:val="008F1FFB"/>
    <w:rsid w:val="008F41B3"/>
    <w:rsid w:val="008F4E4F"/>
    <w:rsid w:val="008F5122"/>
    <w:rsid w:val="008F593B"/>
    <w:rsid w:val="008F5DE6"/>
    <w:rsid w:val="00900EE1"/>
    <w:rsid w:val="009017E0"/>
    <w:rsid w:val="009046A8"/>
    <w:rsid w:val="00904CD2"/>
    <w:rsid w:val="0090630A"/>
    <w:rsid w:val="00910AB5"/>
    <w:rsid w:val="0091120D"/>
    <w:rsid w:val="00911AEB"/>
    <w:rsid w:val="009120AC"/>
    <w:rsid w:val="00912102"/>
    <w:rsid w:val="00912774"/>
    <w:rsid w:val="00914FCE"/>
    <w:rsid w:val="00915886"/>
    <w:rsid w:val="009164E1"/>
    <w:rsid w:val="00917BCF"/>
    <w:rsid w:val="00921FA5"/>
    <w:rsid w:val="00922D1E"/>
    <w:rsid w:val="00922D76"/>
    <w:rsid w:val="00923642"/>
    <w:rsid w:val="00924514"/>
    <w:rsid w:val="00924955"/>
    <w:rsid w:val="009313EC"/>
    <w:rsid w:val="0093488D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5027B"/>
    <w:rsid w:val="0095050C"/>
    <w:rsid w:val="00951237"/>
    <w:rsid w:val="00951937"/>
    <w:rsid w:val="00951AE4"/>
    <w:rsid w:val="00953EBC"/>
    <w:rsid w:val="0095679A"/>
    <w:rsid w:val="009567E1"/>
    <w:rsid w:val="00957578"/>
    <w:rsid w:val="00957A6A"/>
    <w:rsid w:val="0096002A"/>
    <w:rsid w:val="00962730"/>
    <w:rsid w:val="00963433"/>
    <w:rsid w:val="009662B3"/>
    <w:rsid w:val="009706ED"/>
    <w:rsid w:val="0097121E"/>
    <w:rsid w:val="00971F67"/>
    <w:rsid w:val="00971F8B"/>
    <w:rsid w:val="00971FB0"/>
    <w:rsid w:val="00972C8B"/>
    <w:rsid w:val="00972DF8"/>
    <w:rsid w:val="00973599"/>
    <w:rsid w:val="00975B9A"/>
    <w:rsid w:val="00983777"/>
    <w:rsid w:val="00984404"/>
    <w:rsid w:val="00984BD3"/>
    <w:rsid w:val="0098688C"/>
    <w:rsid w:val="00986E76"/>
    <w:rsid w:val="00991C3F"/>
    <w:rsid w:val="00993A73"/>
    <w:rsid w:val="00993E69"/>
    <w:rsid w:val="009940EC"/>
    <w:rsid w:val="009947E8"/>
    <w:rsid w:val="009949FC"/>
    <w:rsid w:val="00994B68"/>
    <w:rsid w:val="009A0F38"/>
    <w:rsid w:val="009A106C"/>
    <w:rsid w:val="009A2D13"/>
    <w:rsid w:val="009A34BF"/>
    <w:rsid w:val="009A48D4"/>
    <w:rsid w:val="009A494E"/>
    <w:rsid w:val="009A4FDF"/>
    <w:rsid w:val="009A5AB8"/>
    <w:rsid w:val="009A6AD6"/>
    <w:rsid w:val="009B004B"/>
    <w:rsid w:val="009B014E"/>
    <w:rsid w:val="009B1E37"/>
    <w:rsid w:val="009B3FF4"/>
    <w:rsid w:val="009B6210"/>
    <w:rsid w:val="009C07B6"/>
    <w:rsid w:val="009C21BF"/>
    <w:rsid w:val="009C4485"/>
    <w:rsid w:val="009C4548"/>
    <w:rsid w:val="009C6792"/>
    <w:rsid w:val="009D1897"/>
    <w:rsid w:val="009D3102"/>
    <w:rsid w:val="009D38E8"/>
    <w:rsid w:val="009D4992"/>
    <w:rsid w:val="009D55B8"/>
    <w:rsid w:val="009D7BD9"/>
    <w:rsid w:val="009D7E7E"/>
    <w:rsid w:val="009E0D11"/>
    <w:rsid w:val="009E4F37"/>
    <w:rsid w:val="009E57E8"/>
    <w:rsid w:val="009E5F31"/>
    <w:rsid w:val="009E6C5B"/>
    <w:rsid w:val="009E6D41"/>
    <w:rsid w:val="009E7D10"/>
    <w:rsid w:val="009F14D8"/>
    <w:rsid w:val="009F36B2"/>
    <w:rsid w:val="009F38B0"/>
    <w:rsid w:val="009F3FFA"/>
    <w:rsid w:val="009F43C9"/>
    <w:rsid w:val="009F571D"/>
    <w:rsid w:val="009F57FC"/>
    <w:rsid w:val="009F5CE5"/>
    <w:rsid w:val="009F5DA4"/>
    <w:rsid w:val="009F66B8"/>
    <w:rsid w:val="009F6D08"/>
    <w:rsid w:val="009F7733"/>
    <w:rsid w:val="00A00AC0"/>
    <w:rsid w:val="00A015CB"/>
    <w:rsid w:val="00A07636"/>
    <w:rsid w:val="00A10208"/>
    <w:rsid w:val="00A118FF"/>
    <w:rsid w:val="00A1204C"/>
    <w:rsid w:val="00A13051"/>
    <w:rsid w:val="00A13269"/>
    <w:rsid w:val="00A13CA2"/>
    <w:rsid w:val="00A17FF0"/>
    <w:rsid w:val="00A203F8"/>
    <w:rsid w:val="00A20E07"/>
    <w:rsid w:val="00A221D6"/>
    <w:rsid w:val="00A23181"/>
    <w:rsid w:val="00A24AD4"/>
    <w:rsid w:val="00A269CF"/>
    <w:rsid w:val="00A26E6E"/>
    <w:rsid w:val="00A32135"/>
    <w:rsid w:val="00A33BFC"/>
    <w:rsid w:val="00A3540B"/>
    <w:rsid w:val="00A35BF7"/>
    <w:rsid w:val="00A3736A"/>
    <w:rsid w:val="00A37FF2"/>
    <w:rsid w:val="00A4018E"/>
    <w:rsid w:val="00A438E9"/>
    <w:rsid w:val="00A443FB"/>
    <w:rsid w:val="00A452EE"/>
    <w:rsid w:val="00A456A5"/>
    <w:rsid w:val="00A460B1"/>
    <w:rsid w:val="00A50532"/>
    <w:rsid w:val="00A50C76"/>
    <w:rsid w:val="00A54E83"/>
    <w:rsid w:val="00A5643D"/>
    <w:rsid w:val="00A575E0"/>
    <w:rsid w:val="00A57CE9"/>
    <w:rsid w:val="00A60709"/>
    <w:rsid w:val="00A60DDD"/>
    <w:rsid w:val="00A611B4"/>
    <w:rsid w:val="00A615D5"/>
    <w:rsid w:val="00A64216"/>
    <w:rsid w:val="00A67083"/>
    <w:rsid w:val="00A70610"/>
    <w:rsid w:val="00A73728"/>
    <w:rsid w:val="00A739F1"/>
    <w:rsid w:val="00A7448A"/>
    <w:rsid w:val="00A75578"/>
    <w:rsid w:val="00A75799"/>
    <w:rsid w:val="00A75FCD"/>
    <w:rsid w:val="00A76FD4"/>
    <w:rsid w:val="00A8072D"/>
    <w:rsid w:val="00A82DCD"/>
    <w:rsid w:val="00A910C8"/>
    <w:rsid w:val="00A9222B"/>
    <w:rsid w:val="00A92D05"/>
    <w:rsid w:val="00A93E49"/>
    <w:rsid w:val="00A95354"/>
    <w:rsid w:val="00A97F0B"/>
    <w:rsid w:val="00AA0BFB"/>
    <w:rsid w:val="00AA0C8B"/>
    <w:rsid w:val="00AA2420"/>
    <w:rsid w:val="00AA4C93"/>
    <w:rsid w:val="00AA5591"/>
    <w:rsid w:val="00AA6420"/>
    <w:rsid w:val="00AB1153"/>
    <w:rsid w:val="00AB4672"/>
    <w:rsid w:val="00AB47F7"/>
    <w:rsid w:val="00AB57C9"/>
    <w:rsid w:val="00AB58F0"/>
    <w:rsid w:val="00AB7248"/>
    <w:rsid w:val="00AB76F1"/>
    <w:rsid w:val="00AC1CD5"/>
    <w:rsid w:val="00AC3CF6"/>
    <w:rsid w:val="00AC41EF"/>
    <w:rsid w:val="00AC4EAA"/>
    <w:rsid w:val="00AC636A"/>
    <w:rsid w:val="00AC67B5"/>
    <w:rsid w:val="00AD04A9"/>
    <w:rsid w:val="00AD1DA4"/>
    <w:rsid w:val="00AD2348"/>
    <w:rsid w:val="00AD29CF"/>
    <w:rsid w:val="00AD31DE"/>
    <w:rsid w:val="00AD3A2B"/>
    <w:rsid w:val="00AD3AE4"/>
    <w:rsid w:val="00AD43CB"/>
    <w:rsid w:val="00AD6A53"/>
    <w:rsid w:val="00AD7CCD"/>
    <w:rsid w:val="00AE0423"/>
    <w:rsid w:val="00AE0BB1"/>
    <w:rsid w:val="00AE12C7"/>
    <w:rsid w:val="00AE134E"/>
    <w:rsid w:val="00AE1CF7"/>
    <w:rsid w:val="00AE4C9C"/>
    <w:rsid w:val="00AE50D4"/>
    <w:rsid w:val="00AE65C5"/>
    <w:rsid w:val="00AE735A"/>
    <w:rsid w:val="00AE7BB5"/>
    <w:rsid w:val="00AF0590"/>
    <w:rsid w:val="00AF2216"/>
    <w:rsid w:val="00AF32F6"/>
    <w:rsid w:val="00AF4606"/>
    <w:rsid w:val="00AF50D2"/>
    <w:rsid w:val="00AF6B2C"/>
    <w:rsid w:val="00B00622"/>
    <w:rsid w:val="00B00FFD"/>
    <w:rsid w:val="00B027AE"/>
    <w:rsid w:val="00B02B12"/>
    <w:rsid w:val="00B02BD9"/>
    <w:rsid w:val="00B02D61"/>
    <w:rsid w:val="00B040B9"/>
    <w:rsid w:val="00B061E7"/>
    <w:rsid w:val="00B0639B"/>
    <w:rsid w:val="00B1012E"/>
    <w:rsid w:val="00B10B9C"/>
    <w:rsid w:val="00B11A0F"/>
    <w:rsid w:val="00B1314A"/>
    <w:rsid w:val="00B13643"/>
    <w:rsid w:val="00B14AA6"/>
    <w:rsid w:val="00B14F91"/>
    <w:rsid w:val="00B15645"/>
    <w:rsid w:val="00B16565"/>
    <w:rsid w:val="00B22EAC"/>
    <w:rsid w:val="00B23623"/>
    <w:rsid w:val="00B23E75"/>
    <w:rsid w:val="00B240C2"/>
    <w:rsid w:val="00B252E2"/>
    <w:rsid w:val="00B260CE"/>
    <w:rsid w:val="00B27437"/>
    <w:rsid w:val="00B30CC2"/>
    <w:rsid w:val="00B33258"/>
    <w:rsid w:val="00B3356E"/>
    <w:rsid w:val="00B34886"/>
    <w:rsid w:val="00B34894"/>
    <w:rsid w:val="00B34DBA"/>
    <w:rsid w:val="00B42C7B"/>
    <w:rsid w:val="00B447D5"/>
    <w:rsid w:val="00B45215"/>
    <w:rsid w:val="00B45911"/>
    <w:rsid w:val="00B47803"/>
    <w:rsid w:val="00B47D54"/>
    <w:rsid w:val="00B508DF"/>
    <w:rsid w:val="00B52C78"/>
    <w:rsid w:val="00B56283"/>
    <w:rsid w:val="00B57266"/>
    <w:rsid w:val="00B57A0E"/>
    <w:rsid w:val="00B60F61"/>
    <w:rsid w:val="00B62DF0"/>
    <w:rsid w:val="00B64BD4"/>
    <w:rsid w:val="00B66F91"/>
    <w:rsid w:val="00B70087"/>
    <w:rsid w:val="00B71EBE"/>
    <w:rsid w:val="00B75322"/>
    <w:rsid w:val="00B75BF3"/>
    <w:rsid w:val="00B76582"/>
    <w:rsid w:val="00B76B95"/>
    <w:rsid w:val="00B76C85"/>
    <w:rsid w:val="00B777CB"/>
    <w:rsid w:val="00B81397"/>
    <w:rsid w:val="00B830FE"/>
    <w:rsid w:val="00B831CB"/>
    <w:rsid w:val="00B843EA"/>
    <w:rsid w:val="00B866F1"/>
    <w:rsid w:val="00B901A9"/>
    <w:rsid w:val="00B91D1D"/>
    <w:rsid w:val="00B92252"/>
    <w:rsid w:val="00B942B1"/>
    <w:rsid w:val="00B94877"/>
    <w:rsid w:val="00B94B72"/>
    <w:rsid w:val="00B95353"/>
    <w:rsid w:val="00B953EC"/>
    <w:rsid w:val="00B96676"/>
    <w:rsid w:val="00B97743"/>
    <w:rsid w:val="00BA0FE2"/>
    <w:rsid w:val="00BA15F0"/>
    <w:rsid w:val="00BA2CB1"/>
    <w:rsid w:val="00BA3397"/>
    <w:rsid w:val="00BA6640"/>
    <w:rsid w:val="00BA6C24"/>
    <w:rsid w:val="00BA7CD6"/>
    <w:rsid w:val="00BB02A3"/>
    <w:rsid w:val="00BB05DE"/>
    <w:rsid w:val="00BB38ED"/>
    <w:rsid w:val="00BB6191"/>
    <w:rsid w:val="00BC0508"/>
    <w:rsid w:val="00BC0821"/>
    <w:rsid w:val="00BC1611"/>
    <w:rsid w:val="00BC52FC"/>
    <w:rsid w:val="00BC53D6"/>
    <w:rsid w:val="00BC5822"/>
    <w:rsid w:val="00BC5FE5"/>
    <w:rsid w:val="00BC7508"/>
    <w:rsid w:val="00BC7F18"/>
    <w:rsid w:val="00BD2A81"/>
    <w:rsid w:val="00BD3A4B"/>
    <w:rsid w:val="00BD5D3B"/>
    <w:rsid w:val="00BD769C"/>
    <w:rsid w:val="00BD7F29"/>
    <w:rsid w:val="00BE0E23"/>
    <w:rsid w:val="00BE33C4"/>
    <w:rsid w:val="00BE6950"/>
    <w:rsid w:val="00BE6EC5"/>
    <w:rsid w:val="00BE78F0"/>
    <w:rsid w:val="00BF0061"/>
    <w:rsid w:val="00BF00CF"/>
    <w:rsid w:val="00BF0672"/>
    <w:rsid w:val="00BF22B8"/>
    <w:rsid w:val="00BF2EDE"/>
    <w:rsid w:val="00BF3231"/>
    <w:rsid w:val="00BF3A7B"/>
    <w:rsid w:val="00C005BF"/>
    <w:rsid w:val="00C024F2"/>
    <w:rsid w:val="00C026FD"/>
    <w:rsid w:val="00C05FB3"/>
    <w:rsid w:val="00C07171"/>
    <w:rsid w:val="00C10343"/>
    <w:rsid w:val="00C12949"/>
    <w:rsid w:val="00C14F61"/>
    <w:rsid w:val="00C1637E"/>
    <w:rsid w:val="00C1653A"/>
    <w:rsid w:val="00C16C38"/>
    <w:rsid w:val="00C1756B"/>
    <w:rsid w:val="00C20C16"/>
    <w:rsid w:val="00C21194"/>
    <w:rsid w:val="00C213A9"/>
    <w:rsid w:val="00C21814"/>
    <w:rsid w:val="00C21BE4"/>
    <w:rsid w:val="00C23049"/>
    <w:rsid w:val="00C23E48"/>
    <w:rsid w:val="00C23EF5"/>
    <w:rsid w:val="00C241B6"/>
    <w:rsid w:val="00C2461C"/>
    <w:rsid w:val="00C246DC"/>
    <w:rsid w:val="00C24986"/>
    <w:rsid w:val="00C25670"/>
    <w:rsid w:val="00C3061E"/>
    <w:rsid w:val="00C3115D"/>
    <w:rsid w:val="00C35BC1"/>
    <w:rsid w:val="00C36EF8"/>
    <w:rsid w:val="00C41F94"/>
    <w:rsid w:val="00C431C9"/>
    <w:rsid w:val="00C438CD"/>
    <w:rsid w:val="00C44148"/>
    <w:rsid w:val="00C455FC"/>
    <w:rsid w:val="00C4772E"/>
    <w:rsid w:val="00C503E7"/>
    <w:rsid w:val="00C50626"/>
    <w:rsid w:val="00C506D1"/>
    <w:rsid w:val="00C517D5"/>
    <w:rsid w:val="00C51BAF"/>
    <w:rsid w:val="00C546CD"/>
    <w:rsid w:val="00C54DF0"/>
    <w:rsid w:val="00C55E8B"/>
    <w:rsid w:val="00C55F72"/>
    <w:rsid w:val="00C56909"/>
    <w:rsid w:val="00C57C6E"/>
    <w:rsid w:val="00C6078C"/>
    <w:rsid w:val="00C62EFC"/>
    <w:rsid w:val="00C66434"/>
    <w:rsid w:val="00C673CC"/>
    <w:rsid w:val="00C67DCF"/>
    <w:rsid w:val="00C67F70"/>
    <w:rsid w:val="00C70512"/>
    <w:rsid w:val="00C71042"/>
    <w:rsid w:val="00C71765"/>
    <w:rsid w:val="00C7456F"/>
    <w:rsid w:val="00C746B9"/>
    <w:rsid w:val="00C75C11"/>
    <w:rsid w:val="00C76048"/>
    <w:rsid w:val="00C77C3A"/>
    <w:rsid w:val="00C831D6"/>
    <w:rsid w:val="00C84462"/>
    <w:rsid w:val="00C84A7F"/>
    <w:rsid w:val="00C84C7C"/>
    <w:rsid w:val="00C84D6A"/>
    <w:rsid w:val="00C86799"/>
    <w:rsid w:val="00C9524C"/>
    <w:rsid w:val="00C971E8"/>
    <w:rsid w:val="00CA0C6D"/>
    <w:rsid w:val="00CA33CD"/>
    <w:rsid w:val="00CA3CD5"/>
    <w:rsid w:val="00CA41D0"/>
    <w:rsid w:val="00CA4360"/>
    <w:rsid w:val="00CA4DAF"/>
    <w:rsid w:val="00CA4DF6"/>
    <w:rsid w:val="00CA634C"/>
    <w:rsid w:val="00CA7704"/>
    <w:rsid w:val="00CB0349"/>
    <w:rsid w:val="00CB0923"/>
    <w:rsid w:val="00CB3C98"/>
    <w:rsid w:val="00CB3E95"/>
    <w:rsid w:val="00CB4329"/>
    <w:rsid w:val="00CB779A"/>
    <w:rsid w:val="00CC0231"/>
    <w:rsid w:val="00CC0393"/>
    <w:rsid w:val="00CC0427"/>
    <w:rsid w:val="00CC0710"/>
    <w:rsid w:val="00CC1674"/>
    <w:rsid w:val="00CC25DF"/>
    <w:rsid w:val="00CC4120"/>
    <w:rsid w:val="00CC4F2E"/>
    <w:rsid w:val="00CC57D5"/>
    <w:rsid w:val="00CD21DD"/>
    <w:rsid w:val="00CD2491"/>
    <w:rsid w:val="00CD2C81"/>
    <w:rsid w:val="00CD362E"/>
    <w:rsid w:val="00CD514B"/>
    <w:rsid w:val="00CD5640"/>
    <w:rsid w:val="00CD5F4E"/>
    <w:rsid w:val="00CD7798"/>
    <w:rsid w:val="00CE1407"/>
    <w:rsid w:val="00CE31D8"/>
    <w:rsid w:val="00CE36BF"/>
    <w:rsid w:val="00CE3EC6"/>
    <w:rsid w:val="00CE4829"/>
    <w:rsid w:val="00CE56EA"/>
    <w:rsid w:val="00CE6214"/>
    <w:rsid w:val="00CE7685"/>
    <w:rsid w:val="00CF0E7B"/>
    <w:rsid w:val="00CF20C9"/>
    <w:rsid w:val="00CF2750"/>
    <w:rsid w:val="00CF3611"/>
    <w:rsid w:val="00CF40A3"/>
    <w:rsid w:val="00CF7403"/>
    <w:rsid w:val="00D011B6"/>
    <w:rsid w:val="00D0295A"/>
    <w:rsid w:val="00D02D97"/>
    <w:rsid w:val="00D03693"/>
    <w:rsid w:val="00D04428"/>
    <w:rsid w:val="00D04807"/>
    <w:rsid w:val="00D06264"/>
    <w:rsid w:val="00D073B5"/>
    <w:rsid w:val="00D11FDB"/>
    <w:rsid w:val="00D12891"/>
    <w:rsid w:val="00D13B4F"/>
    <w:rsid w:val="00D177B4"/>
    <w:rsid w:val="00D26ABB"/>
    <w:rsid w:val="00D27D7A"/>
    <w:rsid w:val="00D30775"/>
    <w:rsid w:val="00D30A19"/>
    <w:rsid w:val="00D353E5"/>
    <w:rsid w:val="00D3557E"/>
    <w:rsid w:val="00D35831"/>
    <w:rsid w:val="00D415D0"/>
    <w:rsid w:val="00D415F1"/>
    <w:rsid w:val="00D41C3C"/>
    <w:rsid w:val="00D41C69"/>
    <w:rsid w:val="00D4377D"/>
    <w:rsid w:val="00D45187"/>
    <w:rsid w:val="00D4562C"/>
    <w:rsid w:val="00D45ACE"/>
    <w:rsid w:val="00D45D39"/>
    <w:rsid w:val="00D46CF5"/>
    <w:rsid w:val="00D47062"/>
    <w:rsid w:val="00D47AAD"/>
    <w:rsid w:val="00D514B6"/>
    <w:rsid w:val="00D573CB"/>
    <w:rsid w:val="00D57769"/>
    <w:rsid w:val="00D60AA8"/>
    <w:rsid w:val="00D6118F"/>
    <w:rsid w:val="00D61F11"/>
    <w:rsid w:val="00D65A77"/>
    <w:rsid w:val="00D65E3A"/>
    <w:rsid w:val="00D66D62"/>
    <w:rsid w:val="00D67F9E"/>
    <w:rsid w:val="00D70ED9"/>
    <w:rsid w:val="00D72AF4"/>
    <w:rsid w:val="00D72E3B"/>
    <w:rsid w:val="00D73976"/>
    <w:rsid w:val="00D75017"/>
    <w:rsid w:val="00D75C21"/>
    <w:rsid w:val="00D7641C"/>
    <w:rsid w:val="00D77918"/>
    <w:rsid w:val="00D77A19"/>
    <w:rsid w:val="00D8350B"/>
    <w:rsid w:val="00D8480E"/>
    <w:rsid w:val="00D84B57"/>
    <w:rsid w:val="00D84EC6"/>
    <w:rsid w:val="00D850F7"/>
    <w:rsid w:val="00D87DBA"/>
    <w:rsid w:val="00D91B5B"/>
    <w:rsid w:val="00D93AE9"/>
    <w:rsid w:val="00D93E1B"/>
    <w:rsid w:val="00D96AB9"/>
    <w:rsid w:val="00DA0F04"/>
    <w:rsid w:val="00DA12E4"/>
    <w:rsid w:val="00DA24EE"/>
    <w:rsid w:val="00DA58E3"/>
    <w:rsid w:val="00DA60C4"/>
    <w:rsid w:val="00DA6EC9"/>
    <w:rsid w:val="00DA714B"/>
    <w:rsid w:val="00DB0320"/>
    <w:rsid w:val="00DB0A3C"/>
    <w:rsid w:val="00DB0CA5"/>
    <w:rsid w:val="00DB1D64"/>
    <w:rsid w:val="00DB313E"/>
    <w:rsid w:val="00DB42FA"/>
    <w:rsid w:val="00DB4EA6"/>
    <w:rsid w:val="00DB5D1F"/>
    <w:rsid w:val="00DB7EDE"/>
    <w:rsid w:val="00DC487C"/>
    <w:rsid w:val="00DC5B11"/>
    <w:rsid w:val="00DC615B"/>
    <w:rsid w:val="00DC64D0"/>
    <w:rsid w:val="00DC6A2F"/>
    <w:rsid w:val="00DC716B"/>
    <w:rsid w:val="00DD2720"/>
    <w:rsid w:val="00DD2BF4"/>
    <w:rsid w:val="00DD522E"/>
    <w:rsid w:val="00DD78C0"/>
    <w:rsid w:val="00DE01F8"/>
    <w:rsid w:val="00DE1169"/>
    <w:rsid w:val="00DE2171"/>
    <w:rsid w:val="00DE2983"/>
    <w:rsid w:val="00DE3540"/>
    <w:rsid w:val="00DE3679"/>
    <w:rsid w:val="00DE49FF"/>
    <w:rsid w:val="00DE5147"/>
    <w:rsid w:val="00DF504B"/>
    <w:rsid w:val="00DF64EA"/>
    <w:rsid w:val="00DF68DB"/>
    <w:rsid w:val="00E01428"/>
    <w:rsid w:val="00E01B52"/>
    <w:rsid w:val="00E021C2"/>
    <w:rsid w:val="00E0588A"/>
    <w:rsid w:val="00E06C19"/>
    <w:rsid w:val="00E1000E"/>
    <w:rsid w:val="00E10506"/>
    <w:rsid w:val="00E113AF"/>
    <w:rsid w:val="00E11707"/>
    <w:rsid w:val="00E15B28"/>
    <w:rsid w:val="00E15EF4"/>
    <w:rsid w:val="00E162C9"/>
    <w:rsid w:val="00E2036C"/>
    <w:rsid w:val="00E3099E"/>
    <w:rsid w:val="00E315A8"/>
    <w:rsid w:val="00E34B37"/>
    <w:rsid w:val="00E35939"/>
    <w:rsid w:val="00E3722B"/>
    <w:rsid w:val="00E4201A"/>
    <w:rsid w:val="00E4332B"/>
    <w:rsid w:val="00E437F5"/>
    <w:rsid w:val="00E463EC"/>
    <w:rsid w:val="00E4663F"/>
    <w:rsid w:val="00E469E5"/>
    <w:rsid w:val="00E50713"/>
    <w:rsid w:val="00E510BB"/>
    <w:rsid w:val="00E52598"/>
    <w:rsid w:val="00E54BDF"/>
    <w:rsid w:val="00E55AF1"/>
    <w:rsid w:val="00E60A3D"/>
    <w:rsid w:val="00E61C2B"/>
    <w:rsid w:val="00E61D0D"/>
    <w:rsid w:val="00E63EA6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6511"/>
    <w:rsid w:val="00E76C06"/>
    <w:rsid w:val="00E80685"/>
    <w:rsid w:val="00E80B10"/>
    <w:rsid w:val="00E8229C"/>
    <w:rsid w:val="00E877BC"/>
    <w:rsid w:val="00E91D84"/>
    <w:rsid w:val="00E93FEF"/>
    <w:rsid w:val="00E9536B"/>
    <w:rsid w:val="00E9591A"/>
    <w:rsid w:val="00E96013"/>
    <w:rsid w:val="00E972B0"/>
    <w:rsid w:val="00EA16B2"/>
    <w:rsid w:val="00EA2124"/>
    <w:rsid w:val="00EA4489"/>
    <w:rsid w:val="00EA6E16"/>
    <w:rsid w:val="00EA7A58"/>
    <w:rsid w:val="00EB0469"/>
    <w:rsid w:val="00EB2F65"/>
    <w:rsid w:val="00EB42AA"/>
    <w:rsid w:val="00EB6484"/>
    <w:rsid w:val="00EB6BB2"/>
    <w:rsid w:val="00EC0649"/>
    <w:rsid w:val="00EC11F3"/>
    <w:rsid w:val="00EC14C6"/>
    <w:rsid w:val="00EC33E6"/>
    <w:rsid w:val="00EC420D"/>
    <w:rsid w:val="00EC4853"/>
    <w:rsid w:val="00EC633C"/>
    <w:rsid w:val="00ED0787"/>
    <w:rsid w:val="00ED1AB1"/>
    <w:rsid w:val="00ED47DB"/>
    <w:rsid w:val="00ED48E7"/>
    <w:rsid w:val="00ED66C1"/>
    <w:rsid w:val="00ED710C"/>
    <w:rsid w:val="00EE0CD6"/>
    <w:rsid w:val="00EE4750"/>
    <w:rsid w:val="00EE48CA"/>
    <w:rsid w:val="00EE5D9F"/>
    <w:rsid w:val="00EF0919"/>
    <w:rsid w:val="00EF13D9"/>
    <w:rsid w:val="00EF4831"/>
    <w:rsid w:val="00EF6FE4"/>
    <w:rsid w:val="00F00B5C"/>
    <w:rsid w:val="00F00D38"/>
    <w:rsid w:val="00F02340"/>
    <w:rsid w:val="00F0604B"/>
    <w:rsid w:val="00F06B95"/>
    <w:rsid w:val="00F11C97"/>
    <w:rsid w:val="00F133FF"/>
    <w:rsid w:val="00F136B8"/>
    <w:rsid w:val="00F1499D"/>
    <w:rsid w:val="00F14A52"/>
    <w:rsid w:val="00F166CC"/>
    <w:rsid w:val="00F16D12"/>
    <w:rsid w:val="00F17C4D"/>
    <w:rsid w:val="00F17EBB"/>
    <w:rsid w:val="00F20B5D"/>
    <w:rsid w:val="00F20FED"/>
    <w:rsid w:val="00F2203F"/>
    <w:rsid w:val="00F25C96"/>
    <w:rsid w:val="00F262D7"/>
    <w:rsid w:val="00F31B8E"/>
    <w:rsid w:val="00F31EE9"/>
    <w:rsid w:val="00F35C63"/>
    <w:rsid w:val="00F35E21"/>
    <w:rsid w:val="00F37A29"/>
    <w:rsid w:val="00F37C7B"/>
    <w:rsid w:val="00F37D34"/>
    <w:rsid w:val="00F42377"/>
    <w:rsid w:val="00F44A2E"/>
    <w:rsid w:val="00F46744"/>
    <w:rsid w:val="00F475D9"/>
    <w:rsid w:val="00F535C7"/>
    <w:rsid w:val="00F53692"/>
    <w:rsid w:val="00F53D35"/>
    <w:rsid w:val="00F54246"/>
    <w:rsid w:val="00F54C21"/>
    <w:rsid w:val="00F5688D"/>
    <w:rsid w:val="00F57305"/>
    <w:rsid w:val="00F57573"/>
    <w:rsid w:val="00F601F6"/>
    <w:rsid w:val="00F60908"/>
    <w:rsid w:val="00F60D40"/>
    <w:rsid w:val="00F60E46"/>
    <w:rsid w:val="00F61696"/>
    <w:rsid w:val="00F62C4E"/>
    <w:rsid w:val="00F62C50"/>
    <w:rsid w:val="00F65006"/>
    <w:rsid w:val="00F66E11"/>
    <w:rsid w:val="00F678D4"/>
    <w:rsid w:val="00F71550"/>
    <w:rsid w:val="00F7202F"/>
    <w:rsid w:val="00F74388"/>
    <w:rsid w:val="00F75593"/>
    <w:rsid w:val="00F815A5"/>
    <w:rsid w:val="00F81A60"/>
    <w:rsid w:val="00F81EE4"/>
    <w:rsid w:val="00F82577"/>
    <w:rsid w:val="00F82FAA"/>
    <w:rsid w:val="00F843C4"/>
    <w:rsid w:val="00F84EF9"/>
    <w:rsid w:val="00F86004"/>
    <w:rsid w:val="00F86016"/>
    <w:rsid w:val="00F86C50"/>
    <w:rsid w:val="00F9292E"/>
    <w:rsid w:val="00F92C06"/>
    <w:rsid w:val="00F93E6A"/>
    <w:rsid w:val="00F94F6D"/>
    <w:rsid w:val="00F96BDB"/>
    <w:rsid w:val="00F96F0B"/>
    <w:rsid w:val="00F9720F"/>
    <w:rsid w:val="00FA00B5"/>
    <w:rsid w:val="00FA1758"/>
    <w:rsid w:val="00FA3B92"/>
    <w:rsid w:val="00FA5878"/>
    <w:rsid w:val="00FA7401"/>
    <w:rsid w:val="00FA7A40"/>
    <w:rsid w:val="00FB19A6"/>
    <w:rsid w:val="00FB1A67"/>
    <w:rsid w:val="00FB3567"/>
    <w:rsid w:val="00FB5666"/>
    <w:rsid w:val="00FB68F8"/>
    <w:rsid w:val="00FC0F1B"/>
    <w:rsid w:val="00FC1CAC"/>
    <w:rsid w:val="00FC55C0"/>
    <w:rsid w:val="00FC64CE"/>
    <w:rsid w:val="00FC6D75"/>
    <w:rsid w:val="00FC78A5"/>
    <w:rsid w:val="00FD1123"/>
    <w:rsid w:val="00FD1A8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364"/>
    <w:rsid w:val="00FD78D2"/>
    <w:rsid w:val="00FD7906"/>
    <w:rsid w:val="00FD7F88"/>
    <w:rsid w:val="00FE357E"/>
    <w:rsid w:val="00FE3B13"/>
    <w:rsid w:val="00FE5EE9"/>
    <w:rsid w:val="00FE5FFF"/>
    <w:rsid w:val="00FE61A8"/>
    <w:rsid w:val="00FE64FD"/>
    <w:rsid w:val="00FE6F41"/>
    <w:rsid w:val="00FE7FB3"/>
    <w:rsid w:val="00FF0A37"/>
    <w:rsid w:val="00FF2553"/>
    <w:rsid w:val="00FF32D7"/>
    <w:rsid w:val="00FF3901"/>
    <w:rsid w:val="00FF43AF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0D8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404"/>
    <w:pPr>
      <w:keepNext/>
      <w:jc w:val="center"/>
      <w:outlineLvl w:val="3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0D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98440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77A19"/>
    <w:rPr>
      <w:rFonts w:eastAsia="Times New Roman" w:cs="Calibri"/>
    </w:rPr>
  </w:style>
  <w:style w:type="table" w:styleId="TableGrid">
    <w:name w:val="Table Grid"/>
    <w:basedOn w:val="TableNormal"/>
    <w:uiPriority w:val="99"/>
    <w:rsid w:val="00D77A1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44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A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38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C41E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B8139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Normal"/>
    <w:uiPriority w:val="99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BodyTextIndent">
    <w:name w:val="Body Text Indent"/>
    <w:basedOn w:val="Normal"/>
    <w:link w:val="BodyTextIndentChar"/>
    <w:uiPriority w:val="99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63F33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0A17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177A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0A177A"/>
    <w:pP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font6">
    <w:name w:val="font6"/>
    <w:basedOn w:val="Normal"/>
    <w:uiPriority w:val="99"/>
    <w:rsid w:val="000A177A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font7">
    <w:name w:val="font7"/>
    <w:basedOn w:val="Normal"/>
    <w:uiPriority w:val="99"/>
    <w:rsid w:val="000A177A"/>
    <w:pPr>
      <w:spacing w:before="100" w:beforeAutospacing="1" w:after="100" w:afterAutospacing="1"/>
    </w:pPr>
    <w:rPr>
      <w:rFonts w:ascii="Arial" w:eastAsia="Calibri" w:hAnsi="Arial" w:cs="Arial"/>
      <w:b/>
      <w:bCs/>
      <w:color w:val="000000"/>
    </w:rPr>
  </w:style>
  <w:style w:type="paragraph" w:customStyle="1" w:styleId="xl65">
    <w:name w:val="xl65"/>
    <w:basedOn w:val="Normal"/>
    <w:uiPriority w:val="99"/>
    <w:rsid w:val="000A177A"/>
    <w:pP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Normal"/>
    <w:uiPriority w:val="99"/>
    <w:rsid w:val="000A177A"/>
    <w:pPr>
      <w:spacing w:before="100" w:beforeAutospacing="1" w:after="100" w:afterAutospacing="1"/>
    </w:pPr>
    <w:rPr>
      <w:rFonts w:eastAsia="Calibri"/>
    </w:rPr>
  </w:style>
  <w:style w:type="paragraph" w:customStyle="1" w:styleId="xl67">
    <w:name w:val="xl67"/>
    <w:basedOn w:val="Normal"/>
    <w:uiPriority w:val="99"/>
    <w:rsid w:val="000A177A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68">
    <w:name w:val="xl68"/>
    <w:basedOn w:val="Normal"/>
    <w:uiPriority w:val="99"/>
    <w:rsid w:val="000A177A"/>
    <w:pP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69">
    <w:name w:val="xl69"/>
    <w:basedOn w:val="Normal"/>
    <w:uiPriority w:val="99"/>
    <w:rsid w:val="000A177A"/>
    <w:pPr>
      <w:shd w:val="clear" w:color="FFFFCC" w:fill="FFFFFF"/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70">
    <w:name w:val="xl70"/>
    <w:basedOn w:val="Normal"/>
    <w:uiPriority w:val="99"/>
    <w:rsid w:val="000A177A"/>
    <w:pPr>
      <w:shd w:val="clear" w:color="FFFFCC" w:fill="FFFFFF"/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Normal"/>
    <w:uiPriority w:val="99"/>
    <w:rsid w:val="000A177A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2">
    <w:name w:val="xl72"/>
    <w:basedOn w:val="Normal"/>
    <w:uiPriority w:val="99"/>
    <w:rsid w:val="000A177A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3">
    <w:name w:val="xl73"/>
    <w:basedOn w:val="Normal"/>
    <w:uiPriority w:val="99"/>
    <w:rsid w:val="000A177A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4">
    <w:name w:val="xl74"/>
    <w:basedOn w:val="Normal"/>
    <w:uiPriority w:val="99"/>
    <w:rsid w:val="000A177A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75">
    <w:name w:val="xl75"/>
    <w:basedOn w:val="Normal"/>
    <w:uiPriority w:val="99"/>
    <w:rsid w:val="000A177A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6">
    <w:name w:val="xl76"/>
    <w:basedOn w:val="Normal"/>
    <w:uiPriority w:val="99"/>
    <w:rsid w:val="000A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7">
    <w:name w:val="xl77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78">
    <w:name w:val="xl78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79">
    <w:name w:val="xl79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80">
    <w:name w:val="xl80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81">
    <w:name w:val="xl81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82">
    <w:name w:val="xl82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3">
    <w:name w:val="xl83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color w:val="0000FF"/>
    </w:rPr>
  </w:style>
  <w:style w:type="paragraph" w:customStyle="1" w:styleId="xl84">
    <w:name w:val="xl84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85">
    <w:name w:val="xl85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86">
    <w:name w:val="xl86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87">
    <w:name w:val="xl87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88">
    <w:name w:val="xl88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9">
    <w:name w:val="xl89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0">
    <w:name w:val="xl90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91">
    <w:name w:val="xl91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92">
    <w:name w:val="xl92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rFonts w:eastAsia="Calibri"/>
    </w:rPr>
  </w:style>
  <w:style w:type="paragraph" w:customStyle="1" w:styleId="xl93">
    <w:name w:val="xl93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4">
    <w:name w:val="xl94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5">
    <w:name w:val="xl95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96">
    <w:name w:val="xl96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97">
    <w:name w:val="xl97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8">
    <w:name w:val="xl98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9">
    <w:name w:val="xl99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00">
    <w:name w:val="xl100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101">
    <w:name w:val="xl101"/>
    <w:basedOn w:val="Normal"/>
    <w:uiPriority w:val="99"/>
    <w:rsid w:val="000A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02">
    <w:name w:val="xl102"/>
    <w:basedOn w:val="Normal"/>
    <w:uiPriority w:val="99"/>
    <w:rsid w:val="000A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03">
    <w:name w:val="xl103"/>
    <w:basedOn w:val="Normal"/>
    <w:uiPriority w:val="99"/>
    <w:rsid w:val="000A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04">
    <w:name w:val="xl104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5">
    <w:name w:val="xl105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06">
    <w:name w:val="xl106"/>
    <w:basedOn w:val="Normal"/>
    <w:uiPriority w:val="99"/>
    <w:rsid w:val="000A177A"/>
    <w:pPr>
      <w:spacing w:before="100" w:beforeAutospacing="1" w:after="100" w:afterAutospacing="1"/>
      <w:textAlignment w:val="top"/>
    </w:pPr>
    <w:rPr>
      <w:rFonts w:eastAsia="Calibri"/>
      <w:i/>
      <w:iCs/>
      <w:color w:val="0000FF"/>
    </w:rPr>
  </w:style>
  <w:style w:type="paragraph" w:customStyle="1" w:styleId="xl107">
    <w:name w:val="xl107"/>
    <w:basedOn w:val="Normal"/>
    <w:uiPriority w:val="99"/>
    <w:rsid w:val="000A177A"/>
    <w:pPr>
      <w:spacing w:before="100" w:beforeAutospacing="1" w:after="100" w:afterAutospacing="1"/>
    </w:pPr>
    <w:rPr>
      <w:rFonts w:eastAsia="Calibri"/>
      <w:i/>
      <w:iCs/>
      <w:color w:val="0000FF"/>
    </w:rPr>
  </w:style>
  <w:style w:type="paragraph" w:customStyle="1" w:styleId="xl108">
    <w:name w:val="xl108"/>
    <w:basedOn w:val="Normal"/>
    <w:uiPriority w:val="99"/>
    <w:rsid w:val="000A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3333CC"/>
    </w:rPr>
  </w:style>
  <w:style w:type="paragraph" w:customStyle="1" w:styleId="xl109">
    <w:name w:val="xl109"/>
    <w:basedOn w:val="Normal"/>
    <w:uiPriority w:val="99"/>
    <w:rsid w:val="000A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110">
    <w:name w:val="xl110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1">
    <w:name w:val="xl111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112">
    <w:name w:val="xl112"/>
    <w:basedOn w:val="Normal"/>
    <w:uiPriority w:val="99"/>
    <w:rsid w:val="000A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113">
    <w:name w:val="xl113"/>
    <w:basedOn w:val="Normal"/>
    <w:uiPriority w:val="99"/>
    <w:rsid w:val="000A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114">
    <w:name w:val="xl114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15">
    <w:name w:val="xl115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16">
    <w:name w:val="xl116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117">
    <w:name w:val="xl117"/>
    <w:basedOn w:val="Normal"/>
    <w:uiPriority w:val="99"/>
    <w:rsid w:val="000A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 CYR" w:eastAsia="Calibri" w:hAnsi="Times New Roman CYR" w:cs="Times New Roman CYR"/>
      <w:b/>
      <w:bCs/>
    </w:rPr>
  </w:style>
  <w:style w:type="paragraph" w:customStyle="1" w:styleId="xl118">
    <w:name w:val="xl118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9">
    <w:name w:val="xl119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20">
    <w:name w:val="xl120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121">
    <w:name w:val="xl121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22">
    <w:name w:val="xl122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23">
    <w:name w:val="xl123"/>
    <w:basedOn w:val="Normal"/>
    <w:uiPriority w:val="99"/>
    <w:rsid w:val="000A17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24">
    <w:name w:val="xl124"/>
    <w:basedOn w:val="Normal"/>
    <w:uiPriority w:val="99"/>
    <w:rsid w:val="000A177A"/>
    <w:pP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125">
    <w:name w:val="xl125"/>
    <w:basedOn w:val="Normal"/>
    <w:uiPriority w:val="99"/>
    <w:rsid w:val="000A177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26">
    <w:name w:val="xl126"/>
    <w:basedOn w:val="Normal"/>
    <w:uiPriority w:val="99"/>
    <w:rsid w:val="000A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27">
    <w:name w:val="xl127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28">
    <w:name w:val="xl128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29">
    <w:name w:val="xl129"/>
    <w:basedOn w:val="Normal"/>
    <w:uiPriority w:val="99"/>
    <w:rsid w:val="000A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</w:rPr>
  </w:style>
  <w:style w:type="paragraph" w:customStyle="1" w:styleId="xl130">
    <w:name w:val="xl130"/>
    <w:basedOn w:val="Normal"/>
    <w:uiPriority w:val="99"/>
    <w:rsid w:val="000A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  <w:b/>
      <w:bCs/>
    </w:rPr>
  </w:style>
  <w:style w:type="paragraph" w:customStyle="1" w:styleId="xl131">
    <w:name w:val="xl131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32">
    <w:name w:val="xl132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i/>
      <w:iCs/>
    </w:rPr>
  </w:style>
  <w:style w:type="paragraph" w:customStyle="1" w:styleId="xl133">
    <w:name w:val="xl133"/>
    <w:basedOn w:val="Normal"/>
    <w:uiPriority w:val="99"/>
    <w:rsid w:val="000A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134">
    <w:name w:val="xl134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135">
    <w:name w:val="xl135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eastAsia="Calibri"/>
    </w:rPr>
  </w:style>
  <w:style w:type="paragraph" w:customStyle="1" w:styleId="xl136">
    <w:name w:val="xl136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37">
    <w:name w:val="xl137"/>
    <w:basedOn w:val="Normal"/>
    <w:uiPriority w:val="99"/>
    <w:rsid w:val="000A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138">
    <w:name w:val="xl138"/>
    <w:basedOn w:val="Normal"/>
    <w:uiPriority w:val="99"/>
    <w:rsid w:val="000A17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39">
    <w:name w:val="xl139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40">
    <w:name w:val="xl140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41">
    <w:name w:val="xl141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42">
    <w:name w:val="xl142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43">
    <w:name w:val="xl143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144">
    <w:name w:val="xl144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45">
    <w:name w:val="xl145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146">
    <w:name w:val="xl146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47">
    <w:name w:val="xl147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48">
    <w:name w:val="xl148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49">
    <w:name w:val="xl149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50">
    <w:name w:val="xl150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51">
    <w:name w:val="xl151"/>
    <w:basedOn w:val="Normal"/>
    <w:uiPriority w:val="99"/>
    <w:rsid w:val="000A177A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52">
    <w:name w:val="xl152"/>
    <w:basedOn w:val="Normal"/>
    <w:uiPriority w:val="99"/>
    <w:rsid w:val="000A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i/>
      <w:iCs/>
      <w:color w:val="0000FF"/>
    </w:rPr>
  </w:style>
  <w:style w:type="paragraph" w:customStyle="1" w:styleId="xl153">
    <w:name w:val="xl153"/>
    <w:basedOn w:val="Normal"/>
    <w:uiPriority w:val="99"/>
    <w:rsid w:val="000A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i/>
      <w:iCs/>
      <w:color w:val="0000FF"/>
    </w:rPr>
  </w:style>
  <w:style w:type="paragraph" w:customStyle="1" w:styleId="xl154">
    <w:name w:val="xl154"/>
    <w:basedOn w:val="Normal"/>
    <w:uiPriority w:val="99"/>
    <w:rsid w:val="000A17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55">
    <w:name w:val="xl155"/>
    <w:basedOn w:val="Normal"/>
    <w:uiPriority w:val="99"/>
    <w:rsid w:val="000A17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6">
    <w:name w:val="xl156"/>
    <w:basedOn w:val="Normal"/>
    <w:uiPriority w:val="99"/>
    <w:rsid w:val="000A17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57">
    <w:name w:val="xl157"/>
    <w:basedOn w:val="Normal"/>
    <w:uiPriority w:val="99"/>
    <w:rsid w:val="000A17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8">
    <w:name w:val="xl158"/>
    <w:basedOn w:val="Normal"/>
    <w:uiPriority w:val="99"/>
    <w:rsid w:val="000A17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59">
    <w:name w:val="xl159"/>
    <w:basedOn w:val="Normal"/>
    <w:uiPriority w:val="99"/>
    <w:rsid w:val="000A17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60">
    <w:name w:val="xl160"/>
    <w:basedOn w:val="Normal"/>
    <w:uiPriority w:val="99"/>
    <w:rsid w:val="000A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i/>
      <w:iCs/>
      <w:color w:val="0000FF"/>
    </w:rPr>
  </w:style>
  <w:style w:type="paragraph" w:customStyle="1" w:styleId="xl161">
    <w:name w:val="xl161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62">
    <w:name w:val="xl162"/>
    <w:basedOn w:val="Normal"/>
    <w:uiPriority w:val="99"/>
    <w:rsid w:val="000A17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163">
    <w:name w:val="xl163"/>
    <w:basedOn w:val="Normal"/>
    <w:uiPriority w:val="99"/>
    <w:rsid w:val="000A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64">
    <w:name w:val="xl164"/>
    <w:basedOn w:val="Normal"/>
    <w:uiPriority w:val="99"/>
    <w:rsid w:val="000A17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65">
    <w:name w:val="xl165"/>
    <w:basedOn w:val="Normal"/>
    <w:uiPriority w:val="99"/>
    <w:rsid w:val="000A177A"/>
    <w:pP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</w:rPr>
  </w:style>
  <w:style w:type="paragraph" w:customStyle="1" w:styleId="xl166">
    <w:name w:val="xl166"/>
    <w:basedOn w:val="Normal"/>
    <w:uiPriority w:val="99"/>
    <w:rsid w:val="000A177A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167">
    <w:name w:val="xl167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8">
    <w:name w:val="xl168"/>
    <w:basedOn w:val="Normal"/>
    <w:uiPriority w:val="99"/>
    <w:rsid w:val="000A17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695</TotalTime>
  <Pages>11</Pages>
  <Words>3694</Words>
  <Characters>21062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57</cp:revision>
  <cp:lastPrinted>2015-04-24T06:48:00Z</cp:lastPrinted>
  <dcterms:created xsi:type="dcterms:W3CDTF">2015-01-29T06:37:00Z</dcterms:created>
  <dcterms:modified xsi:type="dcterms:W3CDTF">2015-09-01T10:01:00Z</dcterms:modified>
</cp:coreProperties>
</file>