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06" w:rsidRPr="00DB0A3C" w:rsidRDefault="00737B06" w:rsidP="00984404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DB0A3C">
        <w:rPr>
          <w:rFonts w:ascii="Times New Roman" w:hAnsi="Times New Roman" w:cs="Times New Roman"/>
          <w:color w:val="auto"/>
          <w:sz w:val="32"/>
          <w:szCs w:val="32"/>
        </w:rPr>
        <w:t>СОВЕТ ШЕГАРСКОГО СЕЛЬСКОГО ПОСЕЛЕНИЯ</w:t>
      </w:r>
    </w:p>
    <w:p w:rsidR="00737B06" w:rsidRPr="00DB0A3C" w:rsidRDefault="00737B06" w:rsidP="00984404">
      <w:pPr>
        <w:jc w:val="center"/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ШЕГАРСКОГО РАЙОНА ТОМСКОЙ ОБЛАСТИ</w:t>
      </w:r>
    </w:p>
    <w:p w:rsidR="00737B06" w:rsidRPr="00DB0A3C" w:rsidRDefault="00737B06" w:rsidP="00984404">
      <w:pPr>
        <w:jc w:val="center"/>
        <w:rPr>
          <w:b/>
          <w:bCs/>
          <w:sz w:val="32"/>
          <w:szCs w:val="32"/>
        </w:rPr>
      </w:pPr>
    </w:p>
    <w:p w:rsidR="00737B06" w:rsidRPr="00DB0A3C" w:rsidRDefault="00737B06" w:rsidP="00984404">
      <w:pPr>
        <w:pStyle w:val="Heading4"/>
        <w:tabs>
          <w:tab w:val="center" w:pos="4677"/>
          <w:tab w:val="left" w:pos="7200"/>
        </w:tabs>
        <w:rPr>
          <w:b/>
          <w:bCs/>
          <w:sz w:val="32"/>
          <w:szCs w:val="32"/>
        </w:rPr>
      </w:pPr>
      <w:r w:rsidRPr="00DB0A3C">
        <w:rPr>
          <w:b/>
          <w:bCs/>
          <w:sz w:val="32"/>
          <w:szCs w:val="32"/>
        </w:rPr>
        <w:t>РЕШЕНИЕ</w:t>
      </w:r>
    </w:p>
    <w:p w:rsidR="00737B06" w:rsidRDefault="00737B06" w:rsidP="00984404"/>
    <w:p w:rsidR="00737B06" w:rsidRDefault="00737B06" w:rsidP="005A65DB">
      <w:r>
        <w:t xml:space="preserve">       «31» июля 2015г.</w:t>
      </w:r>
      <w:r>
        <w:tab/>
      </w:r>
      <w:r>
        <w:tab/>
        <w:t xml:space="preserve">     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 w:rsidRPr="0093488D">
        <w:t>№</w:t>
      </w:r>
      <w:r>
        <w:t xml:space="preserve">  149</w:t>
      </w:r>
    </w:p>
    <w:p w:rsidR="00737B06" w:rsidRDefault="00737B06" w:rsidP="00984404">
      <w:r>
        <w:t xml:space="preserve">        с.Мельниково</w:t>
      </w:r>
    </w:p>
    <w:p w:rsidR="00737B06" w:rsidRPr="006B008B" w:rsidRDefault="00737B06" w:rsidP="001673AB">
      <w:r w:rsidRPr="006B008B">
        <w:rPr>
          <w:sz w:val="22"/>
          <w:szCs w:val="22"/>
        </w:rPr>
        <w:t xml:space="preserve">О внесении изменений в решение Совета </w:t>
      </w:r>
    </w:p>
    <w:p w:rsidR="00737B06" w:rsidRPr="006B008B" w:rsidRDefault="00737B06" w:rsidP="001673AB">
      <w:r w:rsidRPr="006B008B">
        <w:rPr>
          <w:sz w:val="22"/>
          <w:szCs w:val="22"/>
        </w:rPr>
        <w:t>Шегарского сельского поселения</w:t>
      </w:r>
    </w:p>
    <w:p w:rsidR="00737B06" w:rsidRPr="006B008B" w:rsidRDefault="00737B06" w:rsidP="001673AB">
      <w:r w:rsidRPr="006B008B">
        <w:rPr>
          <w:sz w:val="22"/>
          <w:szCs w:val="22"/>
        </w:rPr>
        <w:t>от 2</w:t>
      </w:r>
      <w:r>
        <w:rPr>
          <w:sz w:val="22"/>
          <w:szCs w:val="22"/>
        </w:rPr>
        <w:t>5</w:t>
      </w:r>
      <w:r w:rsidRPr="006B008B">
        <w:rPr>
          <w:sz w:val="22"/>
          <w:szCs w:val="22"/>
        </w:rPr>
        <w:t>.12.201</w:t>
      </w:r>
      <w:r>
        <w:rPr>
          <w:sz w:val="22"/>
          <w:szCs w:val="22"/>
        </w:rPr>
        <w:t>4</w:t>
      </w:r>
      <w:r w:rsidRPr="006B008B">
        <w:rPr>
          <w:sz w:val="22"/>
          <w:szCs w:val="22"/>
        </w:rPr>
        <w:t xml:space="preserve"> № </w:t>
      </w:r>
      <w:r>
        <w:rPr>
          <w:sz w:val="22"/>
          <w:szCs w:val="22"/>
        </w:rPr>
        <w:t>123</w:t>
      </w:r>
      <w:r w:rsidRPr="006B008B">
        <w:rPr>
          <w:sz w:val="22"/>
          <w:szCs w:val="22"/>
        </w:rPr>
        <w:t xml:space="preserve"> «О бюджете  муниципального </w:t>
      </w:r>
    </w:p>
    <w:p w:rsidR="00737B06" w:rsidRPr="006B008B" w:rsidRDefault="00737B06" w:rsidP="001673AB">
      <w:r w:rsidRPr="006B008B">
        <w:rPr>
          <w:sz w:val="22"/>
          <w:szCs w:val="22"/>
        </w:rPr>
        <w:t>образования «Шегарское сельское поселение»</w:t>
      </w:r>
    </w:p>
    <w:p w:rsidR="00737B06" w:rsidRPr="006B008B" w:rsidRDefault="00737B06" w:rsidP="001673AB">
      <w:r w:rsidRPr="006B008B">
        <w:rPr>
          <w:sz w:val="22"/>
          <w:szCs w:val="22"/>
        </w:rPr>
        <w:t>на 201</w:t>
      </w:r>
      <w:r>
        <w:rPr>
          <w:sz w:val="22"/>
          <w:szCs w:val="22"/>
        </w:rPr>
        <w:t>5</w:t>
      </w:r>
      <w:r w:rsidRPr="006B008B">
        <w:rPr>
          <w:sz w:val="22"/>
          <w:szCs w:val="22"/>
        </w:rPr>
        <w:t xml:space="preserve"> год»</w:t>
      </w:r>
    </w:p>
    <w:p w:rsidR="00737B06" w:rsidRDefault="00737B06" w:rsidP="00984404"/>
    <w:p w:rsidR="00737B06" w:rsidRPr="006B008B" w:rsidRDefault="00737B06" w:rsidP="00AC41EF">
      <w:pPr>
        <w:ind w:firstLine="708"/>
        <w:jc w:val="both"/>
        <w:rPr>
          <w:sz w:val="22"/>
          <w:szCs w:val="22"/>
        </w:rPr>
      </w:pPr>
      <w:r w:rsidRPr="006B008B">
        <w:rPr>
          <w:sz w:val="22"/>
          <w:szCs w:val="22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737B06" w:rsidRPr="006B008B" w:rsidRDefault="00737B06" w:rsidP="00AC41EF">
      <w:pPr>
        <w:jc w:val="both"/>
        <w:rPr>
          <w:sz w:val="22"/>
          <w:szCs w:val="22"/>
        </w:rPr>
      </w:pPr>
    </w:p>
    <w:p w:rsidR="00737B06" w:rsidRPr="006B008B" w:rsidRDefault="00737B06" w:rsidP="00AC41EF">
      <w:pPr>
        <w:jc w:val="center"/>
        <w:rPr>
          <w:sz w:val="22"/>
          <w:szCs w:val="22"/>
        </w:rPr>
      </w:pPr>
      <w:r w:rsidRPr="006B008B">
        <w:rPr>
          <w:sz w:val="22"/>
          <w:szCs w:val="22"/>
        </w:rPr>
        <w:t>СОВЕТ ШЕГАРСКОГО СЕЛЬСКОГО ПОСЕЛЕНИЯ РЕШИЛ:</w:t>
      </w:r>
    </w:p>
    <w:p w:rsidR="00737B06" w:rsidRPr="006B008B" w:rsidRDefault="00737B06" w:rsidP="00AC41EF">
      <w:pPr>
        <w:ind w:firstLine="708"/>
        <w:jc w:val="both"/>
        <w:rPr>
          <w:sz w:val="22"/>
          <w:szCs w:val="22"/>
        </w:rPr>
      </w:pPr>
    </w:p>
    <w:p w:rsidR="00737B06" w:rsidRPr="006B008B" w:rsidRDefault="00737B06" w:rsidP="00AC41EF">
      <w:pPr>
        <w:jc w:val="both"/>
      </w:pPr>
      <w:r w:rsidRPr="006B008B">
        <w:t xml:space="preserve">        1. Внести в решение Совета Шегарского сельского поселения от 2</w:t>
      </w:r>
      <w:r>
        <w:t>5</w:t>
      </w:r>
      <w:r w:rsidRPr="006B008B">
        <w:t>.12.201</w:t>
      </w:r>
      <w:r>
        <w:t>4</w:t>
      </w:r>
      <w:r w:rsidRPr="006B008B">
        <w:t xml:space="preserve"> № </w:t>
      </w:r>
      <w:r>
        <w:t>123</w:t>
      </w:r>
      <w:r w:rsidRPr="006B008B">
        <w:t xml:space="preserve"> «О бюджете муниципального образования «Шегарское сельское поселение» на 201</w:t>
      </w:r>
      <w:r>
        <w:t>5</w:t>
      </w:r>
      <w:r w:rsidRPr="006B008B">
        <w:t xml:space="preserve"> год</w:t>
      </w:r>
      <w:r>
        <w:t>» (с изменениями от 11.02.2015 № 127, от 27.03.2015 № 131, от 23.04.2015 № 136, от 29.05.2015 № 139)</w:t>
      </w:r>
      <w:r w:rsidRPr="006B008B">
        <w:t xml:space="preserve"> следующие изменения:</w:t>
      </w:r>
    </w:p>
    <w:p w:rsidR="00737B06" w:rsidRDefault="00737B06" w:rsidP="00AC41EF">
      <w:pPr>
        <w:jc w:val="both"/>
      </w:pPr>
      <w:r>
        <w:t xml:space="preserve">        1. 1. Пункты 1.1.,1.2. изложить в новой редакции:</w:t>
      </w:r>
    </w:p>
    <w:p w:rsidR="00737B06" w:rsidRPr="006B008B" w:rsidRDefault="00737B06" w:rsidP="00AC41EF">
      <w:pPr>
        <w:jc w:val="both"/>
      </w:pPr>
      <w:r>
        <w:t xml:space="preserve">               «</w:t>
      </w:r>
      <w:r w:rsidRPr="006B008B">
        <w:t>1.1.</w:t>
      </w:r>
      <w:r>
        <w:t xml:space="preserve"> </w:t>
      </w:r>
      <w:r w:rsidRPr="006B008B">
        <w:t xml:space="preserve">Утвердить общий объём доходов бюджета </w:t>
      </w:r>
      <w:r>
        <w:t xml:space="preserve">в сумме </w:t>
      </w:r>
      <w:r>
        <w:rPr>
          <w:b/>
          <w:bCs/>
        </w:rPr>
        <w:t>34527,09</w:t>
      </w:r>
      <w:r w:rsidRPr="006B008B">
        <w:rPr>
          <w:b/>
          <w:bCs/>
        </w:rPr>
        <w:t xml:space="preserve"> </w:t>
      </w:r>
      <w:r w:rsidRPr="006B008B">
        <w:t>тыс. рублей</w:t>
      </w:r>
      <w:r>
        <w:t>.</w:t>
      </w:r>
    </w:p>
    <w:p w:rsidR="00737B06" w:rsidRDefault="00737B06" w:rsidP="00AC41EF">
      <w:pPr>
        <w:ind w:firstLine="993"/>
        <w:jc w:val="both"/>
      </w:pPr>
      <w:r w:rsidRPr="006B008B">
        <w:t>1.2.</w:t>
      </w:r>
      <w:r>
        <w:t xml:space="preserve"> </w:t>
      </w:r>
      <w:r w:rsidRPr="006B008B">
        <w:t xml:space="preserve">Утвердить общий объём расходов бюджета в сумме </w:t>
      </w:r>
      <w:r>
        <w:rPr>
          <w:b/>
          <w:bCs/>
        </w:rPr>
        <w:t>34644,09</w:t>
      </w:r>
      <w:r w:rsidRPr="006B008B">
        <w:t xml:space="preserve"> тыс. рублей.</w:t>
      </w:r>
      <w:r>
        <w:t>»</w:t>
      </w:r>
    </w:p>
    <w:p w:rsidR="00737B06" w:rsidRDefault="00737B06" w:rsidP="000E535E">
      <w:pPr>
        <w:jc w:val="both"/>
      </w:pPr>
      <w:r>
        <w:t xml:space="preserve">        2. В пункте 30 цифры «4824,10» заменить цифрами «4355,76».</w:t>
      </w:r>
    </w:p>
    <w:p w:rsidR="00737B06" w:rsidRDefault="00737B06" w:rsidP="00AC41EF">
      <w:pPr>
        <w:jc w:val="both"/>
      </w:pPr>
      <w:r>
        <w:t xml:space="preserve">        3. </w:t>
      </w:r>
      <w:r w:rsidRPr="006B008B">
        <w:t xml:space="preserve">Приложение </w:t>
      </w:r>
      <w:r>
        <w:t xml:space="preserve">№ 5, </w:t>
      </w:r>
      <w:r w:rsidRPr="006B008B">
        <w:t>№</w:t>
      </w:r>
      <w:r>
        <w:t xml:space="preserve"> </w:t>
      </w:r>
      <w:r w:rsidRPr="006B008B">
        <w:t>6, №</w:t>
      </w:r>
      <w:r>
        <w:t xml:space="preserve"> 9</w:t>
      </w:r>
      <w:r w:rsidRPr="006B008B">
        <w:t xml:space="preserve"> изложить в новой редакции согласно приложени</w:t>
      </w:r>
      <w:r>
        <w:t xml:space="preserve">ям № 5, </w:t>
      </w:r>
      <w:r w:rsidRPr="006B008B">
        <w:t>№</w:t>
      </w:r>
      <w:r>
        <w:t xml:space="preserve"> </w:t>
      </w:r>
      <w:r w:rsidRPr="006B008B">
        <w:t>6, №</w:t>
      </w:r>
      <w:r>
        <w:t xml:space="preserve"> 9</w:t>
      </w:r>
      <w:r w:rsidRPr="006B008B">
        <w:t xml:space="preserve"> к настоящему решению.</w:t>
      </w:r>
    </w:p>
    <w:p w:rsidR="00737B06" w:rsidRPr="006B008B" w:rsidRDefault="00737B06" w:rsidP="00B777CB">
      <w:pPr>
        <w:jc w:val="both"/>
      </w:pPr>
      <w:r>
        <w:t xml:space="preserve">        4</w:t>
      </w:r>
      <w:r w:rsidRPr="006B008B">
        <w:t>.</w:t>
      </w:r>
      <w:r>
        <w:t xml:space="preserve"> </w:t>
      </w:r>
      <w:r w:rsidRPr="006B008B">
        <w:t xml:space="preserve">Решение </w:t>
      </w:r>
      <w:r>
        <w:t>опубликовать и разместить на сайте</w:t>
      </w:r>
      <w:r w:rsidRPr="006B008B">
        <w:t xml:space="preserve"> муниципального образования «Шегарское сельское поселение»</w:t>
      </w:r>
      <w:r>
        <w:t xml:space="preserve">  не позднее 10 дней после его подписания</w:t>
      </w:r>
      <w:r w:rsidRPr="006B008B">
        <w:t>.</w:t>
      </w:r>
    </w:p>
    <w:p w:rsidR="00737B06" w:rsidRPr="006B008B" w:rsidRDefault="00737B06" w:rsidP="00AC41EF">
      <w:pPr>
        <w:jc w:val="both"/>
      </w:pPr>
      <w:r w:rsidRPr="006B008B">
        <w:t xml:space="preserve">        </w:t>
      </w:r>
      <w:r>
        <w:t>5</w:t>
      </w:r>
      <w:r w:rsidRPr="006B008B">
        <w:t xml:space="preserve">. </w:t>
      </w:r>
      <w:r>
        <w:t xml:space="preserve">  </w:t>
      </w:r>
      <w:r w:rsidRPr="006B008B">
        <w:t xml:space="preserve">Настоящее решение вступает в силу после его </w:t>
      </w:r>
      <w:r>
        <w:t>подписания</w:t>
      </w:r>
      <w:r w:rsidRPr="006B008B">
        <w:t>.</w:t>
      </w:r>
    </w:p>
    <w:p w:rsidR="00737B06" w:rsidRPr="006B008B" w:rsidRDefault="00737B06" w:rsidP="00AC41EF">
      <w:pPr>
        <w:jc w:val="both"/>
      </w:pPr>
      <w:r w:rsidRPr="006B008B">
        <w:t xml:space="preserve">      </w:t>
      </w:r>
      <w:r>
        <w:t xml:space="preserve"> </w:t>
      </w:r>
      <w:r w:rsidRPr="006B008B">
        <w:t xml:space="preserve"> </w:t>
      </w:r>
      <w:r>
        <w:t xml:space="preserve">6. </w:t>
      </w:r>
      <w:r w:rsidRPr="006B008B">
        <w:t>Контроль за исполнением настоящего решения возложить на бюджетную комиссию Совета Шегарского сельского поселения.</w:t>
      </w:r>
    </w:p>
    <w:p w:rsidR="00737B06" w:rsidRPr="006B008B" w:rsidRDefault="00737B06" w:rsidP="00AC41EF">
      <w:pPr>
        <w:ind w:firstLine="708"/>
        <w:jc w:val="both"/>
      </w:pPr>
    </w:p>
    <w:p w:rsidR="00737B06" w:rsidRDefault="00737B06" w:rsidP="005B37E5">
      <w:pPr>
        <w:ind w:firstLine="708"/>
        <w:jc w:val="both"/>
      </w:pPr>
    </w:p>
    <w:p w:rsidR="00737B06" w:rsidRDefault="00737B06" w:rsidP="005B37E5">
      <w:pPr>
        <w:ind w:firstLine="708"/>
        <w:jc w:val="both"/>
      </w:pPr>
    </w:p>
    <w:p w:rsidR="00737B06" w:rsidRDefault="00737B06" w:rsidP="005B37E5">
      <w:pPr>
        <w:ind w:firstLine="708"/>
        <w:jc w:val="both"/>
      </w:pPr>
    </w:p>
    <w:p w:rsidR="00737B06" w:rsidRDefault="00737B06" w:rsidP="005B37E5">
      <w:pPr>
        <w:ind w:firstLine="708"/>
        <w:jc w:val="both"/>
      </w:pPr>
    </w:p>
    <w:p w:rsidR="00737B06" w:rsidRDefault="00737B06" w:rsidP="00984404">
      <w:r>
        <w:t xml:space="preserve">      Председатель Совета</w:t>
      </w:r>
    </w:p>
    <w:p w:rsidR="00737B06" w:rsidRDefault="00737B06" w:rsidP="00984404">
      <w:r>
        <w:t xml:space="preserve">      Шегарского сельского поселения</w:t>
      </w:r>
    </w:p>
    <w:p w:rsidR="00737B06" w:rsidRDefault="00737B06" w:rsidP="00010193">
      <w:pPr>
        <w:tabs>
          <w:tab w:val="left" w:pos="6855"/>
        </w:tabs>
        <w:jc w:val="center"/>
      </w:pPr>
      <w:r>
        <w:t xml:space="preserve">Глава Шегарского сельского поселения                           </w:t>
      </w:r>
      <w:r>
        <w:tab/>
      </w:r>
      <w:r>
        <w:tab/>
        <w:t>Ю.Д. Матросов</w:t>
      </w:r>
    </w:p>
    <w:p w:rsidR="00737B06" w:rsidRDefault="00737B06" w:rsidP="00010193">
      <w:pPr>
        <w:tabs>
          <w:tab w:val="left" w:pos="6855"/>
        </w:tabs>
        <w:jc w:val="center"/>
      </w:pPr>
    </w:p>
    <w:p w:rsidR="00737B06" w:rsidRDefault="00737B0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737B06" w:rsidRDefault="00737B0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737B06" w:rsidRDefault="00737B0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</w:rPr>
      </w:pPr>
    </w:p>
    <w:p w:rsidR="00737B06" w:rsidRDefault="00737B0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737B06" w:rsidRDefault="00737B0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737B06" w:rsidRDefault="00737B0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737B06" w:rsidRDefault="00737B0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737B06" w:rsidRDefault="00737B0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737B06" w:rsidRDefault="00737B0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</w:p>
    <w:p w:rsidR="00737B06" w:rsidRPr="009567E1" w:rsidRDefault="00737B06" w:rsidP="00B81397">
      <w:pPr>
        <w:pStyle w:val="Style1"/>
        <w:widowControl/>
        <w:spacing w:before="60"/>
        <w:ind w:left="2935"/>
        <w:jc w:val="both"/>
        <w:rPr>
          <w:rStyle w:val="FontStyle11"/>
          <w:b w:val="0"/>
          <w:bCs w:val="0"/>
          <w:sz w:val="22"/>
          <w:szCs w:val="22"/>
        </w:rPr>
      </w:pPr>
      <w:r w:rsidRPr="009567E1">
        <w:rPr>
          <w:rStyle w:val="FontStyle11"/>
          <w:b w:val="0"/>
          <w:bCs w:val="0"/>
          <w:sz w:val="22"/>
          <w:szCs w:val="22"/>
        </w:rPr>
        <w:t>ПОЯСНИТЕЛЬНАЯ ЗАПИСКА</w:t>
      </w:r>
    </w:p>
    <w:p w:rsidR="00737B06" w:rsidRPr="009567E1" w:rsidRDefault="00737B06" w:rsidP="00B81397">
      <w:pPr>
        <w:ind w:firstLine="708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sz w:val="22"/>
          <w:szCs w:val="22"/>
        </w:rPr>
        <w:t>К решению Совета Шегарского сельского поселения «О внесении изменений в решение Совета Шегарского сельского поселения от 25.12.2014 № 123 «О бюджете муниципального образования «Шегарское сельское поселение» на 2015год» ( с учетом изменения от 11.02.2015 № 127</w:t>
      </w:r>
      <w:r>
        <w:rPr>
          <w:rStyle w:val="FontStyle12"/>
          <w:sz w:val="22"/>
          <w:szCs w:val="22"/>
        </w:rPr>
        <w:t>, от 27.03.2015 № 131, от 23.04.2015 № 136, от 29.05.2015 № 139</w:t>
      </w:r>
      <w:r w:rsidRPr="009567E1">
        <w:rPr>
          <w:rStyle w:val="FontStyle12"/>
          <w:sz w:val="22"/>
          <w:szCs w:val="22"/>
        </w:rPr>
        <w:t>) следующие изменения:</w:t>
      </w:r>
    </w:p>
    <w:p w:rsidR="00737B06" w:rsidRPr="009567E1" w:rsidRDefault="00737B06" w:rsidP="00B81397">
      <w:pPr>
        <w:ind w:firstLine="708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sz w:val="22"/>
          <w:szCs w:val="22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2015 год».</w:t>
      </w:r>
    </w:p>
    <w:p w:rsidR="00737B06" w:rsidRPr="009567E1" w:rsidRDefault="00737B06" w:rsidP="00056E38">
      <w:pPr>
        <w:pStyle w:val="Style3"/>
        <w:widowControl/>
        <w:spacing w:before="34" w:line="274" w:lineRule="exact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>1. Доходы бюджета:</w:t>
      </w:r>
    </w:p>
    <w:p w:rsidR="00737B06" w:rsidRPr="009567E1" w:rsidRDefault="00737B06" w:rsidP="00056E38">
      <w:pPr>
        <w:pStyle w:val="Style6"/>
        <w:widowControl/>
        <w:spacing w:before="43"/>
        <w:ind w:left="379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>1.1. Увеличены МБТ в сумме</w:t>
      </w:r>
      <w:r>
        <w:rPr>
          <w:rStyle w:val="FontStyle11"/>
          <w:sz w:val="22"/>
          <w:szCs w:val="22"/>
        </w:rPr>
        <w:t xml:space="preserve"> 4736,500 </w:t>
      </w:r>
      <w:r w:rsidRPr="009567E1">
        <w:rPr>
          <w:rStyle w:val="FontStyle11"/>
          <w:sz w:val="22"/>
          <w:szCs w:val="22"/>
        </w:rPr>
        <w:t>тыс.рублей.</w:t>
      </w:r>
    </w:p>
    <w:p w:rsidR="00737B06" w:rsidRDefault="00737B06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районного бюджета 1403 «Иные межбюджетные трансферты» в сумме </w:t>
      </w:r>
      <w:r>
        <w:rPr>
          <w:sz w:val="22"/>
          <w:szCs w:val="22"/>
        </w:rPr>
        <w:t>85</w:t>
      </w:r>
      <w:r w:rsidRPr="009567E1">
        <w:rPr>
          <w:sz w:val="22"/>
          <w:szCs w:val="22"/>
        </w:rPr>
        <w:t>,00 тыс.рублей.;</w:t>
      </w:r>
    </w:p>
    <w:p w:rsidR="00737B06" w:rsidRDefault="00737B06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т.ч. </w:t>
      </w:r>
      <w:r w:rsidRPr="009567E1">
        <w:rPr>
          <w:sz w:val="22"/>
          <w:szCs w:val="22"/>
        </w:rPr>
        <w:t>бюджетные ассигнования из районного бюджета 1403 «Иные межбюджетные трансферты»</w:t>
      </w:r>
      <w:r>
        <w:rPr>
          <w:sz w:val="22"/>
          <w:szCs w:val="22"/>
        </w:rPr>
        <w:t xml:space="preserve"> в сумме 1116,500 тыс.руб.;</w:t>
      </w:r>
    </w:p>
    <w:p w:rsidR="00737B06" w:rsidRDefault="00737B06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областного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340</w:t>
      </w:r>
      <w:r w:rsidRPr="009567E1">
        <w:rPr>
          <w:sz w:val="22"/>
          <w:szCs w:val="22"/>
        </w:rPr>
        <w:t>0,0 тыс.рублей</w:t>
      </w:r>
      <w:r>
        <w:rPr>
          <w:sz w:val="22"/>
          <w:szCs w:val="22"/>
        </w:rPr>
        <w:t>;</w:t>
      </w:r>
    </w:p>
    <w:p w:rsidR="00737B06" w:rsidRDefault="00737B06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областного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6</w:t>
      </w:r>
      <w:r w:rsidRPr="009567E1">
        <w:rPr>
          <w:sz w:val="22"/>
          <w:szCs w:val="22"/>
        </w:rPr>
        <w:t>0,0 тыс.рублей</w:t>
      </w:r>
      <w:r>
        <w:rPr>
          <w:sz w:val="22"/>
          <w:szCs w:val="22"/>
        </w:rPr>
        <w:t>;</w:t>
      </w:r>
    </w:p>
    <w:p w:rsidR="00737B06" w:rsidRDefault="00737B06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 xml:space="preserve">В т.ч. бюджетные ассигнования из областного бюджета по разделу 1403 «Иные межбюджетные трансферты общего характера» в сумме </w:t>
      </w:r>
      <w:r>
        <w:rPr>
          <w:sz w:val="22"/>
          <w:szCs w:val="22"/>
        </w:rPr>
        <w:t>75</w:t>
      </w:r>
      <w:r w:rsidRPr="009567E1">
        <w:rPr>
          <w:sz w:val="22"/>
          <w:szCs w:val="22"/>
        </w:rPr>
        <w:t>,0 тыс.рублей</w:t>
      </w:r>
      <w:r>
        <w:rPr>
          <w:sz w:val="22"/>
          <w:szCs w:val="22"/>
        </w:rPr>
        <w:t>.</w:t>
      </w:r>
    </w:p>
    <w:p w:rsidR="00737B06" w:rsidRDefault="00737B06" w:rsidP="00056E38">
      <w:pPr>
        <w:pStyle w:val="Style6"/>
        <w:widowControl/>
        <w:spacing w:before="43"/>
        <w:ind w:left="379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>1.</w:t>
      </w:r>
      <w:r>
        <w:rPr>
          <w:rStyle w:val="FontStyle11"/>
          <w:sz w:val="22"/>
          <w:szCs w:val="22"/>
        </w:rPr>
        <w:t>2</w:t>
      </w:r>
      <w:r w:rsidRPr="009567E1">
        <w:rPr>
          <w:rStyle w:val="FontStyle11"/>
          <w:sz w:val="22"/>
          <w:szCs w:val="22"/>
        </w:rPr>
        <w:t xml:space="preserve">. </w:t>
      </w:r>
      <w:r>
        <w:rPr>
          <w:rStyle w:val="FontStyle11"/>
          <w:sz w:val="22"/>
          <w:szCs w:val="22"/>
        </w:rPr>
        <w:t>Уменьшены</w:t>
      </w:r>
      <w:r w:rsidRPr="009567E1">
        <w:rPr>
          <w:rStyle w:val="FontStyle11"/>
          <w:sz w:val="22"/>
          <w:szCs w:val="22"/>
        </w:rPr>
        <w:t xml:space="preserve"> МБТ в сумме</w:t>
      </w:r>
      <w:r>
        <w:rPr>
          <w:rStyle w:val="FontStyle11"/>
          <w:sz w:val="22"/>
          <w:szCs w:val="22"/>
        </w:rPr>
        <w:t xml:space="preserve"> 513,340 </w:t>
      </w:r>
      <w:r w:rsidRPr="009567E1">
        <w:rPr>
          <w:rStyle w:val="FontStyle11"/>
          <w:sz w:val="22"/>
          <w:szCs w:val="22"/>
        </w:rPr>
        <w:t>тыс.рублей.</w:t>
      </w:r>
    </w:p>
    <w:p w:rsidR="00737B06" w:rsidRDefault="00737B06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rStyle w:val="FontStyle11"/>
          <w:sz w:val="22"/>
          <w:szCs w:val="22"/>
        </w:rPr>
        <w:t xml:space="preserve"> </w:t>
      </w:r>
      <w:r w:rsidRPr="009567E1">
        <w:rPr>
          <w:sz w:val="22"/>
          <w:szCs w:val="22"/>
        </w:rPr>
        <w:t xml:space="preserve">В т.ч. бюджетные ассигнования из районного бюджета 1403 «Иные межбюджетные трансферты» в сумме </w:t>
      </w:r>
      <w:r>
        <w:rPr>
          <w:sz w:val="22"/>
          <w:szCs w:val="22"/>
        </w:rPr>
        <w:t>513,340</w:t>
      </w:r>
      <w:r w:rsidRPr="009567E1">
        <w:rPr>
          <w:sz w:val="22"/>
          <w:szCs w:val="22"/>
        </w:rPr>
        <w:t xml:space="preserve"> тыс.рублей.</w:t>
      </w:r>
    </w:p>
    <w:p w:rsidR="00737B06" w:rsidRPr="00916104" w:rsidRDefault="00737B06" w:rsidP="00056E38">
      <w:pPr>
        <w:pStyle w:val="Style6"/>
        <w:widowControl/>
        <w:spacing w:before="43"/>
        <w:ind w:left="379"/>
        <w:jc w:val="both"/>
        <w:rPr>
          <w:b/>
          <w:bCs/>
          <w:sz w:val="22"/>
          <w:szCs w:val="22"/>
        </w:rPr>
      </w:pPr>
      <w:r w:rsidRPr="00916104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3</w:t>
      </w:r>
      <w:r w:rsidRPr="0091610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Увеличены доходы от уплаты земельного налога в сумме 850,00 тыс.руб.</w:t>
      </w:r>
    </w:p>
    <w:p w:rsidR="00737B06" w:rsidRPr="009567E1" w:rsidRDefault="00737B06" w:rsidP="00056E38">
      <w:pPr>
        <w:pStyle w:val="Style6"/>
        <w:widowControl/>
        <w:spacing w:before="43"/>
        <w:ind w:firstLine="708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  <w:t xml:space="preserve">В связи с поступлением незапланированных доходов – задолженность по земельному налогу за 2013 год от ОГБУ «ПКТ» </w:t>
      </w:r>
      <w:r w:rsidRPr="009567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сумме 1038,00 тыс.руб., и с перевыполнением плана по земельному налогу от организаций. </w:t>
      </w:r>
    </w:p>
    <w:p w:rsidR="00737B06" w:rsidRPr="009567E1" w:rsidRDefault="00737B06" w:rsidP="00056E38">
      <w:pPr>
        <w:pStyle w:val="Style2"/>
        <w:widowControl/>
        <w:spacing w:before="67" w:line="240" w:lineRule="auto"/>
        <w:ind w:firstLine="379"/>
        <w:jc w:val="both"/>
        <w:rPr>
          <w:rStyle w:val="FontStyle12"/>
          <w:sz w:val="22"/>
          <w:szCs w:val="22"/>
        </w:rPr>
      </w:pPr>
      <w:r w:rsidRPr="009567E1">
        <w:rPr>
          <w:rStyle w:val="FontStyle12"/>
          <w:b/>
          <w:bCs/>
          <w:sz w:val="22"/>
          <w:szCs w:val="22"/>
        </w:rPr>
        <w:t>2</w:t>
      </w:r>
      <w:r w:rsidRPr="009567E1">
        <w:rPr>
          <w:rStyle w:val="FontStyle12"/>
          <w:sz w:val="22"/>
          <w:szCs w:val="22"/>
        </w:rPr>
        <w:t xml:space="preserve">. </w:t>
      </w:r>
      <w:r w:rsidRPr="009567E1">
        <w:rPr>
          <w:rStyle w:val="FontStyle12"/>
          <w:b/>
          <w:bCs/>
          <w:sz w:val="22"/>
          <w:szCs w:val="22"/>
        </w:rPr>
        <w:t>Расходы бюджета</w:t>
      </w:r>
      <w:r w:rsidRPr="009567E1">
        <w:rPr>
          <w:rStyle w:val="FontStyle12"/>
          <w:sz w:val="22"/>
          <w:szCs w:val="22"/>
        </w:rPr>
        <w:t>:</w:t>
      </w:r>
    </w:p>
    <w:p w:rsidR="00737B06" w:rsidRPr="009567E1" w:rsidRDefault="00737B06" w:rsidP="00056E38">
      <w:pPr>
        <w:pStyle w:val="Style6"/>
        <w:widowControl/>
        <w:spacing w:before="43" w:line="240" w:lineRule="exact"/>
        <w:ind w:firstLine="379"/>
        <w:jc w:val="both"/>
        <w:rPr>
          <w:rStyle w:val="FontStyle11"/>
          <w:sz w:val="22"/>
          <w:szCs w:val="22"/>
        </w:rPr>
      </w:pPr>
      <w:r w:rsidRPr="009567E1">
        <w:rPr>
          <w:rStyle w:val="FontStyle11"/>
          <w:sz w:val="22"/>
          <w:szCs w:val="22"/>
        </w:rPr>
        <w:t xml:space="preserve">2.1. Увеличены </w:t>
      </w:r>
      <w:r w:rsidRPr="009567E1">
        <w:rPr>
          <w:rStyle w:val="FontStyle11"/>
          <w:i/>
          <w:iCs/>
          <w:sz w:val="22"/>
          <w:szCs w:val="22"/>
        </w:rPr>
        <w:t xml:space="preserve">в сумме </w:t>
      </w:r>
      <w:r>
        <w:rPr>
          <w:rStyle w:val="FontStyle11"/>
          <w:sz w:val="22"/>
          <w:szCs w:val="22"/>
        </w:rPr>
        <w:t xml:space="preserve">5586,50 </w:t>
      </w:r>
      <w:r w:rsidRPr="009567E1">
        <w:rPr>
          <w:rStyle w:val="FontStyle11"/>
          <w:i/>
          <w:iCs/>
          <w:sz w:val="22"/>
          <w:szCs w:val="22"/>
        </w:rPr>
        <w:t>тыс. рублей</w:t>
      </w:r>
      <w:r w:rsidRPr="009567E1">
        <w:rPr>
          <w:rStyle w:val="FontStyle11"/>
          <w:sz w:val="22"/>
          <w:szCs w:val="22"/>
        </w:rPr>
        <w:t xml:space="preserve"> из них:</w:t>
      </w:r>
    </w:p>
    <w:p w:rsidR="00737B06" w:rsidRDefault="00737B06" w:rsidP="00056E38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2.1.1. По разделу 0502 «Коммунальное хозяйство»</w:t>
      </w:r>
    </w:p>
    <w:p w:rsidR="00737B06" w:rsidRDefault="00737B06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F24FB0">
        <w:rPr>
          <w:sz w:val="22"/>
          <w:szCs w:val="22"/>
        </w:rPr>
        <w:t xml:space="preserve">- на капитальный ремонт </w:t>
      </w:r>
      <w:r>
        <w:rPr>
          <w:sz w:val="22"/>
          <w:szCs w:val="22"/>
        </w:rPr>
        <w:t xml:space="preserve"> подземной теплотрассы от жилого дома по ул.Московской №2а 2Д=57мм </w:t>
      </w:r>
      <w:r>
        <w:rPr>
          <w:sz w:val="22"/>
          <w:szCs w:val="22"/>
          <w:lang w:val="en-US"/>
        </w:rPr>
        <w:t>L</w:t>
      </w:r>
      <w:r w:rsidRPr="00F24FB0">
        <w:rPr>
          <w:sz w:val="22"/>
          <w:szCs w:val="22"/>
        </w:rPr>
        <w:t xml:space="preserve">=142м до жилого дома по ул.Промышленная № 6 в с Мельниково Шегарского района Томской области: капитальный ремонт </w:t>
      </w:r>
      <w:r>
        <w:rPr>
          <w:sz w:val="22"/>
          <w:szCs w:val="22"/>
        </w:rPr>
        <w:t xml:space="preserve"> подземной теплотрассы от теплового колодца жилого дома по ул. Коммунистическая № 26 2Д=89мм </w:t>
      </w:r>
      <w:r>
        <w:rPr>
          <w:sz w:val="22"/>
          <w:szCs w:val="22"/>
          <w:lang w:val="en-US"/>
        </w:rPr>
        <w:t>L</w:t>
      </w:r>
      <w:r w:rsidRPr="00F24FB0">
        <w:rPr>
          <w:sz w:val="22"/>
          <w:szCs w:val="22"/>
        </w:rPr>
        <w:t>=</w:t>
      </w:r>
      <w:r>
        <w:rPr>
          <w:sz w:val="22"/>
          <w:szCs w:val="22"/>
        </w:rPr>
        <w:t>110м, 2Д=57мм</w:t>
      </w:r>
      <w:r w:rsidRPr="00F24FB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L</w:t>
      </w:r>
      <w:r w:rsidRPr="00F24FB0">
        <w:rPr>
          <w:sz w:val="22"/>
          <w:szCs w:val="22"/>
        </w:rPr>
        <w:t>=</w:t>
      </w:r>
      <w:r>
        <w:rPr>
          <w:sz w:val="22"/>
          <w:szCs w:val="22"/>
        </w:rPr>
        <w:t xml:space="preserve">20м до жилого дома по ул.Коммунистическая № 24 в с.Мельниково Шегарского района Томской области; капитальный ремонт надземной теплотрассы от теплового колодца жилого дома по ул.Коммунистическая № 10 2Д=133мм  </w:t>
      </w:r>
      <w:r>
        <w:rPr>
          <w:sz w:val="22"/>
          <w:szCs w:val="22"/>
          <w:lang w:val="en-US"/>
        </w:rPr>
        <w:t>L</w:t>
      </w:r>
      <w:r w:rsidRPr="00F24FB0">
        <w:rPr>
          <w:sz w:val="22"/>
          <w:szCs w:val="22"/>
        </w:rPr>
        <w:t>=</w:t>
      </w:r>
      <w:r>
        <w:rPr>
          <w:sz w:val="22"/>
          <w:szCs w:val="22"/>
        </w:rPr>
        <w:t>80м вокруг здания нарсуда до ул. Ленина в с.Мельниково, Шегарского района. Томской области в сумме 1116,500 тыс.руб.;</w:t>
      </w:r>
    </w:p>
    <w:p w:rsidR="00737B06" w:rsidRPr="00F24FB0" w:rsidRDefault="00737B06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на проведение экспертиз  ПСД: по строительству канализационных очистных сооружений мощностью 1000 м куб/сут.  в сумме  250,00 тыс.руб. и подведение инженерных сетей к микрорайону «Западный» в сумме 150,00 тыс.руб.</w:t>
      </w:r>
    </w:p>
    <w:p w:rsidR="00737B06" w:rsidRPr="009567E1" w:rsidRDefault="00737B06" w:rsidP="00056E38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Pr="009567E1">
        <w:rPr>
          <w:b/>
          <w:bCs/>
          <w:sz w:val="22"/>
          <w:szCs w:val="22"/>
        </w:rPr>
        <w:t>2.1.</w:t>
      </w:r>
      <w:r>
        <w:rPr>
          <w:b/>
          <w:bCs/>
          <w:sz w:val="22"/>
          <w:szCs w:val="22"/>
        </w:rPr>
        <w:t>2</w:t>
      </w:r>
      <w:r w:rsidRPr="009567E1">
        <w:rPr>
          <w:b/>
          <w:bCs/>
          <w:sz w:val="22"/>
          <w:szCs w:val="22"/>
        </w:rPr>
        <w:t>. По разделу 1004 «Охрана семьи и детства»</w:t>
      </w:r>
    </w:p>
    <w:p w:rsidR="00737B06" w:rsidRPr="009567E1" w:rsidRDefault="00737B06" w:rsidP="00056E38">
      <w:pPr>
        <w:pStyle w:val="Style6"/>
        <w:widowControl/>
        <w:spacing w:before="43"/>
        <w:ind w:left="379" w:firstLine="329"/>
        <w:jc w:val="both"/>
        <w:rPr>
          <w:sz w:val="22"/>
          <w:szCs w:val="22"/>
        </w:rPr>
      </w:pPr>
      <w:r w:rsidRPr="009567E1">
        <w:rPr>
          <w:sz w:val="22"/>
          <w:szCs w:val="22"/>
        </w:rPr>
        <w:t>-  на обеспечени</w:t>
      </w:r>
      <w:r>
        <w:rPr>
          <w:sz w:val="22"/>
          <w:szCs w:val="22"/>
        </w:rPr>
        <w:t>е</w:t>
      </w:r>
      <w:r w:rsidRPr="009567E1">
        <w:rPr>
          <w:sz w:val="22"/>
          <w:szCs w:val="22"/>
        </w:rPr>
        <w:t xml:space="preserve"> жилыми помещениями детей –сирот и детей, оставшихся без попечения родителей, а также лиц из их числа </w:t>
      </w:r>
      <w:r>
        <w:rPr>
          <w:sz w:val="22"/>
          <w:szCs w:val="22"/>
        </w:rPr>
        <w:t xml:space="preserve">по договорам найма специализированных жилых помещений </w:t>
      </w:r>
      <w:r w:rsidRPr="009567E1">
        <w:rPr>
          <w:sz w:val="22"/>
          <w:szCs w:val="22"/>
        </w:rPr>
        <w:t xml:space="preserve">в сумме </w:t>
      </w:r>
      <w:r>
        <w:rPr>
          <w:sz w:val="22"/>
          <w:szCs w:val="22"/>
        </w:rPr>
        <w:t>3400</w:t>
      </w:r>
      <w:r w:rsidRPr="009567E1">
        <w:rPr>
          <w:sz w:val="22"/>
          <w:szCs w:val="22"/>
        </w:rPr>
        <w:t>,00 тыс.руб.</w:t>
      </w:r>
    </w:p>
    <w:p w:rsidR="00737B06" w:rsidRDefault="00737B06" w:rsidP="00056E38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 w:rsidRPr="002874EF">
        <w:rPr>
          <w:b/>
          <w:b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523F34">
        <w:rPr>
          <w:b/>
          <w:bCs/>
          <w:sz w:val="22"/>
          <w:szCs w:val="22"/>
        </w:rPr>
        <w:t>2.1.</w:t>
      </w:r>
      <w:r>
        <w:rPr>
          <w:b/>
          <w:bCs/>
          <w:sz w:val="22"/>
          <w:szCs w:val="22"/>
        </w:rPr>
        <w:t>3</w:t>
      </w:r>
      <w:r w:rsidRPr="00523F34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По разделу 0113 «Другие общегосударственные вопросы»</w:t>
      </w:r>
    </w:p>
    <w:p w:rsidR="00737B06" w:rsidRDefault="00737B06" w:rsidP="00056E38">
      <w:pPr>
        <w:pStyle w:val="Style6"/>
        <w:widowControl/>
        <w:spacing w:before="43"/>
        <w:ind w:left="379" w:firstLine="47"/>
        <w:jc w:val="both"/>
        <w:rPr>
          <w:sz w:val="22"/>
          <w:szCs w:val="22"/>
        </w:rPr>
      </w:pPr>
      <w:r w:rsidRPr="00523F34">
        <w:rPr>
          <w:sz w:val="22"/>
          <w:szCs w:val="22"/>
        </w:rPr>
        <w:t>-на</w:t>
      </w:r>
      <w:r>
        <w:rPr>
          <w:sz w:val="22"/>
          <w:szCs w:val="22"/>
        </w:rPr>
        <w:t xml:space="preserve"> оборудование мест массового отдыха (пляжа) соответствующей инфраструктурой в рамках МП «Обеспечение безопасности жизнедеятельности населения на территории Шегарского района на период 2015-2017гг.»  в сумме 85,00 тыс.руб.,</w:t>
      </w:r>
    </w:p>
    <w:p w:rsidR="00737B06" w:rsidRDefault="00737B06" w:rsidP="00056E38">
      <w:pPr>
        <w:pStyle w:val="Style6"/>
        <w:widowControl/>
        <w:spacing w:before="43"/>
        <w:ind w:left="379" w:firstLine="47"/>
        <w:jc w:val="both"/>
        <w:rPr>
          <w:sz w:val="22"/>
          <w:szCs w:val="22"/>
        </w:rPr>
      </w:pPr>
      <w:r>
        <w:rPr>
          <w:sz w:val="22"/>
          <w:szCs w:val="22"/>
        </w:rPr>
        <w:t>- на публикацию нормативно-правовых актов в сумме 50,00 тыс.руб.</w:t>
      </w:r>
    </w:p>
    <w:p w:rsidR="00737B06" w:rsidRDefault="00737B06" w:rsidP="00056E38">
      <w:pPr>
        <w:pStyle w:val="Style6"/>
        <w:widowControl/>
        <w:spacing w:before="43"/>
        <w:ind w:left="379" w:firstLine="47"/>
        <w:jc w:val="both"/>
        <w:rPr>
          <w:b/>
          <w:bCs/>
        </w:rPr>
      </w:pPr>
      <w:r w:rsidRPr="007B4F32">
        <w:rPr>
          <w:b/>
          <w:bCs/>
        </w:rPr>
        <w:t xml:space="preserve">      2.1.4. </w:t>
      </w:r>
      <w:r>
        <w:rPr>
          <w:b/>
          <w:bCs/>
        </w:rPr>
        <w:t>По разделу 0503 «Благоустройство Шегарского сельского поселения»</w:t>
      </w:r>
    </w:p>
    <w:p w:rsidR="00737B06" w:rsidRDefault="00737B06" w:rsidP="00056E38">
      <w:pPr>
        <w:pStyle w:val="Style6"/>
        <w:widowControl/>
        <w:spacing w:before="43"/>
        <w:ind w:left="379" w:firstLine="47"/>
        <w:jc w:val="both"/>
      </w:pPr>
      <w:r w:rsidRPr="007B4F32">
        <w:t xml:space="preserve">- на приобретение </w:t>
      </w:r>
      <w:r>
        <w:t>детских площадок в сумме 160,00 тыс.руб.,</w:t>
      </w:r>
    </w:p>
    <w:p w:rsidR="00737B06" w:rsidRDefault="00737B06" w:rsidP="00056E38">
      <w:pPr>
        <w:pStyle w:val="Style6"/>
        <w:widowControl/>
        <w:spacing w:before="43"/>
        <w:ind w:left="379" w:firstLine="47"/>
        <w:jc w:val="both"/>
      </w:pPr>
      <w:r>
        <w:t>- на выделение площадок и их обустройство для организации работы с детьми по безопасности дорожного движения в местах отдыха в сумме 30,00 тыс.руб.</w:t>
      </w:r>
    </w:p>
    <w:p w:rsidR="00737B06" w:rsidRDefault="00737B06" w:rsidP="00056E38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t xml:space="preserve">     </w:t>
      </w:r>
      <w:r w:rsidRPr="00FF113F">
        <w:rPr>
          <w:b/>
          <w:bCs/>
        </w:rPr>
        <w:t>2.1.5.</w:t>
      </w:r>
      <w:r>
        <w:t xml:space="preserve"> </w:t>
      </w:r>
      <w:r w:rsidRPr="00344F4D">
        <w:rPr>
          <w:b/>
          <w:bCs/>
        </w:rPr>
        <w:t>п</w:t>
      </w:r>
      <w:r>
        <w:rPr>
          <w:b/>
          <w:bCs/>
          <w:sz w:val="22"/>
          <w:szCs w:val="22"/>
        </w:rPr>
        <w:t>о разделу  0409 «Дорожное хозяйство (Дорожные фонды)»</w:t>
      </w:r>
    </w:p>
    <w:p w:rsidR="00737B06" w:rsidRDefault="00737B06" w:rsidP="00056E38">
      <w:pPr>
        <w:pStyle w:val="Style6"/>
        <w:widowControl/>
        <w:spacing w:before="43"/>
        <w:ind w:left="379" w:firstLine="47"/>
        <w:jc w:val="both"/>
      </w:pPr>
      <w:r>
        <w:rPr>
          <w:b/>
          <w:bCs/>
        </w:rPr>
        <w:t xml:space="preserve">- </w:t>
      </w:r>
      <w:r w:rsidRPr="00FF113F">
        <w:t>на обустройство искусственными неровностями дорог для ограничения скорости движения по улицам районного центра в сумме 30,00 тыс.руб.</w:t>
      </w:r>
      <w:r>
        <w:t>;</w:t>
      </w:r>
    </w:p>
    <w:p w:rsidR="00737B06" w:rsidRDefault="00737B06" w:rsidP="00056E38">
      <w:pPr>
        <w:pStyle w:val="Style6"/>
        <w:widowControl/>
        <w:spacing w:before="43"/>
        <w:ind w:left="379" w:firstLine="47"/>
        <w:jc w:val="both"/>
      </w:pPr>
      <w:r>
        <w:rPr>
          <w:b/>
          <w:bCs/>
        </w:rPr>
        <w:t>-</w:t>
      </w:r>
      <w:r>
        <w:t xml:space="preserve"> на приобретение, установку вновь и замену поврежденных дорожных знаков  в сумме 15,00 тыс.руб.,</w:t>
      </w:r>
    </w:p>
    <w:p w:rsidR="00737B06" w:rsidRDefault="00737B06" w:rsidP="00725662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</w:t>
      </w:r>
      <w:r w:rsidRPr="00FF113F">
        <w:rPr>
          <w:b/>
          <w:bCs/>
        </w:rPr>
        <w:t>2.1.</w:t>
      </w:r>
      <w:r>
        <w:rPr>
          <w:b/>
          <w:bCs/>
        </w:rPr>
        <w:t>6</w:t>
      </w:r>
      <w:r w:rsidRPr="00FF113F">
        <w:rPr>
          <w:b/>
          <w:bCs/>
        </w:rPr>
        <w:t>.</w:t>
      </w:r>
      <w:r>
        <w:t xml:space="preserve"> </w:t>
      </w:r>
      <w:r w:rsidRPr="00344F4D">
        <w:rPr>
          <w:b/>
          <w:bCs/>
        </w:rPr>
        <w:t>п</w:t>
      </w:r>
      <w:r>
        <w:rPr>
          <w:b/>
          <w:bCs/>
          <w:sz w:val="22"/>
          <w:szCs w:val="22"/>
        </w:rPr>
        <w:t>о разделу  0501 «Жилищное хозяйство»</w:t>
      </w:r>
    </w:p>
    <w:p w:rsidR="00737B06" w:rsidRPr="00FF113F" w:rsidRDefault="00737B06" w:rsidP="00056E38">
      <w:pPr>
        <w:pStyle w:val="Style6"/>
        <w:widowControl/>
        <w:spacing w:before="43"/>
        <w:ind w:left="379" w:firstLine="47"/>
        <w:jc w:val="both"/>
      </w:pPr>
      <w:r>
        <w:t>- на проведение капитального ремонта крыши в многоквартирном доме по адресу: с.Мельниково, ул. Школьная,47 в сумме 300,00 тыс.руб.</w:t>
      </w:r>
    </w:p>
    <w:p w:rsidR="00737B06" w:rsidRPr="002874EF" w:rsidRDefault="00737B06" w:rsidP="00056E38">
      <w:pPr>
        <w:pStyle w:val="Style6"/>
        <w:widowControl/>
        <w:spacing w:before="43"/>
        <w:ind w:left="379" w:firstLine="4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Pr="002874EF">
        <w:rPr>
          <w:b/>
          <w:bCs/>
          <w:sz w:val="22"/>
          <w:szCs w:val="22"/>
        </w:rPr>
        <w:t xml:space="preserve"> 2.</w:t>
      </w:r>
      <w:r>
        <w:rPr>
          <w:b/>
          <w:bCs/>
          <w:sz w:val="22"/>
          <w:szCs w:val="22"/>
        </w:rPr>
        <w:t>2.</w:t>
      </w:r>
      <w:r w:rsidRPr="002874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344F4D">
        <w:rPr>
          <w:b/>
          <w:bCs/>
        </w:rPr>
        <w:t>Уменьшены п</w:t>
      </w:r>
      <w:r>
        <w:rPr>
          <w:b/>
          <w:bCs/>
          <w:sz w:val="22"/>
          <w:szCs w:val="22"/>
        </w:rPr>
        <w:t>о разделу  0409 «Дорожное хозяйство (Дорожные фонды)»</w:t>
      </w:r>
    </w:p>
    <w:p w:rsidR="00737B06" w:rsidRDefault="00737B06" w:rsidP="00056E3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 рамках финансового обеспечения дорожной деятельности (подпрограмма «Дорожное хозяйство» ГП РФ «Развитие транспортной системы» </w:t>
      </w:r>
      <w:r w:rsidRPr="009567E1">
        <w:rPr>
          <w:sz w:val="22"/>
          <w:szCs w:val="22"/>
        </w:rPr>
        <w:t>в сумме</w:t>
      </w:r>
      <w:r>
        <w:rPr>
          <w:sz w:val="22"/>
          <w:szCs w:val="22"/>
        </w:rPr>
        <w:t xml:space="preserve"> 513,340 тыс.руб.</w:t>
      </w:r>
    </w:p>
    <w:p w:rsidR="00737B06" w:rsidRPr="00523F34" w:rsidRDefault="00737B06" w:rsidP="00056E38">
      <w:pPr>
        <w:pStyle w:val="Style6"/>
        <w:widowControl/>
        <w:spacing w:before="43"/>
        <w:ind w:left="379" w:firstLine="47"/>
        <w:jc w:val="both"/>
      </w:pPr>
      <w:r>
        <w:rPr>
          <w:sz w:val="22"/>
          <w:szCs w:val="22"/>
        </w:rPr>
        <w:t xml:space="preserve">     </w:t>
      </w:r>
    </w:p>
    <w:p w:rsidR="00737B06" w:rsidRDefault="00737B06" w:rsidP="00056E38">
      <w:pPr>
        <w:ind w:firstLine="567"/>
        <w:jc w:val="both"/>
        <w:rPr>
          <w:rStyle w:val="FontStyle11"/>
          <w:b w:val="0"/>
          <w:bCs w:val="0"/>
          <w:sz w:val="22"/>
          <w:szCs w:val="22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  <w:r w:rsidRPr="00973599">
        <w:rPr>
          <w:color w:val="000000"/>
          <w:lang w:eastAsia="ru-RU"/>
        </w:rPr>
        <w:t>На основании вышеуказанных поправок вносятся изменения в приложения № 5, № 6, № 9.</w:t>
      </w: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p w:rsidR="00737B06" w:rsidRDefault="00737B06" w:rsidP="00386FEF">
      <w:pPr>
        <w:pStyle w:val="BodyTextIndent"/>
        <w:ind w:firstLine="708"/>
        <w:rPr>
          <w:color w:val="000000"/>
          <w:lang w:eastAsia="ru-RU"/>
        </w:rPr>
      </w:pPr>
    </w:p>
    <w:tbl>
      <w:tblPr>
        <w:tblW w:w="8640" w:type="dxa"/>
        <w:tblInd w:w="-13" w:type="dxa"/>
        <w:tblLook w:val="0000"/>
      </w:tblPr>
      <w:tblGrid>
        <w:gridCol w:w="960"/>
        <w:gridCol w:w="960"/>
        <w:gridCol w:w="959"/>
        <w:gridCol w:w="959"/>
        <w:gridCol w:w="959"/>
        <w:gridCol w:w="959"/>
        <w:gridCol w:w="959"/>
        <w:gridCol w:w="958"/>
        <w:gridCol w:w="967"/>
      </w:tblGrid>
      <w:tr w:rsidR="00737B06" w:rsidRPr="007C4D75" w:rsidTr="007C4D75">
        <w:trPr>
          <w:trHeight w:val="30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4D75"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737B06" w:rsidRPr="007C4D75" w:rsidTr="007C4D75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4D75">
              <w:rPr>
                <w:rFonts w:ascii="Calibri" w:hAnsi="Calibri" w:cs="Calibri"/>
                <w:color w:val="000000"/>
                <w:sz w:val="18"/>
                <w:szCs w:val="18"/>
              </w:rPr>
              <w:t>к решению Совета Шегарского  сельского поселения</w:t>
            </w:r>
          </w:p>
        </w:tc>
      </w:tr>
      <w:tr w:rsidR="00737B06" w:rsidRPr="007C4D75" w:rsidTr="007C4D75">
        <w:trPr>
          <w:trHeight w:val="300"/>
        </w:trPr>
        <w:tc>
          <w:tcPr>
            <w:tcW w:w="8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4D75">
              <w:rPr>
                <w:rFonts w:ascii="Calibri" w:hAnsi="Calibri" w:cs="Calibri"/>
                <w:color w:val="000000"/>
                <w:sz w:val="18"/>
                <w:szCs w:val="18"/>
              </w:rPr>
              <w:t>от «31»июля 2015 №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  <w:r w:rsidRPr="007C4D7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37B06" w:rsidRPr="007C4D75" w:rsidTr="007C4D75">
        <w:trPr>
          <w:trHeight w:val="300"/>
        </w:trPr>
        <w:tc>
          <w:tcPr>
            <w:tcW w:w="864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B06" w:rsidRPr="007C4D75" w:rsidRDefault="00737B06" w:rsidP="007C4D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Объём межбюджетных трансфертов бюджету муниципального образования "Шегарское сельское поселение" из бюджета других уровней на 2015 год</w:t>
            </w:r>
          </w:p>
        </w:tc>
      </w:tr>
      <w:tr w:rsidR="00737B06" w:rsidRPr="007C4D75" w:rsidTr="007C4D75">
        <w:trPr>
          <w:trHeight w:val="300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B06" w:rsidRPr="007C4D75" w:rsidRDefault="00737B06" w:rsidP="007C4D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B06" w:rsidRPr="007C4D75" w:rsidTr="007C4D75">
        <w:trPr>
          <w:trHeight w:val="269"/>
        </w:trPr>
        <w:tc>
          <w:tcPr>
            <w:tcW w:w="86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B06" w:rsidRPr="007C4D75" w:rsidRDefault="00737B06" w:rsidP="007C4D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B06" w:rsidRPr="007C4D75" w:rsidTr="007C4D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7C4D75" w:rsidTr="007C4D75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Безвозмездные поступления, в т.ч.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16068,49</w:t>
            </w:r>
          </w:p>
        </w:tc>
      </w:tr>
      <w:tr w:rsidR="00737B06" w:rsidRPr="007C4D75" w:rsidTr="007C4D75">
        <w:trPr>
          <w:trHeight w:val="58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372,00</w:t>
            </w:r>
          </w:p>
        </w:tc>
      </w:tr>
      <w:tr w:rsidR="00737B06" w:rsidRPr="007C4D75" w:rsidTr="007C4D75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1.2.Межбюджетные трансферты на сбалансированность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426,00</w:t>
            </w:r>
          </w:p>
        </w:tc>
      </w:tr>
      <w:tr w:rsidR="00737B06" w:rsidRPr="007C4D75" w:rsidTr="007C4D75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1.3.Межбюджетные трансферты  на дорожную деятельность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191,16</w:t>
            </w:r>
          </w:p>
        </w:tc>
      </w:tr>
      <w:tr w:rsidR="00737B06" w:rsidRPr="007C4D75" w:rsidTr="007C4D75">
        <w:trPr>
          <w:trHeight w:val="6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1.4.Межбюджетные  трансферты  на создание условий управления многоквартирными домами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38,20</w:t>
            </w:r>
          </w:p>
        </w:tc>
      </w:tr>
      <w:tr w:rsidR="00737B06" w:rsidRPr="007C4D75" w:rsidTr="007C4D75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2.Иные межбюджетные трансферты, всего: в том числе 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15041,13</w:t>
            </w:r>
          </w:p>
        </w:tc>
      </w:tr>
      <w:tr w:rsidR="00737B06" w:rsidRPr="007C4D75" w:rsidTr="007C4D75">
        <w:trPr>
          <w:trHeight w:val="88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на разработку ПСД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549,28</w:t>
            </w:r>
          </w:p>
        </w:tc>
      </w:tr>
      <w:tr w:rsidR="00737B06" w:rsidRPr="007C4D75" w:rsidTr="007C4D75">
        <w:trPr>
          <w:trHeight w:val="57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разработку ПСД по объекту "Строительство очистных сооружений"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63,00</w:t>
            </w:r>
          </w:p>
        </w:tc>
      </w:tr>
      <w:tr w:rsidR="00737B06" w:rsidRPr="007C4D75" w:rsidTr="007C4D75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оформление дорог в собственность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</w:tr>
      <w:tr w:rsidR="00737B06" w:rsidRPr="007C4D75" w:rsidTr="007C4D75">
        <w:trPr>
          <w:trHeight w:val="6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предоставлении субсидии ООО «Автотранс»  на приобретение бульдозера   для работы на полигоне твердых бытовых отходов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250,00</w:t>
            </w:r>
          </w:p>
        </w:tc>
      </w:tr>
      <w:tr w:rsidR="00737B06" w:rsidRPr="007C4D75" w:rsidTr="007C4D75">
        <w:trPr>
          <w:trHeight w:val="9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на предоставлении субсидии ООО «Успех»  на возмещение расходов, связанных с приобретением труб для ликцидации порыва теплотрассы позле МБОУ "Шегарская СОШ № 1"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737B06" w:rsidRPr="007C4D75" w:rsidTr="007C4D75">
        <w:trPr>
          <w:trHeight w:val="177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предоставлении субсидии ООО «Успех»  на возмещение затрат в связи с выполненными работами по проведению испытаний тепловых сетей котельных в с.Мельниково (ул.Титова,10к, ул.Чапаева,62к, пер.Почтовый,7к,ул.Коммунистическая,26а) на максимальную температуру теплоносителя, на определение тепловых и гидравлических потерь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271,30</w:t>
            </w:r>
          </w:p>
        </w:tc>
      </w:tr>
      <w:tr w:rsidR="00737B06" w:rsidRPr="007C4D75" w:rsidTr="007C4D75">
        <w:trPr>
          <w:trHeight w:val="93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на проведение режимно-наладочных испытаний газоиспользующего оборудования котельных : по ул.Титова,10к, ул.Чапаева,62к, пер.Почтовый,7к,ул.Коммунистическая,26а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</w:tr>
      <w:tr w:rsidR="00737B06" w:rsidRPr="007C4D75" w:rsidTr="007C4D75">
        <w:trPr>
          <w:trHeight w:val="61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на установку прибора тепловой энергии в котельной по адресу: с.Мельниково, пер. Почтовый, 7к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450,00</w:t>
            </w:r>
          </w:p>
        </w:tc>
      </w:tr>
      <w:tr w:rsidR="00737B06" w:rsidRPr="007C4D75" w:rsidTr="007C4D75">
        <w:trPr>
          <w:trHeight w:val="111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на выполнение инженерно-изыскательских работ и разработку проектной и рабочей документации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549,29</w:t>
            </w:r>
          </w:p>
        </w:tc>
      </w:tr>
      <w:tr w:rsidR="00737B06" w:rsidRPr="007C4D75" w:rsidTr="007C4D75">
        <w:trPr>
          <w:trHeight w:val="70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на обеспечение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5950,00</w:t>
            </w:r>
          </w:p>
        </w:tc>
      </w:tr>
      <w:tr w:rsidR="00737B06" w:rsidRPr="007C4D75" w:rsidTr="007C4D75">
        <w:trPr>
          <w:trHeight w:val="88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на исполнение судебных актов по обеспечению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4250,00</w:t>
            </w:r>
          </w:p>
        </w:tc>
      </w:tr>
      <w:tr w:rsidR="00737B06" w:rsidRPr="007C4D75" w:rsidTr="007C4D75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на выполнение работ по очистке дорог от снега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737B06" w:rsidRPr="007C4D75" w:rsidTr="007C4D75">
        <w:trPr>
          <w:trHeight w:val="93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МП "Развитие информационного общества и формирование электронного муниципалитета в МО Шегарский район на 2015-2017гг" на закупку оргтехники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52,00</w:t>
            </w:r>
          </w:p>
        </w:tc>
      </w:tr>
      <w:tr w:rsidR="00737B06" w:rsidRPr="007C4D75" w:rsidTr="007C4D75">
        <w:trPr>
          <w:trHeight w:val="88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создание и поддержание в исправном состоянии защитных минерализованных полос населенных пунктов  от лесных и ландшафтных пожаров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18,00</w:t>
            </w:r>
          </w:p>
        </w:tc>
      </w:tr>
      <w:tr w:rsidR="00737B06" w:rsidRPr="007C4D75" w:rsidTr="007C4D75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опахивание площадок временного накопления и сортировки мусора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</w:tr>
      <w:tr w:rsidR="00737B06" w:rsidRPr="007C4D75" w:rsidTr="007C4D75">
        <w:trPr>
          <w:trHeight w:val="63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выполнение работ по откачке талых вод половодья 2015г в целях предупреждения ЧС на территории Шегарского сельского поселения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737B06" w:rsidRPr="007C4D75" w:rsidTr="007C4D75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на уничтожение очагов произрастания дикорастущей конопли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737B06" w:rsidRPr="007C4D75" w:rsidTr="007C4D75">
        <w:trPr>
          <w:trHeight w:val="3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на приобретение детских площадок в с.Мельниково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737B06" w:rsidRPr="007C4D75" w:rsidTr="007C4D75">
        <w:trPr>
          <w:trHeight w:val="295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капитальный ремонт  подземной теплотрассы от жилого дома по ул.Московской №2а 2Д=57мм L=142м до жилого дома по ул.Промышленная № 6 в с Мельниково Шегарского района Томской области: капитальный ремонт  подземной теплотрассы от теплового колодца жилого дома по ул. Коммунистическая № 26 2Д=89мм L=110м, 2Д=57мм L=20м до жилого дома по ул.Коммунистическая № 24 в с.Мельниково Шегарского района Томской области; капитальный ремонт надземной теплотрассы от теплового колодца жилого дома по ул.Коммунистическая № 10 2Д=133мм  L=80м вокруг здания нарсуда до ул. Ленина в с.Мельниково, Шегарского района, Томской области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1116,50</w:t>
            </w:r>
          </w:p>
        </w:tc>
      </w:tr>
      <w:tr w:rsidR="00737B06" w:rsidRPr="007C4D75" w:rsidTr="007C4D75">
        <w:trPr>
          <w:trHeight w:val="1155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оборудование мест массового отдыха (пляжа) соответствующей инфраструктурой в рамках МП «Обеспечение безопасности жизнедеятельности населения на территории Шегарского района на период 2015-2017гг.»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85,00</w:t>
            </w:r>
          </w:p>
        </w:tc>
      </w:tr>
      <w:tr w:rsidR="00737B06" w:rsidRPr="007C4D75" w:rsidTr="007C4D75">
        <w:trPr>
          <w:trHeight w:val="2100"/>
        </w:trPr>
        <w:tc>
          <w:tcPr>
            <w:tcW w:w="6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на выделение площадок и их обустройство для организации работы с детьми по безопасности дорожного движения в местах отдыха,на обустройство искусственными неровностями дорог для ограничения скорости движения по улицам районного центра, на приобретение, установку вновь и замену поврежденных дорожных знаков  в рамках МП "Повышание общественной безопасности в Шегарском районе на период 2015-2017гг"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7C4D75" w:rsidRDefault="00737B06" w:rsidP="007C4D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4D75">
              <w:rPr>
                <w:rFonts w:ascii="Calibri" w:hAnsi="Calibri" w:cs="Calibri"/>
                <w:color w:val="000000"/>
                <w:sz w:val="22"/>
                <w:szCs w:val="22"/>
              </w:rPr>
              <w:t>75,00</w:t>
            </w:r>
          </w:p>
        </w:tc>
      </w:tr>
    </w:tbl>
    <w:p w:rsidR="00737B06" w:rsidRDefault="00737B06" w:rsidP="00386FEF">
      <w:pPr>
        <w:pStyle w:val="BodyTextIndent"/>
        <w:ind w:firstLine="708"/>
      </w:pPr>
    </w:p>
    <w:tbl>
      <w:tblPr>
        <w:tblW w:w="9640" w:type="dxa"/>
        <w:tblInd w:w="-13" w:type="dxa"/>
        <w:tblLook w:val="0000"/>
      </w:tblPr>
      <w:tblGrid>
        <w:gridCol w:w="5220"/>
        <w:gridCol w:w="760"/>
        <w:gridCol w:w="780"/>
        <w:gridCol w:w="1120"/>
        <w:gridCol w:w="640"/>
        <w:gridCol w:w="1120"/>
      </w:tblGrid>
      <w:tr w:rsidR="00737B06" w:rsidRPr="00FC19BF" w:rsidTr="00FC19BF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06" w:rsidRPr="00FC19BF" w:rsidRDefault="00737B06" w:rsidP="00FC19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9BF">
              <w:rPr>
                <w:rFonts w:ascii="Arial" w:hAnsi="Arial" w:cs="Arial"/>
                <w:sz w:val="18"/>
                <w:szCs w:val="18"/>
              </w:rPr>
              <w:t xml:space="preserve">Приложение 6 </w:t>
            </w:r>
            <w:r w:rsidRPr="00FC19BF">
              <w:rPr>
                <w:rFonts w:ascii="Arial" w:hAnsi="Arial" w:cs="Arial"/>
                <w:sz w:val="18"/>
                <w:szCs w:val="18"/>
              </w:rPr>
              <w:br/>
              <w:t xml:space="preserve">к  решению Совета Шегарского сельского поселения                 </w:t>
            </w:r>
            <w:r w:rsidRPr="00FC19BF">
              <w:rPr>
                <w:rFonts w:ascii="Arial" w:hAnsi="Arial" w:cs="Arial"/>
                <w:sz w:val="18"/>
                <w:szCs w:val="18"/>
              </w:rPr>
              <w:br/>
              <w:t>от "31" июля 2015 №</w:t>
            </w: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</w:tr>
      <w:tr w:rsidR="00737B06" w:rsidRPr="00FC19BF" w:rsidTr="00FC19BF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06" w:rsidRPr="00FC19BF" w:rsidRDefault="00737B06" w:rsidP="00FC1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B06" w:rsidRPr="00FC19BF" w:rsidTr="00FC19BF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06" w:rsidRPr="00FC19BF" w:rsidRDefault="00737B06" w:rsidP="00FC19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06" w:rsidRPr="00FC19BF" w:rsidRDefault="00737B06" w:rsidP="00FC1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B06" w:rsidRPr="00FC19BF" w:rsidTr="00FC19BF">
        <w:trPr>
          <w:trHeight w:val="120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Arial" w:hAnsi="Arial" w:cs="Arial"/>
                <w:b/>
                <w:bCs/>
              </w:rPr>
            </w:pPr>
            <w:r w:rsidRPr="00FC19BF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FC19BF">
              <w:rPr>
                <w:rFonts w:ascii="Arial" w:hAnsi="Arial" w:cs="Arial"/>
                <w:b/>
                <w:bCs/>
                <w:color w:val="000000"/>
              </w:rPr>
              <w:t>муниципального образования "Шегарское сельское поселение"</w:t>
            </w:r>
            <w:r w:rsidRPr="00FC19BF">
              <w:rPr>
                <w:rFonts w:ascii="Arial" w:hAnsi="Arial" w:cs="Arial"/>
                <w:b/>
                <w:bCs/>
              </w:rPr>
              <w:t xml:space="preserve"> на 2015 год </w:t>
            </w:r>
          </w:p>
        </w:tc>
      </w:tr>
      <w:tr w:rsidR="00737B06" w:rsidRPr="00FC19BF" w:rsidTr="00FC19BF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jc w:val="right"/>
              <w:rPr>
                <w:rFonts w:ascii="Arial" w:hAnsi="Arial" w:cs="Arial"/>
              </w:rPr>
            </w:pPr>
          </w:p>
        </w:tc>
      </w:tr>
      <w:tr w:rsidR="00737B06" w:rsidRPr="00FC19BF" w:rsidTr="00FC19BF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Сумма </w:t>
            </w:r>
            <w:r w:rsidRPr="00FC19BF">
              <w:rPr>
                <w:rFonts w:ascii="Calibri" w:hAnsi="Calibri" w:cs="Calibri"/>
                <w:sz w:val="20"/>
                <w:szCs w:val="20"/>
              </w:rPr>
              <w:t>(тыс. руб.)</w:t>
            </w:r>
          </w:p>
        </w:tc>
      </w:tr>
      <w:tr w:rsidR="00737B06" w:rsidRPr="00FC19BF" w:rsidTr="00FC19BF">
        <w:trPr>
          <w:trHeight w:val="589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37B06" w:rsidRPr="00FC19BF" w:rsidTr="00FC19BF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34 644,09</w:t>
            </w:r>
          </w:p>
        </w:tc>
      </w:tr>
      <w:tr w:rsidR="00737B06" w:rsidRPr="00FC19BF" w:rsidTr="00FC19BF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МКУ Администрация Шегарского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34644,09</w:t>
            </w:r>
          </w:p>
        </w:tc>
      </w:tr>
      <w:tr w:rsidR="00737B06" w:rsidRPr="00FC19BF" w:rsidTr="00FC19BF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7238,55</w:t>
            </w:r>
          </w:p>
        </w:tc>
      </w:tr>
      <w:tr w:rsidR="00737B06" w:rsidRPr="00FC19BF" w:rsidTr="00FC19BF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6105,81</w:t>
            </w:r>
          </w:p>
        </w:tc>
      </w:tr>
      <w:tr w:rsidR="00737B06" w:rsidRPr="00FC19BF" w:rsidTr="00FC19BF">
        <w:trPr>
          <w:trHeight w:val="8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002 00 00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6105,81</w:t>
            </w:r>
          </w:p>
        </w:tc>
      </w:tr>
      <w:tr w:rsidR="00737B06" w:rsidRPr="00FC19BF" w:rsidTr="00FC19BF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5211,51</w:t>
            </w:r>
          </w:p>
        </w:tc>
      </w:tr>
      <w:tr w:rsidR="00737B06" w:rsidRPr="00FC19BF" w:rsidTr="00FC19BF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4640,21</w:t>
            </w:r>
          </w:p>
        </w:tc>
      </w:tr>
      <w:tr w:rsidR="00737B06" w:rsidRPr="00FC19BF" w:rsidTr="00FC19BF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4640,21</w:t>
            </w:r>
          </w:p>
        </w:tc>
      </w:tr>
      <w:tr w:rsidR="00737B06" w:rsidRPr="00FC19BF" w:rsidTr="00FC19BF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568,30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568,30</w:t>
            </w:r>
          </w:p>
        </w:tc>
      </w:tr>
      <w:tr w:rsidR="00737B06" w:rsidRPr="00FC19BF" w:rsidTr="00FC19B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002  0400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737B06" w:rsidRPr="00FC19BF" w:rsidTr="00FC19BF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3,00</w:t>
            </w:r>
          </w:p>
        </w:tc>
      </w:tr>
      <w:tr w:rsidR="00737B06" w:rsidRPr="00FC19BF" w:rsidTr="00FC19BF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842,30</w:t>
            </w:r>
          </w:p>
        </w:tc>
      </w:tr>
      <w:tr w:rsidR="00737B06" w:rsidRPr="00FC19BF" w:rsidTr="00FC19BF">
        <w:trPr>
          <w:trHeight w:val="1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842,30</w:t>
            </w:r>
          </w:p>
        </w:tc>
      </w:tr>
      <w:tr w:rsidR="00737B06" w:rsidRPr="00FC19BF" w:rsidTr="00FC19BF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842,30</w:t>
            </w:r>
          </w:p>
        </w:tc>
      </w:tr>
      <w:tr w:rsidR="00737B06" w:rsidRPr="00FC19BF" w:rsidTr="00FC19BF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МП " Развитие информационного общества и формирование электронного муниципалитета в МО Шегасркий район на 2015-2017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52,00</w:t>
            </w:r>
          </w:p>
        </w:tc>
      </w:tr>
      <w:tr w:rsidR="00737B06" w:rsidRPr="00FC19BF" w:rsidTr="00FC19B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52,00</w:t>
            </w:r>
          </w:p>
        </w:tc>
      </w:tr>
      <w:tr w:rsidR="00737B06" w:rsidRPr="00FC19BF" w:rsidTr="00FC19B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52,00</w:t>
            </w:r>
          </w:p>
        </w:tc>
      </w:tr>
      <w:tr w:rsidR="00737B06" w:rsidRPr="00FC19BF" w:rsidTr="00FC19BF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737B06" w:rsidRPr="00FC19BF" w:rsidTr="00FC19B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</w:tr>
      <w:tr w:rsidR="00737B06" w:rsidRPr="00FC19BF" w:rsidTr="00FC19B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</w:tr>
      <w:tr w:rsidR="00737B06" w:rsidRPr="00FC19BF" w:rsidTr="00FC19B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</w:tr>
      <w:tr w:rsidR="00737B06" w:rsidRPr="00FC19BF" w:rsidTr="00FC19B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40,00</w:t>
            </w:r>
          </w:p>
        </w:tc>
      </w:tr>
      <w:tr w:rsidR="00737B06" w:rsidRPr="00FC19BF" w:rsidTr="00FC19BF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1092,74</w:t>
            </w:r>
          </w:p>
        </w:tc>
      </w:tr>
      <w:tr w:rsidR="00737B06" w:rsidRPr="00FC19BF" w:rsidTr="00FC19BF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092 00 00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392,34</w:t>
            </w:r>
          </w:p>
        </w:tc>
      </w:tr>
      <w:tr w:rsidR="00737B06" w:rsidRPr="00FC19BF" w:rsidTr="00FC19BF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392,34</w:t>
            </w:r>
          </w:p>
        </w:tc>
      </w:tr>
      <w:tr w:rsidR="00737B06" w:rsidRPr="00FC19BF" w:rsidTr="00FC19BF">
        <w:trPr>
          <w:trHeight w:val="3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392,34</w:t>
            </w:r>
          </w:p>
        </w:tc>
      </w:tr>
      <w:tr w:rsidR="00737B06" w:rsidRPr="00FC19BF" w:rsidTr="00FC19BF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345,66</w:t>
            </w:r>
          </w:p>
        </w:tc>
      </w:tr>
      <w:tr w:rsidR="00737B06" w:rsidRPr="00FC19BF" w:rsidTr="00FC19BF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345,66</w:t>
            </w:r>
          </w:p>
        </w:tc>
      </w:tr>
      <w:tr w:rsidR="00737B06" w:rsidRPr="00FC19BF" w:rsidTr="00FC19B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46,68</w:t>
            </w:r>
          </w:p>
        </w:tc>
      </w:tr>
      <w:tr w:rsidR="00737B06" w:rsidRPr="00FC19BF" w:rsidTr="00FC19BF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46,68</w:t>
            </w:r>
          </w:p>
        </w:tc>
      </w:tr>
      <w:tr w:rsidR="00737B06" w:rsidRPr="00FC19BF" w:rsidTr="00FC19BF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700,40</w:t>
            </w:r>
          </w:p>
        </w:tc>
      </w:tr>
      <w:tr w:rsidR="00737B06" w:rsidRPr="00FC19BF" w:rsidTr="00FC19B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Содержание парка им.Пушкина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595,40</w:t>
            </w:r>
          </w:p>
        </w:tc>
      </w:tr>
      <w:tr w:rsidR="00737B06" w:rsidRPr="00FC19BF" w:rsidTr="00FC19B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595,40</w:t>
            </w:r>
          </w:p>
        </w:tc>
      </w:tr>
      <w:tr w:rsidR="00737B06" w:rsidRPr="00FC19BF" w:rsidTr="00FC19B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595,40</w:t>
            </w:r>
          </w:p>
        </w:tc>
      </w:tr>
      <w:tr w:rsidR="00737B06" w:rsidRPr="00FC19BF" w:rsidTr="00FC19BF">
        <w:trPr>
          <w:trHeight w:val="11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595,40</w:t>
            </w:r>
          </w:p>
        </w:tc>
      </w:tr>
      <w:tr w:rsidR="00737B06" w:rsidRPr="00FC19BF" w:rsidTr="00FC19BF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595,40</w:t>
            </w:r>
          </w:p>
        </w:tc>
      </w:tr>
      <w:tr w:rsidR="00737B06" w:rsidRPr="00FC19BF" w:rsidTr="00FC19BF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Подпрограмма "Профилактика правонарушений и наркомании на территории Шегарского района (2015-2017 годы)"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737B06" w:rsidRPr="00FC19BF" w:rsidTr="00FC19B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737B06" w:rsidRPr="00FC19BF" w:rsidTr="00FC19BF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МП " Обеспечение безопасности жизнедеятельности населения на территории Шегарского района на период 2015-2017гг."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795 00 14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85,00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795 00 14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85,00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795 00 14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85,00</w:t>
            </w:r>
          </w:p>
        </w:tc>
      </w:tr>
      <w:tr w:rsidR="00737B06" w:rsidRPr="00FC19BF" w:rsidTr="00FC19B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131,76</w:t>
            </w:r>
          </w:p>
        </w:tc>
      </w:tr>
      <w:tr w:rsidR="00737B06" w:rsidRPr="00FC19BF" w:rsidTr="00FC19BF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131,76</w:t>
            </w:r>
          </w:p>
        </w:tc>
      </w:tr>
      <w:tr w:rsidR="00737B06" w:rsidRPr="00FC19BF" w:rsidTr="00FC19BF">
        <w:trPr>
          <w:trHeight w:val="6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1,76</w:t>
            </w:r>
          </w:p>
        </w:tc>
      </w:tr>
      <w:tr w:rsidR="00737B06" w:rsidRPr="00FC19BF" w:rsidTr="00FC19B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1,76</w:t>
            </w:r>
          </w:p>
        </w:tc>
      </w:tr>
      <w:tr w:rsidR="00737B06" w:rsidRPr="00FC19BF" w:rsidTr="00FC19B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1,76</w:t>
            </w:r>
          </w:p>
        </w:tc>
      </w:tr>
      <w:tr w:rsidR="00737B06" w:rsidRPr="00FC19BF" w:rsidTr="00FC19BF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112,00</w:t>
            </w:r>
          </w:p>
        </w:tc>
      </w:tr>
      <w:tr w:rsidR="00737B06" w:rsidRPr="00FC19BF" w:rsidTr="00FC19B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112,00</w:t>
            </w:r>
          </w:p>
        </w:tc>
      </w:tr>
      <w:tr w:rsidR="00737B06" w:rsidRPr="00FC19BF" w:rsidTr="00FC19B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112,00</w:t>
            </w:r>
          </w:p>
        </w:tc>
      </w:tr>
      <w:tr w:rsidR="00737B06" w:rsidRPr="00FC19BF" w:rsidTr="00FC19BF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МП "Обеспечение безопасности жизнедеятельности населения на территории Шегарского района на период 2015-2017гг"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18,00</w:t>
            </w:r>
          </w:p>
        </w:tc>
      </w:tr>
      <w:tr w:rsidR="00737B06" w:rsidRPr="00FC19BF" w:rsidTr="00FC19B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18,00</w:t>
            </w:r>
          </w:p>
        </w:tc>
      </w:tr>
      <w:tr w:rsidR="00737B06" w:rsidRPr="00FC19BF" w:rsidTr="00FC19BF">
        <w:trPr>
          <w:trHeight w:val="6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18,00</w:t>
            </w:r>
          </w:p>
        </w:tc>
      </w:tr>
      <w:tr w:rsidR="00737B06" w:rsidRPr="00FC19BF" w:rsidTr="00FC19B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4866,81</w:t>
            </w:r>
          </w:p>
        </w:tc>
      </w:tr>
      <w:tr w:rsidR="00737B06" w:rsidRPr="00FC19BF" w:rsidTr="00FC19BF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737B06" w:rsidRPr="00FC19BF" w:rsidTr="00FC19B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автотранспортных средств и коммунальных техники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250,00</w:t>
            </w:r>
          </w:p>
        </w:tc>
      </w:tr>
      <w:tr w:rsidR="00737B06" w:rsidRPr="00FC19BF" w:rsidTr="00FC19BF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250,00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37B06" w:rsidRPr="00FC19BF" w:rsidRDefault="00737B06" w:rsidP="00FC19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37B06" w:rsidRPr="00FC19BF" w:rsidRDefault="00737B06" w:rsidP="00FC19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37B06" w:rsidRPr="00FC19BF" w:rsidRDefault="00737B06" w:rsidP="00FC19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37B06" w:rsidRPr="00FC19BF" w:rsidRDefault="00737B06" w:rsidP="00FC19B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37B06" w:rsidRPr="00FC19BF" w:rsidRDefault="00737B06" w:rsidP="00FC19B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4355,76</w:t>
            </w:r>
          </w:p>
        </w:tc>
      </w:tr>
      <w:tr w:rsidR="00737B06" w:rsidRPr="00FC19BF" w:rsidTr="00FC19BF">
        <w:trPr>
          <w:trHeight w:val="52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737B06" w:rsidRPr="00FC19BF" w:rsidTr="00FC19BF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737B06" w:rsidRPr="00FC19BF" w:rsidTr="00FC19B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737B06" w:rsidRPr="00FC19BF" w:rsidTr="00FC19BF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180 00 00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191,16</w:t>
            </w:r>
          </w:p>
        </w:tc>
      </w:tr>
      <w:tr w:rsidR="00737B06" w:rsidRPr="00FC19BF" w:rsidTr="00FC19BF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182 00 00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191,16</w:t>
            </w:r>
          </w:p>
        </w:tc>
      </w:tr>
      <w:tr w:rsidR="00737B06" w:rsidRPr="00FC19BF" w:rsidTr="00FC19B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"Финансовое обеспечение дорожной деятельности"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191,16</w:t>
            </w:r>
          </w:p>
        </w:tc>
      </w:tr>
      <w:tr w:rsidR="00737B06" w:rsidRPr="00FC19BF" w:rsidTr="00FC19BF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191,16</w:t>
            </w:r>
          </w:p>
        </w:tc>
      </w:tr>
      <w:tr w:rsidR="00737B06" w:rsidRPr="00FC19BF" w:rsidTr="00FC19BF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191,16</w:t>
            </w:r>
          </w:p>
        </w:tc>
      </w:tr>
      <w:tr w:rsidR="00737B06" w:rsidRPr="00FC19BF" w:rsidTr="00FC19BF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315 00 00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4019,60</w:t>
            </w:r>
          </w:p>
        </w:tc>
      </w:tr>
      <w:tr w:rsidR="00737B06" w:rsidRPr="00FC19BF" w:rsidTr="00FC19BF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315 02 00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4019,60</w:t>
            </w:r>
          </w:p>
        </w:tc>
      </w:tr>
      <w:tr w:rsidR="00737B06" w:rsidRPr="00FC19BF" w:rsidTr="00FC19BF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4019,60</w:t>
            </w:r>
          </w:p>
        </w:tc>
      </w:tr>
      <w:tr w:rsidR="00737B06" w:rsidRPr="00FC19BF" w:rsidTr="00FC19B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4019,60</w:t>
            </w:r>
          </w:p>
        </w:tc>
      </w:tr>
      <w:tr w:rsidR="00737B06" w:rsidRPr="00FC19BF" w:rsidTr="00FC19B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3150212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4019,60</w:t>
            </w:r>
          </w:p>
        </w:tc>
      </w:tr>
      <w:tr w:rsidR="00737B06" w:rsidRPr="00FC19BF" w:rsidTr="00FC19B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МП "Повышание общественной безопасности в Шегарском районе на период 2015-2017гг"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45,00</w:t>
            </w:r>
          </w:p>
        </w:tc>
      </w:tr>
      <w:tr w:rsidR="00737B06" w:rsidRPr="00FC19BF" w:rsidTr="00FC19B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45,00</w:t>
            </w:r>
          </w:p>
        </w:tc>
      </w:tr>
      <w:tr w:rsidR="00737B06" w:rsidRPr="00FC19BF" w:rsidTr="00FC19B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45,00</w:t>
            </w:r>
          </w:p>
        </w:tc>
      </w:tr>
      <w:tr w:rsidR="00737B06" w:rsidRPr="00FC19BF" w:rsidTr="00FC19B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261,05</w:t>
            </w:r>
          </w:p>
        </w:tc>
      </w:tr>
      <w:tr w:rsidR="00737B06" w:rsidRPr="00FC19BF" w:rsidTr="00FC19B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261,05</w:t>
            </w:r>
          </w:p>
        </w:tc>
      </w:tr>
      <w:tr w:rsidR="00737B06" w:rsidRPr="00FC19BF" w:rsidTr="00FC19B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261,05</w:t>
            </w:r>
          </w:p>
        </w:tc>
      </w:tr>
      <w:tr w:rsidR="00737B06" w:rsidRPr="00FC19BF" w:rsidTr="00FC19B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261,05</w:t>
            </w:r>
          </w:p>
        </w:tc>
      </w:tr>
      <w:tr w:rsidR="00737B06" w:rsidRPr="00FC19BF" w:rsidTr="00FC19B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8009,87</w:t>
            </w:r>
          </w:p>
        </w:tc>
      </w:tr>
      <w:tr w:rsidR="00737B06" w:rsidRPr="00FC19BF" w:rsidTr="00FC19BF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1021,80</w:t>
            </w:r>
          </w:p>
        </w:tc>
      </w:tr>
      <w:tr w:rsidR="00737B06" w:rsidRPr="00FC19BF" w:rsidTr="00FC19BF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130 00 00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737B06" w:rsidRPr="00FC19BF" w:rsidTr="00FC19BF">
        <w:trPr>
          <w:trHeight w:val="6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134 00 00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737B06" w:rsidRPr="00FC19BF" w:rsidTr="00FC19BF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737B06" w:rsidRPr="00FC19BF" w:rsidTr="00FC19BF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737B06" w:rsidRPr="00FC19BF" w:rsidTr="00FC19BF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737B06" w:rsidRPr="00FC19BF" w:rsidTr="00FC19BF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390 00 00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983,60</w:t>
            </w:r>
          </w:p>
        </w:tc>
      </w:tr>
      <w:tr w:rsidR="00737B06" w:rsidRPr="00FC19BF" w:rsidTr="00FC19BF">
        <w:trPr>
          <w:trHeight w:val="62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639,38</w:t>
            </w:r>
          </w:p>
        </w:tc>
      </w:tr>
      <w:tr w:rsidR="00737B06" w:rsidRPr="00FC19BF" w:rsidTr="00FC19BF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639,38</w:t>
            </w:r>
          </w:p>
        </w:tc>
      </w:tr>
      <w:tr w:rsidR="00737B06" w:rsidRPr="00FC19BF" w:rsidTr="00FC19B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639,38</w:t>
            </w:r>
          </w:p>
        </w:tc>
      </w:tr>
      <w:tr w:rsidR="00737B06" w:rsidRPr="00FC19BF" w:rsidTr="00FC19BF">
        <w:trPr>
          <w:trHeight w:val="34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44,22</w:t>
            </w:r>
          </w:p>
        </w:tc>
      </w:tr>
      <w:tr w:rsidR="00737B06" w:rsidRPr="00FC19BF" w:rsidTr="00FC19BF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44,22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44,22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3909601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300,00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3909601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300,00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3909601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300,00</w:t>
            </w:r>
          </w:p>
        </w:tc>
      </w:tr>
      <w:tr w:rsidR="00737B06" w:rsidRPr="00FC19BF" w:rsidTr="00FC19BF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4867,87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070 05 01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737B06" w:rsidRPr="00FC19BF" w:rsidTr="00FC19BF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070 05 01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737B06" w:rsidRPr="00FC19BF" w:rsidTr="00FC19BF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070 05 01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20,00</w:t>
            </w:r>
          </w:p>
        </w:tc>
      </w:tr>
      <w:tr w:rsidR="00737B06" w:rsidRPr="00FC19BF" w:rsidTr="00FC19BF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191 80 14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1116,50</w:t>
            </w:r>
          </w:p>
        </w:tc>
      </w:tr>
      <w:tr w:rsidR="00737B06" w:rsidRPr="00FC19BF" w:rsidTr="00FC19B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191 80 14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1116,50</w:t>
            </w:r>
          </w:p>
        </w:tc>
      </w:tr>
      <w:tr w:rsidR="00737B06" w:rsidRPr="00FC19BF" w:rsidTr="00FC19BF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191 80 14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1116,50</w:t>
            </w:r>
          </w:p>
        </w:tc>
      </w:tr>
      <w:tr w:rsidR="00737B06" w:rsidRPr="00FC19BF" w:rsidTr="00FC19BF">
        <w:trPr>
          <w:trHeight w:val="38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1860,78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1860,78</w:t>
            </w:r>
          </w:p>
        </w:tc>
      </w:tr>
      <w:tr w:rsidR="00737B06" w:rsidRPr="00FC19BF" w:rsidTr="00FC19BF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1860,78</w:t>
            </w:r>
          </w:p>
        </w:tc>
      </w:tr>
      <w:tr w:rsidR="00737B06" w:rsidRPr="00FC19BF" w:rsidTr="00FC19BF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МП "Энергосбережение и повышение энергетической эффективности на территории Шегарского района на период 2015-2020гг"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1321,30</w:t>
            </w:r>
          </w:p>
        </w:tc>
      </w:tr>
      <w:tr w:rsidR="00737B06" w:rsidRPr="00FC19BF" w:rsidTr="00FC19BF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1050,00</w:t>
            </w:r>
          </w:p>
        </w:tc>
      </w:tr>
      <w:tr w:rsidR="00737B06" w:rsidRPr="00FC19BF" w:rsidTr="00FC19BF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1050,00</w:t>
            </w:r>
          </w:p>
        </w:tc>
      </w:tr>
      <w:tr w:rsidR="00737B06" w:rsidRPr="00FC19BF" w:rsidTr="00FC19B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271,30</w:t>
            </w:r>
          </w:p>
        </w:tc>
      </w:tr>
      <w:tr w:rsidR="00737B06" w:rsidRPr="00FC19BF" w:rsidTr="00FC19BF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271,30</w:t>
            </w:r>
          </w:p>
        </w:tc>
      </w:tr>
      <w:tr w:rsidR="00737B06" w:rsidRPr="00FC19BF" w:rsidTr="00FC19BF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Расходы, осуществляемые за счет остатков МБТ прошлых лет из областного бюджета, на реализацию ГП "Устойчивое развитие сельских территорий ТО до 2020г."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990 68 99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549,29</w:t>
            </w:r>
          </w:p>
        </w:tc>
      </w:tr>
      <w:tr w:rsidR="00737B06" w:rsidRPr="00FC19BF" w:rsidTr="00FC19B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990 68 99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549,29</w:t>
            </w:r>
          </w:p>
        </w:tc>
      </w:tr>
      <w:tr w:rsidR="00737B06" w:rsidRPr="00FC19BF" w:rsidTr="00FC19BF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990 68 99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549,29</w:t>
            </w:r>
          </w:p>
        </w:tc>
      </w:tr>
      <w:tr w:rsidR="00737B06" w:rsidRPr="00FC19BF" w:rsidTr="00FC19BF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2120,20</w:t>
            </w:r>
          </w:p>
        </w:tc>
      </w:tr>
      <w:tr w:rsidR="00737B06" w:rsidRPr="00FC19BF" w:rsidTr="00FC19BF">
        <w:trPr>
          <w:trHeight w:val="5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</w:tr>
      <w:tr w:rsidR="00737B06" w:rsidRPr="00FC19BF" w:rsidTr="00FC19BF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</w:tr>
      <w:tr w:rsidR="00737B06" w:rsidRPr="00FC19BF" w:rsidTr="00FC19BF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60,00</w:t>
            </w:r>
          </w:p>
        </w:tc>
      </w:tr>
      <w:tr w:rsidR="00737B06" w:rsidRPr="00FC19BF" w:rsidTr="00FC19B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600 00 00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2030,20</w:t>
            </w:r>
          </w:p>
        </w:tc>
      </w:tr>
      <w:tr w:rsidR="00737B06" w:rsidRPr="00FC19BF" w:rsidTr="00FC19BF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1410,10</w:t>
            </w:r>
          </w:p>
        </w:tc>
      </w:tr>
      <w:tr w:rsidR="00737B06" w:rsidRPr="00FC19BF" w:rsidTr="00FC19BF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1410,10</w:t>
            </w:r>
          </w:p>
        </w:tc>
      </w:tr>
      <w:tr w:rsidR="00737B06" w:rsidRPr="00FC19BF" w:rsidTr="00FC19B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1410,10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620,10</w:t>
            </w:r>
          </w:p>
        </w:tc>
      </w:tr>
      <w:tr w:rsidR="00737B06" w:rsidRPr="00FC19BF" w:rsidTr="00FC19BF">
        <w:trPr>
          <w:trHeight w:val="11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40,34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40,34</w:t>
            </w:r>
          </w:p>
        </w:tc>
      </w:tr>
      <w:tr w:rsidR="00737B06" w:rsidRPr="00FC19BF" w:rsidTr="00FC19BF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575,66</w:t>
            </w:r>
          </w:p>
        </w:tc>
      </w:tr>
      <w:tr w:rsidR="00737B06" w:rsidRPr="00FC19BF" w:rsidTr="00FC19BF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575,66</w:t>
            </w:r>
          </w:p>
        </w:tc>
      </w:tr>
      <w:tr w:rsidR="00737B06" w:rsidRPr="00FC19BF" w:rsidTr="00FC19B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4,10</w:t>
            </w:r>
          </w:p>
        </w:tc>
      </w:tr>
      <w:tr w:rsidR="00737B06" w:rsidRPr="00FC19BF" w:rsidTr="00FC19BF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4,10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МП "Повышание общественной безопасности в Шегарском районе на период 2015-2017гг"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</w:tr>
      <w:tr w:rsidR="00737B06" w:rsidRPr="00FC19BF" w:rsidTr="00FC19B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30,00</w:t>
            </w:r>
          </w:p>
        </w:tc>
      </w:tr>
      <w:tr w:rsidR="00737B06" w:rsidRPr="00FC19BF" w:rsidTr="00FC19BF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10200,00</w:t>
            </w:r>
          </w:p>
        </w:tc>
      </w:tr>
      <w:tr w:rsidR="00737B06" w:rsidRPr="00FC19BF" w:rsidTr="00FC19BF">
        <w:trPr>
          <w:trHeight w:val="13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5950,00</w:t>
            </w:r>
          </w:p>
        </w:tc>
      </w:tr>
      <w:tr w:rsidR="00737B06" w:rsidRPr="00FC19BF" w:rsidTr="00FC19BF">
        <w:trPr>
          <w:trHeight w:val="40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5950,00</w:t>
            </w:r>
          </w:p>
        </w:tc>
      </w:tr>
      <w:tr w:rsidR="00737B06" w:rsidRPr="00FC19BF" w:rsidTr="00FC19BF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5950,00</w:t>
            </w:r>
          </w:p>
        </w:tc>
      </w:tr>
      <w:tr w:rsidR="00737B06" w:rsidRPr="00FC19BF" w:rsidTr="00FC19B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МБТ на исполнение судебных актов по обращению взыскания на средства областного бюджета.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4250,00</w:t>
            </w:r>
          </w:p>
        </w:tc>
      </w:tr>
      <w:tr w:rsidR="00737B06" w:rsidRPr="00FC19BF" w:rsidTr="00FC19BF">
        <w:trPr>
          <w:trHeight w:val="3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4250,00</w:t>
            </w:r>
          </w:p>
        </w:tc>
      </w:tr>
      <w:tr w:rsidR="00737B06" w:rsidRPr="00FC19BF" w:rsidTr="00FC19BF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4250,00</w:t>
            </w:r>
          </w:p>
        </w:tc>
      </w:tr>
      <w:tr w:rsidR="00737B06" w:rsidRPr="00FC19BF" w:rsidTr="00FC19BF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38,20</w:t>
            </w:r>
          </w:p>
        </w:tc>
      </w:tr>
      <w:tr w:rsidR="00737B06" w:rsidRPr="00FC19BF" w:rsidTr="00FC19BF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38,20</w:t>
            </w:r>
          </w:p>
        </w:tc>
      </w:tr>
      <w:tr w:rsidR="00737B06" w:rsidRPr="00FC19BF" w:rsidTr="00FC19B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512 00 00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737B06" w:rsidRPr="00FC19BF" w:rsidTr="00FC19BF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737B06" w:rsidRPr="00FC19BF" w:rsidTr="00FC19BF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737B06" w:rsidRPr="00FC19BF" w:rsidTr="00FC19B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38,20</w:t>
            </w:r>
          </w:p>
        </w:tc>
      </w:tr>
      <w:tr w:rsidR="00737B06" w:rsidRPr="00FC19BF" w:rsidTr="00FC19BF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4158,90</w:t>
            </w:r>
          </w:p>
        </w:tc>
      </w:tr>
      <w:tr w:rsidR="00737B06" w:rsidRPr="00FC19BF" w:rsidTr="00FC19BF">
        <w:trPr>
          <w:trHeight w:val="13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521 00 00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4158,90</w:t>
            </w:r>
          </w:p>
        </w:tc>
      </w:tr>
      <w:tr w:rsidR="00737B06" w:rsidRPr="00FC19BF" w:rsidTr="00FC19BF">
        <w:trPr>
          <w:trHeight w:val="36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648,90</w:t>
            </w:r>
          </w:p>
        </w:tc>
      </w:tr>
      <w:tr w:rsidR="00737B06" w:rsidRPr="00FC19BF" w:rsidTr="00FC19BF">
        <w:trPr>
          <w:trHeight w:val="13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648,90</w:t>
            </w:r>
          </w:p>
        </w:tc>
      </w:tr>
      <w:tr w:rsidR="00737B06" w:rsidRPr="00FC19BF" w:rsidTr="00FC19BF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06" w:rsidRPr="00FC19BF" w:rsidRDefault="00737B06" w:rsidP="00FC19B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19BF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3510,00</w:t>
            </w:r>
          </w:p>
        </w:tc>
      </w:tr>
      <w:tr w:rsidR="00737B06" w:rsidRPr="00FC19BF" w:rsidTr="00FC19BF">
        <w:trPr>
          <w:trHeight w:val="10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9BF"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19BF">
              <w:rPr>
                <w:rFonts w:ascii="Calibri" w:hAnsi="Calibri" w:cs="Calibri"/>
                <w:color w:val="000000"/>
                <w:sz w:val="20"/>
                <w:szCs w:val="20"/>
              </w:rPr>
              <w:t>3510,00</w:t>
            </w:r>
          </w:p>
        </w:tc>
      </w:tr>
    </w:tbl>
    <w:p w:rsidR="00737B06" w:rsidRDefault="00737B06" w:rsidP="00386FEF">
      <w:pPr>
        <w:pStyle w:val="BodyTextIndent"/>
        <w:ind w:firstLine="708"/>
      </w:pPr>
    </w:p>
    <w:p w:rsidR="00737B06" w:rsidRDefault="00737B06" w:rsidP="00386FEF">
      <w:pPr>
        <w:pStyle w:val="BodyTextIndent"/>
        <w:ind w:firstLine="708"/>
      </w:pPr>
    </w:p>
    <w:tbl>
      <w:tblPr>
        <w:tblW w:w="8900" w:type="dxa"/>
        <w:tblInd w:w="-13" w:type="dxa"/>
        <w:tblLook w:val="0000"/>
      </w:tblPr>
      <w:tblGrid>
        <w:gridCol w:w="1278"/>
        <w:gridCol w:w="1278"/>
        <w:gridCol w:w="394"/>
        <w:gridCol w:w="394"/>
        <w:gridCol w:w="394"/>
        <w:gridCol w:w="394"/>
        <w:gridCol w:w="394"/>
        <w:gridCol w:w="397"/>
        <w:gridCol w:w="4349"/>
      </w:tblGrid>
      <w:tr w:rsidR="00737B06" w:rsidRPr="00FC19BF" w:rsidTr="00FC19BF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 № 9 </w:t>
            </w:r>
          </w:p>
        </w:tc>
      </w:tr>
      <w:tr w:rsidR="00737B06" w:rsidRPr="00FC19BF" w:rsidTr="00FC19BF">
        <w:trPr>
          <w:trHeight w:val="300"/>
        </w:trPr>
        <w:tc>
          <w:tcPr>
            <w:tcW w:w="890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к решению Совета  Шегарского сельского поселения</w:t>
            </w:r>
          </w:p>
        </w:tc>
      </w:tr>
      <w:tr w:rsidR="00737B06" w:rsidRPr="00FC19BF" w:rsidTr="00FC19BF">
        <w:trPr>
          <w:trHeight w:val="300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от "31" июля 2015г 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37B06" w:rsidRPr="00FC19BF" w:rsidTr="00FC19BF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89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Доходы   бюджета муниципального образования «Шегарское сельское поселение» на 2015 год</w:t>
            </w:r>
          </w:p>
        </w:tc>
      </w:tr>
      <w:tr w:rsidR="00737B06" w:rsidRPr="00FC19BF" w:rsidTr="00FC19BF">
        <w:trPr>
          <w:trHeight w:val="285"/>
        </w:trPr>
        <w:tc>
          <w:tcPr>
            <w:tcW w:w="89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37B06" w:rsidRPr="00FC19BF" w:rsidTr="00FC19BF">
        <w:trPr>
          <w:trHeight w:val="57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Собственные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18458,60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17922,60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1.01.02.00.0.01.0.000.110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10146,00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2752,60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1.03.02.23.0.01.0.000.110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927,30</w:t>
            </w:r>
          </w:p>
        </w:tc>
      </w:tr>
      <w:tr w:rsidR="00737B06" w:rsidRPr="00FC19BF" w:rsidTr="00FC19BF">
        <w:trPr>
          <w:trHeight w:val="117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1.03.02.24.0.01.0.000.110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22,60</w:t>
            </w:r>
          </w:p>
        </w:tc>
      </w:tr>
      <w:tr w:rsidR="00737B06" w:rsidRPr="00FC19BF" w:rsidTr="00FC19BF">
        <w:trPr>
          <w:trHeight w:val="153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1.03.02.25.0.01.0.000.110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1802,70</w:t>
            </w:r>
          </w:p>
        </w:tc>
      </w:tr>
      <w:tr w:rsidR="00737B06" w:rsidRPr="00FC19BF" w:rsidTr="00FC19BF">
        <w:trPr>
          <w:trHeight w:val="127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1.05.03.01.0.01.0.000.110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49,00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1.06.01.03.0.10.0.000.110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1097,00</w:t>
            </w:r>
          </w:p>
        </w:tc>
      </w:tr>
      <w:tr w:rsidR="00737B06" w:rsidRPr="00FC19BF" w:rsidTr="00FC19BF">
        <w:trPr>
          <w:trHeight w:val="61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1.06.06.03.3.10.0.000.110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169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1.06.06.04.3.10.0.000.110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2378,00</w:t>
            </w:r>
          </w:p>
        </w:tc>
      </w:tr>
      <w:tr w:rsidR="00737B06" w:rsidRPr="00FC19BF" w:rsidTr="00FC19BF">
        <w:trPr>
          <w:trHeight w:val="360"/>
        </w:trPr>
        <w:tc>
          <w:tcPr>
            <w:tcW w:w="2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536,00</w:t>
            </w:r>
          </w:p>
        </w:tc>
      </w:tr>
      <w:tr w:rsidR="00737B06" w:rsidRPr="00FC19BF" w:rsidTr="00FC19BF">
        <w:trPr>
          <w:trHeight w:val="675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1.11.09.04.5.10.0.001.120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253,00</w:t>
            </w:r>
          </w:p>
        </w:tc>
      </w:tr>
      <w:tr w:rsidR="00737B06" w:rsidRPr="00FC19BF" w:rsidTr="00FC19BF">
        <w:trPr>
          <w:trHeight w:val="269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1.11.09.04.5.10.0.002.120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232,00</w:t>
            </w:r>
          </w:p>
        </w:tc>
      </w:tr>
      <w:tr w:rsidR="00737B06" w:rsidRPr="00FC19BF" w:rsidTr="00FC19BF">
        <w:trPr>
          <w:trHeight w:val="58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1.14.06.01.3.10.0.000.430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737B06" w:rsidRPr="00FC19BF" w:rsidTr="00FC19BF">
        <w:trPr>
          <w:trHeight w:val="6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1.17.05.05.0.10.0.000.180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51,00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16068,49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2.02.01.00.1.10.0.000.151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372,00</w:t>
            </w:r>
          </w:p>
        </w:tc>
      </w:tr>
      <w:tr w:rsidR="00737B06" w:rsidRPr="00FC19BF" w:rsidTr="00FC19BF">
        <w:trPr>
          <w:trHeight w:val="615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 на сбалансированность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426,00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Межбюджетные трансферты на дорожную деятельность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191,16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4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38,20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B06" w:rsidRPr="00FC19BF" w:rsidTr="00FC19BF">
        <w:trPr>
          <w:trHeight w:val="63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2.02.04.99.9.10.0.000.151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7B06" w:rsidRPr="00FC19BF" w:rsidRDefault="00737B06" w:rsidP="00FC19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15041,13</w:t>
            </w:r>
          </w:p>
        </w:tc>
      </w:tr>
      <w:tr w:rsidR="00737B06" w:rsidRPr="00FC19BF" w:rsidTr="00FC19BF">
        <w:trPr>
          <w:trHeight w:val="300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B06" w:rsidRPr="00FC19BF" w:rsidRDefault="00737B06" w:rsidP="00FC19B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19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34527,09</w:t>
            </w:r>
          </w:p>
        </w:tc>
      </w:tr>
    </w:tbl>
    <w:p w:rsidR="00737B06" w:rsidRPr="007C3179" w:rsidRDefault="00737B06" w:rsidP="00386FEF">
      <w:pPr>
        <w:pStyle w:val="BodyTextIndent"/>
        <w:ind w:firstLine="708"/>
      </w:pPr>
    </w:p>
    <w:sectPr w:rsidR="00737B06" w:rsidRPr="007C3179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0931"/>
    <w:rsid w:val="00021627"/>
    <w:rsid w:val="00021956"/>
    <w:rsid w:val="00021AB3"/>
    <w:rsid w:val="000235CA"/>
    <w:rsid w:val="00024232"/>
    <w:rsid w:val="00026B06"/>
    <w:rsid w:val="000277AD"/>
    <w:rsid w:val="000279F7"/>
    <w:rsid w:val="000308E0"/>
    <w:rsid w:val="00030AAF"/>
    <w:rsid w:val="000318A4"/>
    <w:rsid w:val="000323C3"/>
    <w:rsid w:val="00032B46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E19"/>
    <w:rsid w:val="000815C1"/>
    <w:rsid w:val="00082A32"/>
    <w:rsid w:val="000830F2"/>
    <w:rsid w:val="000859BA"/>
    <w:rsid w:val="0008636A"/>
    <w:rsid w:val="000909C7"/>
    <w:rsid w:val="00090E36"/>
    <w:rsid w:val="00095231"/>
    <w:rsid w:val="00096535"/>
    <w:rsid w:val="00097FC6"/>
    <w:rsid w:val="000A13DD"/>
    <w:rsid w:val="000A1D44"/>
    <w:rsid w:val="000A2E49"/>
    <w:rsid w:val="000A4BBD"/>
    <w:rsid w:val="000A4E23"/>
    <w:rsid w:val="000A52D6"/>
    <w:rsid w:val="000A5C85"/>
    <w:rsid w:val="000B1EEE"/>
    <w:rsid w:val="000B1FB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4B8C"/>
    <w:rsid w:val="000C62D1"/>
    <w:rsid w:val="000C6970"/>
    <w:rsid w:val="000D0155"/>
    <w:rsid w:val="000D1B08"/>
    <w:rsid w:val="000D24E7"/>
    <w:rsid w:val="000D2941"/>
    <w:rsid w:val="000D2AFC"/>
    <w:rsid w:val="000D624A"/>
    <w:rsid w:val="000D7507"/>
    <w:rsid w:val="000E06F0"/>
    <w:rsid w:val="000E0A77"/>
    <w:rsid w:val="000E4616"/>
    <w:rsid w:val="000E4B53"/>
    <w:rsid w:val="000E52FE"/>
    <w:rsid w:val="000E535E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130"/>
    <w:rsid w:val="0012265A"/>
    <w:rsid w:val="00122F1B"/>
    <w:rsid w:val="001239A6"/>
    <w:rsid w:val="0012547D"/>
    <w:rsid w:val="00125D5B"/>
    <w:rsid w:val="0012636F"/>
    <w:rsid w:val="001276A1"/>
    <w:rsid w:val="00127729"/>
    <w:rsid w:val="00131E14"/>
    <w:rsid w:val="001320F3"/>
    <w:rsid w:val="00134B4A"/>
    <w:rsid w:val="00136E81"/>
    <w:rsid w:val="001404C3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3AB"/>
    <w:rsid w:val="00167FDC"/>
    <w:rsid w:val="00170313"/>
    <w:rsid w:val="00170714"/>
    <w:rsid w:val="00172B8F"/>
    <w:rsid w:val="00172D13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432B"/>
    <w:rsid w:val="001943DB"/>
    <w:rsid w:val="0019479A"/>
    <w:rsid w:val="00194CA6"/>
    <w:rsid w:val="0019599A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F61"/>
    <w:rsid w:val="001C51FC"/>
    <w:rsid w:val="001C54B7"/>
    <w:rsid w:val="001C7D79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4FED"/>
    <w:rsid w:val="00255B70"/>
    <w:rsid w:val="00257475"/>
    <w:rsid w:val="002609C8"/>
    <w:rsid w:val="0026112A"/>
    <w:rsid w:val="00262F6E"/>
    <w:rsid w:val="00264774"/>
    <w:rsid w:val="00265CD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0408"/>
    <w:rsid w:val="00281A17"/>
    <w:rsid w:val="00282AE4"/>
    <w:rsid w:val="002855BD"/>
    <w:rsid w:val="002874EF"/>
    <w:rsid w:val="002901C4"/>
    <w:rsid w:val="00290907"/>
    <w:rsid w:val="00290D97"/>
    <w:rsid w:val="002935B7"/>
    <w:rsid w:val="00294FBC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094B"/>
    <w:rsid w:val="002E1B81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50B5"/>
    <w:rsid w:val="003156CA"/>
    <w:rsid w:val="00323B95"/>
    <w:rsid w:val="00326717"/>
    <w:rsid w:val="0032739F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44F4D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7947"/>
    <w:rsid w:val="003707BD"/>
    <w:rsid w:val="003708A1"/>
    <w:rsid w:val="003718CC"/>
    <w:rsid w:val="00372469"/>
    <w:rsid w:val="003727CA"/>
    <w:rsid w:val="00374747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66A0"/>
    <w:rsid w:val="0040066F"/>
    <w:rsid w:val="004008C6"/>
    <w:rsid w:val="00400EBD"/>
    <w:rsid w:val="00402E40"/>
    <w:rsid w:val="00403B46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6E99"/>
    <w:rsid w:val="00437398"/>
    <w:rsid w:val="00440498"/>
    <w:rsid w:val="004427AC"/>
    <w:rsid w:val="00442A36"/>
    <w:rsid w:val="004437F1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561D"/>
    <w:rsid w:val="004A674D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FBA"/>
    <w:rsid w:val="004D057A"/>
    <w:rsid w:val="004D0C25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5CB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940"/>
    <w:rsid w:val="00516C27"/>
    <w:rsid w:val="00517968"/>
    <w:rsid w:val="00517B7D"/>
    <w:rsid w:val="0052235E"/>
    <w:rsid w:val="00522572"/>
    <w:rsid w:val="00523BFB"/>
    <w:rsid w:val="00523F34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2C94"/>
    <w:rsid w:val="00535219"/>
    <w:rsid w:val="00536EE0"/>
    <w:rsid w:val="0054298B"/>
    <w:rsid w:val="00542FC6"/>
    <w:rsid w:val="0054369B"/>
    <w:rsid w:val="00544C32"/>
    <w:rsid w:val="005456C1"/>
    <w:rsid w:val="005457BE"/>
    <w:rsid w:val="00555D17"/>
    <w:rsid w:val="0055637E"/>
    <w:rsid w:val="00556DFA"/>
    <w:rsid w:val="00560B20"/>
    <w:rsid w:val="005611F5"/>
    <w:rsid w:val="00563413"/>
    <w:rsid w:val="005637DA"/>
    <w:rsid w:val="00566B3D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4CA5"/>
    <w:rsid w:val="005853B5"/>
    <w:rsid w:val="00587CE7"/>
    <w:rsid w:val="005904AB"/>
    <w:rsid w:val="00590BC8"/>
    <w:rsid w:val="00591CE1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B6AD4"/>
    <w:rsid w:val="005B7CEC"/>
    <w:rsid w:val="005C0FBC"/>
    <w:rsid w:val="005C35FB"/>
    <w:rsid w:val="005C432C"/>
    <w:rsid w:val="005C4779"/>
    <w:rsid w:val="005C777E"/>
    <w:rsid w:val="005D0097"/>
    <w:rsid w:val="005D208A"/>
    <w:rsid w:val="005D31BF"/>
    <w:rsid w:val="005D3582"/>
    <w:rsid w:val="005D361C"/>
    <w:rsid w:val="005D4FC5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222"/>
    <w:rsid w:val="005F5409"/>
    <w:rsid w:val="005F599F"/>
    <w:rsid w:val="005F5E56"/>
    <w:rsid w:val="005F692F"/>
    <w:rsid w:val="005F760A"/>
    <w:rsid w:val="006020A8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33C4"/>
    <w:rsid w:val="00634091"/>
    <w:rsid w:val="00634A88"/>
    <w:rsid w:val="0063699B"/>
    <w:rsid w:val="00636E51"/>
    <w:rsid w:val="00640DA6"/>
    <w:rsid w:val="0064112F"/>
    <w:rsid w:val="0064367C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7D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A3558"/>
    <w:rsid w:val="006A492F"/>
    <w:rsid w:val="006A5462"/>
    <w:rsid w:val="006A6ED4"/>
    <w:rsid w:val="006B008B"/>
    <w:rsid w:val="006B3CFA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43B9"/>
    <w:rsid w:val="006E4CE0"/>
    <w:rsid w:val="006E5106"/>
    <w:rsid w:val="006E52FA"/>
    <w:rsid w:val="006F05E0"/>
    <w:rsid w:val="006F166C"/>
    <w:rsid w:val="006F54B2"/>
    <w:rsid w:val="006F6C4C"/>
    <w:rsid w:val="006F75BD"/>
    <w:rsid w:val="006F76C5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06ED1"/>
    <w:rsid w:val="007105DE"/>
    <w:rsid w:val="0071353F"/>
    <w:rsid w:val="00715C2E"/>
    <w:rsid w:val="007163FF"/>
    <w:rsid w:val="007170E9"/>
    <w:rsid w:val="00717A6A"/>
    <w:rsid w:val="00720B24"/>
    <w:rsid w:val="00722F96"/>
    <w:rsid w:val="007240A7"/>
    <w:rsid w:val="00725662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37B06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76A3B"/>
    <w:rsid w:val="007813B6"/>
    <w:rsid w:val="00781B45"/>
    <w:rsid w:val="0078302B"/>
    <w:rsid w:val="0078564E"/>
    <w:rsid w:val="00785866"/>
    <w:rsid w:val="00786CB9"/>
    <w:rsid w:val="0078778D"/>
    <w:rsid w:val="00787807"/>
    <w:rsid w:val="00790476"/>
    <w:rsid w:val="00791081"/>
    <w:rsid w:val="0079157C"/>
    <w:rsid w:val="007916D1"/>
    <w:rsid w:val="00792C56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4F32"/>
    <w:rsid w:val="007B7559"/>
    <w:rsid w:val="007B7927"/>
    <w:rsid w:val="007B7A23"/>
    <w:rsid w:val="007C0B3D"/>
    <w:rsid w:val="007C0DF3"/>
    <w:rsid w:val="007C155E"/>
    <w:rsid w:val="007C1C6C"/>
    <w:rsid w:val="007C3179"/>
    <w:rsid w:val="007C35D7"/>
    <w:rsid w:val="007C4169"/>
    <w:rsid w:val="007C46E9"/>
    <w:rsid w:val="007C4D75"/>
    <w:rsid w:val="007C6103"/>
    <w:rsid w:val="007C6634"/>
    <w:rsid w:val="007C6FE8"/>
    <w:rsid w:val="007C76CE"/>
    <w:rsid w:val="007D0C3E"/>
    <w:rsid w:val="007D20D8"/>
    <w:rsid w:val="007D2732"/>
    <w:rsid w:val="007D48AD"/>
    <w:rsid w:val="007D5997"/>
    <w:rsid w:val="007D5AFB"/>
    <w:rsid w:val="007D6549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1840"/>
    <w:rsid w:val="00802627"/>
    <w:rsid w:val="00802968"/>
    <w:rsid w:val="00803659"/>
    <w:rsid w:val="0080367E"/>
    <w:rsid w:val="00803AA5"/>
    <w:rsid w:val="00805043"/>
    <w:rsid w:val="0080791B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44D"/>
    <w:rsid w:val="0083185A"/>
    <w:rsid w:val="00832898"/>
    <w:rsid w:val="00832DC2"/>
    <w:rsid w:val="0083512D"/>
    <w:rsid w:val="00835946"/>
    <w:rsid w:val="00836270"/>
    <w:rsid w:val="00836B3D"/>
    <w:rsid w:val="00836F5A"/>
    <w:rsid w:val="00842892"/>
    <w:rsid w:val="00843828"/>
    <w:rsid w:val="00844C88"/>
    <w:rsid w:val="0084639E"/>
    <w:rsid w:val="00846F27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62CE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2019"/>
    <w:rsid w:val="008D2362"/>
    <w:rsid w:val="008D29ED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E05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10AB5"/>
    <w:rsid w:val="0091120D"/>
    <w:rsid w:val="00911AEB"/>
    <w:rsid w:val="009120AC"/>
    <w:rsid w:val="00912102"/>
    <w:rsid w:val="00912774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5CE2"/>
    <w:rsid w:val="009662B3"/>
    <w:rsid w:val="009706ED"/>
    <w:rsid w:val="0097121E"/>
    <w:rsid w:val="00971F67"/>
    <w:rsid w:val="00971F8B"/>
    <w:rsid w:val="00971FB0"/>
    <w:rsid w:val="00972C8B"/>
    <w:rsid w:val="00972DF8"/>
    <w:rsid w:val="0097359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A0F38"/>
    <w:rsid w:val="009A106C"/>
    <w:rsid w:val="009A2D13"/>
    <w:rsid w:val="009A34BF"/>
    <w:rsid w:val="009A48D4"/>
    <w:rsid w:val="009A494E"/>
    <w:rsid w:val="009A4FDF"/>
    <w:rsid w:val="009A5AB8"/>
    <w:rsid w:val="009A6149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897"/>
    <w:rsid w:val="009D3102"/>
    <w:rsid w:val="009D38E8"/>
    <w:rsid w:val="009D4992"/>
    <w:rsid w:val="009D55B8"/>
    <w:rsid w:val="009D7BD9"/>
    <w:rsid w:val="009D7E7E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208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B34"/>
    <w:rsid w:val="00A57CE9"/>
    <w:rsid w:val="00A60709"/>
    <w:rsid w:val="00A60DDD"/>
    <w:rsid w:val="00A611B4"/>
    <w:rsid w:val="00A615D5"/>
    <w:rsid w:val="00A63F76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40B9"/>
    <w:rsid w:val="00B061E7"/>
    <w:rsid w:val="00B0639B"/>
    <w:rsid w:val="00B1012E"/>
    <w:rsid w:val="00B10B9C"/>
    <w:rsid w:val="00B11A0F"/>
    <w:rsid w:val="00B1314A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30CC2"/>
    <w:rsid w:val="00B33258"/>
    <w:rsid w:val="00B3356E"/>
    <w:rsid w:val="00B336AC"/>
    <w:rsid w:val="00B34886"/>
    <w:rsid w:val="00B34894"/>
    <w:rsid w:val="00B34DBA"/>
    <w:rsid w:val="00B42C7B"/>
    <w:rsid w:val="00B447D5"/>
    <w:rsid w:val="00B45215"/>
    <w:rsid w:val="00B45911"/>
    <w:rsid w:val="00B47803"/>
    <w:rsid w:val="00B47D54"/>
    <w:rsid w:val="00B508DF"/>
    <w:rsid w:val="00B52C78"/>
    <w:rsid w:val="00B56283"/>
    <w:rsid w:val="00B56F12"/>
    <w:rsid w:val="00B57266"/>
    <w:rsid w:val="00B57A0E"/>
    <w:rsid w:val="00B60F61"/>
    <w:rsid w:val="00B62DF0"/>
    <w:rsid w:val="00B64BD4"/>
    <w:rsid w:val="00B66F91"/>
    <w:rsid w:val="00B70087"/>
    <w:rsid w:val="00B71EBE"/>
    <w:rsid w:val="00B75322"/>
    <w:rsid w:val="00B75BF3"/>
    <w:rsid w:val="00B76582"/>
    <w:rsid w:val="00B76B95"/>
    <w:rsid w:val="00B76C85"/>
    <w:rsid w:val="00B777CB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E23"/>
    <w:rsid w:val="00BE33C4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A7B"/>
    <w:rsid w:val="00BF3F83"/>
    <w:rsid w:val="00C005BF"/>
    <w:rsid w:val="00C024F2"/>
    <w:rsid w:val="00C026FD"/>
    <w:rsid w:val="00C05FB3"/>
    <w:rsid w:val="00C07171"/>
    <w:rsid w:val="00C10343"/>
    <w:rsid w:val="00C12949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DC"/>
    <w:rsid w:val="00C24986"/>
    <w:rsid w:val="00C25670"/>
    <w:rsid w:val="00C3061E"/>
    <w:rsid w:val="00C3115D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508"/>
    <w:rsid w:val="00C50626"/>
    <w:rsid w:val="00C506D1"/>
    <w:rsid w:val="00C517D5"/>
    <w:rsid w:val="00C51BAF"/>
    <w:rsid w:val="00C546CD"/>
    <w:rsid w:val="00C54DF0"/>
    <w:rsid w:val="00C55E8B"/>
    <w:rsid w:val="00C55F72"/>
    <w:rsid w:val="00C56909"/>
    <w:rsid w:val="00C57C6E"/>
    <w:rsid w:val="00C6078C"/>
    <w:rsid w:val="00C62EFC"/>
    <w:rsid w:val="00C66434"/>
    <w:rsid w:val="00C673CC"/>
    <w:rsid w:val="00C67DCF"/>
    <w:rsid w:val="00C67F70"/>
    <w:rsid w:val="00C70512"/>
    <w:rsid w:val="00C71042"/>
    <w:rsid w:val="00C71765"/>
    <w:rsid w:val="00C7456F"/>
    <w:rsid w:val="00C746B9"/>
    <w:rsid w:val="00C75C11"/>
    <w:rsid w:val="00C76048"/>
    <w:rsid w:val="00C77C3A"/>
    <w:rsid w:val="00C831D6"/>
    <w:rsid w:val="00C84462"/>
    <w:rsid w:val="00C84A7F"/>
    <w:rsid w:val="00C84C7C"/>
    <w:rsid w:val="00C84D6A"/>
    <w:rsid w:val="00C86799"/>
    <w:rsid w:val="00C9524C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893"/>
    <w:rsid w:val="00CD2C81"/>
    <w:rsid w:val="00CD362E"/>
    <w:rsid w:val="00CD514B"/>
    <w:rsid w:val="00CD5640"/>
    <w:rsid w:val="00CD5F4E"/>
    <w:rsid w:val="00CD7798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4C46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0702"/>
    <w:rsid w:val="00D26ABB"/>
    <w:rsid w:val="00D27D7A"/>
    <w:rsid w:val="00D30775"/>
    <w:rsid w:val="00D30A19"/>
    <w:rsid w:val="00D353E5"/>
    <w:rsid w:val="00D3557E"/>
    <w:rsid w:val="00D35831"/>
    <w:rsid w:val="00D37AAC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73CB"/>
    <w:rsid w:val="00D57769"/>
    <w:rsid w:val="00D60AA8"/>
    <w:rsid w:val="00D61F11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AB9"/>
    <w:rsid w:val="00D97BAB"/>
    <w:rsid w:val="00DA0F04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EA6"/>
    <w:rsid w:val="00DB5D1F"/>
    <w:rsid w:val="00DB7EDE"/>
    <w:rsid w:val="00DC3AD8"/>
    <w:rsid w:val="00DC487C"/>
    <w:rsid w:val="00DC5B11"/>
    <w:rsid w:val="00DC615B"/>
    <w:rsid w:val="00DC64D0"/>
    <w:rsid w:val="00DC6A2F"/>
    <w:rsid w:val="00DC716B"/>
    <w:rsid w:val="00DD2720"/>
    <w:rsid w:val="00DD2BF4"/>
    <w:rsid w:val="00DD522E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F504B"/>
    <w:rsid w:val="00DF64EA"/>
    <w:rsid w:val="00DF68DB"/>
    <w:rsid w:val="00E01428"/>
    <w:rsid w:val="00E01B52"/>
    <w:rsid w:val="00E021C2"/>
    <w:rsid w:val="00E0588A"/>
    <w:rsid w:val="00E06C19"/>
    <w:rsid w:val="00E1000E"/>
    <w:rsid w:val="00E10506"/>
    <w:rsid w:val="00E113AF"/>
    <w:rsid w:val="00E11707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32B"/>
    <w:rsid w:val="00E437F5"/>
    <w:rsid w:val="00E463EC"/>
    <w:rsid w:val="00E4663F"/>
    <w:rsid w:val="00E469E5"/>
    <w:rsid w:val="00E50713"/>
    <w:rsid w:val="00E510BB"/>
    <w:rsid w:val="00E52598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229C"/>
    <w:rsid w:val="00E877BC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6E16"/>
    <w:rsid w:val="00EA7A58"/>
    <w:rsid w:val="00EB0469"/>
    <w:rsid w:val="00EB2F65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48CA"/>
    <w:rsid w:val="00EE5D9F"/>
    <w:rsid w:val="00EF0919"/>
    <w:rsid w:val="00EF13D9"/>
    <w:rsid w:val="00EF4831"/>
    <w:rsid w:val="00EF6FE4"/>
    <w:rsid w:val="00F00B5C"/>
    <w:rsid w:val="00F00B71"/>
    <w:rsid w:val="00F00D38"/>
    <w:rsid w:val="00F02340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4FB0"/>
    <w:rsid w:val="00F25C96"/>
    <w:rsid w:val="00F262D7"/>
    <w:rsid w:val="00F26EB2"/>
    <w:rsid w:val="00F31B8E"/>
    <w:rsid w:val="00F31EE9"/>
    <w:rsid w:val="00F33E20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6E11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F1B"/>
    <w:rsid w:val="00FC19BF"/>
    <w:rsid w:val="00FC1CAC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7FB3"/>
    <w:rsid w:val="00FF0A37"/>
    <w:rsid w:val="00FF113F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3F33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C19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C19BF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FC19BF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font6">
    <w:name w:val="font6"/>
    <w:basedOn w:val="Normal"/>
    <w:uiPriority w:val="99"/>
    <w:rsid w:val="00FC19BF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font7">
    <w:name w:val="font7"/>
    <w:basedOn w:val="Normal"/>
    <w:uiPriority w:val="99"/>
    <w:rsid w:val="00FC19BF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</w:rPr>
  </w:style>
  <w:style w:type="paragraph" w:customStyle="1" w:styleId="xl65">
    <w:name w:val="xl65"/>
    <w:basedOn w:val="Normal"/>
    <w:uiPriority w:val="99"/>
    <w:rsid w:val="00FC19BF"/>
    <w:pP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66">
    <w:name w:val="xl66"/>
    <w:basedOn w:val="Normal"/>
    <w:uiPriority w:val="99"/>
    <w:rsid w:val="00FC19BF"/>
    <w:pP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67">
    <w:name w:val="xl67"/>
    <w:basedOn w:val="Normal"/>
    <w:uiPriority w:val="99"/>
    <w:rsid w:val="00FC19BF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68">
    <w:name w:val="xl68"/>
    <w:basedOn w:val="Normal"/>
    <w:uiPriority w:val="99"/>
    <w:rsid w:val="00FC19BF"/>
    <w:pP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69">
    <w:name w:val="xl69"/>
    <w:basedOn w:val="Normal"/>
    <w:uiPriority w:val="99"/>
    <w:rsid w:val="00FC19BF"/>
    <w:pP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Normal"/>
    <w:uiPriority w:val="99"/>
    <w:rsid w:val="00FC19BF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1">
    <w:name w:val="xl71"/>
    <w:basedOn w:val="Normal"/>
    <w:uiPriority w:val="99"/>
    <w:rsid w:val="00FC19BF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2">
    <w:name w:val="xl72"/>
    <w:basedOn w:val="Normal"/>
    <w:uiPriority w:val="99"/>
    <w:rsid w:val="00FC19BF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3">
    <w:name w:val="xl73"/>
    <w:basedOn w:val="Normal"/>
    <w:uiPriority w:val="99"/>
    <w:rsid w:val="00FC19BF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74">
    <w:name w:val="xl74"/>
    <w:basedOn w:val="Normal"/>
    <w:uiPriority w:val="99"/>
    <w:rsid w:val="00FC19BF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75">
    <w:name w:val="xl75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76">
    <w:name w:val="xl76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77">
    <w:name w:val="xl77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8">
    <w:name w:val="xl78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9">
    <w:name w:val="xl79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80">
    <w:name w:val="xl80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81">
    <w:name w:val="xl81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2">
    <w:name w:val="xl82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3">
    <w:name w:val="xl83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4">
    <w:name w:val="xl84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5">
    <w:name w:val="xl85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7">
    <w:name w:val="xl87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8">
    <w:name w:val="xl88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9">
    <w:name w:val="xl89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0">
    <w:name w:val="xl90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1">
    <w:name w:val="xl91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3">
    <w:name w:val="xl93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4">
    <w:name w:val="xl94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95">
    <w:name w:val="xl95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96">
    <w:name w:val="xl96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7">
    <w:name w:val="xl97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8">
    <w:name w:val="xl98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99">
    <w:name w:val="xl99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0">
    <w:name w:val="xl100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01">
    <w:name w:val="xl101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02">
    <w:name w:val="xl102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03">
    <w:name w:val="xl103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04">
    <w:name w:val="xl104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05">
    <w:name w:val="xl105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06">
    <w:name w:val="xl106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</w:rPr>
  </w:style>
  <w:style w:type="paragraph" w:customStyle="1" w:styleId="xl107">
    <w:name w:val="xl107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8">
    <w:name w:val="xl108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09">
    <w:name w:val="xl109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0">
    <w:name w:val="xl110"/>
    <w:basedOn w:val="Normal"/>
    <w:uiPriority w:val="99"/>
    <w:rsid w:val="00FC19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1">
    <w:name w:val="xl111"/>
    <w:basedOn w:val="Normal"/>
    <w:uiPriority w:val="99"/>
    <w:rsid w:val="00FC19BF"/>
    <w:pP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112">
    <w:name w:val="xl112"/>
    <w:basedOn w:val="Normal"/>
    <w:uiPriority w:val="99"/>
    <w:rsid w:val="00FC19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3">
    <w:name w:val="xl113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14">
    <w:name w:val="xl114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5">
    <w:name w:val="xl115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6">
    <w:name w:val="xl116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</w:rPr>
  </w:style>
  <w:style w:type="paragraph" w:customStyle="1" w:styleId="xl117">
    <w:name w:val="xl117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i/>
      <w:iCs/>
    </w:rPr>
  </w:style>
  <w:style w:type="paragraph" w:customStyle="1" w:styleId="xl118">
    <w:name w:val="xl118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19">
    <w:name w:val="xl119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120">
    <w:name w:val="xl120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1">
    <w:name w:val="xl121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22">
    <w:name w:val="xl122"/>
    <w:basedOn w:val="Normal"/>
    <w:uiPriority w:val="99"/>
    <w:rsid w:val="00FC19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23">
    <w:name w:val="xl123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24">
    <w:name w:val="xl124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5">
    <w:name w:val="xl125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26">
    <w:name w:val="xl126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27">
    <w:name w:val="xl127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128">
    <w:name w:val="xl128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29">
    <w:name w:val="xl129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30">
    <w:name w:val="xl130"/>
    <w:basedOn w:val="Normal"/>
    <w:uiPriority w:val="99"/>
    <w:rsid w:val="00FC19BF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1">
    <w:name w:val="xl131"/>
    <w:basedOn w:val="Normal"/>
    <w:uiPriority w:val="99"/>
    <w:rsid w:val="00FC19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2">
    <w:name w:val="xl132"/>
    <w:basedOn w:val="Normal"/>
    <w:uiPriority w:val="99"/>
    <w:rsid w:val="00FC19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3">
    <w:name w:val="xl133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4">
    <w:name w:val="xl134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i/>
      <w:iCs/>
      <w:color w:val="000000"/>
    </w:rPr>
  </w:style>
  <w:style w:type="paragraph" w:customStyle="1" w:styleId="xl135">
    <w:name w:val="xl135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36">
    <w:name w:val="xl136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37">
    <w:name w:val="xl137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38">
    <w:name w:val="xl138"/>
    <w:basedOn w:val="Normal"/>
    <w:uiPriority w:val="99"/>
    <w:rsid w:val="00FC19BF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39">
    <w:name w:val="xl139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0">
    <w:name w:val="xl140"/>
    <w:basedOn w:val="Normal"/>
    <w:uiPriority w:val="99"/>
    <w:rsid w:val="00FC19BF"/>
    <w:pP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141">
    <w:name w:val="xl141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2">
    <w:name w:val="xl142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43">
    <w:name w:val="xl143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44">
    <w:name w:val="xl144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5">
    <w:name w:val="xl145"/>
    <w:basedOn w:val="Normal"/>
    <w:uiPriority w:val="99"/>
    <w:rsid w:val="00FC19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6">
    <w:name w:val="xl146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  <w:color w:val="000000"/>
    </w:rPr>
  </w:style>
  <w:style w:type="paragraph" w:customStyle="1" w:styleId="xl147">
    <w:name w:val="xl147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48">
    <w:name w:val="xl148"/>
    <w:basedOn w:val="Normal"/>
    <w:uiPriority w:val="99"/>
    <w:rsid w:val="00FC19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49">
    <w:name w:val="xl149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50">
    <w:name w:val="xl150"/>
    <w:basedOn w:val="Normal"/>
    <w:uiPriority w:val="99"/>
    <w:rsid w:val="00FC19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51">
    <w:name w:val="xl151"/>
    <w:basedOn w:val="Normal"/>
    <w:uiPriority w:val="99"/>
    <w:rsid w:val="00FC19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52">
    <w:name w:val="xl152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53">
    <w:name w:val="xl153"/>
    <w:basedOn w:val="Normal"/>
    <w:uiPriority w:val="99"/>
    <w:rsid w:val="00FC19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4">
    <w:name w:val="xl154"/>
    <w:basedOn w:val="Normal"/>
    <w:uiPriority w:val="99"/>
    <w:rsid w:val="00FC19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5">
    <w:name w:val="xl155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6">
    <w:name w:val="xl156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57">
    <w:name w:val="xl157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top"/>
    </w:pPr>
    <w:rPr>
      <w:rFonts w:eastAsia="Calibri"/>
      <w:b/>
      <w:bCs/>
      <w:i/>
      <w:iCs/>
    </w:rPr>
  </w:style>
  <w:style w:type="paragraph" w:customStyle="1" w:styleId="xl158">
    <w:name w:val="xl158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59">
    <w:name w:val="xl159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60">
    <w:name w:val="xl160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61">
    <w:name w:val="xl161"/>
    <w:basedOn w:val="Normal"/>
    <w:uiPriority w:val="99"/>
    <w:rsid w:val="00FC19BF"/>
    <w:pP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62">
    <w:name w:val="xl162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3">
    <w:name w:val="xl163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64">
    <w:name w:val="xl164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65">
    <w:name w:val="xl165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66">
    <w:name w:val="xl166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67">
    <w:name w:val="xl167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68">
    <w:name w:val="xl168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  <w:color w:val="000000"/>
    </w:rPr>
  </w:style>
  <w:style w:type="paragraph" w:customStyle="1" w:styleId="xl169">
    <w:name w:val="xl169"/>
    <w:basedOn w:val="Normal"/>
    <w:uiPriority w:val="99"/>
    <w:rsid w:val="00FC19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70">
    <w:name w:val="xl170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71">
    <w:name w:val="xl171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72">
    <w:name w:val="xl172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73">
    <w:name w:val="xl173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74">
    <w:name w:val="xl174"/>
    <w:basedOn w:val="Normal"/>
    <w:uiPriority w:val="99"/>
    <w:rsid w:val="00FC1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75">
    <w:name w:val="xl175"/>
    <w:basedOn w:val="Normal"/>
    <w:uiPriority w:val="99"/>
    <w:rsid w:val="00FC19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76">
    <w:name w:val="xl176"/>
    <w:basedOn w:val="Normal"/>
    <w:uiPriority w:val="99"/>
    <w:rsid w:val="00FC19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77">
    <w:name w:val="xl177"/>
    <w:basedOn w:val="Normal"/>
    <w:uiPriority w:val="99"/>
    <w:rsid w:val="00FC19B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78">
    <w:name w:val="xl178"/>
    <w:basedOn w:val="Normal"/>
    <w:uiPriority w:val="99"/>
    <w:rsid w:val="00FC19BF"/>
    <w:pP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</w:rPr>
  </w:style>
  <w:style w:type="paragraph" w:customStyle="1" w:styleId="xl179">
    <w:name w:val="xl179"/>
    <w:basedOn w:val="Normal"/>
    <w:uiPriority w:val="99"/>
    <w:rsid w:val="00FC19BF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80">
    <w:name w:val="xl180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81">
    <w:name w:val="xl181"/>
    <w:basedOn w:val="Normal"/>
    <w:uiPriority w:val="99"/>
    <w:rsid w:val="00FC19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1003</TotalTime>
  <Pages>14</Pages>
  <Words>4425</Words>
  <Characters>25228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98</cp:revision>
  <cp:lastPrinted>2015-05-29T06:49:00Z</cp:lastPrinted>
  <dcterms:created xsi:type="dcterms:W3CDTF">2015-01-29T06:37:00Z</dcterms:created>
  <dcterms:modified xsi:type="dcterms:W3CDTF">2015-09-01T11:55:00Z</dcterms:modified>
</cp:coreProperties>
</file>