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2E" w:rsidRPr="000D1B46" w:rsidRDefault="0037662E" w:rsidP="007C3AEC">
      <w:pPr>
        <w:pStyle w:val="20"/>
        <w:keepNext/>
        <w:keepLines/>
        <w:shd w:val="clear" w:color="auto" w:fill="auto"/>
        <w:spacing w:after="0" w:line="240" w:lineRule="auto"/>
        <w:ind w:left="23"/>
        <w:rPr>
          <w:b/>
          <w:bCs/>
          <w:sz w:val="36"/>
          <w:szCs w:val="36"/>
        </w:rPr>
      </w:pPr>
      <w:bookmarkStart w:id="0" w:name="bookmark0"/>
      <w:r w:rsidRPr="000D1B46">
        <w:rPr>
          <w:b/>
          <w:bCs/>
          <w:sz w:val="36"/>
          <w:szCs w:val="36"/>
        </w:rPr>
        <w:t xml:space="preserve">СОВЕТ </w:t>
      </w:r>
      <w:r>
        <w:rPr>
          <w:b/>
          <w:bCs/>
          <w:sz w:val="36"/>
          <w:szCs w:val="36"/>
        </w:rPr>
        <w:t>ШЕГАРСКОГО</w:t>
      </w:r>
      <w:r w:rsidRPr="000D1B46">
        <w:rPr>
          <w:b/>
          <w:bCs/>
          <w:sz w:val="36"/>
          <w:szCs w:val="36"/>
        </w:rPr>
        <w:t xml:space="preserve"> СЕЛЬСКОГО ПОСЕЛЕНИЯ ШЕГАРСКОГО РАЙОНА ТОМСКОЙ ОБЛАСТИ</w:t>
      </w:r>
      <w:bookmarkEnd w:id="0"/>
    </w:p>
    <w:p w:rsidR="0037662E" w:rsidRPr="000D1B46" w:rsidRDefault="0037662E" w:rsidP="00F40D9A">
      <w:pPr>
        <w:pStyle w:val="10"/>
        <w:keepNext/>
        <w:keepLines/>
        <w:shd w:val="clear" w:color="auto" w:fill="auto"/>
        <w:spacing w:before="0" w:after="994" w:line="390" w:lineRule="exact"/>
        <w:ind w:left="20"/>
        <w:rPr>
          <w:b/>
          <w:bCs/>
        </w:rPr>
      </w:pPr>
      <w:bookmarkStart w:id="1" w:name="bookmark1"/>
      <w:r w:rsidRPr="000D1B46">
        <w:rPr>
          <w:b/>
          <w:bCs/>
        </w:rPr>
        <w:t>РЕШЕНИЕ</w:t>
      </w:r>
      <w:bookmarkEnd w:id="1"/>
    </w:p>
    <w:p w:rsidR="0037662E" w:rsidRPr="00F40D9A" w:rsidRDefault="0037662E" w:rsidP="00F40D9A">
      <w:pPr>
        <w:pStyle w:val="11"/>
        <w:shd w:val="clear" w:color="auto" w:fill="auto"/>
        <w:tabs>
          <w:tab w:val="left" w:leader="underscore" w:pos="606"/>
          <w:tab w:val="left" w:leader="underscore" w:pos="2046"/>
          <w:tab w:val="left" w:pos="7292"/>
        </w:tabs>
        <w:spacing w:before="0" w:after="265" w:line="220" w:lineRule="exact"/>
        <w:ind w:left="20"/>
        <w:rPr>
          <w:sz w:val="24"/>
          <w:szCs w:val="24"/>
        </w:rPr>
      </w:pPr>
      <w:r>
        <w:rPr>
          <w:sz w:val="24"/>
          <w:szCs w:val="24"/>
        </w:rPr>
        <w:t>28.08.2015                                                                                               № 153</w:t>
      </w:r>
    </w:p>
    <w:p w:rsidR="0037662E" w:rsidRPr="00F40D9A" w:rsidRDefault="0037662E" w:rsidP="00F40D9A">
      <w:pPr>
        <w:pStyle w:val="11"/>
        <w:shd w:val="clear" w:color="auto" w:fill="auto"/>
        <w:spacing w:before="0" w:after="493" w:line="274" w:lineRule="exact"/>
        <w:ind w:left="20" w:right="1960"/>
        <w:rPr>
          <w:sz w:val="24"/>
          <w:szCs w:val="24"/>
        </w:rPr>
      </w:pPr>
      <w:r w:rsidRPr="00F40D9A">
        <w:rPr>
          <w:sz w:val="24"/>
          <w:szCs w:val="24"/>
        </w:rPr>
        <w:t xml:space="preserve">Об утверждении перечня муниципальных должностей и должностей муниципальной службы муниципального казенного учреждения «Администрация </w:t>
      </w:r>
      <w:r>
        <w:rPr>
          <w:sz w:val="24"/>
          <w:szCs w:val="24"/>
        </w:rPr>
        <w:t>Шегарского</w:t>
      </w:r>
      <w:r w:rsidRPr="00F40D9A">
        <w:rPr>
          <w:sz w:val="24"/>
          <w:szCs w:val="24"/>
        </w:rPr>
        <w:t xml:space="preserve"> сельского поселения», при назначении на которые и при замещении которых,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7662E" w:rsidRPr="00DB1D00" w:rsidRDefault="0037662E" w:rsidP="00EC6FF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1D00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РФ от 18 мая2009 года № 557 «О </w:t>
      </w:r>
      <w:r>
        <w:rPr>
          <w:rFonts w:ascii="Times New Roman" w:hAnsi="Times New Roman" w:cs="Times New Roman"/>
          <w:sz w:val="24"/>
          <w:szCs w:val="24"/>
        </w:rPr>
        <w:t>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</w:p>
    <w:p w:rsidR="0037662E" w:rsidRDefault="0037662E" w:rsidP="007C3AEC">
      <w:pPr>
        <w:pStyle w:val="NoSpacing"/>
        <w:jc w:val="center"/>
        <w:rPr>
          <w:rStyle w:val="12"/>
          <w:sz w:val="24"/>
          <w:szCs w:val="24"/>
        </w:rPr>
      </w:pPr>
    </w:p>
    <w:p w:rsidR="0037662E" w:rsidRDefault="0037662E" w:rsidP="007C3AEC">
      <w:pPr>
        <w:pStyle w:val="NoSpacing"/>
        <w:jc w:val="center"/>
        <w:rPr>
          <w:rStyle w:val="12"/>
          <w:sz w:val="24"/>
          <w:szCs w:val="24"/>
        </w:rPr>
      </w:pPr>
      <w:r w:rsidRPr="00F40D9A">
        <w:rPr>
          <w:rStyle w:val="12"/>
          <w:sz w:val="24"/>
          <w:szCs w:val="24"/>
        </w:rPr>
        <w:t xml:space="preserve">Совет </w:t>
      </w:r>
      <w:r>
        <w:rPr>
          <w:rStyle w:val="12"/>
          <w:sz w:val="24"/>
          <w:szCs w:val="24"/>
        </w:rPr>
        <w:t xml:space="preserve">Шегарского </w:t>
      </w:r>
      <w:r w:rsidRPr="00F40D9A">
        <w:rPr>
          <w:rStyle w:val="12"/>
          <w:sz w:val="24"/>
          <w:szCs w:val="24"/>
        </w:rPr>
        <w:t xml:space="preserve"> сельского поселения решил:</w:t>
      </w:r>
    </w:p>
    <w:p w:rsidR="0037662E" w:rsidRPr="00F40D9A" w:rsidRDefault="0037662E" w:rsidP="00F40D9A">
      <w:pPr>
        <w:pStyle w:val="NoSpacing"/>
      </w:pPr>
    </w:p>
    <w:p w:rsidR="0037662E" w:rsidRPr="00F40D9A" w:rsidRDefault="0037662E" w:rsidP="00F40D9A">
      <w:pPr>
        <w:pStyle w:val="11"/>
        <w:shd w:val="clear" w:color="auto" w:fill="auto"/>
        <w:tabs>
          <w:tab w:val="left" w:pos="2415"/>
        </w:tabs>
        <w:spacing w:before="0" w:after="0" w:line="317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</w:t>
      </w:r>
      <w:r w:rsidRPr="00F40D9A">
        <w:rPr>
          <w:sz w:val="24"/>
          <w:szCs w:val="24"/>
        </w:rPr>
        <w:t>Утвердить</w:t>
      </w:r>
      <w:r w:rsidRPr="00F40D9A">
        <w:rPr>
          <w:sz w:val="24"/>
          <w:szCs w:val="24"/>
        </w:rPr>
        <w:tab/>
        <w:t xml:space="preserve">перечень муниципальных должностей и должностей муниципальной службы муниципального казенного учреждения «Администрация </w:t>
      </w:r>
      <w:r>
        <w:rPr>
          <w:sz w:val="24"/>
          <w:szCs w:val="24"/>
        </w:rPr>
        <w:t>Шегарского</w:t>
      </w:r>
      <w:r w:rsidRPr="00F40D9A">
        <w:rPr>
          <w:sz w:val="24"/>
          <w:szCs w:val="24"/>
        </w:rPr>
        <w:t xml:space="preserve"> сельского поселения»,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7662E" w:rsidRPr="00F40D9A" w:rsidRDefault="0037662E" w:rsidP="00F40D9A">
      <w:pPr>
        <w:pStyle w:val="11"/>
        <w:shd w:val="clear" w:color="auto" w:fill="auto"/>
        <w:tabs>
          <w:tab w:val="left" w:pos="955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 w:rsidRPr="00F40D9A">
        <w:rPr>
          <w:sz w:val="24"/>
          <w:szCs w:val="24"/>
        </w:rPr>
        <w:t>Настоящее решение вступает в силу с момента официального обнародования.</w:t>
      </w:r>
    </w:p>
    <w:p w:rsidR="0037662E" w:rsidRPr="00F40D9A" w:rsidRDefault="0037662E" w:rsidP="00F40D9A">
      <w:pPr>
        <w:pStyle w:val="11"/>
        <w:shd w:val="clear" w:color="auto" w:fill="auto"/>
        <w:tabs>
          <w:tab w:val="left" w:pos="2127"/>
        </w:tabs>
        <w:spacing w:before="0" w:after="776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</w:t>
      </w:r>
      <w:r w:rsidRPr="00F40D9A">
        <w:rPr>
          <w:sz w:val="24"/>
          <w:szCs w:val="24"/>
        </w:rPr>
        <w:t>Разместить</w:t>
      </w:r>
      <w:r w:rsidRPr="00F40D9A">
        <w:rPr>
          <w:sz w:val="24"/>
          <w:szCs w:val="24"/>
        </w:rPr>
        <w:tab/>
        <w:t xml:space="preserve">на официальном сайте в сети «Интернет» муниципального образования </w:t>
      </w:r>
      <w:r>
        <w:rPr>
          <w:sz w:val="24"/>
          <w:szCs w:val="24"/>
        </w:rPr>
        <w:t xml:space="preserve">Шегарское </w:t>
      </w:r>
      <w:r w:rsidRPr="00F40D9A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>.</w:t>
      </w:r>
    </w:p>
    <w:p w:rsidR="0037662E" w:rsidRDefault="0037662E" w:rsidP="00F40D9A">
      <w:pPr>
        <w:pStyle w:val="11"/>
        <w:shd w:val="clear" w:color="auto" w:fill="auto"/>
        <w:spacing w:before="0" w:after="0" w:line="278" w:lineRule="exact"/>
        <w:ind w:left="720" w:right="5140"/>
        <w:rPr>
          <w:sz w:val="24"/>
          <w:szCs w:val="24"/>
        </w:rPr>
      </w:pPr>
      <w:r w:rsidRPr="00F40D9A">
        <w:rPr>
          <w:sz w:val="24"/>
          <w:szCs w:val="24"/>
        </w:rPr>
        <w:t xml:space="preserve">Председатель Совета </w:t>
      </w:r>
      <w:r>
        <w:rPr>
          <w:sz w:val="24"/>
          <w:szCs w:val="24"/>
        </w:rPr>
        <w:t>Шегарског</w:t>
      </w:r>
      <w:r w:rsidRPr="00F40D9A">
        <w:rPr>
          <w:sz w:val="24"/>
          <w:szCs w:val="24"/>
        </w:rPr>
        <w:t xml:space="preserve">о сельского поселения, </w:t>
      </w:r>
    </w:p>
    <w:p w:rsidR="0037662E" w:rsidRPr="00F40D9A" w:rsidRDefault="0037662E" w:rsidP="00F40D9A">
      <w:pPr>
        <w:pStyle w:val="11"/>
        <w:shd w:val="clear" w:color="auto" w:fill="auto"/>
        <w:spacing w:before="0" w:after="0" w:line="278" w:lineRule="exact"/>
        <w:ind w:left="720" w:right="5140"/>
        <w:rPr>
          <w:sz w:val="24"/>
          <w:szCs w:val="24"/>
        </w:rPr>
      </w:pPr>
      <w:r w:rsidRPr="00F40D9A">
        <w:rPr>
          <w:sz w:val="24"/>
          <w:szCs w:val="24"/>
        </w:rPr>
        <w:t>Глава Администрации</w:t>
      </w:r>
    </w:p>
    <w:p w:rsidR="0037662E" w:rsidRPr="00F40D9A" w:rsidRDefault="0037662E" w:rsidP="00F40D9A">
      <w:pPr>
        <w:pStyle w:val="11"/>
        <w:shd w:val="clear" w:color="auto" w:fill="auto"/>
        <w:tabs>
          <w:tab w:val="left" w:pos="7070"/>
        </w:tabs>
        <w:spacing w:before="0" w:after="0" w:line="278" w:lineRule="exact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Шегарско</w:t>
      </w:r>
      <w:r w:rsidRPr="00F40D9A">
        <w:rPr>
          <w:sz w:val="24"/>
          <w:szCs w:val="24"/>
        </w:rPr>
        <w:t>го сельского поселения</w:t>
      </w:r>
      <w:r w:rsidRPr="00F40D9A">
        <w:rPr>
          <w:sz w:val="24"/>
          <w:szCs w:val="24"/>
        </w:rPr>
        <w:tab/>
      </w:r>
      <w:r>
        <w:rPr>
          <w:sz w:val="24"/>
          <w:szCs w:val="24"/>
        </w:rPr>
        <w:t>Ю. Д. Матросов</w:t>
      </w:r>
    </w:p>
    <w:p w:rsidR="0037662E" w:rsidRDefault="0037662E">
      <w:pPr>
        <w:rPr>
          <w:sz w:val="24"/>
          <w:szCs w:val="24"/>
        </w:rPr>
      </w:pPr>
    </w:p>
    <w:p w:rsidR="0037662E" w:rsidRDefault="0037662E">
      <w:pPr>
        <w:rPr>
          <w:sz w:val="24"/>
          <w:szCs w:val="24"/>
        </w:rPr>
      </w:pPr>
    </w:p>
    <w:p w:rsidR="0037662E" w:rsidRDefault="0037662E">
      <w:pPr>
        <w:rPr>
          <w:sz w:val="24"/>
          <w:szCs w:val="24"/>
        </w:rPr>
      </w:pPr>
    </w:p>
    <w:p w:rsidR="0037662E" w:rsidRDefault="0037662E">
      <w:pPr>
        <w:rPr>
          <w:sz w:val="24"/>
          <w:szCs w:val="24"/>
        </w:rPr>
      </w:pPr>
    </w:p>
    <w:p w:rsidR="0037662E" w:rsidRDefault="0037662E" w:rsidP="00A37F9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7662E" w:rsidRDefault="0037662E" w:rsidP="00A37F94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37662E" w:rsidRPr="007C3AEC" w:rsidRDefault="0037662E" w:rsidP="00A37F94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7C3AEC">
        <w:rPr>
          <w:rFonts w:ascii="Times New Roman" w:hAnsi="Times New Roman" w:cs="Times New Roman"/>
          <w:sz w:val="20"/>
          <w:szCs w:val="20"/>
        </w:rPr>
        <w:t xml:space="preserve">Приложение  1   </w:t>
      </w:r>
    </w:p>
    <w:p w:rsidR="0037662E" w:rsidRDefault="0037662E" w:rsidP="00A37F94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7C3AEC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r w:rsidRPr="007C3AEC">
        <w:rPr>
          <w:rFonts w:ascii="Times New Roman" w:hAnsi="Times New Roman" w:cs="Times New Roman"/>
          <w:color w:val="434343"/>
          <w:spacing w:val="2"/>
          <w:sz w:val="20"/>
          <w:szCs w:val="20"/>
        </w:rPr>
        <w:t xml:space="preserve"> </w:t>
      </w:r>
      <w:r w:rsidRPr="007C3AEC">
        <w:rPr>
          <w:rFonts w:ascii="Times New Roman" w:hAnsi="Times New Roman" w:cs="Times New Roman"/>
          <w:sz w:val="20"/>
          <w:szCs w:val="20"/>
        </w:rPr>
        <w:t xml:space="preserve">Шегарского </w:t>
      </w:r>
    </w:p>
    <w:p w:rsidR="0037662E" w:rsidRPr="007C3AEC" w:rsidRDefault="0037662E" w:rsidP="00A37F94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7C3AE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7662E" w:rsidRPr="007C3AEC" w:rsidRDefault="0037662E" w:rsidP="00A37F94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28.08.2015  № 153</w:t>
      </w:r>
    </w:p>
    <w:p w:rsidR="0037662E" w:rsidRDefault="0037662E" w:rsidP="00A37F9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7662E" w:rsidRDefault="0037662E" w:rsidP="00A37F9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7662E" w:rsidRPr="00A37F94" w:rsidRDefault="0037662E" w:rsidP="00BB78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7662E" w:rsidRPr="00BB781A" w:rsidRDefault="0037662E" w:rsidP="008B6D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7662E" w:rsidRPr="008B6DC1" w:rsidRDefault="0037662E" w:rsidP="00BB781A">
      <w:pPr>
        <w:shd w:val="clear" w:color="auto" w:fill="FFFFFF"/>
        <w:spacing w:line="278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8B6DC1">
        <w:rPr>
          <w:rFonts w:ascii="Times New Roman" w:hAnsi="Times New Roman" w:cs="Times New Roman"/>
          <w:color w:val="000000"/>
          <w:spacing w:val="-3"/>
          <w:sz w:val="24"/>
          <w:szCs w:val="24"/>
        </w:rPr>
        <w:t>униципальных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и должностей муниципальной службы </w:t>
      </w:r>
      <w:r w:rsidRPr="008B6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 учреждения «Администрация Шегарского сельского поселения», при назначении на которые и при замещении которых,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и (супруга) и несовершеннолетних детей</w:t>
      </w:r>
    </w:p>
    <w:p w:rsidR="0037662E" w:rsidRDefault="0037662E" w:rsidP="00767151">
      <w:pPr>
        <w:shd w:val="clear" w:color="auto" w:fill="FFFFFF"/>
        <w:spacing w:line="278" w:lineRule="exact"/>
        <w:ind w:right="14"/>
        <w:jc w:val="center"/>
        <w:rPr>
          <w:color w:val="000000"/>
          <w:spacing w:val="-2"/>
          <w:sz w:val="24"/>
          <w:szCs w:val="24"/>
        </w:rPr>
      </w:pPr>
    </w:p>
    <w:p w:rsidR="0037662E" w:rsidRPr="00A63331" w:rsidRDefault="0037662E" w:rsidP="007C3AEC">
      <w:pPr>
        <w:pStyle w:val="2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A63331">
        <w:rPr>
          <w:sz w:val="24"/>
          <w:szCs w:val="24"/>
        </w:rPr>
        <w:t xml:space="preserve">1.Муниципальные должности в муниципальном образовании </w:t>
      </w:r>
      <w:r>
        <w:rPr>
          <w:sz w:val="24"/>
          <w:szCs w:val="24"/>
        </w:rPr>
        <w:t xml:space="preserve">«Шегарское </w:t>
      </w:r>
      <w:r w:rsidRPr="00A6333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498"/>
        <w:gridCol w:w="8150"/>
      </w:tblGrid>
      <w:tr w:rsidR="0037662E" w:rsidRPr="00FB1C6E">
        <w:trPr>
          <w:trHeight w:val="854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62E" w:rsidRPr="00A63331" w:rsidRDefault="0037662E" w:rsidP="007C3AE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700"/>
              <w:jc w:val="right"/>
              <w:rPr>
                <w:sz w:val="24"/>
                <w:szCs w:val="24"/>
              </w:rPr>
            </w:pPr>
            <w:r w:rsidRPr="00A63331"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</w:rPr>
              <w:t>.</w:t>
            </w:r>
            <w:r w:rsidRPr="00A6333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62E" w:rsidRPr="00A63331" w:rsidRDefault="0037662E" w:rsidP="007C3AE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960"/>
              <w:rPr>
                <w:sz w:val="24"/>
                <w:szCs w:val="24"/>
              </w:rPr>
            </w:pPr>
            <w:r w:rsidRPr="00A63331">
              <w:rPr>
                <w:sz w:val="24"/>
                <w:szCs w:val="24"/>
              </w:rPr>
              <w:t>Наименование муниципальной должности</w:t>
            </w:r>
          </w:p>
        </w:tc>
      </w:tr>
      <w:tr w:rsidR="0037662E" w:rsidRPr="00FB1C6E">
        <w:trPr>
          <w:trHeight w:val="302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62E" w:rsidRPr="00A63331" w:rsidRDefault="0037662E" w:rsidP="007C3AE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700"/>
              <w:jc w:val="right"/>
              <w:rPr>
                <w:sz w:val="24"/>
                <w:szCs w:val="24"/>
              </w:rPr>
            </w:pPr>
            <w:r w:rsidRPr="00A63331">
              <w:rPr>
                <w:sz w:val="24"/>
                <w:szCs w:val="24"/>
              </w:rPr>
              <w:t>1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62E" w:rsidRPr="00A63331" w:rsidRDefault="0037662E" w:rsidP="007C3AE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6333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Шегарского</w:t>
            </w:r>
            <w:r w:rsidRPr="00A63331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37662E" w:rsidRDefault="0037662E" w:rsidP="007C3AEC">
      <w:pPr>
        <w:spacing w:after="0" w:line="240" w:lineRule="auto"/>
        <w:rPr>
          <w:sz w:val="24"/>
          <w:szCs w:val="24"/>
        </w:rPr>
      </w:pPr>
    </w:p>
    <w:p w:rsidR="0037662E" w:rsidRPr="00A63331" w:rsidRDefault="0037662E" w:rsidP="007C3AEC">
      <w:pPr>
        <w:spacing w:after="0" w:line="240" w:lineRule="auto"/>
        <w:rPr>
          <w:sz w:val="24"/>
          <w:szCs w:val="24"/>
        </w:rPr>
      </w:pPr>
    </w:p>
    <w:p w:rsidR="0037662E" w:rsidRDefault="0037662E" w:rsidP="007C3AEC">
      <w:pPr>
        <w:pStyle w:val="22"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A63331">
        <w:rPr>
          <w:sz w:val="24"/>
          <w:szCs w:val="24"/>
        </w:rPr>
        <w:t xml:space="preserve">2.Должности муниципальной службы в муниципальном образовании </w:t>
      </w:r>
      <w:r>
        <w:rPr>
          <w:sz w:val="24"/>
          <w:szCs w:val="24"/>
        </w:rPr>
        <w:t xml:space="preserve">«Шегарское </w:t>
      </w:r>
      <w:r w:rsidRPr="00A63331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>»</w:t>
      </w:r>
    </w:p>
    <w:p w:rsidR="0037662E" w:rsidRPr="00A63331" w:rsidRDefault="0037662E" w:rsidP="007C3AEC">
      <w:pPr>
        <w:pStyle w:val="22"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498"/>
        <w:gridCol w:w="5626"/>
        <w:gridCol w:w="2520"/>
      </w:tblGrid>
      <w:tr w:rsidR="0037662E" w:rsidRPr="00FB1C6E">
        <w:trPr>
          <w:trHeight w:val="586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62E" w:rsidRPr="00A63331" w:rsidRDefault="0037662E" w:rsidP="007C3AE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700"/>
              <w:jc w:val="right"/>
              <w:rPr>
                <w:sz w:val="24"/>
                <w:szCs w:val="24"/>
              </w:rPr>
            </w:pPr>
            <w:r w:rsidRPr="00A63331"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</w:rPr>
              <w:t>.</w:t>
            </w:r>
            <w:r w:rsidRPr="00A6333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62E" w:rsidRPr="00A63331" w:rsidRDefault="0037662E" w:rsidP="007C3AE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520"/>
              <w:rPr>
                <w:sz w:val="24"/>
                <w:szCs w:val="24"/>
              </w:rPr>
            </w:pPr>
            <w:r w:rsidRPr="00A6333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62E" w:rsidRPr="00A63331" w:rsidRDefault="0037662E" w:rsidP="007C3AE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rPr>
                <w:sz w:val="24"/>
                <w:szCs w:val="24"/>
              </w:rPr>
            </w:pPr>
            <w:r w:rsidRPr="00A63331">
              <w:rPr>
                <w:sz w:val="24"/>
                <w:szCs w:val="24"/>
              </w:rPr>
              <w:t>Группа должностей</w:t>
            </w:r>
          </w:p>
        </w:tc>
      </w:tr>
      <w:tr w:rsidR="0037662E" w:rsidRPr="00FB1C6E">
        <w:trPr>
          <w:trHeight w:val="293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62E" w:rsidRDefault="0037662E" w:rsidP="007C3AE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700"/>
              <w:jc w:val="right"/>
              <w:rPr>
                <w:sz w:val="24"/>
                <w:szCs w:val="24"/>
              </w:rPr>
            </w:pPr>
            <w:r w:rsidRPr="00A63331">
              <w:rPr>
                <w:sz w:val="24"/>
                <w:szCs w:val="24"/>
              </w:rPr>
              <w:t>1</w:t>
            </w:r>
          </w:p>
          <w:p w:rsidR="0037662E" w:rsidRDefault="0037662E" w:rsidP="007C3AE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7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7662E" w:rsidRPr="00A63331" w:rsidRDefault="0037662E" w:rsidP="007C3AE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7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62E" w:rsidRDefault="0037662E" w:rsidP="007C3AE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37662E" w:rsidRDefault="0037662E" w:rsidP="007C3AE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7662E" w:rsidRPr="00A63331" w:rsidRDefault="0037662E" w:rsidP="007C3AE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62E" w:rsidRDefault="0037662E" w:rsidP="007C3AE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rPr>
                <w:sz w:val="24"/>
                <w:szCs w:val="24"/>
              </w:rPr>
            </w:pPr>
            <w:r w:rsidRPr="00A63331">
              <w:rPr>
                <w:sz w:val="24"/>
                <w:szCs w:val="24"/>
              </w:rPr>
              <w:t>Старшая</w:t>
            </w:r>
          </w:p>
          <w:p w:rsidR="0037662E" w:rsidRDefault="0037662E" w:rsidP="007C3AE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  <w:p w:rsidR="0037662E" w:rsidRPr="00A63331" w:rsidRDefault="0037662E" w:rsidP="006105B8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</w:tr>
      <w:tr w:rsidR="0037662E" w:rsidRPr="00FB1C6E">
        <w:trPr>
          <w:trHeight w:val="288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62E" w:rsidRPr="00A63331" w:rsidRDefault="0037662E" w:rsidP="007C3AE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7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62E" w:rsidRPr="00A63331" w:rsidRDefault="0037662E" w:rsidP="007C3AE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63331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62E" w:rsidRPr="00A63331" w:rsidRDefault="0037662E" w:rsidP="007C3AE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rPr>
                <w:sz w:val="24"/>
                <w:szCs w:val="24"/>
              </w:rPr>
            </w:pPr>
            <w:r w:rsidRPr="00A63331">
              <w:rPr>
                <w:sz w:val="24"/>
                <w:szCs w:val="24"/>
              </w:rPr>
              <w:t>Старшая</w:t>
            </w:r>
          </w:p>
        </w:tc>
      </w:tr>
      <w:tr w:rsidR="0037662E" w:rsidRPr="00FB1C6E">
        <w:trPr>
          <w:trHeight w:val="30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62E" w:rsidRPr="00A63331" w:rsidRDefault="0037662E" w:rsidP="007C3AE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7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62E" w:rsidRPr="00A63331" w:rsidRDefault="0037662E" w:rsidP="007C3AE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A63331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62E" w:rsidRPr="00A63331" w:rsidRDefault="0037662E" w:rsidP="007C3AEC">
            <w:pPr>
              <w:pStyle w:val="2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rPr>
                <w:sz w:val="24"/>
                <w:szCs w:val="24"/>
              </w:rPr>
            </w:pPr>
            <w:r w:rsidRPr="00A63331">
              <w:rPr>
                <w:sz w:val="24"/>
                <w:szCs w:val="24"/>
              </w:rPr>
              <w:t>младшая</w:t>
            </w:r>
          </w:p>
        </w:tc>
      </w:tr>
    </w:tbl>
    <w:p w:rsidR="0037662E" w:rsidRPr="00A63331" w:rsidRDefault="0037662E" w:rsidP="007C3AEC">
      <w:pPr>
        <w:spacing w:after="0" w:line="240" w:lineRule="auto"/>
        <w:rPr>
          <w:sz w:val="24"/>
          <w:szCs w:val="24"/>
        </w:rPr>
      </w:pPr>
    </w:p>
    <w:p w:rsidR="0037662E" w:rsidRDefault="0037662E" w:rsidP="00767151">
      <w:pPr>
        <w:shd w:val="clear" w:color="auto" w:fill="FFFFFF"/>
        <w:spacing w:line="278" w:lineRule="exact"/>
        <w:ind w:right="14"/>
        <w:jc w:val="center"/>
        <w:rPr>
          <w:color w:val="000000"/>
          <w:spacing w:val="-2"/>
          <w:sz w:val="24"/>
          <w:szCs w:val="24"/>
        </w:rPr>
      </w:pPr>
    </w:p>
    <w:p w:rsidR="0037662E" w:rsidRDefault="0037662E" w:rsidP="009159BD">
      <w:pPr>
        <w:shd w:val="clear" w:color="auto" w:fill="FFFFFF"/>
        <w:spacing w:line="278" w:lineRule="exact"/>
        <w:ind w:right="14"/>
        <w:rPr>
          <w:color w:val="000000"/>
          <w:spacing w:val="-2"/>
          <w:sz w:val="24"/>
          <w:szCs w:val="24"/>
        </w:rPr>
      </w:pPr>
    </w:p>
    <w:p w:rsidR="0037662E" w:rsidRDefault="0037662E" w:rsidP="009159BD">
      <w:pPr>
        <w:shd w:val="clear" w:color="auto" w:fill="FFFFFF"/>
        <w:spacing w:line="278" w:lineRule="exact"/>
        <w:ind w:right="14"/>
        <w:rPr>
          <w:color w:val="000000"/>
          <w:spacing w:val="-2"/>
          <w:sz w:val="24"/>
          <w:szCs w:val="24"/>
        </w:rPr>
      </w:pPr>
    </w:p>
    <w:p w:rsidR="0037662E" w:rsidRDefault="0037662E" w:rsidP="009159BD">
      <w:pPr>
        <w:shd w:val="clear" w:color="auto" w:fill="FFFFFF"/>
        <w:spacing w:line="278" w:lineRule="exact"/>
        <w:ind w:right="14"/>
        <w:rPr>
          <w:color w:val="000000"/>
          <w:spacing w:val="-2"/>
          <w:sz w:val="24"/>
          <w:szCs w:val="24"/>
        </w:rPr>
      </w:pPr>
    </w:p>
    <w:p w:rsidR="0037662E" w:rsidRDefault="0037662E" w:rsidP="009159BD">
      <w:pPr>
        <w:shd w:val="clear" w:color="auto" w:fill="FFFFFF"/>
        <w:spacing w:line="278" w:lineRule="exact"/>
        <w:ind w:right="14"/>
        <w:rPr>
          <w:color w:val="000000"/>
          <w:spacing w:val="-2"/>
          <w:sz w:val="24"/>
          <w:szCs w:val="24"/>
        </w:rPr>
      </w:pPr>
    </w:p>
    <w:p w:rsidR="0037662E" w:rsidRDefault="0037662E" w:rsidP="009159BD">
      <w:pPr>
        <w:shd w:val="clear" w:color="auto" w:fill="FFFFFF"/>
        <w:spacing w:line="278" w:lineRule="exact"/>
        <w:ind w:right="14"/>
        <w:rPr>
          <w:color w:val="000000"/>
          <w:spacing w:val="-2"/>
          <w:sz w:val="24"/>
          <w:szCs w:val="24"/>
        </w:rPr>
      </w:pPr>
    </w:p>
    <w:p w:rsidR="0037662E" w:rsidRPr="00F40D9A" w:rsidRDefault="0037662E">
      <w:pPr>
        <w:rPr>
          <w:sz w:val="24"/>
          <w:szCs w:val="24"/>
        </w:rPr>
      </w:pPr>
    </w:p>
    <w:sectPr w:rsidR="0037662E" w:rsidRPr="00F40D9A" w:rsidSect="007C3AEC">
      <w:pgSz w:w="11905" w:h="16837"/>
      <w:pgMar w:top="899" w:right="1050" w:bottom="1035" w:left="134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7483"/>
    <w:multiLevelType w:val="multilevel"/>
    <w:tmpl w:val="371A646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D9A"/>
    <w:rsid w:val="000303EF"/>
    <w:rsid w:val="0005134C"/>
    <w:rsid w:val="000D1B46"/>
    <w:rsid w:val="0010353C"/>
    <w:rsid w:val="00121A48"/>
    <w:rsid w:val="00162D6D"/>
    <w:rsid w:val="00180307"/>
    <w:rsid w:val="001A027E"/>
    <w:rsid w:val="001F01BA"/>
    <w:rsid w:val="00252263"/>
    <w:rsid w:val="0037662E"/>
    <w:rsid w:val="003777B4"/>
    <w:rsid w:val="00385867"/>
    <w:rsid w:val="00577832"/>
    <w:rsid w:val="006105B8"/>
    <w:rsid w:val="006C4EC2"/>
    <w:rsid w:val="00733829"/>
    <w:rsid w:val="00767151"/>
    <w:rsid w:val="00772DBB"/>
    <w:rsid w:val="007C3AEC"/>
    <w:rsid w:val="00835048"/>
    <w:rsid w:val="00881528"/>
    <w:rsid w:val="008B6DC1"/>
    <w:rsid w:val="008E531A"/>
    <w:rsid w:val="009159BD"/>
    <w:rsid w:val="00976AC3"/>
    <w:rsid w:val="009C382F"/>
    <w:rsid w:val="00A37F94"/>
    <w:rsid w:val="00A63331"/>
    <w:rsid w:val="00AA251A"/>
    <w:rsid w:val="00AE21B0"/>
    <w:rsid w:val="00B166F8"/>
    <w:rsid w:val="00B23B51"/>
    <w:rsid w:val="00BB781A"/>
    <w:rsid w:val="00BC3EA1"/>
    <w:rsid w:val="00DB1D00"/>
    <w:rsid w:val="00E04B8C"/>
    <w:rsid w:val="00E07E2F"/>
    <w:rsid w:val="00EC6FFE"/>
    <w:rsid w:val="00F40D9A"/>
    <w:rsid w:val="00F43DF7"/>
    <w:rsid w:val="00F57CA8"/>
    <w:rsid w:val="00F717F0"/>
    <w:rsid w:val="00FB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0D9A"/>
    <w:rPr>
      <w:color w:val="auto"/>
      <w:u w:val="single"/>
    </w:rPr>
  </w:style>
  <w:style w:type="character" w:customStyle="1" w:styleId="2">
    <w:name w:val="Заголовок №2_"/>
    <w:basedOn w:val="DefaultParagraphFont"/>
    <w:link w:val="20"/>
    <w:uiPriority w:val="99"/>
    <w:rsid w:val="00F40D9A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rsid w:val="00F40D9A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a">
    <w:name w:val="Основной текст_"/>
    <w:basedOn w:val="DefaultParagraphFont"/>
    <w:link w:val="11"/>
    <w:uiPriority w:val="99"/>
    <w:rsid w:val="00F40D9A"/>
    <w:rPr>
      <w:rFonts w:ascii="Times New Roman" w:hAnsi="Times New Roman" w:cs="Times New Roman"/>
      <w:shd w:val="clear" w:color="auto" w:fill="FFFFFF"/>
    </w:rPr>
  </w:style>
  <w:style w:type="character" w:customStyle="1" w:styleId="12">
    <w:name w:val="Основной текст + 12"/>
    <w:aliases w:val="5 pt,Полужирный"/>
    <w:basedOn w:val="a"/>
    <w:uiPriority w:val="99"/>
    <w:rsid w:val="00F40D9A"/>
    <w:rPr>
      <w:b/>
      <w:bCs/>
      <w:sz w:val="25"/>
      <w:szCs w:val="25"/>
    </w:rPr>
  </w:style>
  <w:style w:type="paragraph" w:customStyle="1" w:styleId="20">
    <w:name w:val="Заголовок №2"/>
    <w:basedOn w:val="Normal"/>
    <w:link w:val="2"/>
    <w:uiPriority w:val="99"/>
    <w:rsid w:val="00F40D9A"/>
    <w:pPr>
      <w:shd w:val="clear" w:color="auto" w:fill="FFFFFF"/>
      <w:spacing w:after="60" w:line="643" w:lineRule="exact"/>
      <w:jc w:val="center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Normal"/>
    <w:link w:val="1"/>
    <w:uiPriority w:val="99"/>
    <w:rsid w:val="00F40D9A"/>
    <w:pPr>
      <w:shd w:val="clear" w:color="auto" w:fill="FFFFFF"/>
      <w:spacing w:before="60" w:after="1080" w:line="240" w:lineRule="atLeast"/>
      <w:jc w:val="center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1">
    <w:name w:val="Основной текст1"/>
    <w:basedOn w:val="Normal"/>
    <w:link w:val="a"/>
    <w:uiPriority w:val="99"/>
    <w:rsid w:val="00F40D9A"/>
    <w:pPr>
      <w:shd w:val="clear" w:color="auto" w:fill="FFFFFF"/>
      <w:spacing w:before="1080" w:after="360" w:line="240" w:lineRule="atLeast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99"/>
    <w:qFormat/>
    <w:rsid w:val="00F40D9A"/>
    <w:rPr>
      <w:rFonts w:cs="Calibri"/>
      <w:lang w:eastAsia="en-US"/>
    </w:rPr>
  </w:style>
  <w:style w:type="character" w:customStyle="1" w:styleId="21">
    <w:name w:val="Основной текст (2)_"/>
    <w:basedOn w:val="DefaultParagraphFont"/>
    <w:link w:val="22"/>
    <w:uiPriority w:val="99"/>
    <w:rsid w:val="009159BD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Normal"/>
    <w:uiPriority w:val="99"/>
    <w:rsid w:val="009159BD"/>
    <w:pPr>
      <w:shd w:val="clear" w:color="auto" w:fill="FFFFFF"/>
      <w:spacing w:before="1080" w:after="360" w:line="24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22">
    <w:name w:val="Основной текст (2)"/>
    <w:basedOn w:val="Normal"/>
    <w:link w:val="21"/>
    <w:uiPriority w:val="99"/>
    <w:rsid w:val="009159BD"/>
    <w:pPr>
      <w:shd w:val="clear" w:color="auto" w:fill="FFFFFF"/>
      <w:spacing w:before="540" w:after="0" w:line="24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DB1D0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428</Words>
  <Characters>2442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ПОБЕДИНСКОГО СЕЛЬСКОГО ПОСЕЛЕНИЯ ШЕГАРСКОГО РАЙОНА ТОМСКОЙ ОБЛАСТИ</dc:title>
  <dc:subject/>
  <dc:creator>User</dc:creator>
  <cp:keywords/>
  <dc:description/>
  <cp:lastModifiedBy>1</cp:lastModifiedBy>
  <cp:revision>6</cp:revision>
  <cp:lastPrinted>2015-07-29T04:22:00Z</cp:lastPrinted>
  <dcterms:created xsi:type="dcterms:W3CDTF">2015-08-27T09:57:00Z</dcterms:created>
  <dcterms:modified xsi:type="dcterms:W3CDTF">2015-09-01T12:16:00Z</dcterms:modified>
</cp:coreProperties>
</file>