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8" w:rsidRPr="009B1101" w:rsidRDefault="009864B8" w:rsidP="00F1744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64B8" w:rsidRPr="009B1101" w:rsidRDefault="009864B8" w:rsidP="00005588">
      <w:pPr>
        <w:pStyle w:val="Heading1"/>
        <w:jc w:val="center"/>
        <w:rPr>
          <w:rFonts w:ascii="Arial" w:hAnsi="Arial" w:cs="Arial"/>
          <w:color w:val="000000"/>
          <w:sz w:val="24"/>
          <w:szCs w:val="24"/>
        </w:rPr>
      </w:pPr>
      <w:r w:rsidRPr="009B1101">
        <w:rPr>
          <w:rFonts w:ascii="Arial" w:hAnsi="Arial" w:cs="Arial"/>
          <w:color w:val="000000"/>
          <w:sz w:val="24"/>
          <w:szCs w:val="24"/>
        </w:rPr>
        <w:t>СОВЕТ ШЕГАРСКОГО СЕЛЬСКОГО ПОСЕЛЕНИЯ</w:t>
      </w:r>
    </w:p>
    <w:p w:rsidR="009864B8" w:rsidRPr="009B1101" w:rsidRDefault="009864B8" w:rsidP="0000558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B1101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9864B8" w:rsidRPr="009B1101" w:rsidRDefault="009864B8" w:rsidP="00064CCC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9864B8" w:rsidRPr="009B1101" w:rsidRDefault="009864B8" w:rsidP="00064CCC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9B1101">
        <w:rPr>
          <w:rFonts w:ascii="Arial" w:hAnsi="Arial" w:cs="Arial"/>
          <w:sz w:val="24"/>
          <w:szCs w:val="24"/>
        </w:rPr>
        <w:t>РЕШЕНИЕ</w:t>
      </w:r>
    </w:p>
    <w:p w:rsidR="009864B8" w:rsidRPr="009B1101" w:rsidRDefault="009864B8" w:rsidP="00064CC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9864B8" w:rsidRPr="009B1101" w:rsidRDefault="009864B8" w:rsidP="00064CC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 xml:space="preserve">25.12.2015                       </w:t>
      </w:r>
      <w:r w:rsidRPr="009B1101">
        <w:rPr>
          <w:rFonts w:ascii="Arial" w:hAnsi="Arial" w:cs="Arial"/>
          <w:sz w:val="24"/>
          <w:szCs w:val="24"/>
          <w:lang w:eastAsia="ru-RU"/>
        </w:rPr>
        <w:tab/>
      </w:r>
      <w:r w:rsidRPr="009B1101">
        <w:rPr>
          <w:rFonts w:ascii="Arial" w:hAnsi="Arial" w:cs="Arial"/>
          <w:sz w:val="24"/>
          <w:szCs w:val="24"/>
          <w:lang w:eastAsia="ru-RU"/>
        </w:rPr>
        <w:tab/>
      </w:r>
      <w:r w:rsidRPr="009B1101">
        <w:rPr>
          <w:rFonts w:ascii="Arial" w:hAnsi="Arial" w:cs="Arial"/>
          <w:sz w:val="24"/>
          <w:szCs w:val="24"/>
          <w:lang w:eastAsia="ru-RU"/>
        </w:rPr>
        <w:tab/>
      </w:r>
      <w:r w:rsidRPr="009B1101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№ 166</w:t>
      </w:r>
    </w:p>
    <w:p w:rsidR="009864B8" w:rsidRPr="009B1101" w:rsidRDefault="009864B8" w:rsidP="00AC0DFB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9864B8" w:rsidRPr="009B1101" w:rsidRDefault="009864B8" w:rsidP="00AC0DFB">
      <w:pPr>
        <w:jc w:val="both"/>
        <w:rPr>
          <w:rFonts w:ascii="Arial" w:hAnsi="Arial" w:cs="Arial"/>
        </w:rPr>
      </w:pPr>
      <w:r w:rsidRPr="009B1101">
        <w:rPr>
          <w:rFonts w:ascii="Arial" w:hAnsi="Arial" w:cs="Arial"/>
        </w:rPr>
        <w:t xml:space="preserve">                                                 </w:t>
      </w:r>
    </w:p>
    <w:p w:rsidR="009864B8" w:rsidRPr="009B1101" w:rsidRDefault="009864B8" w:rsidP="00300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 xml:space="preserve">О внесении изменений в решение Совета </w:t>
      </w:r>
    </w:p>
    <w:p w:rsidR="009864B8" w:rsidRPr="009B1101" w:rsidRDefault="009864B8" w:rsidP="00300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 xml:space="preserve">Шегарского сельского поселения от </w:t>
      </w:r>
    </w:p>
    <w:p w:rsidR="009864B8" w:rsidRPr="009B1101" w:rsidRDefault="009864B8" w:rsidP="00300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 xml:space="preserve">10.10.2013 № 54 «Об утверждении Правил </w:t>
      </w:r>
    </w:p>
    <w:p w:rsidR="009864B8" w:rsidRPr="009B1101" w:rsidRDefault="009864B8" w:rsidP="00300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 xml:space="preserve">сбора и вывоза отходов и мусора на </w:t>
      </w:r>
    </w:p>
    <w:p w:rsidR="009864B8" w:rsidRPr="009B1101" w:rsidRDefault="009864B8" w:rsidP="00300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 xml:space="preserve">территории Шегарского сельского поселения </w:t>
      </w:r>
    </w:p>
    <w:p w:rsidR="009864B8" w:rsidRPr="009B1101" w:rsidRDefault="009864B8" w:rsidP="000619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>           В соответствии с Федеральными законами от 30.03.1999 № 52-ФЗ «О санитарно-эпидимиологическом благополучии населения», Постановлением Главного государственного санитарного врача Российской Федерации от 10.06.2010 № 64 «Об утверждении СанПин 2.1.12.2645-10», протестом прокурора Шегарского района от 26.11.2015 № 20-2015</w:t>
      </w:r>
    </w:p>
    <w:p w:rsidR="009864B8" w:rsidRPr="009B1101" w:rsidRDefault="009864B8" w:rsidP="00064C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4"/>
          <w:szCs w:val="24"/>
        </w:rPr>
      </w:pPr>
      <w:r w:rsidRPr="009B1101">
        <w:rPr>
          <w:rFonts w:ascii="Arial" w:hAnsi="Arial" w:cs="Arial"/>
          <w:sz w:val="24"/>
          <w:szCs w:val="24"/>
        </w:rPr>
        <w:t>Совет  Шегарского сельского поселения РЕШИЛ:</w:t>
      </w:r>
    </w:p>
    <w:p w:rsidR="009864B8" w:rsidRPr="009B1101" w:rsidRDefault="009864B8" w:rsidP="00064C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4"/>
          <w:szCs w:val="24"/>
        </w:rPr>
      </w:pPr>
    </w:p>
    <w:p w:rsidR="009864B8" w:rsidRPr="009B1101" w:rsidRDefault="009864B8" w:rsidP="001D749F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>Пункт 3.5 Правил сбора и вывоза отходов и мусора на территории Шегарского сельского поселения, утвержденных решением Совета Шегарского сельского поселения от 10.10.2013 №54 изложить в новой редакции:</w:t>
      </w:r>
    </w:p>
    <w:p w:rsidR="009864B8" w:rsidRPr="009B1101" w:rsidRDefault="009864B8" w:rsidP="001D74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>«3.5. Вывоз бытовых отходов и мусора от контейнерных площадок, контейнеров и других мусоросборников должен осуществляться ежедневно».</w:t>
      </w:r>
    </w:p>
    <w:p w:rsidR="009864B8" w:rsidRPr="009B1101" w:rsidRDefault="009864B8" w:rsidP="00D27195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со дня его подписания.</w:t>
      </w:r>
    </w:p>
    <w:p w:rsidR="009864B8" w:rsidRPr="009B1101" w:rsidRDefault="009864B8" w:rsidP="00D27195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>Обнародовать настоящее решение и разместить на официальном сайте Администрации Шегарского сельского поселения.</w:t>
      </w:r>
    </w:p>
    <w:p w:rsidR="009864B8" w:rsidRPr="009B1101" w:rsidRDefault="009864B8" w:rsidP="001D74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64B8" w:rsidRPr="009B1101" w:rsidRDefault="009864B8" w:rsidP="0065079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1101">
        <w:rPr>
          <w:rFonts w:ascii="Arial" w:hAnsi="Arial" w:cs="Arial"/>
          <w:sz w:val="24"/>
          <w:szCs w:val="24"/>
          <w:lang w:eastAsia="ru-RU"/>
        </w:rPr>
        <w:t> </w:t>
      </w:r>
    </w:p>
    <w:p w:rsidR="009864B8" w:rsidRPr="009B1101" w:rsidRDefault="009864B8" w:rsidP="0065079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64B8" w:rsidRPr="009B1101" w:rsidRDefault="009864B8" w:rsidP="00DD3B15">
      <w:pPr>
        <w:pStyle w:val="BodyTextIndent"/>
        <w:ind w:firstLine="0"/>
        <w:rPr>
          <w:rFonts w:ascii="Arial" w:hAnsi="Arial" w:cs="Arial"/>
        </w:rPr>
      </w:pPr>
      <w:r w:rsidRPr="009B1101">
        <w:rPr>
          <w:rFonts w:ascii="Arial" w:hAnsi="Arial" w:cs="Arial"/>
        </w:rPr>
        <w:t xml:space="preserve">Председатель Совета </w:t>
      </w:r>
    </w:p>
    <w:p w:rsidR="009864B8" w:rsidRPr="009B1101" w:rsidRDefault="009864B8" w:rsidP="00DD3B15">
      <w:pPr>
        <w:pStyle w:val="BodyTextIndent"/>
        <w:ind w:firstLine="0"/>
        <w:rPr>
          <w:rFonts w:ascii="Arial" w:hAnsi="Arial" w:cs="Arial"/>
        </w:rPr>
      </w:pPr>
      <w:r w:rsidRPr="009B1101">
        <w:rPr>
          <w:rFonts w:ascii="Arial" w:hAnsi="Arial" w:cs="Arial"/>
        </w:rPr>
        <w:t>Шегарского сельского поселения,</w:t>
      </w:r>
    </w:p>
    <w:p w:rsidR="009864B8" w:rsidRPr="009B1101" w:rsidRDefault="009864B8" w:rsidP="00DD3B15">
      <w:pPr>
        <w:pStyle w:val="BodyTextIndent"/>
        <w:ind w:firstLine="0"/>
        <w:rPr>
          <w:rFonts w:ascii="Arial" w:hAnsi="Arial" w:cs="Arial"/>
        </w:rPr>
      </w:pPr>
      <w:r w:rsidRPr="009B1101">
        <w:rPr>
          <w:rFonts w:ascii="Arial" w:hAnsi="Arial" w:cs="Arial"/>
        </w:rPr>
        <w:t>Глава Администрации</w:t>
      </w:r>
    </w:p>
    <w:p w:rsidR="009864B8" w:rsidRPr="009B1101" w:rsidRDefault="009864B8" w:rsidP="00DD3B15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69"/>
        </w:tabs>
        <w:ind w:firstLine="0"/>
        <w:rPr>
          <w:rFonts w:ascii="Arial" w:hAnsi="Arial" w:cs="Arial"/>
        </w:rPr>
      </w:pPr>
      <w:r w:rsidRPr="009B1101">
        <w:rPr>
          <w:rFonts w:ascii="Arial" w:hAnsi="Arial" w:cs="Arial"/>
        </w:rPr>
        <w:t>Шегарского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9B1101">
        <w:rPr>
          <w:rFonts w:ascii="Arial" w:hAnsi="Arial" w:cs="Arial"/>
        </w:rPr>
        <w:tab/>
        <w:t>Ю.Д. Матросов</w:t>
      </w:r>
    </w:p>
    <w:p w:rsidR="009864B8" w:rsidRPr="009B1101" w:rsidRDefault="009864B8" w:rsidP="008805B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864B8" w:rsidRPr="009B1101" w:rsidRDefault="009864B8" w:rsidP="008805B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864B8" w:rsidRPr="009B1101" w:rsidRDefault="009864B8" w:rsidP="00EA14AD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B1101">
        <w:rPr>
          <w:rFonts w:ascii="Arial" w:hAnsi="Arial" w:cs="Arial"/>
          <w:sz w:val="20"/>
          <w:szCs w:val="20"/>
          <w:lang w:eastAsia="ru-RU"/>
        </w:rPr>
        <w:t>                       </w:t>
      </w:r>
    </w:p>
    <w:sectPr w:rsidR="009864B8" w:rsidRPr="009B1101" w:rsidSect="00EC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6E8"/>
    <w:multiLevelType w:val="hybridMultilevel"/>
    <w:tmpl w:val="07383BF4"/>
    <w:lvl w:ilvl="0" w:tplc="26A278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B2"/>
    <w:rsid w:val="00005588"/>
    <w:rsid w:val="0002004E"/>
    <w:rsid w:val="00020083"/>
    <w:rsid w:val="00031619"/>
    <w:rsid w:val="0003781C"/>
    <w:rsid w:val="000619B7"/>
    <w:rsid w:val="00064CCC"/>
    <w:rsid w:val="000B336C"/>
    <w:rsid w:val="000D52B6"/>
    <w:rsid w:val="000E0E32"/>
    <w:rsid w:val="000F6F1E"/>
    <w:rsid w:val="00127AD2"/>
    <w:rsid w:val="00165D10"/>
    <w:rsid w:val="00187BDB"/>
    <w:rsid w:val="001B3403"/>
    <w:rsid w:val="001D749F"/>
    <w:rsid w:val="001F291D"/>
    <w:rsid w:val="001F39E8"/>
    <w:rsid w:val="001F43C0"/>
    <w:rsid w:val="00223C0A"/>
    <w:rsid w:val="00247783"/>
    <w:rsid w:val="00250642"/>
    <w:rsid w:val="002529BF"/>
    <w:rsid w:val="002666CD"/>
    <w:rsid w:val="002706E0"/>
    <w:rsid w:val="00275B26"/>
    <w:rsid w:val="00281366"/>
    <w:rsid w:val="00286DA9"/>
    <w:rsid w:val="002E4E9E"/>
    <w:rsid w:val="00300EA1"/>
    <w:rsid w:val="003601C2"/>
    <w:rsid w:val="0037270C"/>
    <w:rsid w:val="003B6C1C"/>
    <w:rsid w:val="003E7106"/>
    <w:rsid w:val="00421087"/>
    <w:rsid w:val="00470EB9"/>
    <w:rsid w:val="00496B34"/>
    <w:rsid w:val="004D38B6"/>
    <w:rsid w:val="00541C04"/>
    <w:rsid w:val="00546D34"/>
    <w:rsid w:val="005E0E22"/>
    <w:rsid w:val="00615BB2"/>
    <w:rsid w:val="00626BB6"/>
    <w:rsid w:val="00650798"/>
    <w:rsid w:val="00654B33"/>
    <w:rsid w:val="0068140D"/>
    <w:rsid w:val="006A15A9"/>
    <w:rsid w:val="006B6328"/>
    <w:rsid w:val="006C447F"/>
    <w:rsid w:val="0071755C"/>
    <w:rsid w:val="007300B1"/>
    <w:rsid w:val="00757736"/>
    <w:rsid w:val="0077550A"/>
    <w:rsid w:val="00792C98"/>
    <w:rsid w:val="007B73D9"/>
    <w:rsid w:val="007E006B"/>
    <w:rsid w:val="007E0877"/>
    <w:rsid w:val="007F72B5"/>
    <w:rsid w:val="008334F8"/>
    <w:rsid w:val="0085022E"/>
    <w:rsid w:val="008805B2"/>
    <w:rsid w:val="00891E43"/>
    <w:rsid w:val="008C6CC1"/>
    <w:rsid w:val="008D54A5"/>
    <w:rsid w:val="008E03A3"/>
    <w:rsid w:val="008F63CA"/>
    <w:rsid w:val="0092177F"/>
    <w:rsid w:val="009412C4"/>
    <w:rsid w:val="009756C4"/>
    <w:rsid w:val="009864B8"/>
    <w:rsid w:val="009A6B00"/>
    <w:rsid w:val="009B1101"/>
    <w:rsid w:val="009C5BBC"/>
    <w:rsid w:val="00A06F10"/>
    <w:rsid w:val="00A103D5"/>
    <w:rsid w:val="00A257C2"/>
    <w:rsid w:val="00A61613"/>
    <w:rsid w:val="00AA402C"/>
    <w:rsid w:val="00AC0DFB"/>
    <w:rsid w:val="00B006A8"/>
    <w:rsid w:val="00B24A36"/>
    <w:rsid w:val="00B557F9"/>
    <w:rsid w:val="00B57914"/>
    <w:rsid w:val="00B767ED"/>
    <w:rsid w:val="00C02258"/>
    <w:rsid w:val="00C4535A"/>
    <w:rsid w:val="00C66C27"/>
    <w:rsid w:val="00C86FA3"/>
    <w:rsid w:val="00C96810"/>
    <w:rsid w:val="00D0331E"/>
    <w:rsid w:val="00D27195"/>
    <w:rsid w:val="00D47D01"/>
    <w:rsid w:val="00D608B5"/>
    <w:rsid w:val="00D71BF7"/>
    <w:rsid w:val="00D901E5"/>
    <w:rsid w:val="00D91CBE"/>
    <w:rsid w:val="00DC2C39"/>
    <w:rsid w:val="00DC3C18"/>
    <w:rsid w:val="00DD3B15"/>
    <w:rsid w:val="00E21F1D"/>
    <w:rsid w:val="00E51D4F"/>
    <w:rsid w:val="00EA14AD"/>
    <w:rsid w:val="00EA329A"/>
    <w:rsid w:val="00EC4715"/>
    <w:rsid w:val="00EE00FE"/>
    <w:rsid w:val="00EE1CDB"/>
    <w:rsid w:val="00F17440"/>
    <w:rsid w:val="00F31273"/>
    <w:rsid w:val="00F37AA9"/>
    <w:rsid w:val="00FA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1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D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D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DFB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0DFB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5B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64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4CCC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3B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3B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</Pages>
  <Words>214</Words>
  <Characters>1226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</dc:creator>
  <cp:keywords/>
  <dc:description/>
  <cp:lastModifiedBy>123</cp:lastModifiedBy>
  <cp:revision>89</cp:revision>
  <cp:lastPrinted>2013-10-08T04:05:00Z</cp:lastPrinted>
  <dcterms:created xsi:type="dcterms:W3CDTF">2013-09-10T03:35:00Z</dcterms:created>
  <dcterms:modified xsi:type="dcterms:W3CDTF">2016-01-11T09:35:00Z</dcterms:modified>
</cp:coreProperties>
</file>