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4C" w:rsidRPr="00AA4DD0" w:rsidRDefault="00A21D4C" w:rsidP="00AA4D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1D4C" w:rsidRPr="00AA4DD0" w:rsidRDefault="00A21D4C" w:rsidP="00AA4DD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D4C" w:rsidRPr="00AA4DD0" w:rsidRDefault="00A21D4C" w:rsidP="00AA4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4DD0">
        <w:rPr>
          <w:rFonts w:ascii="Times New Roman" w:hAnsi="Times New Roman" w:cs="Times New Roman"/>
          <w:b/>
          <w:bCs/>
          <w:sz w:val="26"/>
          <w:szCs w:val="26"/>
        </w:rPr>
        <w:t>Совет Шегарского сельского поселения</w:t>
      </w:r>
    </w:p>
    <w:p w:rsidR="00A21D4C" w:rsidRPr="00AA4DD0" w:rsidRDefault="00A21D4C" w:rsidP="00AA4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4DD0">
        <w:rPr>
          <w:rFonts w:ascii="Times New Roman" w:hAnsi="Times New Roman" w:cs="Times New Roman"/>
          <w:b/>
          <w:bCs/>
          <w:sz w:val="26"/>
          <w:szCs w:val="26"/>
        </w:rPr>
        <w:t>Шегарского района Томской области</w:t>
      </w:r>
    </w:p>
    <w:p w:rsidR="00A21D4C" w:rsidRPr="00AA4DD0" w:rsidRDefault="00A21D4C" w:rsidP="00AA4DD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1D4C" w:rsidRPr="00AA4DD0" w:rsidRDefault="00A21D4C" w:rsidP="00AA4DD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4DD0">
        <w:rPr>
          <w:rFonts w:ascii="Times New Roman" w:hAnsi="Times New Roman" w:cs="Times New Roman"/>
          <w:sz w:val="28"/>
          <w:szCs w:val="28"/>
        </w:rPr>
        <w:t>РЕШЕНИЕ</w:t>
      </w:r>
    </w:p>
    <w:p w:rsidR="00A21D4C" w:rsidRPr="00AA4DD0" w:rsidRDefault="00A21D4C" w:rsidP="00AA4DD0">
      <w:pPr>
        <w:spacing w:after="0" w:line="240" w:lineRule="auto"/>
        <w:rPr>
          <w:rFonts w:ascii="Times New Roman" w:hAnsi="Times New Roman" w:cs="Times New Roman"/>
        </w:rPr>
      </w:pPr>
    </w:p>
    <w:p w:rsidR="00A21D4C" w:rsidRPr="00AA4DD0" w:rsidRDefault="00A21D4C" w:rsidP="00AA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D4C" w:rsidRPr="00AA4DD0" w:rsidRDefault="00A21D4C" w:rsidP="00AA4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12.02.2016 </w:t>
      </w:r>
      <w:r w:rsidRPr="00AA4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169</w:t>
      </w:r>
    </w:p>
    <w:p w:rsidR="00A21D4C" w:rsidRPr="00AA4DD0" w:rsidRDefault="00A21D4C" w:rsidP="00AA4DD0">
      <w:pPr>
        <w:spacing w:after="0" w:line="240" w:lineRule="auto"/>
        <w:rPr>
          <w:rFonts w:ascii="Times New Roman" w:hAnsi="Times New Roman" w:cs="Times New Roman"/>
        </w:rPr>
      </w:pPr>
    </w:p>
    <w:p w:rsidR="00A21D4C" w:rsidRPr="00AA4DD0" w:rsidRDefault="00A21D4C" w:rsidP="00AA4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DD0">
        <w:rPr>
          <w:rFonts w:ascii="Times New Roman" w:hAnsi="Times New Roman" w:cs="Times New Roman"/>
          <w:sz w:val="24"/>
          <w:szCs w:val="24"/>
        </w:rPr>
        <w:t>с. Мельниково</w:t>
      </w:r>
    </w:p>
    <w:p w:rsidR="00A21D4C" w:rsidRDefault="00A21D4C" w:rsidP="00AA4DD0">
      <w:pPr>
        <w:pStyle w:val="Standard"/>
        <w:snapToGrid w:val="0"/>
        <w:ind w:right="3775"/>
        <w:jc w:val="both"/>
        <w:rPr>
          <w:rFonts w:ascii="Times New Roman" w:hAnsi="Times New Roman" w:cs="Times New Roman"/>
        </w:rPr>
      </w:pPr>
    </w:p>
    <w:p w:rsidR="00A21D4C" w:rsidRDefault="00A21D4C" w:rsidP="00AA4DD0">
      <w:pPr>
        <w:pStyle w:val="Standard"/>
        <w:snapToGrid w:val="0"/>
        <w:ind w:right="3775"/>
        <w:jc w:val="both"/>
        <w:rPr>
          <w:rFonts w:ascii="Times New Roman" w:hAnsi="Times New Roman" w:cs="Times New Roman"/>
        </w:rPr>
      </w:pPr>
    </w:p>
    <w:p w:rsidR="00A21D4C" w:rsidRPr="00AA4DD0" w:rsidRDefault="00A21D4C" w:rsidP="00AA4DD0">
      <w:pPr>
        <w:pStyle w:val="Standard"/>
        <w:snapToGrid w:val="0"/>
        <w:ind w:right="3775"/>
        <w:jc w:val="both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Об утверждении Порядка внесения изменений</w:t>
      </w:r>
    </w:p>
    <w:p w:rsidR="00A21D4C" w:rsidRPr="00AA4DD0" w:rsidRDefault="00A21D4C" w:rsidP="00AA4DD0">
      <w:pPr>
        <w:pStyle w:val="Standard"/>
        <w:snapToGrid w:val="0"/>
        <w:ind w:right="3775"/>
        <w:jc w:val="both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в Генеральный план муниципального образования</w:t>
      </w:r>
    </w:p>
    <w:p w:rsidR="00A21D4C" w:rsidRPr="00AA4DD0" w:rsidRDefault="00A21D4C" w:rsidP="00AA4DD0">
      <w:pPr>
        <w:pStyle w:val="Standard"/>
        <w:snapToGrid w:val="0"/>
        <w:ind w:right="3775"/>
        <w:jc w:val="both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«Шегарское сельское поселение»</w:t>
      </w:r>
    </w:p>
    <w:p w:rsidR="00A21D4C" w:rsidRPr="00AA4DD0" w:rsidRDefault="00A21D4C" w:rsidP="00AA4DD0">
      <w:pPr>
        <w:pStyle w:val="a"/>
        <w:tabs>
          <w:tab w:val="left" w:pos="708"/>
        </w:tabs>
        <w:spacing w:before="0"/>
        <w:rPr>
          <w:rFonts w:ascii="Times New Roman" w:hAnsi="Times New Roman" w:cs="Times New Roman"/>
        </w:rPr>
      </w:pPr>
    </w:p>
    <w:p w:rsidR="00A21D4C" w:rsidRPr="00AA4DD0" w:rsidRDefault="00A21D4C" w:rsidP="00AA4DD0">
      <w:pPr>
        <w:pStyle w:val="Standard"/>
        <w:jc w:val="both"/>
        <w:rPr>
          <w:rFonts w:ascii="Times New Roman" w:hAnsi="Times New Roman" w:cs="Times New Roman"/>
          <w:kern w:val="0"/>
          <w:lang w:eastAsia="ar-SA"/>
        </w:rPr>
      </w:pPr>
    </w:p>
    <w:p w:rsidR="00A21D4C" w:rsidRPr="00AA4DD0" w:rsidRDefault="00A21D4C" w:rsidP="00AA4DD0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услуг, руководствуясь Уставом муниципального образования «Шегарское сельское поселение»,</w:t>
      </w:r>
    </w:p>
    <w:p w:rsidR="00A21D4C" w:rsidRPr="00AA4DD0" w:rsidRDefault="00A21D4C" w:rsidP="00AA4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D4C" w:rsidRPr="00AA4DD0" w:rsidRDefault="00A21D4C" w:rsidP="00AA4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DD0">
        <w:rPr>
          <w:rFonts w:ascii="Times New Roman" w:hAnsi="Times New Roman" w:cs="Times New Roman"/>
          <w:b/>
          <w:bCs/>
          <w:sz w:val="24"/>
          <w:szCs w:val="24"/>
        </w:rPr>
        <w:t>Совет Шегарского сельского поселения решил:</w:t>
      </w:r>
    </w:p>
    <w:p w:rsidR="00A21D4C" w:rsidRPr="00AA4DD0" w:rsidRDefault="00A21D4C" w:rsidP="00AA4DD0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21D4C" w:rsidRPr="00AA4DD0" w:rsidRDefault="00A21D4C" w:rsidP="00AA4DD0">
      <w:pPr>
        <w:pStyle w:val="Standard"/>
        <w:tabs>
          <w:tab w:val="left" w:pos="851"/>
        </w:tabs>
        <w:snapToGrid w:val="0"/>
        <w:jc w:val="both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 xml:space="preserve">            1. Утвердить Порядок внесения изменений в Генеральный план муниципального образования «Шегарское сельское поселение»</w:t>
      </w:r>
      <w:r w:rsidRPr="00AA4DD0">
        <w:rPr>
          <w:rFonts w:ascii="Times New Roman" w:hAnsi="Times New Roman" w:cs="Times New Roman"/>
          <w:color w:val="000000"/>
        </w:rPr>
        <w:t>, согласно приложению.</w:t>
      </w:r>
    </w:p>
    <w:p w:rsidR="00A21D4C" w:rsidRPr="00AA4DD0" w:rsidRDefault="00A21D4C" w:rsidP="00AA4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DD0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обнародованию, согласно Уставу муниципального образования «Шегарское сельское поселение» и размещению на официальном сайте администрации Шегарского сельского поселения в сети Интернет.</w:t>
      </w:r>
    </w:p>
    <w:p w:rsidR="00A21D4C" w:rsidRPr="00AA4DD0" w:rsidRDefault="00A21D4C" w:rsidP="00AA4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DD0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обнародования. </w:t>
      </w:r>
      <w:r w:rsidRPr="00AA4DD0">
        <w:rPr>
          <w:rFonts w:ascii="Times New Roman" w:hAnsi="Times New Roman" w:cs="Times New Roman"/>
          <w:sz w:val="24"/>
          <w:szCs w:val="24"/>
        </w:rPr>
        <w:tab/>
      </w:r>
    </w:p>
    <w:p w:rsidR="00A21D4C" w:rsidRPr="00AA4DD0" w:rsidRDefault="00A21D4C" w:rsidP="00AA4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D0">
        <w:rPr>
          <w:rFonts w:ascii="Times New Roman" w:hAnsi="Times New Roman" w:cs="Times New Roman"/>
          <w:sz w:val="24"/>
          <w:szCs w:val="24"/>
        </w:rPr>
        <w:tab/>
      </w:r>
    </w:p>
    <w:p w:rsidR="00A21D4C" w:rsidRPr="00AA4DD0" w:rsidRDefault="00A21D4C" w:rsidP="00AA4DD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D4C" w:rsidRPr="00AA4DD0" w:rsidRDefault="00A21D4C" w:rsidP="00AA4DD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D4C" w:rsidRPr="00AA4DD0" w:rsidRDefault="00A21D4C" w:rsidP="00AA4DD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D4C" w:rsidRPr="00AA4DD0" w:rsidRDefault="00A21D4C" w:rsidP="00AA4DD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D4C" w:rsidRPr="00AA4DD0" w:rsidRDefault="00A21D4C" w:rsidP="00AA4D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A4DD0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A21D4C" w:rsidRPr="00AA4DD0" w:rsidRDefault="00A21D4C" w:rsidP="00AA4D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A4DD0">
        <w:rPr>
          <w:rFonts w:ascii="Times New Roman" w:hAnsi="Times New Roman" w:cs="Times New Roman"/>
          <w:sz w:val="24"/>
          <w:szCs w:val="24"/>
        </w:rPr>
        <w:t>Шегарского сельского поселения,</w:t>
      </w:r>
    </w:p>
    <w:p w:rsidR="00A21D4C" w:rsidRPr="00AA4DD0" w:rsidRDefault="00A21D4C" w:rsidP="00AA4D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A4DD0">
        <w:rPr>
          <w:rFonts w:ascii="Times New Roman" w:hAnsi="Times New Roman" w:cs="Times New Roman"/>
          <w:sz w:val="24"/>
          <w:szCs w:val="24"/>
        </w:rPr>
        <w:t xml:space="preserve">Глава Шегарского </w:t>
      </w:r>
    </w:p>
    <w:p w:rsidR="00A21D4C" w:rsidRPr="00AA4DD0" w:rsidRDefault="00A21D4C" w:rsidP="00AA4D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A4D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A4DD0">
        <w:rPr>
          <w:rFonts w:ascii="Times New Roman" w:hAnsi="Times New Roman" w:cs="Times New Roman"/>
          <w:sz w:val="24"/>
          <w:szCs w:val="24"/>
        </w:rPr>
        <w:tab/>
      </w:r>
      <w:r w:rsidRPr="00AA4DD0">
        <w:rPr>
          <w:rFonts w:ascii="Times New Roman" w:hAnsi="Times New Roman" w:cs="Times New Roman"/>
          <w:sz w:val="24"/>
          <w:szCs w:val="24"/>
        </w:rPr>
        <w:tab/>
      </w:r>
      <w:r w:rsidRPr="00AA4DD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A4DD0">
        <w:rPr>
          <w:rFonts w:ascii="Times New Roman" w:hAnsi="Times New Roman" w:cs="Times New Roman"/>
          <w:sz w:val="24"/>
          <w:szCs w:val="24"/>
        </w:rPr>
        <w:tab/>
      </w:r>
      <w:r w:rsidRPr="00AA4DD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A4DD0">
        <w:rPr>
          <w:rFonts w:ascii="Times New Roman" w:hAnsi="Times New Roman" w:cs="Times New Roman"/>
          <w:sz w:val="24"/>
          <w:szCs w:val="24"/>
        </w:rPr>
        <w:tab/>
        <w:t xml:space="preserve">                     Ю.Д. Матросов</w:t>
      </w:r>
    </w:p>
    <w:p w:rsidR="00A21D4C" w:rsidRPr="00AA4DD0" w:rsidRDefault="00A21D4C" w:rsidP="00AA4DD0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1D4C" w:rsidRPr="00AA4DD0" w:rsidRDefault="00A21D4C" w:rsidP="00AA4D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1D4C" w:rsidRPr="00AA4DD0" w:rsidRDefault="00A21D4C" w:rsidP="00AA4DD0">
      <w:pPr>
        <w:spacing w:after="0" w:line="240" w:lineRule="auto"/>
        <w:rPr>
          <w:rFonts w:ascii="Times New Roman" w:hAnsi="Times New Roman" w:cs="Times New Roman"/>
        </w:rPr>
      </w:pPr>
    </w:p>
    <w:p w:rsidR="00A21D4C" w:rsidRPr="00AA4DD0" w:rsidRDefault="00A21D4C" w:rsidP="00AA4DD0">
      <w:pPr>
        <w:spacing w:after="0" w:line="240" w:lineRule="auto"/>
        <w:rPr>
          <w:rFonts w:ascii="Times New Roman" w:hAnsi="Times New Roman" w:cs="Times New Roman"/>
        </w:rPr>
      </w:pPr>
    </w:p>
    <w:p w:rsidR="00A21D4C" w:rsidRDefault="00A21D4C" w:rsidP="00AA4DD0">
      <w:pPr>
        <w:spacing w:after="0" w:line="240" w:lineRule="auto"/>
        <w:rPr>
          <w:rFonts w:ascii="Times New Roman" w:hAnsi="Times New Roman" w:cs="Times New Roman"/>
        </w:rPr>
      </w:pPr>
    </w:p>
    <w:p w:rsidR="00A21D4C" w:rsidRDefault="00A21D4C" w:rsidP="00AA4DD0">
      <w:pPr>
        <w:spacing w:after="0" w:line="240" w:lineRule="auto"/>
        <w:rPr>
          <w:rFonts w:ascii="Times New Roman" w:hAnsi="Times New Roman" w:cs="Times New Roman"/>
        </w:rPr>
      </w:pPr>
    </w:p>
    <w:p w:rsidR="00A21D4C" w:rsidRDefault="00A21D4C" w:rsidP="00AA4DD0">
      <w:pPr>
        <w:spacing w:after="0" w:line="240" w:lineRule="auto"/>
        <w:rPr>
          <w:rFonts w:ascii="Times New Roman" w:hAnsi="Times New Roman" w:cs="Times New Roman"/>
        </w:rPr>
      </w:pPr>
    </w:p>
    <w:p w:rsidR="00A21D4C" w:rsidRDefault="00A21D4C" w:rsidP="00AA4DD0">
      <w:pPr>
        <w:spacing w:after="0" w:line="240" w:lineRule="auto"/>
        <w:rPr>
          <w:rFonts w:ascii="Times New Roman" w:hAnsi="Times New Roman" w:cs="Times New Roman"/>
        </w:rPr>
      </w:pPr>
    </w:p>
    <w:p w:rsidR="00A21D4C" w:rsidRPr="00AA4DD0" w:rsidRDefault="00A21D4C" w:rsidP="00AA4DD0">
      <w:pPr>
        <w:spacing w:after="0" w:line="240" w:lineRule="auto"/>
        <w:rPr>
          <w:rFonts w:ascii="Times New Roman" w:hAnsi="Times New Roman" w:cs="Times New Roman"/>
        </w:rPr>
      </w:pPr>
    </w:p>
    <w:p w:rsidR="00A21D4C" w:rsidRPr="00AA4DD0" w:rsidRDefault="00A21D4C" w:rsidP="00AA4DD0">
      <w:pPr>
        <w:spacing w:after="0" w:line="240" w:lineRule="auto"/>
        <w:rPr>
          <w:rFonts w:ascii="Times New Roman" w:hAnsi="Times New Roman" w:cs="Times New Roman"/>
        </w:rPr>
      </w:pPr>
    </w:p>
    <w:p w:rsidR="00A21D4C" w:rsidRDefault="00A21D4C" w:rsidP="00AA4DD0">
      <w:pPr>
        <w:spacing w:after="0" w:line="240" w:lineRule="auto"/>
        <w:rPr>
          <w:rFonts w:ascii="Times New Roman" w:hAnsi="Times New Roman" w:cs="Times New Roman"/>
        </w:rPr>
      </w:pPr>
    </w:p>
    <w:p w:rsidR="00A21D4C" w:rsidRPr="00AA4DD0" w:rsidRDefault="00A21D4C" w:rsidP="00AA4DD0">
      <w:pPr>
        <w:spacing w:after="0" w:line="240" w:lineRule="auto"/>
        <w:rPr>
          <w:rFonts w:ascii="Times New Roman" w:hAnsi="Times New Roman" w:cs="Times New Roman"/>
        </w:rPr>
      </w:pPr>
    </w:p>
    <w:p w:rsidR="00A21D4C" w:rsidRPr="00AA4DD0" w:rsidRDefault="00A21D4C" w:rsidP="00AA4DD0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4DD0">
        <w:rPr>
          <w:rFonts w:ascii="Times New Roman" w:hAnsi="Times New Roman" w:cs="Times New Roman"/>
          <w:sz w:val="20"/>
          <w:szCs w:val="20"/>
        </w:rPr>
        <w:t>Приложение 1</w:t>
      </w:r>
    </w:p>
    <w:p w:rsidR="00A21D4C" w:rsidRPr="00AA4DD0" w:rsidRDefault="00A21D4C" w:rsidP="00AA4DD0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4DD0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A21D4C" w:rsidRPr="00AA4DD0" w:rsidRDefault="00A21D4C" w:rsidP="00AA4DD0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4DD0">
        <w:rPr>
          <w:rFonts w:ascii="Times New Roman" w:hAnsi="Times New Roman" w:cs="Times New Roman"/>
          <w:sz w:val="20"/>
          <w:szCs w:val="20"/>
        </w:rPr>
        <w:t xml:space="preserve">Шегарского сельского поселения </w:t>
      </w:r>
    </w:p>
    <w:p w:rsidR="00A21D4C" w:rsidRPr="00AA4DD0" w:rsidRDefault="00A21D4C" w:rsidP="00AA4DD0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4DD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12.02.</w:t>
      </w:r>
      <w:r w:rsidRPr="00AA4DD0">
        <w:rPr>
          <w:rFonts w:ascii="Times New Roman" w:hAnsi="Times New Roman" w:cs="Times New Roman"/>
          <w:sz w:val="20"/>
          <w:szCs w:val="20"/>
        </w:rPr>
        <w:t xml:space="preserve">2016    № </w:t>
      </w:r>
      <w:r>
        <w:rPr>
          <w:rFonts w:ascii="Times New Roman" w:hAnsi="Times New Roman" w:cs="Times New Roman"/>
          <w:sz w:val="20"/>
          <w:szCs w:val="20"/>
        </w:rPr>
        <w:t>169</w:t>
      </w:r>
    </w:p>
    <w:p w:rsidR="00A21D4C" w:rsidRPr="00AA4DD0" w:rsidRDefault="00A21D4C" w:rsidP="00AA4DD0">
      <w:pPr>
        <w:spacing w:after="0" w:line="240" w:lineRule="auto"/>
        <w:rPr>
          <w:rFonts w:ascii="Times New Roman" w:hAnsi="Times New Roman" w:cs="Times New Roman"/>
        </w:rPr>
      </w:pPr>
    </w:p>
    <w:p w:rsidR="00A21D4C" w:rsidRDefault="00A21D4C" w:rsidP="00AA4DD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A21D4C" w:rsidRDefault="00A21D4C" w:rsidP="00AA4DD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A21D4C" w:rsidRPr="00AA4DD0" w:rsidRDefault="00A21D4C" w:rsidP="00AA4DD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</w:rPr>
      </w:pPr>
      <w:r w:rsidRPr="00AA4DD0">
        <w:rPr>
          <w:rFonts w:ascii="Times New Roman" w:hAnsi="Times New Roman" w:cs="Times New Roman"/>
          <w:b/>
          <w:bCs/>
        </w:rPr>
        <w:t xml:space="preserve">Порядок внесения изменений </w:t>
      </w:r>
    </w:p>
    <w:p w:rsidR="00A21D4C" w:rsidRPr="00AA4DD0" w:rsidRDefault="00A21D4C" w:rsidP="00AA4DD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</w:rPr>
      </w:pPr>
      <w:r w:rsidRPr="00AA4DD0">
        <w:rPr>
          <w:rFonts w:ascii="Times New Roman" w:hAnsi="Times New Roman" w:cs="Times New Roman"/>
          <w:b/>
          <w:bCs/>
        </w:rPr>
        <w:t>в Генеральный план муниципального образования</w:t>
      </w:r>
    </w:p>
    <w:p w:rsidR="00A21D4C" w:rsidRPr="00AA4DD0" w:rsidRDefault="00A21D4C" w:rsidP="00AA4DD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</w:rPr>
      </w:pPr>
      <w:r w:rsidRPr="00AA4DD0">
        <w:rPr>
          <w:rFonts w:ascii="Times New Roman" w:hAnsi="Times New Roman" w:cs="Times New Roman"/>
          <w:b/>
          <w:bCs/>
        </w:rPr>
        <w:t>"Шегарское сельское поселение"</w:t>
      </w:r>
    </w:p>
    <w:p w:rsidR="00A21D4C" w:rsidRPr="00AA4DD0" w:rsidRDefault="00A21D4C" w:rsidP="00AA4DD0">
      <w:pPr>
        <w:pStyle w:val="ConsPlusTitle"/>
        <w:widowControl/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1D4C" w:rsidRPr="00AA4DD0" w:rsidRDefault="00A21D4C" w:rsidP="00AA4DD0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/>
          <w:bCs/>
        </w:rPr>
      </w:pPr>
      <w:r w:rsidRPr="00AA4DD0">
        <w:rPr>
          <w:rFonts w:ascii="Times New Roman" w:hAnsi="Times New Roman" w:cs="Times New Roman"/>
        </w:rPr>
        <w:t>Настоящий Порядок внесения изменений в Генеральный план муниципального образования "Шегарское сельское</w:t>
      </w:r>
      <w:r w:rsidRPr="00AA4DD0">
        <w:rPr>
          <w:rFonts w:ascii="Times New Roman" w:hAnsi="Times New Roman" w:cs="Times New Roman"/>
          <w:b/>
          <w:bCs/>
        </w:rPr>
        <w:t xml:space="preserve"> </w:t>
      </w:r>
      <w:r w:rsidRPr="00AA4DD0">
        <w:rPr>
          <w:rFonts w:ascii="Times New Roman" w:hAnsi="Times New Roman" w:cs="Times New Roman"/>
        </w:rPr>
        <w:t>поселение" (далее – Порядок)  разработан 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</w:t>
      </w:r>
      <w:r w:rsidRPr="00AA4DD0">
        <w:rPr>
          <w:rFonts w:ascii="Times New Roman" w:hAnsi="Times New Roman" w:cs="Times New Roman"/>
          <w:spacing w:val="-2"/>
        </w:rPr>
        <w:t xml:space="preserve">ставом </w:t>
      </w:r>
      <w:r w:rsidRPr="00AA4DD0">
        <w:rPr>
          <w:rFonts w:ascii="Times New Roman" w:hAnsi="Times New Roman" w:cs="Times New Roman"/>
        </w:rPr>
        <w:t>муниципального образования "Шегарское сельское</w:t>
      </w:r>
      <w:r w:rsidRPr="00AA4DD0">
        <w:rPr>
          <w:rFonts w:ascii="Times New Roman" w:hAnsi="Times New Roman" w:cs="Times New Roman"/>
          <w:b/>
          <w:bCs/>
        </w:rPr>
        <w:t xml:space="preserve"> </w:t>
      </w:r>
      <w:r w:rsidRPr="00AA4DD0">
        <w:rPr>
          <w:rFonts w:ascii="Times New Roman" w:hAnsi="Times New Roman" w:cs="Times New Roman"/>
        </w:rPr>
        <w:t>поселение"</w:t>
      </w:r>
      <w:r w:rsidRPr="00AA4DD0">
        <w:rPr>
          <w:rFonts w:ascii="Times New Roman" w:hAnsi="Times New Roman" w:cs="Times New Roman"/>
          <w:color w:val="333333"/>
        </w:rPr>
        <w:t>.</w:t>
      </w:r>
    </w:p>
    <w:p w:rsidR="00A21D4C" w:rsidRPr="00AA4DD0" w:rsidRDefault="00A21D4C" w:rsidP="00AA4DD0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/>
          <w:bCs/>
        </w:rPr>
      </w:pPr>
      <w:r w:rsidRPr="00AA4DD0">
        <w:rPr>
          <w:rFonts w:ascii="Times New Roman" w:hAnsi="Times New Roman" w:cs="Times New Roman"/>
        </w:rPr>
        <w:t>Настоящий Порядок  определяет процедуру внесения изменений в Генеральный план муниципального образования "Шегарское сельское</w:t>
      </w:r>
      <w:r w:rsidRPr="00AA4DD0">
        <w:rPr>
          <w:rFonts w:ascii="Times New Roman" w:hAnsi="Times New Roman" w:cs="Times New Roman"/>
          <w:b/>
          <w:bCs/>
        </w:rPr>
        <w:t xml:space="preserve"> </w:t>
      </w:r>
      <w:r w:rsidRPr="00AA4DD0">
        <w:rPr>
          <w:rFonts w:ascii="Times New Roman" w:hAnsi="Times New Roman" w:cs="Times New Roman"/>
        </w:rPr>
        <w:t>поселение" (далее – Генеральный план).</w:t>
      </w:r>
    </w:p>
    <w:p w:rsidR="00A21D4C" w:rsidRPr="00AA4DD0" w:rsidRDefault="00A21D4C" w:rsidP="00AA4DD0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/>
          <w:bCs/>
        </w:rPr>
      </w:pPr>
      <w:r w:rsidRPr="00AA4DD0">
        <w:rPr>
          <w:rFonts w:ascii="Times New Roman" w:hAnsi="Times New Roman" w:cs="Times New Roman"/>
        </w:rPr>
        <w:t>Основаниями для рассмотрения вопроса о внесении изменений в Генеральный план являются:</w:t>
      </w:r>
    </w:p>
    <w:p w:rsidR="00A21D4C" w:rsidRPr="00AA4DD0" w:rsidRDefault="00A21D4C" w:rsidP="00AA4DD0">
      <w:pPr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несоответствие Генерального плана Схемам территориального планирования Российской Федерации, Схеме территориального планирования Томской области, Схеме территориального планирования Шегарского района Томской области;</w:t>
      </w:r>
    </w:p>
    <w:p w:rsidR="00A21D4C" w:rsidRPr="00AA4DD0" w:rsidRDefault="00A21D4C" w:rsidP="00AA4DD0">
      <w:pPr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поступление предложений об изменении границ населенных пунктов, входящих в состав муниципального образования "Шегарское сельское поселение";</w:t>
      </w:r>
    </w:p>
    <w:p w:rsidR="00A21D4C" w:rsidRPr="00AA4DD0" w:rsidRDefault="00A21D4C" w:rsidP="00AA4DD0">
      <w:pPr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поступление предложений о подготовке документации по планировке территории, которое повлечет изменение границ и (или) параметров функциональных зон, отображенных на соответствующей карте в составе Генерального плана;</w:t>
      </w:r>
    </w:p>
    <w:p w:rsidR="00A21D4C" w:rsidRPr="00AA4DD0" w:rsidRDefault="00A21D4C" w:rsidP="00AA4DD0">
      <w:pPr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на основании документации по планировке, утвержденной главой администрации Шегарского сельского поселения;</w:t>
      </w:r>
    </w:p>
    <w:p w:rsidR="00A21D4C" w:rsidRPr="00AA4DD0" w:rsidRDefault="00A21D4C" w:rsidP="00AA4DD0">
      <w:pPr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размещение на территории муниципального образования "Шегарское сельское поселение" объектов федерального, регионального или  местного значения, не отображенных на картах в составе Генерального плана;</w:t>
      </w:r>
    </w:p>
    <w:p w:rsidR="00A21D4C" w:rsidRPr="00AA4DD0" w:rsidRDefault="00A21D4C" w:rsidP="00AA4DD0">
      <w:pPr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иные основания, влекущие необходимость внесения изменений в Генеральный план.</w:t>
      </w:r>
    </w:p>
    <w:p w:rsidR="00A21D4C" w:rsidRPr="00AA4DD0" w:rsidRDefault="00A21D4C" w:rsidP="00AA4DD0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 xml:space="preserve">С предложениями о внесении изменений в Генеральный план вправе обращаться: </w:t>
      </w:r>
    </w:p>
    <w:p w:rsidR="00A21D4C" w:rsidRPr="00AA4DD0" w:rsidRDefault="00A21D4C" w:rsidP="00AA4DD0">
      <w:pPr>
        <w:numPr>
          <w:ilvl w:val="0"/>
          <w:numId w:val="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органы государственной власти Российской Федерации;</w:t>
      </w:r>
    </w:p>
    <w:p w:rsidR="00A21D4C" w:rsidRPr="00AA4DD0" w:rsidRDefault="00A21D4C" w:rsidP="00AA4DD0">
      <w:pPr>
        <w:numPr>
          <w:ilvl w:val="0"/>
          <w:numId w:val="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органы государственной власти Томской области;</w:t>
      </w:r>
    </w:p>
    <w:p w:rsidR="00A21D4C" w:rsidRPr="00AA4DD0" w:rsidRDefault="00A21D4C" w:rsidP="00AA4DD0">
      <w:pPr>
        <w:numPr>
          <w:ilvl w:val="0"/>
          <w:numId w:val="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органы местного самоуправления муниципального образования "Шегарское сельское</w:t>
      </w:r>
      <w:r w:rsidRPr="00AA4DD0">
        <w:rPr>
          <w:rFonts w:ascii="Times New Roman" w:hAnsi="Times New Roman" w:cs="Times New Roman"/>
          <w:b/>
          <w:bCs/>
        </w:rPr>
        <w:t xml:space="preserve"> </w:t>
      </w:r>
      <w:r w:rsidRPr="00AA4DD0">
        <w:rPr>
          <w:rFonts w:ascii="Times New Roman" w:hAnsi="Times New Roman" w:cs="Times New Roman"/>
        </w:rPr>
        <w:t>поселение";</w:t>
      </w:r>
    </w:p>
    <w:p w:rsidR="00A21D4C" w:rsidRPr="00AA4DD0" w:rsidRDefault="00A21D4C" w:rsidP="00AA4DD0">
      <w:pPr>
        <w:numPr>
          <w:ilvl w:val="0"/>
          <w:numId w:val="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заинтересованные физические и юридические лица.</w:t>
      </w:r>
    </w:p>
    <w:p w:rsidR="00A21D4C" w:rsidRPr="00AA4DD0" w:rsidRDefault="00A21D4C" w:rsidP="00AA4DD0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В случае обращения физических и юридических лиц с предложениями о внесении изменений в Генеральный план к заявлению, согласно приложению 1 данного Порядка, должны прилагаться следующие документы:</w:t>
      </w:r>
    </w:p>
    <w:p w:rsidR="00A21D4C" w:rsidRPr="00AA4DD0" w:rsidRDefault="00A21D4C" w:rsidP="00AA4DD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данные о заявителе:</w:t>
      </w:r>
    </w:p>
    <w:p w:rsidR="00A21D4C" w:rsidRPr="00AA4DD0" w:rsidRDefault="00A21D4C" w:rsidP="00AA4D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для юридических лиц – копия свидетельства о государственной регистрации юридического лица, копия документа, подтверждающего полномочия руководителя организации;</w:t>
      </w:r>
    </w:p>
    <w:p w:rsidR="00A21D4C" w:rsidRPr="00AA4DD0" w:rsidRDefault="00A21D4C" w:rsidP="00AA4D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для физических лиц – копия паспорта;</w:t>
      </w:r>
    </w:p>
    <w:p w:rsidR="00A21D4C" w:rsidRPr="00AA4DD0" w:rsidRDefault="00A21D4C" w:rsidP="00AA4D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для представителей заявителя – доверенность на подпись и/или подачу заявления.</w:t>
      </w:r>
    </w:p>
    <w:p w:rsidR="00A21D4C" w:rsidRPr="00AA4DD0" w:rsidRDefault="00A21D4C" w:rsidP="00AA4DD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правоустанавливающие или правоподтверждающие документы на земельный участок;</w:t>
      </w:r>
    </w:p>
    <w:p w:rsidR="00A21D4C" w:rsidRPr="00AA4DD0" w:rsidRDefault="00A21D4C" w:rsidP="00AA4DD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hanging="228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кадастровый паспорт земельного участка;</w:t>
      </w:r>
    </w:p>
    <w:p w:rsidR="00A21D4C" w:rsidRPr="00AA4DD0" w:rsidRDefault="00A21D4C" w:rsidP="00AA4DD0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материалы по обоснованию внесения изменений в Генеральный план в текстовой форме;</w:t>
      </w:r>
    </w:p>
    <w:p w:rsidR="00A21D4C" w:rsidRPr="00AA4DD0" w:rsidRDefault="00A21D4C" w:rsidP="00AA4DD0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графический материал, отражающий содержание предложений по изменению в Генеральный план (выкопировка из Генерального плана);</w:t>
      </w:r>
    </w:p>
    <w:p w:rsidR="00A21D4C" w:rsidRPr="00AA4DD0" w:rsidRDefault="00A21D4C" w:rsidP="00AA4DD0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 xml:space="preserve">демонстрационный материал для проведения публичных слушаний. </w:t>
      </w:r>
    </w:p>
    <w:p w:rsidR="00A21D4C" w:rsidRPr="00AA4DD0" w:rsidRDefault="00A21D4C" w:rsidP="00AA4DD0">
      <w:pPr>
        <w:numPr>
          <w:ilvl w:val="0"/>
          <w:numId w:val="6"/>
        </w:numPr>
        <w:tabs>
          <w:tab w:val="left" w:pos="851"/>
          <w:tab w:val="left" w:pos="86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Заявление о внесении изменений в Генеральный план подлежит рассмотрению Комиссией по землепользованию и застройки муниципального образования "Шегарское сельское</w:t>
      </w:r>
      <w:r w:rsidRPr="00AA4DD0">
        <w:rPr>
          <w:rFonts w:ascii="Times New Roman" w:hAnsi="Times New Roman" w:cs="Times New Roman"/>
          <w:b/>
          <w:bCs/>
        </w:rPr>
        <w:t xml:space="preserve"> </w:t>
      </w:r>
      <w:r w:rsidRPr="00AA4DD0">
        <w:rPr>
          <w:rFonts w:ascii="Times New Roman" w:hAnsi="Times New Roman" w:cs="Times New Roman"/>
        </w:rPr>
        <w:t>поселение" (далее – Комиссия).  По результатам рассмотрения заявления с предложениями о внесении изменений Комиссия, в течение тридцати дней со дня поступления заявления подготавливает заключение о возможности (невозможности) внесения изменений в Генеральный план.</w:t>
      </w:r>
    </w:p>
    <w:p w:rsidR="00A21D4C" w:rsidRPr="00AA4DD0" w:rsidRDefault="00A21D4C" w:rsidP="00AA4DD0">
      <w:pPr>
        <w:numPr>
          <w:ilvl w:val="0"/>
          <w:numId w:val="6"/>
        </w:numPr>
        <w:tabs>
          <w:tab w:val="left" w:pos="851"/>
          <w:tab w:val="left" w:pos="86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Глава муниципального образования "Шегарское сельское</w:t>
      </w:r>
      <w:r w:rsidRPr="00AA4DD0">
        <w:rPr>
          <w:rFonts w:ascii="Times New Roman" w:hAnsi="Times New Roman" w:cs="Times New Roman"/>
          <w:b/>
          <w:bCs/>
        </w:rPr>
        <w:t xml:space="preserve"> </w:t>
      </w:r>
      <w:r w:rsidRPr="00AA4DD0">
        <w:rPr>
          <w:rFonts w:ascii="Times New Roman" w:hAnsi="Times New Roman" w:cs="Times New Roman"/>
        </w:rPr>
        <w:t xml:space="preserve">поселение" со дня  вынесения заключения Комиссии, в течение тридцати дней принимает решение (постановление) о подготовке проекта изменений в Генеральный план либо  об отклонении предложений с указанием причин отказа и направляет копию такого решения заявителю. </w:t>
      </w:r>
    </w:p>
    <w:p w:rsidR="00A21D4C" w:rsidRPr="00AA4DD0" w:rsidRDefault="00A21D4C" w:rsidP="00AA4DD0">
      <w:pPr>
        <w:numPr>
          <w:ilvl w:val="0"/>
          <w:numId w:val="6"/>
        </w:numPr>
        <w:tabs>
          <w:tab w:val="left" w:pos="851"/>
          <w:tab w:val="left" w:pos="86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Подготовка проекта изменений в Генеральный план осуществляется на основании планов и программ комплексного социально-экономического развития муниципального образования "Шегарское сельское</w:t>
      </w:r>
      <w:r w:rsidRPr="00AA4DD0">
        <w:rPr>
          <w:rFonts w:ascii="Times New Roman" w:hAnsi="Times New Roman" w:cs="Times New Roman"/>
          <w:b/>
          <w:bCs/>
        </w:rPr>
        <w:t xml:space="preserve"> </w:t>
      </w:r>
      <w:r w:rsidRPr="00AA4DD0">
        <w:rPr>
          <w:rFonts w:ascii="Times New Roman" w:hAnsi="Times New Roman" w:cs="Times New Roman"/>
        </w:rPr>
        <w:t>поселение", с учетом программ, принятых в установленном порядке и реализуемых за счет средств федерального бюджета, бюджета Томской  области, бюджета муниципального образования "Шегарское сельское</w:t>
      </w:r>
      <w:r w:rsidRPr="00AA4DD0">
        <w:rPr>
          <w:rFonts w:ascii="Times New Roman" w:hAnsi="Times New Roman" w:cs="Times New Roman"/>
          <w:b/>
          <w:bCs/>
        </w:rPr>
        <w:t xml:space="preserve"> </w:t>
      </w:r>
      <w:r w:rsidRPr="00AA4DD0">
        <w:rPr>
          <w:rFonts w:ascii="Times New Roman" w:hAnsi="Times New Roman" w:cs="Times New Roman"/>
        </w:rPr>
        <w:t>поселение", решений органов государственной власти, органов местного самоуправления, иных главных распорядителей средств соответствующих бюджетов, предусматривающих создание объектов федерального, регионального и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A21D4C" w:rsidRPr="00AA4DD0" w:rsidRDefault="00A21D4C" w:rsidP="00AA4DD0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 xml:space="preserve">Подготовка проекта изменений в Генеральный план осуществляется с учетом положений о территориальном планировании, содержащихся в Схемах территориального планирования Российской Федерации, схеме территориального планирования Томской области, Схеме территориального планирования Шегарского района,  Генерального плана и Правил землепользования и застройки. </w:t>
      </w:r>
    </w:p>
    <w:p w:rsidR="00A21D4C" w:rsidRPr="00AA4DD0" w:rsidRDefault="00A21D4C" w:rsidP="00AA4DD0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Подготовка проекта изменений осуществляется также с учетом региональных и местных нормативов градостроительного проектирования, результатов публичных слушаний по проекту внесения изменений в Генеральный план, а также с учетом предложений заинтересованных лиц.</w:t>
      </w:r>
    </w:p>
    <w:p w:rsidR="00A21D4C" w:rsidRPr="00AA4DD0" w:rsidRDefault="00A21D4C" w:rsidP="00AA4DD0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 xml:space="preserve">Проект изменений в Генеральный план до их утверждения подлежат обязательному согласованию в порядке, установленном </w:t>
      </w:r>
      <w:hyperlink r:id="rId7" w:history="1">
        <w:r w:rsidRPr="00AA4DD0">
          <w:rPr>
            <w:rStyle w:val="Hyperlink"/>
            <w:rFonts w:ascii="Times New Roman" w:hAnsi="Times New Roman" w:cs="Times New Roman"/>
          </w:rPr>
          <w:t>статьей 25</w:t>
        </w:r>
      </w:hyperlink>
      <w:r w:rsidRPr="00AA4DD0">
        <w:rPr>
          <w:rFonts w:ascii="Times New Roman" w:hAnsi="Times New Roman" w:cs="Times New Roman"/>
        </w:rPr>
        <w:t xml:space="preserve"> Градостроительного кодекса Российской Федерации.</w:t>
      </w:r>
    </w:p>
    <w:p w:rsidR="00A21D4C" w:rsidRPr="00AA4DD0" w:rsidRDefault="00A21D4C" w:rsidP="00AA4DD0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Администрация муниципального образования "Шегарское сельское поселение" уведомляет в электронной форме и (или) посредством почтового отправления органы, установленные статьей 25 Градостроительного кодекса Российской Федерации,  об обеспечении доступа к проекту изменений в Генеральный план в федеральной государственной информационной системе территориального планирования в трехдневный срок со дня обеспечения администрацией муниципального образования "Шегарское сельское</w:t>
      </w:r>
      <w:r w:rsidRPr="00AA4DD0">
        <w:rPr>
          <w:rFonts w:ascii="Times New Roman" w:hAnsi="Times New Roman" w:cs="Times New Roman"/>
          <w:b/>
          <w:bCs/>
        </w:rPr>
        <w:t xml:space="preserve"> </w:t>
      </w:r>
      <w:r w:rsidRPr="00AA4DD0">
        <w:rPr>
          <w:rFonts w:ascii="Times New Roman" w:hAnsi="Times New Roman" w:cs="Times New Roman"/>
        </w:rPr>
        <w:t>поселение" данного доступа.</w:t>
      </w:r>
    </w:p>
    <w:p w:rsidR="00A21D4C" w:rsidRPr="00AA4DD0" w:rsidRDefault="00A21D4C" w:rsidP="00AA4DD0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Заинтересованные лица вправе представить в администрацию муниципального образования "Шегарское сельское поселение" свои предложения по проекту изменений в Генеральный план.</w:t>
      </w:r>
    </w:p>
    <w:p w:rsidR="00A21D4C" w:rsidRPr="00AA4DD0" w:rsidRDefault="00A21D4C" w:rsidP="00AA4DD0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 xml:space="preserve">Проект изменений в Генеральный план подлежит обязательному рассмотрению на публичных слушаниях в порядке, установленном </w:t>
      </w:r>
      <w:hyperlink r:id="rId8" w:history="1">
        <w:r w:rsidRPr="00AA4DD0">
          <w:rPr>
            <w:rStyle w:val="Hyperlink"/>
            <w:rFonts w:ascii="Times New Roman" w:hAnsi="Times New Roman" w:cs="Times New Roman"/>
          </w:rPr>
          <w:t>статьей 28</w:t>
        </w:r>
      </w:hyperlink>
      <w:r w:rsidRPr="00AA4DD0">
        <w:rPr>
          <w:rFonts w:ascii="Times New Roman" w:hAnsi="Times New Roman" w:cs="Times New Roman"/>
        </w:rPr>
        <w:t xml:space="preserve"> Градостроительного кодекса Российской Федерации.</w:t>
      </w:r>
    </w:p>
    <w:p w:rsidR="00A21D4C" w:rsidRPr="00AA4DD0" w:rsidRDefault="00A21D4C" w:rsidP="00AA4DD0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В случае внесения изменений в Генеральный план в отношении части территории муниципального образования "Шегарское сельское поселение" слушания проводятся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подготовка указанных изменений.</w:t>
      </w:r>
    </w:p>
    <w:p w:rsidR="00A21D4C" w:rsidRPr="00AA4DD0" w:rsidRDefault="00A21D4C" w:rsidP="00AA4DD0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A21D4C" w:rsidRPr="00AA4DD0" w:rsidRDefault="00A21D4C" w:rsidP="00AA4DD0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На основании согласований,  с учетом заключения о результатах публичных слушаний, Глава муниципального образования "Шегарское сельское поселение" принимает решение:</w:t>
      </w:r>
    </w:p>
    <w:p w:rsidR="00A21D4C" w:rsidRPr="00AA4DD0" w:rsidRDefault="00A21D4C" w:rsidP="00AA4DD0">
      <w:pPr>
        <w:tabs>
          <w:tab w:val="left" w:pos="1080"/>
          <w:tab w:val="left" w:pos="86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1)</w:t>
      </w:r>
      <w:r w:rsidRPr="00AA4DD0">
        <w:rPr>
          <w:rFonts w:ascii="Times New Roman" w:hAnsi="Times New Roman" w:cs="Times New Roman"/>
        </w:rPr>
        <w:tab/>
        <w:t>о согласии с проектом изменений в Генеральный план и направлении его на утверждение в представительный орган  городского (сельского) поселения;</w:t>
      </w:r>
    </w:p>
    <w:p w:rsidR="00A21D4C" w:rsidRPr="00AA4DD0" w:rsidRDefault="00A21D4C" w:rsidP="00AA4DD0">
      <w:pPr>
        <w:tabs>
          <w:tab w:val="left" w:pos="1080"/>
          <w:tab w:val="left" w:pos="86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2)</w:t>
      </w:r>
      <w:r w:rsidRPr="00AA4DD0">
        <w:rPr>
          <w:rFonts w:ascii="Times New Roman" w:hAnsi="Times New Roman" w:cs="Times New Roman"/>
        </w:rPr>
        <w:tab/>
        <w:t>об отклонении проекта изменений в Генеральный план и о направлении его на доработку.</w:t>
      </w:r>
    </w:p>
    <w:p w:rsidR="00A21D4C" w:rsidRPr="00AA4DD0" w:rsidRDefault="00A21D4C" w:rsidP="00AA4DD0">
      <w:pPr>
        <w:numPr>
          <w:ilvl w:val="0"/>
          <w:numId w:val="6"/>
        </w:numPr>
        <w:tabs>
          <w:tab w:val="left" w:pos="993"/>
          <w:tab w:val="left" w:pos="86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Указанные решения принимаются соответствующим постановлением администрации муниципального образования "Шегарское сельское поселение".</w:t>
      </w:r>
    </w:p>
    <w:p w:rsidR="00A21D4C" w:rsidRPr="00AA4DD0" w:rsidRDefault="00A21D4C" w:rsidP="00AA4DD0">
      <w:pPr>
        <w:numPr>
          <w:ilvl w:val="0"/>
          <w:numId w:val="6"/>
        </w:numPr>
        <w:tabs>
          <w:tab w:val="left" w:pos="1080"/>
          <w:tab w:val="left" w:pos="86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Протоколы публичных слушаний по проекту изменений в Генеральный план, заключение о результатах таких публичных слушаний являются обязательным приложением к проекту внесения изменений в Генеральный план, направляемому Главой муниципального образования "Шегарское сельское поселение" в представительный орган  городского (сельского) поселения для утверждения.</w:t>
      </w:r>
    </w:p>
    <w:p w:rsidR="00A21D4C" w:rsidRPr="00AA4DD0" w:rsidRDefault="00A21D4C" w:rsidP="00AA4DD0">
      <w:pPr>
        <w:numPr>
          <w:ilvl w:val="0"/>
          <w:numId w:val="6"/>
        </w:numPr>
        <w:tabs>
          <w:tab w:val="left" w:pos="1080"/>
          <w:tab w:val="left" w:pos="86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Представительный орган, с учетом протоколов публичных слушаний по проекту изменений в Генеральный план,  заключения о результатах таких публичных слушаний принимает решение об утверждении изменений в Генеральный план или об отклонении проекта изменений в Генеральный план и о направлении его Главе муниципального образования "Шегарское сельское</w:t>
      </w:r>
      <w:r w:rsidRPr="00AA4DD0">
        <w:rPr>
          <w:rFonts w:ascii="Times New Roman" w:hAnsi="Times New Roman" w:cs="Times New Roman"/>
          <w:b/>
          <w:bCs/>
        </w:rPr>
        <w:t xml:space="preserve"> </w:t>
      </w:r>
      <w:r w:rsidRPr="00AA4DD0">
        <w:rPr>
          <w:rFonts w:ascii="Times New Roman" w:hAnsi="Times New Roman" w:cs="Times New Roman"/>
        </w:rPr>
        <w:t>поселение" на доработку в соответствии с указанными протоколами и заключением.</w:t>
      </w:r>
    </w:p>
    <w:p w:rsidR="00A21D4C" w:rsidRPr="00AA4DD0" w:rsidRDefault="00A21D4C" w:rsidP="00AA4DD0">
      <w:pPr>
        <w:numPr>
          <w:ilvl w:val="0"/>
          <w:numId w:val="6"/>
        </w:numPr>
        <w:tabs>
          <w:tab w:val="left" w:pos="1080"/>
          <w:tab w:val="left" w:pos="86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Доступ к утвержденным изменениям в Генеральный план и материалам по их обоснованию должен быть обеспечен администрацией муниципального образования "Шегарское сельское поселение" в федеральной государственной информационной системе территориального планирования с использованием официального сайта в срок, не превышающий десяти дней со дня утверждения изменений в Генеральный план.</w:t>
      </w:r>
    </w:p>
    <w:p w:rsidR="00A21D4C" w:rsidRPr="00AA4DD0" w:rsidRDefault="00A21D4C" w:rsidP="00AA4DD0">
      <w:pPr>
        <w:numPr>
          <w:ilvl w:val="0"/>
          <w:numId w:val="6"/>
        </w:numPr>
        <w:tabs>
          <w:tab w:val="left" w:pos="1080"/>
          <w:tab w:val="left" w:pos="86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AA4DD0">
        <w:rPr>
          <w:rFonts w:ascii="Times New Roman" w:hAnsi="Times New Roman" w:cs="Times New Roman"/>
        </w:rPr>
        <w:t>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изменений в Генеральный план, вправе оспорить изменения в Генеральный план в судебном порядке.</w:t>
      </w:r>
    </w:p>
    <w:p w:rsidR="00A21D4C" w:rsidRPr="00AA4DD0" w:rsidRDefault="00A21D4C" w:rsidP="00AA4DD0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</w:rPr>
      </w:pPr>
    </w:p>
    <w:p w:rsidR="00A21D4C" w:rsidRPr="00AA4DD0" w:rsidRDefault="00A21D4C" w:rsidP="00AA4DD0">
      <w:pPr>
        <w:spacing w:after="0" w:line="240" w:lineRule="auto"/>
        <w:rPr>
          <w:rFonts w:ascii="Times New Roman" w:hAnsi="Times New Roman" w:cs="Times New Roman"/>
        </w:rPr>
      </w:pPr>
    </w:p>
    <w:sectPr w:rsidR="00A21D4C" w:rsidRPr="00AA4DD0" w:rsidSect="0099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D4C" w:rsidRDefault="00A21D4C" w:rsidP="00363A61">
      <w:pPr>
        <w:spacing w:after="0" w:line="240" w:lineRule="auto"/>
      </w:pPr>
      <w:r>
        <w:separator/>
      </w:r>
    </w:p>
  </w:endnote>
  <w:endnote w:type="continuationSeparator" w:id="1">
    <w:p w:rsidR="00A21D4C" w:rsidRDefault="00A21D4C" w:rsidP="0036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D4C" w:rsidRDefault="00A21D4C" w:rsidP="00363A61">
      <w:pPr>
        <w:spacing w:after="0" w:line="240" w:lineRule="auto"/>
      </w:pPr>
      <w:r>
        <w:separator/>
      </w:r>
    </w:p>
  </w:footnote>
  <w:footnote w:type="continuationSeparator" w:id="1">
    <w:p w:rsidR="00A21D4C" w:rsidRDefault="00A21D4C" w:rsidP="00363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6AF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E150DB"/>
    <w:multiLevelType w:val="hybridMultilevel"/>
    <w:tmpl w:val="45CC0D3E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24B13AE"/>
    <w:multiLevelType w:val="hybridMultilevel"/>
    <w:tmpl w:val="D920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C23BE"/>
    <w:multiLevelType w:val="hybridMultilevel"/>
    <w:tmpl w:val="F12CE1AE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918302A"/>
    <w:multiLevelType w:val="multilevel"/>
    <w:tmpl w:val="8BD0446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6F84738B"/>
    <w:multiLevelType w:val="hybridMultilevel"/>
    <w:tmpl w:val="CF8E029E"/>
    <w:lvl w:ilvl="0" w:tplc="1062F5C6">
      <w:start w:val="1"/>
      <w:numFmt w:val="bullet"/>
      <w:lvlText w:val="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97B"/>
    <w:rsid w:val="0003439F"/>
    <w:rsid w:val="000514DC"/>
    <w:rsid w:val="000B369C"/>
    <w:rsid w:val="000B6185"/>
    <w:rsid w:val="00104453"/>
    <w:rsid w:val="001A5687"/>
    <w:rsid w:val="002C6595"/>
    <w:rsid w:val="002F3D2F"/>
    <w:rsid w:val="00317F9C"/>
    <w:rsid w:val="00357860"/>
    <w:rsid w:val="00363A61"/>
    <w:rsid w:val="00393310"/>
    <w:rsid w:val="003B632A"/>
    <w:rsid w:val="004C17DC"/>
    <w:rsid w:val="005B299B"/>
    <w:rsid w:val="00633E08"/>
    <w:rsid w:val="00740503"/>
    <w:rsid w:val="007658CF"/>
    <w:rsid w:val="00777A90"/>
    <w:rsid w:val="007A069B"/>
    <w:rsid w:val="007C21A2"/>
    <w:rsid w:val="007F0BB8"/>
    <w:rsid w:val="0082098A"/>
    <w:rsid w:val="00947D88"/>
    <w:rsid w:val="00977B79"/>
    <w:rsid w:val="009900A5"/>
    <w:rsid w:val="00A21D4C"/>
    <w:rsid w:val="00A65E0F"/>
    <w:rsid w:val="00A82FB2"/>
    <w:rsid w:val="00A94866"/>
    <w:rsid w:val="00AA4DD0"/>
    <w:rsid w:val="00AB7B7C"/>
    <w:rsid w:val="00AC2CA6"/>
    <w:rsid w:val="00AE1847"/>
    <w:rsid w:val="00BB28D2"/>
    <w:rsid w:val="00C1041E"/>
    <w:rsid w:val="00C177DD"/>
    <w:rsid w:val="00C57430"/>
    <w:rsid w:val="00CA5102"/>
    <w:rsid w:val="00DF5FBC"/>
    <w:rsid w:val="00E0054D"/>
    <w:rsid w:val="00E36351"/>
    <w:rsid w:val="00ED6362"/>
    <w:rsid w:val="00F67391"/>
    <w:rsid w:val="00F95A4A"/>
    <w:rsid w:val="00FB3B76"/>
    <w:rsid w:val="00FD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A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реквизитПодпись"/>
    <w:basedOn w:val="Normal"/>
    <w:uiPriority w:val="99"/>
    <w:rsid w:val="00FD297B"/>
    <w:pPr>
      <w:tabs>
        <w:tab w:val="left" w:pos="6804"/>
      </w:tabs>
      <w:suppressAutoHyphens/>
      <w:spacing w:before="360" w:after="0" w:line="240" w:lineRule="auto"/>
    </w:pPr>
    <w:rPr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99"/>
    <w:qFormat/>
    <w:rsid w:val="00FD297B"/>
    <w:pPr>
      <w:suppressAutoHyphens/>
      <w:spacing w:after="0" w:line="240" w:lineRule="auto"/>
      <w:jc w:val="center"/>
    </w:pPr>
    <w:rPr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FD297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FD297B"/>
    <w:pPr>
      <w:widowControl w:val="0"/>
      <w:suppressAutoHyphens/>
      <w:autoSpaceDN w:val="0"/>
    </w:pPr>
    <w:rPr>
      <w:rFonts w:cs="Calibri"/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FD297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63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3A61"/>
  </w:style>
  <w:style w:type="paragraph" w:styleId="Footer">
    <w:name w:val="footer"/>
    <w:basedOn w:val="Normal"/>
    <w:link w:val="FooterChar"/>
    <w:uiPriority w:val="99"/>
    <w:semiHidden/>
    <w:rsid w:val="00363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3A61"/>
  </w:style>
  <w:style w:type="paragraph" w:customStyle="1" w:styleId="ConsPlusTitle">
    <w:name w:val="ConsPlusTitle"/>
    <w:uiPriority w:val="99"/>
    <w:rsid w:val="00AA4DD0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character" w:styleId="Hyperlink">
    <w:name w:val="Hyperlink"/>
    <w:basedOn w:val="DefaultParagraphFont"/>
    <w:uiPriority w:val="99"/>
    <w:rsid w:val="00AA4DD0"/>
    <w:rPr>
      <w:color w:val="0000FF"/>
      <w:u w:val="single"/>
    </w:rPr>
  </w:style>
  <w:style w:type="paragraph" w:customStyle="1" w:styleId="a0">
    <w:name w:val="Знак"/>
    <w:basedOn w:val="Normal"/>
    <w:uiPriority w:val="99"/>
    <w:rsid w:val="00AA4D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349;fld=134;dst=10044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349;fld=134;dst=100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1553</Words>
  <Characters>8857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Шегарского сельского поселения</dc:title>
  <dc:subject/>
  <dc:creator>Сергей Борщев</dc:creator>
  <cp:keywords/>
  <dc:description/>
  <cp:lastModifiedBy>123</cp:lastModifiedBy>
  <cp:revision>5</cp:revision>
  <cp:lastPrinted>2016-02-08T09:23:00Z</cp:lastPrinted>
  <dcterms:created xsi:type="dcterms:W3CDTF">2016-02-10T10:41:00Z</dcterms:created>
  <dcterms:modified xsi:type="dcterms:W3CDTF">2016-02-15T06:12:00Z</dcterms:modified>
</cp:coreProperties>
</file>