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4" w:rsidRPr="008E7AFD" w:rsidRDefault="00450E44" w:rsidP="00984404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E7AFD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450E44" w:rsidRPr="008E7AFD" w:rsidRDefault="00450E44" w:rsidP="00984404">
      <w:pPr>
        <w:jc w:val="center"/>
        <w:rPr>
          <w:rFonts w:ascii="Arial" w:hAnsi="Arial" w:cs="Arial"/>
        </w:rPr>
      </w:pPr>
      <w:r w:rsidRPr="008E7AFD">
        <w:rPr>
          <w:rFonts w:ascii="Arial" w:hAnsi="Arial" w:cs="Arial"/>
        </w:rPr>
        <w:t>ШЕГАРСКОГО РАЙОНА ТОМСКОЙ ОБЛАСТИ</w:t>
      </w:r>
    </w:p>
    <w:p w:rsidR="00450E44" w:rsidRPr="008E7AFD" w:rsidRDefault="00450E44" w:rsidP="00984404">
      <w:pPr>
        <w:jc w:val="center"/>
        <w:rPr>
          <w:rFonts w:ascii="Arial" w:hAnsi="Arial" w:cs="Arial"/>
        </w:rPr>
      </w:pPr>
    </w:p>
    <w:p w:rsidR="00450E44" w:rsidRPr="008E7AFD" w:rsidRDefault="00450E44" w:rsidP="00984404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8E7AFD">
        <w:rPr>
          <w:rFonts w:ascii="Arial" w:hAnsi="Arial" w:cs="Arial"/>
          <w:sz w:val="24"/>
          <w:szCs w:val="24"/>
        </w:rPr>
        <w:t>РЕШЕНИЕ</w:t>
      </w:r>
    </w:p>
    <w:p w:rsidR="00450E44" w:rsidRPr="008E7AFD" w:rsidRDefault="00450E44" w:rsidP="00984404">
      <w:pPr>
        <w:rPr>
          <w:rFonts w:ascii="Arial" w:hAnsi="Arial" w:cs="Arial"/>
        </w:rPr>
      </w:pPr>
    </w:p>
    <w:p w:rsidR="00450E44" w:rsidRPr="008E7AFD" w:rsidRDefault="00450E44" w:rsidP="005A65DB">
      <w:pPr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«28» апреля 2016г.</w:t>
      </w:r>
      <w:r w:rsidRPr="008E7AFD">
        <w:rPr>
          <w:rFonts w:ascii="Arial" w:hAnsi="Arial" w:cs="Arial"/>
        </w:rPr>
        <w:tab/>
      </w:r>
      <w:r w:rsidRPr="008E7AFD">
        <w:rPr>
          <w:rFonts w:ascii="Arial" w:hAnsi="Arial" w:cs="Arial"/>
        </w:rPr>
        <w:tab/>
        <w:t xml:space="preserve">     </w:t>
      </w:r>
      <w:r w:rsidRPr="008E7AFD">
        <w:rPr>
          <w:rFonts w:ascii="Arial" w:hAnsi="Arial" w:cs="Arial"/>
        </w:rPr>
        <w:tab/>
        <w:t xml:space="preserve">                    </w:t>
      </w:r>
      <w:r w:rsidRPr="008E7AFD">
        <w:rPr>
          <w:rFonts w:ascii="Arial" w:hAnsi="Arial" w:cs="Arial"/>
        </w:rPr>
        <w:tab/>
      </w:r>
      <w:r w:rsidRPr="008E7AFD">
        <w:rPr>
          <w:rFonts w:ascii="Arial" w:hAnsi="Arial" w:cs="Arial"/>
        </w:rPr>
        <w:tab/>
      </w:r>
      <w:r w:rsidRPr="008E7AFD">
        <w:rPr>
          <w:rFonts w:ascii="Arial" w:hAnsi="Arial" w:cs="Arial"/>
        </w:rPr>
        <w:tab/>
      </w:r>
      <w:r w:rsidRPr="008E7AFD">
        <w:rPr>
          <w:rFonts w:ascii="Arial" w:hAnsi="Arial" w:cs="Arial"/>
        </w:rPr>
        <w:tab/>
      </w:r>
      <w:r w:rsidRPr="008E7AFD">
        <w:rPr>
          <w:rFonts w:ascii="Arial" w:hAnsi="Arial" w:cs="Arial"/>
        </w:rPr>
        <w:tab/>
        <w:t>№ 176</w:t>
      </w:r>
    </w:p>
    <w:p w:rsidR="00450E44" w:rsidRPr="008E7AFD" w:rsidRDefault="00450E44" w:rsidP="00984404">
      <w:pPr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с.Мельниково</w:t>
      </w:r>
    </w:p>
    <w:p w:rsidR="00450E44" w:rsidRPr="008E7AFD" w:rsidRDefault="00450E44" w:rsidP="00B133DD">
      <w:pPr>
        <w:rPr>
          <w:rFonts w:ascii="Arial" w:hAnsi="Arial" w:cs="Arial"/>
        </w:rPr>
      </w:pPr>
    </w:p>
    <w:p w:rsidR="00450E44" w:rsidRPr="008E7AFD" w:rsidRDefault="00450E44" w:rsidP="00B133DD">
      <w:pPr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О внесении изменений в решение Совета </w:t>
      </w:r>
    </w:p>
    <w:p w:rsidR="00450E44" w:rsidRPr="008E7AFD" w:rsidRDefault="00450E44" w:rsidP="00B133DD">
      <w:pPr>
        <w:rPr>
          <w:rFonts w:ascii="Arial" w:hAnsi="Arial" w:cs="Arial"/>
        </w:rPr>
      </w:pPr>
      <w:r w:rsidRPr="008E7AFD">
        <w:rPr>
          <w:rFonts w:ascii="Arial" w:hAnsi="Arial" w:cs="Arial"/>
        </w:rPr>
        <w:t>Шегарского сельского поселения</w:t>
      </w:r>
    </w:p>
    <w:p w:rsidR="00450E44" w:rsidRPr="008E7AFD" w:rsidRDefault="00450E44" w:rsidP="00B133DD">
      <w:pPr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от 25.12.2015 № 164 «О бюджете  муниципального  образования </w:t>
      </w:r>
    </w:p>
    <w:p w:rsidR="00450E44" w:rsidRPr="008E7AFD" w:rsidRDefault="00450E44" w:rsidP="00B133DD">
      <w:pPr>
        <w:rPr>
          <w:rFonts w:ascii="Arial" w:hAnsi="Arial" w:cs="Arial"/>
        </w:rPr>
      </w:pPr>
      <w:r w:rsidRPr="008E7AFD">
        <w:rPr>
          <w:rFonts w:ascii="Arial" w:hAnsi="Arial" w:cs="Arial"/>
        </w:rPr>
        <w:t>«Шегарское сельское поселение» на 2016 год»</w:t>
      </w:r>
    </w:p>
    <w:p w:rsidR="00450E44" w:rsidRPr="008E7AFD" w:rsidRDefault="00450E44" w:rsidP="00984404">
      <w:pPr>
        <w:rPr>
          <w:rFonts w:ascii="Arial" w:hAnsi="Arial" w:cs="Arial"/>
        </w:rPr>
      </w:pPr>
    </w:p>
    <w:p w:rsidR="00450E44" w:rsidRPr="008E7AFD" w:rsidRDefault="00450E44" w:rsidP="00AC41EF">
      <w:pPr>
        <w:ind w:firstLine="708"/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450E44" w:rsidRPr="008E7AFD" w:rsidRDefault="00450E44" w:rsidP="00AC41EF">
      <w:pPr>
        <w:jc w:val="both"/>
        <w:rPr>
          <w:rFonts w:ascii="Arial" w:hAnsi="Arial" w:cs="Arial"/>
        </w:rPr>
      </w:pPr>
    </w:p>
    <w:p w:rsidR="00450E44" w:rsidRPr="008E7AFD" w:rsidRDefault="00450E44" w:rsidP="00AC41EF">
      <w:pPr>
        <w:jc w:val="center"/>
        <w:rPr>
          <w:rFonts w:ascii="Arial" w:hAnsi="Arial" w:cs="Arial"/>
        </w:rPr>
      </w:pPr>
      <w:r w:rsidRPr="008E7AFD">
        <w:rPr>
          <w:rFonts w:ascii="Arial" w:hAnsi="Arial" w:cs="Arial"/>
        </w:rPr>
        <w:t>СОВЕТ ШЕГАРСКОГО СЕЛЬСКОГО ПОСЕЛЕНИЯ РЕШИЛ:</w:t>
      </w:r>
    </w:p>
    <w:p w:rsidR="00450E44" w:rsidRPr="008E7AFD" w:rsidRDefault="00450E44" w:rsidP="00AC41EF">
      <w:pPr>
        <w:ind w:firstLine="708"/>
        <w:jc w:val="both"/>
        <w:rPr>
          <w:rFonts w:ascii="Arial" w:hAnsi="Arial" w:cs="Arial"/>
        </w:rPr>
      </w:pPr>
    </w:p>
    <w:p w:rsidR="00450E44" w:rsidRPr="008E7AFD" w:rsidRDefault="00450E44" w:rsidP="00AC41EF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1. Внести в решение Совета Шегарского сельского поселения от 25.12.2015 № 164 «О бюджете муниципального образования «Шегарское сельское поселение» на 2016 год» следующие изменения:</w:t>
      </w:r>
    </w:p>
    <w:p w:rsidR="00450E44" w:rsidRPr="008E7AFD" w:rsidRDefault="00450E44" w:rsidP="00AC41EF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1. 1. Пункты 1.1.,1.2.,1.3  изложить в новой редакции:</w:t>
      </w:r>
    </w:p>
    <w:p w:rsidR="00450E44" w:rsidRPr="008E7AFD" w:rsidRDefault="00450E44" w:rsidP="00AC41EF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       «1.1. Утвердить общий объём доходов бюджета в сумме 39423,18 тыс. рублей.</w:t>
      </w:r>
    </w:p>
    <w:p w:rsidR="00450E44" w:rsidRPr="008E7AFD" w:rsidRDefault="00450E44" w:rsidP="00AC41EF">
      <w:pPr>
        <w:ind w:firstLine="993"/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>1.2. Утвердить общий объём расходов бюджета в сумме 40495,59 тыс. рублей.</w:t>
      </w:r>
    </w:p>
    <w:p w:rsidR="00450E44" w:rsidRPr="008E7AFD" w:rsidRDefault="00450E44" w:rsidP="00AC41EF">
      <w:pPr>
        <w:ind w:firstLine="993"/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>1.3. Утвердить общий объём дефицита бюджета в сумме 1072,41 тыс.рублей»</w:t>
      </w:r>
    </w:p>
    <w:p w:rsidR="00450E44" w:rsidRPr="008E7AFD" w:rsidRDefault="00450E44" w:rsidP="00AC41EF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2. Приложение № 5, № 6, № 9, № 12 изложить в новой редакции согласно приложениям № 5, № 6, № 9, № 12 к настоящему решению.</w:t>
      </w:r>
    </w:p>
    <w:p w:rsidR="00450E44" w:rsidRPr="008E7AFD" w:rsidRDefault="00450E44" w:rsidP="00B777CB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3.  Приложение № 11 добавить пунктом 1.6. следующим содержанием:</w:t>
      </w:r>
    </w:p>
    <w:p w:rsidR="00450E44" w:rsidRPr="008E7AFD" w:rsidRDefault="00450E44" w:rsidP="00B777CB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>«1.6. Субсидия коммунальным организациям на возмещение затрат в связи с выполнением работ по очистке от снега водопропускных и дренажных труб.».</w:t>
      </w:r>
    </w:p>
    <w:p w:rsidR="00450E44" w:rsidRPr="008E7AFD" w:rsidRDefault="00450E44" w:rsidP="00B777CB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4.   В пункте 27 цифры «3785,10» заменить цифрами «19279,36».</w:t>
      </w:r>
    </w:p>
    <w:p w:rsidR="00450E44" w:rsidRPr="008E7AFD" w:rsidRDefault="00450E44" w:rsidP="00B777CB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5. Решение опубликовать и разместить на сайте муниципального образования «Шегарское сельское поселение»  не позднее 10 дней после его подписания.</w:t>
      </w:r>
    </w:p>
    <w:p w:rsidR="00450E44" w:rsidRPr="008E7AFD" w:rsidRDefault="00450E44" w:rsidP="00AC41EF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6.   Настоящее решение вступает в силу после его подписания.</w:t>
      </w:r>
    </w:p>
    <w:p w:rsidR="00450E44" w:rsidRPr="008E7AFD" w:rsidRDefault="00450E44" w:rsidP="00AC41EF">
      <w:pPr>
        <w:jc w:val="both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        7. Контроль за исполнением настоящего решения возложить на бюджетную комиссию Совета Шегарского сельского поселения.</w:t>
      </w:r>
    </w:p>
    <w:p w:rsidR="00450E44" w:rsidRPr="008E7AFD" w:rsidRDefault="00450E44" w:rsidP="00AC41EF">
      <w:pPr>
        <w:ind w:firstLine="708"/>
        <w:jc w:val="both"/>
        <w:rPr>
          <w:rFonts w:ascii="Arial" w:hAnsi="Arial" w:cs="Arial"/>
        </w:rPr>
      </w:pPr>
    </w:p>
    <w:p w:rsidR="00450E44" w:rsidRPr="008E7AFD" w:rsidRDefault="00450E44" w:rsidP="005B37E5">
      <w:pPr>
        <w:ind w:firstLine="708"/>
        <w:jc w:val="both"/>
        <w:rPr>
          <w:rFonts w:ascii="Arial" w:hAnsi="Arial" w:cs="Arial"/>
        </w:rPr>
      </w:pPr>
    </w:p>
    <w:p w:rsidR="00450E44" w:rsidRPr="008E7AFD" w:rsidRDefault="00450E44" w:rsidP="005B37E5">
      <w:pPr>
        <w:ind w:firstLine="708"/>
        <w:jc w:val="both"/>
        <w:rPr>
          <w:rFonts w:ascii="Arial" w:hAnsi="Arial" w:cs="Arial"/>
        </w:rPr>
      </w:pPr>
    </w:p>
    <w:p w:rsidR="00450E44" w:rsidRPr="008E7AFD" w:rsidRDefault="00450E44" w:rsidP="005B37E5">
      <w:pPr>
        <w:ind w:firstLine="708"/>
        <w:jc w:val="both"/>
        <w:rPr>
          <w:rFonts w:ascii="Arial" w:hAnsi="Arial" w:cs="Arial"/>
        </w:rPr>
      </w:pPr>
    </w:p>
    <w:p w:rsidR="00450E44" w:rsidRPr="008E7AFD" w:rsidRDefault="00450E44" w:rsidP="005B37E5">
      <w:pPr>
        <w:ind w:firstLine="708"/>
        <w:jc w:val="both"/>
        <w:rPr>
          <w:rFonts w:ascii="Arial" w:hAnsi="Arial" w:cs="Arial"/>
        </w:rPr>
      </w:pPr>
    </w:p>
    <w:p w:rsidR="00450E44" w:rsidRPr="008E7AFD" w:rsidRDefault="00450E44" w:rsidP="009844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7AFD">
        <w:rPr>
          <w:rFonts w:ascii="Arial" w:hAnsi="Arial" w:cs="Arial"/>
        </w:rPr>
        <w:t>Председатель Совета</w:t>
      </w:r>
    </w:p>
    <w:p w:rsidR="00450E44" w:rsidRPr="008E7AFD" w:rsidRDefault="00450E44" w:rsidP="009844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7AFD">
        <w:rPr>
          <w:rFonts w:ascii="Arial" w:hAnsi="Arial" w:cs="Arial"/>
        </w:rPr>
        <w:t>Шегарского сельского поселения</w:t>
      </w:r>
    </w:p>
    <w:p w:rsidR="00450E44" w:rsidRPr="008E7AFD" w:rsidRDefault="00450E44" w:rsidP="00010193">
      <w:pPr>
        <w:tabs>
          <w:tab w:val="left" w:pos="6855"/>
        </w:tabs>
        <w:jc w:val="center"/>
        <w:rPr>
          <w:rFonts w:ascii="Arial" w:hAnsi="Arial" w:cs="Arial"/>
        </w:rPr>
      </w:pPr>
      <w:r w:rsidRPr="008E7AFD">
        <w:rPr>
          <w:rFonts w:ascii="Arial" w:hAnsi="Arial" w:cs="Arial"/>
        </w:rPr>
        <w:t xml:space="preserve">Глава Шегарского сельского поселения                           </w:t>
      </w:r>
      <w:r w:rsidRPr="008E7AFD">
        <w:rPr>
          <w:rFonts w:ascii="Arial" w:hAnsi="Arial" w:cs="Arial"/>
        </w:rPr>
        <w:tab/>
      </w:r>
      <w:r w:rsidRPr="008E7AFD">
        <w:rPr>
          <w:rFonts w:ascii="Arial" w:hAnsi="Arial" w:cs="Arial"/>
        </w:rPr>
        <w:tab/>
        <w:t>Ю.Д. Матросов</w:t>
      </w:r>
    </w:p>
    <w:p w:rsidR="00450E44" w:rsidRPr="008E7AFD" w:rsidRDefault="00450E44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450E44" w:rsidRPr="008E7AFD" w:rsidRDefault="00450E4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50E44" w:rsidRPr="008E7AFD" w:rsidRDefault="00450E4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50E44" w:rsidRPr="008E7AFD" w:rsidRDefault="00450E4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50E44" w:rsidRPr="008E7AFD" w:rsidRDefault="00450E4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50E44" w:rsidRPr="008E7AFD" w:rsidRDefault="00450E4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50E44" w:rsidRPr="008E7AFD" w:rsidRDefault="00450E44" w:rsidP="00B133DD">
      <w:pPr>
        <w:pStyle w:val="Style1"/>
        <w:widowControl/>
        <w:ind w:left="2937"/>
        <w:jc w:val="right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 xml:space="preserve">Приложение № 5 </w:t>
      </w:r>
    </w:p>
    <w:p w:rsidR="00450E44" w:rsidRPr="008E7AFD" w:rsidRDefault="00450E44" w:rsidP="00B133DD">
      <w:pPr>
        <w:pStyle w:val="Style1"/>
        <w:widowControl/>
        <w:ind w:left="2937"/>
        <w:jc w:val="right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 xml:space="preserve">к решению Совета Шегарского  </w:t>
      </w:r>
    </w:p>
    <w:p w:rsidR="00450E44" w:rsidRPr="008E7AFD" w:rsidRDefault="00450E44" w:rsidP="00B133DD">
      <w:pPr>
        <w:pStyle w:val="Style1"/>
        <w:widowControl/>
        <w:ind w:left="2937"/>
        <w:jc w:val="right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>сельского поселения от «28»апреля 2016 № 176</w:t>
      </w:r>
    </w:p>
    <w:p w:rsidR="00450E44" w:rsidRPr="008E7AFD" w:rsidRDefault="00450E44" w:rsidP="00B133DD">
      <w:pPr>
        <w:pStyle w:val="Style1"/>
        <w:widowControl/>
        <w:spacing w:before="60"/>
        <w:ind w:left="2935"/>
        <w:jc w:val="right"/>
        <w:rPr>
          <w:rFonts w:ascii="Arial" w:hAnsi="Arial"/>
          <w:color w:val="000000"/>
        </w:rPr>
      </w:pPr>
    </w:p>
    <w:p w:rsidR="00450E44" w:rsidRPr="008E7AFD" w:rsidRDefault="00450E44" w:rsidP="00B133DD">
      <w:pPr>
        <w:pStyle w:val="Style1"/>
        <w:widowControl/>
        <w:spacing w:before="60"/>
        <w:jc w:val="center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>Объём межбюджетных трансфертов бюджету муниципального образования "Шегарское сельское поселение" из бюджета других уровней на 2016 год</w:t>
      </w:r>
    </w:p>
    <w:p w:rsidR="00450E44" w:rsidRPr="008E7AFD" w:rsidRDefault="00450E44" w:rsidP="00B133DD">
      <w:pPr>
        <w:pStyle w:val="Style1"/>
        <w:widowControl/>
        <w:spacing w:before="60"/>
        <w:jc w:val="center"/>
        <w:rPr>
          <w:rStyle w:val="FontStyle11"/>
          <w:rFonts w:ascii="Arial" w:hAnsi="Arial" w:cs="Arial"/>
          <w:b w:val="0"/>
          <w:bCs w:val="0"/>
        </w:rPr>
      </w:pPr>
    </w:p>
    <w:tbl>
      <w:tblPr>
        <w:tblW w:w="8640" w:type="dxa"/>
        <w:tblInd w:w="-10" w:type="dxa"/>
        <w:tblLook w:val="0000"/>
      </w:tblPr>
      <w:tblGrid>
        <w:gridCol w:w="6720"/>
        <w:gridCol w:w="1920"/>
      </w:tblGrid>
      <w:tr w:rsidR="00450E44" w:rsidRPr="008E7AF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21603,98</w:t>
            </w:r>
          </w:p>
        </w:tc>
      </w:tr>
      <w:tr w:rsidR="00450E44" w:rsidRPr="008E7AFD">
        <w:trPr>
          <w:trHeight w:val="5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346,20</w:t>
            </w:r>
          </w:p>
        </w:tc>
      </w:tr>
      <w:tr w:rsidR="00450E44" w:rsidRPr="008E7AF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1.2.иные межбюджетные трансферты на сбалансированность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605,10</w:t>
            </w:r>
          </w:p>
        </w:tc>
      </w:tr>
      <w:tr w:rsidR="00450E44" w:rsidRPr="008E7AF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из них: в части арендной платы за земельные участки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463,00</w:t>
            </w:r>
          </w:p>
        </w:tc>
      </w:tr>
      <w:tr w:rsidR="00450E44" w:rsidRPr="008E7AFD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</w:tr>
      <w:tr w:rsidR="00450E44" w:rsidRPr="008E7AF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20652,68</w:t>
            </w:r>
          </w:p>
        </w:tc>
      </w:tr>
      <w:tr w:rsidR="00450E44" w:rsidRPr="008E7AFD">
        <w:trPr>
          <w:trHeight w:val="38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на оформление дорог в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250,00</w:t>
            </w:r>
          </w:p>
        </w:tc>
      </w:tr>
      <w:tr w:rsidR="00450E44" w:rsidRPr="008E7AFD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Реконструкция водозабора и станции водоподготовки в с.Мельниково, строительство водовода от станции водоподготовки до мкр. Сельхозхимии с.Мельниково (ПСД)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621,10</w:t>
            </w:r>
          </w:p>
        </w:tc>
      </w:tr>
      <w:tr w:rsidR="00450E44" w:rsidRPr="008E7AFD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ГП на 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801,00</w:t>
            </w:r>
          </w:p>
        </w:tc>
      </w:tr>
      <w:tr w:rsidR="00450E44" w:rsidRPr="008E7AFD">
        <w:trPr>
          <w:trHeight w:val="10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на 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  из федерального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1749,00</w:t>
            </w:r>
          </w:p>
        </w:tc>
      </w:tr>
      <w:tr w:rsidR="00450E44" w:rsidRPr="008E7AFD">
        <w:trPr>
          <w:trHeight w:val="82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для исполнения судебных актов по обеспечению жильем детей-сирот, детей, оставшихся без попечения родителей, а также детей из их числа, не имеющих закрепленного жилого помещения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1700,00</w:t>
            </w:r>
          </w:p>
        </w:tc>
      </w:tr>
      <w:tr w:rsidR="00450E44" w:rsidRPr="008E7AFD">
        <w:trPr>
          <w:trHeight w:val="12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на разработку проектно-сметной документации по объекту « Строительство сооружений механической очистки хозяйственно-бытовых сточных вод в с.Мельниково Шегарского района Томской области мощностью 400м3/сут»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50,00</w:t>
            </w:r>
          </w:p>
        </w:tc>
      </w:tr>
      <w:tr w:rsidR="00450E44" w:rsidRPr="008E7AFD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на ремонт автомобильн дорог   общего пользования местного значения в границах поселения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15194,26</w:t>
            </w:r>
          </w:p>
        </w:tc>
      </w:tr>
      <w:tr w:rsidR="00450E44" w:rsidRPr="008E7AFD">
        <w:trPr>
          <w:trHeight w:val="4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на ремонт жилых помещений отдельных категорий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right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287,32</w:t>
            </w:r>
          </w:p>
        </w:tc>
      </w:tr>
    </w:tbl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450E44" w:rsidRPr="008E7AFD" w:rsidRDefault="00450E44" w:rsidP="00B133DD">
      <w:pPr>
        <w:ind w:firstLine="708"/>
        <w:jc w:val="right"/>
        <w:rPr>
          <w:rStyle w:val="FontStyle12"/>
          <w:rFonts w:ascii="Arial" w:hAnsi="Arial" w:cs="Arial"/>
        </w:rPr>
      </w:pPr>
      <w:r w:rsidRPr="008E7AFD">
        <w:rPr>
          <w:rFonts w:ascii="Arial" w:hAnsi="Arial"/>
        </w:rPr>
        <w:t xml:space="preserve">Приложение 6 </w:t>
      </w:r>
      <w:r w:rsidRPr="008E7AFD">
        <w:rPr>
          <w:rFonts w:ascii="Arial" w:hAnsi="Arial"/>
        </w:rPr>
        <w:br/>
        <w:t xml:space="preserve">к  решению Совета Шегарского сельского поселения                 </w:t>
      </w:r>
      <w:r w:rsidRPr="008E7AFD">
        <w:rPr>
          <w:rFonts w:ascii="Arial" w:hAnsi="Arial"/>
        </w:rPr>
        <w:br/>
        <w:t>от "28" апреля 2016 № 176</w:t>
      </w:r>
    </w:p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8E7AFD">
        <w:rPr>
          <w:rFonts w:ascii="Arial" w:hAnsi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8E7AFD">
        <w:rPr>
          <w:rFonts w:ascii="Arial" w:hAnsi="Arial"/>
          <w:color w:val="000000"/>
        </w:rPr>
        <w:t>муниципального образования "Шегарское сельское поселение"</w:t>
      </w:r>
      <w:r w:rsidRPr="008E7AFD">
        <w:rPr>
          <w:rFonts w:ascii="Arial" w:hAnsi="Arial"/>
        </w:rPr>
        <w:t xml:space="preserve"> на 2016 год</w:t>
      </w:r>
    </w:p>
    <w:tbl>
      <w:tblPr>
        <w:tblpPr w:leftFromText="180" w:rightFromText="180" w:vertAnchor="text" w:horzAnchor="margin" w:tblpXSpec="center" w:tblpY="161"/>
        <w:tblW w:w="10257" w:type="dxa"/>
        <w:tblLook w:val="0000"/>
      </w:tblPr>
      <w:tblGrid>
        <w:gridCol w:w="5360"/>
        <w:gridCol w:w="650"/>
        <w:gridCol w:w="819"/>
        <w:gridCol w:w="1460"/>
        <w:gridCol w:w="760"/>
        <w:gridCol w:w="1218"/>
      </w:tblGrid>
      <w:tr w:rsidR="00450E44" w:rsidRPr="008E7AFD">
        <w:trPr>
          <w:trHeight w:val="312"/>
        </w:trPr>
        <w:tc>
          <w:tcPr>
            <w:tcW w:w="5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РзПР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Сумма тыс.руб.</w:t>
            </w:r>
          </w:p>
        </w:tc>
      </w:tr>
      <w:tr w:rsidR="00450E44" w:rsidRPr="008E7AFD">
        <w:trPr>
          <w:trHeight w:val="588"/>
        </w:trPr>
        <w:tc>
          <w:tcPr>
            <w:tcW w:w="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</w:p>
        </w:tc>
      </w:tr>
      <w:tr w:rsidR="00450E44" w:rsidRPr="008E7AFD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В С Е Г 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40 495,59</w:t>
            </w:r>
          </w:p>
        </w:tc>
      </w:tr>
      <w:tr w:rsidR="00450E44" w:rsidRPr="008E7AFD">
        <w:trPr>
          <w:trHeight w:val="62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МКУ Администрация Шегарского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40495,59</w:t>
            </w:r>
          </w:p>
        </w:tc>
      </w:tr>
      <w:tr w:rsidR="00450E44" w:rsidRPr="008E7AFD">
        <w:trPr>
          <w:trHeight w:val="39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7582,11</w:t>
            </w:r>
          </w:p>
        </w:tc>
      </w:tr>
      <w:tr w:rsidR="00450E44" w:rsidRPr="008E7AFD">
        <w:trPr>
          <w:trHeight w:val="114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6240,23</w:t>
            </w:r>
          </w:p>
        </w:tc>
      </w:tr>
      <w:tr w:rsidR="00450E44" w:rsidRPr="008E7AFD">
        <w:trPr>
          <w:trHeight w:val="852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5397,93</w:t>
            </w:r>
          </w:p>
        </w:tc>
      </w:tr>
      <w:tr w:rsidR="00450E44" w:rsidRPr="008E7AFD">
        <w:trPr>
          <w:trHeight w:val="372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5397,93</w:t>
            </w:r>
          </w:p>
        </w:tc>
      </w:tr>
      <w:tr w:rsidR="00450E44" w:rsidRPr="008E7AFD">
        <w:trPr>
          <w:trHeight w:val="106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4704,10</w:t>
            </w:r>
          </w:p>
        </w:tc>
      </w:tr>
      <w:tr w:rsidR="00450E44" w:rsidRPr="008E7AFD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4704,10</w:t>
            </w:r>
          </w:p>
        </w:tc>
      </w:tr>
      <w:tr w:rsidR="00450E44" w:rsidRPr="008E7AF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688,83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688,83</w:t>
            </w:r>
          </w:p>
        </w:tc>
      </w:tr>
      <w:tr w:rsidR="00450E44" w:rsidRPr="008E7AFD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5,00</w:t>
            </w:r>
          </w:p>
        </w:tc>
      </w:tr>
      <w:tr w:rsidR="00450E44" w:rsidRPr="008E7AFD">
        <w:trPr>
          <w:trHeight w:val="33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5,00</w:t>
            </w:r>
          </w:p>
        </w:tc>
      </w:tr>
      <w:tr w:rsidR="00450E44" w:rsidRPr="008E7AFD">
        <w:trPr>
          <w:trHeight w:val="6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842,30</w:t>
            </w:r>
          </w:p>
        </w:tc>
      </w:tr>
      <w:tr w:rsidR="00450E44" w:rsidRPr="008E7AFD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842,30</w:t>
            </w:r>
          </w:p>
        </w:tc>
      </w:tr>
      <w:tr w:rsidR="00450E44" w:rsidRPr="008E7AFD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842,30</w:t>
            </w:r>
          </w:p>
        </w:tc>
      </w:tr>
      <w:tr w:rsidR="00450E44" w:rsidRPr="008E7AFD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40,00</w:t>
            </w:r>
          </w:p>
        </w:tc>
      </w:tr>
      <w:tr w:rsidR="00450E44" w:rsidRPr="008E7AFD">
        <w:trPr>
          <w:trHeight w:val="32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070 00 00 000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40,00</w:t>
            </w:r>
          </w:p>
        </w:tc>
      </w:tr>
      <w:tr w:rsidR="00450E44" w:rsidRPr="008E7AFD">
        <w:trPr>
          <w:trHeight w:val="32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Резервные фонды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070 05 00 000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40,00</w:t>
            </w:r>
          </w:p>
        </w:tc>
      </w:tr>
      <w:tr w:rsidR="00450E44" w:rsidRPr="008E7AFD">
        <w:trPr>
          <w:trHeight w:val="52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20,00</w:t>
            </w:r>
          </w:p>
        </w:tc>
      </w:tr>
      <w:tr w:rsidR="00450E44" w:rsidRPr="008E7AFD">
        <w:trPr>
          <w:trHeight w:val="552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070 05 02 000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20,00</w:t>
            </w:r>
          </w:p>
        </w:tc>
      </w:tr>
      <w:tr w:rsidR="00450E44" w:rsidRPr="008E7AFD">
        <w:trPr>
          <w:trHeight w:val="399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1301,88</w:t>
            </w:r>
          </w:p>
        </w:tc>
      </w:tr>
      <w:tr w:rsidR="00450E44" w:rsidRPr="008E7AFD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710,66</w:t>
            </w:r>
          </w:p>
        </w:tc>
      </w:tr>
      <w:tr w:rsidR="00450E44" w:rsidRPr="008E7AFD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710,66</w:t>
            </w:r>
          </w:p>
        </w:tc>
      </w:tr>
      <w:tr w:rsidR="00450E44" w:rsidRPr="008E7AFD">
        <w:trPr>
          <w:trHeight w:val="32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Прочие выплаты по обязательствам государства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710,66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567,00</w:t>
            </w:r>
          </w:p>
        </w:tc>
      </w:tr>
      <w:tr w:rsidR="00450E44" w:rsidRPr="008E7AFD">
        <w:trPr>
          <w:trHeight w:val="63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567,00</w:t>
            </w:r>
          </w:p>
        </w:tc>
      </w:tr>
      <w:tr w:rsidR="00450E44" w:rsidRPr="008E7AFD">
        <w:trPr>
          <w:trHeight w:val="32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143,66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143,66</w:t>
            </w:r>
          </w:p>
        </w:tc>
      </w:tr>
      <w:tr w:rsidR="00450E44" w:rsidRPr="008E7AFD">
        <w:trPr>
          <w:trHeight w:val="3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591,22</w:t>
            </w:r>
          </w:p>
        </w:tc>
      </w:tr>
      <w:tr w:rsidR="00450E44" w:rsidRPr="008E7AFD">
        <w:trPr>
          <w:trHeight w:val="432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Содержание парка им.Пушкина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591,22</w:t>
            </w:r>
          </w:p>
        </w:tc>
      </w:tr>
      <w:tr w:rsidR="00450E44" w:rsidRPr="008E7AFD">
        <w:trPr>
          <w:trHeight w:val="3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591,22</w:t>
            </w:r>
          </w:p>
        </w:tc>
      </w:tr>
      <w:tr w:rsidR="00450E44" w:rsidRPr="008E7AFD">
        <w:trPr>
          <w:trHeight w:val="110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591,22</w:t>
            </w:r>
          </w:p>
        </w:tc>
      </w:tr>
      <w:tr w:rsidR="00450E44" w:rsidRPr="008E7AFD">
        <w:trPr>
          <w:trHeight w:val="43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0113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591,22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52,00</w:t>
            </w:r>
          </w:p>
        </w:tc>
      </w:tr>
      <w:tr w:rsidR="00450E44" w:rsidRPr="008E7AFD">
        <w:trPr>
          <w:trHeight w:val="82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52,00</w:t>
            </w:r>
          </w:p>
        </w:tc>
      </w:tr>
      <w:tr w:rsidR="00450E44" w:rsidRPr="008E7AFD">
        <w:trPr>
          <w:trHeight w:val="6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218 00 00 000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52,00</w:t>
            </w:r>
          </w:p>
        </w:tc>
      </w:tr>
      <w:tr w:rsidR="00450E44" w:rsidRPr="008E7AFD">
        <w:trPr>
          <w:trHeight w:val="8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52,00</w:t>
            </w:r>
          </w:p>
        </w:tc>
      </w:tr>
      <w:tr w:rsidR="00450E44" w:rsidRPr="008E7AFD">
        <w:trPr>
          <w:trHeight w:val="3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52,00</w:t>
            </w:r>
          </w:p>
        </w:tc>
      </w:tr>
      <w:tr w:rsidR="00450E44" w:rsidRPr="008E7AFD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20,00</w:t>
            </w:r>
          </w:p>
        </w:tc>
      </w:tr>
      <w:tr w:rsidR="00450E44" w:rsidRPr="008E7AFD">
        <w:trPr>
          <w:trHeight w:val="3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32,00</w:t>
            </w:r>
          </w:p>
        </w:tc>
      </w:tr>
      <w:tr w:rsidR="00450E44" w:rsidRPr="008E7AFD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19580,21</w:t>
            </w:r>
          </w:p>
        </w:tc>
      </w:tr>
      <w:tr w:rsidR="00450E44" w:rsidRPr="008E7AFD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315 00 00 000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19279,36</w:t>
            </w:r>
          </w:p>
        </w:tc>
      </w:tr>
      <w:tr w:rsidR="00450E44" w:rsidRPr="008E7AFD">
        <w:trPr>
          <w:trHeight w:val="6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180 00 00 000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14414,11</w:t>
            </w:r>
          </w:p>
        </w:tc>
      </w:tr>
      <w:tr w:rsidR="00450E44" w:rsidRPr="008E7AFD">
        <w:trPr>
          <w:trHeight w:val="57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182 00 00 000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14414,11</w:t>
            </w:r>
          </w:p>
        </w:tc>
      </w:tr>
      <w:tr w:rsidR="00450E44" w:rsidRPr="008E7AFD">
        <w:trPr>
          <w:trHeight w:val="5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182 84 00 000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14414,11</w:t>
            </w:r>
          </w:p>
        </w:tc>
      </w:tr>
      <w:tr w:rsidR="00450E44" w:rsidRPr="008E7AFD">
        <w:trPr>
          <w:trHeight w:val="5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14414,11</w:t>
            </w:r>
          </w:p>
        </w:tc>
      </w:tr>
      <w:tr w:rsidR="00450E44" w:rsidRPr="008E7AFD">
        <w:trPr>
          <w:trHeight w:val="57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14414,11</w:t>
            </w:r>
          </w:p>
        </w:tc>
      </w:tr>
      <w:tr w:rsidR="00450E44" w:rsidRPr="008E7AFD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14414,11</w:t>
            </w:r>
          </w:p>
        </w:tc>
      </w:tr>
      <w:tr w:rsidR="00450E44" w:rsidRPr="008E7AFD">
        <w:trPr>
          <w:trHeight w:val="37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Дорожное хозяйство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0409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315 00 00 000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4085,10</w:t>
            </w:r>
          </w:p>
        </w:tc>
      </w:tr>
      <w:tr w:rsidR="00450E44" w:rsidRPr="008E7AFD">
        <w:trPr>
          <w:trHeight w:val="4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315 02 00 000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4085,10</w:t>
            </w:r>
          </w:p>
        </w:tc>
      </w:tr>
      <w:tr w:rsidR="00450E44" w:rsidRPr="008E7AFD">
        <w:trPr>
          <w:trHeight w:val="128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4085,10</w:t>
            </w:r>
          </w:p>
        </w:tc>
      </w:tr>
      <w:tr w:rsidR="00450E44" w:rsidRPr="008E7AFD">
        <w:trPr>
          <w:trHeight w:val="5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4085,10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4085,10</w:t>
            </w:r>
          </w:p>
        </w:tc>
      </w:tr>
      <w:tr w:rsidR="00450E44" w:rsidRPr="008E7AFD">
        <w:trPr>
          <w:trHeight w:val="2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Муниципальные программы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780,15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795 07 00 000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780,15</w:t>
            </w:r>
          </w:p>
        </w:tc>
      </w:tr>
      <w:tr w:rsidR="00450E44" w:rsidRPr="008E7AFD">
        <w:trPr>
          <w:trHeight w:val="80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Софинансирование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780,15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780,15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780,15</w:t>
            </w:r>
          </w:p>
        </w:tc>
      </w:tr>
      <w:tr w:rsidR="00450E44" w:rsidRPr="008E7AFD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0412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300,85</w:t>
            </w:r>
          </w:p>
        </w:tc>
      </w:tr>
      <w:tr w:rsidR="00450E44" w:rsidRPr="008E7AFD">
        <w:trPr>
          <w:trHeight w:val="32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300,85</w:t>
            </w:r>
          </w:p>
        </w:tc>
      </w:tr>
      <w:tr w:rsidR="00450E44" w:rsidRPr="008E7AFD">
        <w:trPr>
          <w:trHeight w:val="50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300,85</w:t>
            </w:r>
          </w:p>
        </w:tc>
      </w:tr>
      <w:tr w:rsidR="00450E44" w:rsidRPr="008E7AFD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300,85</w:t>
            </w:r>
          </w:p>
        </w:tc>
      </w:tr>
      <w:tr w:rsidR="00450E44" w:rsidRPr="008E7AFD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4798,41</w:t>
            </w:r>
          </w:p>
        </w:tc>
      </w:tr>
      <w:tr w:rsidR="00450E44" w:rsidRPr="008E7AFD">
        <w:trPr>
          <w:trHeight w:val="3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537,00</w:t>
            </w:r>
          </w:p>
        </w:tc>
      </w:tr>
      <w:tr w:rsidR="00450E44" w:rsidRPr="008E7AF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390 00 00 000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537,00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537,00</w:t>
            </w:r>
          </w:p>
        </w:tc>
      </w:tr>
      <w:tr w:rsidR="00450E44" w:rsidRPr="008E7AFD">
        <w:trPr>
          <w:trHeight w:val="62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536,80</w:t>
            </w:r>
          </w:p>
        </w:tc>
      </w:tr>
      <w:tr w:rsidR="00450E44" w:rsidRPr="008E7AF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536,80</w:t>
            </w:r>
          </w:p>
        </w:tc>
      </w:tr>
      <w:tr w:rsidR="00450E44" w:rsidRPr="008E7AFD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0,20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0,20</w:t>
            </w:r>
          </w:p>
        </w:tc>
      </w:tr>
      <w:tr w:rsidR="00450E44" w:rsidRPr="008E7AFD">
        <w:trPr>
          <w:trHeight w:val="348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1906,21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070 05 01 000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50,00</w:t>
            </w:r>
          </w:p>
        </w:tc>
      </w:tr>
      <w:tr w:rsidR="00450E44" w:rsidRPr="008E7AFD">
        <w:trPr>
          <w:trHeight w:val="5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50,00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50,00</w:t>
            </w:r>
          </w:p>
        </w:tc>
      </w:tr>
      <w:tr w:rsidR="00450E44" w:rsidRPr="008E7AFD">
        <w:trPr>
          <w:trHeight w:val="62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ГП " Развитие коммунальной и коммуникационной инфраструктуры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0,00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Подпрограмма " развитие и модернизация коммунальной инфраструктуры томской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191 00 00 000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0,00</w:t>
            </w:r>
          </w:p>
        </w:tc>
      </w:tr>
      <w:tr w:rsidR="00450E44" w:rsidRPr="008E7AFD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Основные мероприятия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191 81 00 000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0,00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Разработка (приобретение) ПСД в целях модернизации коммунальной инфраструктуры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0,00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0,00</w:t>
            </w:r>
          </w:p>
        </w:tc>
      </w:tr>
      <w:tr w:rsidR="00450E44" w:rsidRPr="008E7AFD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1856,21</w:t>
            </w:r>
          </w:p>
        </w:tc>
      </w:tr>
      <w:tr w:rsidR="00450E44" w:rsidRPr="008E7AFD">
        <w:trPr>
          <w:trHeight w:val="62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1026,10</w:t>
            </w:r>
          </w:p>
        </w:tc>
      </w:tr>
      <w:tr w:rsidR="00450E44" w:rsidRPr="008E7AFD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1026,10</w:t>
            </w:r>
          </w:p>
        </w:tc>
      </w:tr>
      <w:tr w:rsidR="00450E44" w:rsidRPr="008E7AFD">
        <w:trPr>
          <w:trHeight w:val="38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Поддержка коммунального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521,10</w:t>
            </w:r>
          </w:p>
        </w:tc>
      </w:tr>
      <w:tr w:rsidR="00450E44" w:rsidRPr="008E7AFD">
        <w:trPr>
          <w:trHeight w:val="38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521,10</w:t>
            </w:r>
          </w:p>
        </w:tc>
      </w:tr>
      <w:tr w:rsidR="00450E44" w:rsidRPr="008E7AFD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Софинансирование по разработке (приобретение) ПСД в целях модернизации коммунальной инфраструктуры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621,10</w:t>
            </w:r>
          </w:p>
        </w:tc>
      </w:tr>
      <w:tr w:rsidR="00450E44" w:rsidRPr="008E7AFD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621,10</w:t>
            </w:r>
          </w:p>
        </w:tc>
      </w:tr>
      <w:tr w:rsidR="00450E44" w:rsidRPr="008E7AFD">
        <w:trPr>
          <w:trHeight w:val="5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621,10</w:t>
            </w:r>
          </w:p>
        </w:tc>
      </w:tr>
      <w:tr w:rsidR="00450E44" w:rsidRPr="008E7AFD">
        <w:trPr>
          <w:trHeight w:val="8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309,01</w:t>
            </w:r>
          </w:p>
        </w:tc>
      </w:tr>
      <w:tr w:rsidR="00450E44" w:rsidRPr="008E7AFD">
        <w:trPr>
          <w:trHeight w:val="50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795 00 00 000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309,01</w:t>
            </w:r>
          </w:p>
        </w:tc>
      </w:tr>
      <w:tr w:rsidR="00450E44" w:rsidRPr="008E7AFD">
        <w:trPr>
          <w:trHeight w:val="5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309,01</w:t>
            </w:r>
          </w:p>
        </w:tc>
      </w:tr>
      <w:tr w:rsidR="00450E44" w:rsidRPr="008E7AFD">
        <w:trPr>
          <w:trHeight w:val="348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0503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600 00 00 000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2355,20</w:t>
            </w:r>
          </w:p>
        </w:tc>
      </w:tr>
      <w:tr w:rsidR="00450E44" w:rsidRPr="008E7AFD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1705,10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1705,10</w:t>
            </w:r>
          </w:p>
        </w:tc>
      </w:tr>
      <w:tr w:rsidR="00450E44" w:rsidRPr="008E7AFD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1705,10</w:t>
            </w:r>
          </w:p>
        </w:tc>
      </w:tr>
      <w:tr w:rsidR="00450E44" w:rsidRPr="008E7AFD">
        <w:trPr>
          <w:trHeight w:val="32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1,10</w:t>
            </w:r>
          </w:p>
        </w:tc>
      </w:tr>
      <w:tr w:rsidR="00450E44" w:rsidRPr="008E7AFD">
        <w:trPr>
          <w:trHeight w:val="37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1,10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649,00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644,90</w:t>
            </w:r>
          </w:p>
        </w:tc>
      </w:tr>
      <w:tr w:rsidR="00450E44" w:rsidRPr="008E7AFD">
        <w:trPr>
          <w:trHeight w:val="62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644,90</w:t>
            </w:r>
          </w:p>
        </w:tc>
      </w:tr>
      <w:tr w:rsidR="00450E44" w:rsidRPr="008E7AFD">
        <w:trPr>
          <w:trHeight w:val="312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4,10</w:t>
            </w:r>
          </w:p>
        </w:tc>
      </w:tr>
      <w:tr w:rsidR="00450E44" w:rsidRPr="008E7AFD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4,10</w:t>
            </w:r>
          </w:p>
        </w:tc>
      </w:tr>
      <w:tr w:rsidR="00450E44" w:rsidRPr="008E7AFD">
        <w:trPr>
          <w:trHeight w:val="30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143,66</w:t>
            </w:r>
          </w:p>
        </w:tc>
      </w:tr>
      <w:tr w:rsidR="00450E44" w:rsidRPr="008E7AFD">
        <w:trPr>
          <w:trHeight w:val="325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143,66</w:t>
            </w:r>
          </w:p>
        </w:tc>
      </w:tr>
      <w:tr w:rsidR="00450E44" w:rsidRPr="008E7AFD">
        <w:trPr>
          <w:trHeight w:val="3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143,66</w:t>
            </w:r>
          </w:p>
        </w:tc>
      </w:tr>
      <w:tr w:rsidR="00450E44" w:rsidRPr="008E7AFD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143,66</w:t>
            </w:r>
          </w:p>
        </w:tc>
      </w:tr>
      <w:tr w:rsidR="00450E44" w:rsidRPr="008E7AFD">
        <w:trPr>
          <w:trHeight w:val="30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4250,00</w:t>
            </w:r>
          </w:p>
        </w:tc>
      </w:tr>
      <w:tr w:rsidR="00450E44" w:rsidRPr="008E7AFD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ГП "Детство под защитой"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2550,00</w:t>
            </w:r>
          </w:p>
        </w:tc>
      </w:tr>
      <w:tr w:rsidR="00450E44" w:rsidRPr="008E7AFD">
        <w:trPr>
          <w:trHeight w:val="11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12 2 80 00000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1749,00</w:t>
            </w:r>
          </w:p>
        </w:tc>
      </w:tr>
      <w:tr w:rsidR="00450E44" w:rsidRPr="008E7AFD">
        <w:trPr>
          <w:trHeight w:val="34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12 2 80 50820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1749,00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12 2 80 50820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1749,00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12 2 80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801,00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12 2 80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801,00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1700,00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1700,00</w:t>
            </w:r>
          </w:p>
        </w:tc>
      </w:tr>
      <w:tr w:rsidR="00450E44" w:rsidRPr="008E7AFD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1700,00</w:t>
            </w:r>
          </w:p>
        </w:tc>
      </w:tr>
      <w:tr w:rsidR="00450E44" w:rsidRPr="008E7AFD">
        <w:trPr>
          <w:trHeight w:val="57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38,20</w:t>
            </w:r>
          </w:p>
        </w:tc>
      </w:tr>
      <w:tr w:rsidR="00450E44" w:rsidRPr="008E7AFD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</w:rPr>
            </w:pPr>
            <w:r w:rsidRPr="008E7AFD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38,20</w:t>
            </w:r>
          </w:p>
        </w:tc>
      </w:tr>
      <w:tr w:rsidR="00450E44" w:rsidRPr="008E7AFD">
        <w:trPr>
          <w:trHeight w:val="552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38,20</w:t>
            </w:r>
          </w:p>
        </w:tc>
      </w:tr>
      <w:tr w:rsidR="00450E44" w:rsidRPr="008E7AFD">
        <w:trPr>
          <w:trHeight w:val="6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38,20</w:t>
            </w:r>
          </w:p>
        </w:tc>
      </w:tr>
      <w:tr w:rsidR="00450E44" w:rsidRPr="008E7AFD">
        <w:trPr>
          <w:trHeight w:val="56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38,20</w:t>
            </w:r>
          </w:p>
        </w:tc>
      </w:tr>
      <w:tr w:rsidR="00450E44" w:rsidRPr="008E7AFD">
        <w:trPr>
          <w:trHeight w:val="13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521 00 00 000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4051,00</w:t>
            </w:r>
          </w:p>
        </w:tc>
      </w:tr>
      <w:tr w:rsidR="00450E44" w:rsidRPr="008E7AFD">
        <w:trPr>
          <w:trHeight w:val="432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267,40</w:t>
            </w:r>
          </w:p>
        </w:tc>
      </w:tr>
      <w:tr w:rsidR="00450E44" w:rsidRPr="008E7AFD">
        <w:trPr>
          <w:trHeight w:val="1344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267,40</w:t>
            </w:r>
          </w:p>
        </w:tc>
      </w:tr>
      <w:tr w:rsidR="00450E44" w:rsidRPr="008E7AFD">
        <w:trPr>
          <w:trHeight w:val="40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3783,60</w:t>
            </w:r>
          </w:p>
        </w:tc>
      </w:tr>
      <w:tr w:rsidR="00450E44" w:rsidRPr="008E7AFD">
        <w:trPr>
          <w:trHeight w:val="1044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</w:rPr>
            </w:pPr>
            <w:r w:rsidRPr="008E7AFD">
              <w:rPr>
                <w:rFonts w:ascii="Arial" w:hAnsi="Arial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3783,60</w:t>
            </w:r>
          </w:p>
        </w:tc>
      </w:tr>
    </w:tbl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450E44" w:rsidRPr="008E7AFD" w:rsidRDefault="00450E44" w:rsidP="00396256">
      <w:pPr>
        <w:ind w:firstLine="708"/>
        <w:jc w:val="right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 xml:space="preserve">Приложение  № 9  </w:t>
      </w:r>
    </w:p>
    <w:p w:rsidR="00450E44" w:rsidRPr="008E7AFD" w:rsidRDefault="00450E44" w:rsidP="00396256">
      <w:pPr>
        <w:ind w:firstLine="708"/>
        <w:jc w:val="right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 xml:space="preserve">к решению Совета  Шегарского </w:t>
      </w:r>
    </w:p>
    <w:p w:rsidR="00450E44" w:rsidRPr="008E7AFD" w:rsidRDefault="00450E44" w:rsidP="00396256">
      <w:pPr>
        <w:ind w:firstLine="708"/>
        <w:jc w:val="right"/>
        <w:rPr>
          <w:rStyle w:val="FontStyle12"/>
          <w:rFonts w:ascii="Arial" w:hAnsi="Arial" w:cs="Arial"/>
        </w:rPr>
      </w:pPr>
      <w:r w:rsidRPr="008E7AFD">
        <w:rPr>
          <w:rFonts w:ascii="Arial" w:hAnsi="Arial"/>
          <w:color w:val="000000"/>
        </w:rPr>
        <w:t>сельского поселения от "28" апреля 2016г № 176</w:t>
      </w:r>
    </w:p>
    <w:p w:rsidR="00450E44" w:rsidRPr="008E7AFD" w:rsidRDefault="00450E44" w:rsidP="00B81397">
      <w:pPr>
        <w:ind w:firstLine="708"/>
        <w:jc w:val="both"/>
        <w:rPr>
          <w:rFonts w:ascii="Arial" w:hAnsi="Arial"/>
          <w:color w:val="000000"/>
        </w:rPr>
      </w:pPr>
    </w:p>
    <w:p w:rsidR="00450E44" w:rsidRPr="008E7AFD" w:rsidRDefault="00450E44" w:rsidP="00396256">
      <w:pPr>
        <w:ind w:firstLine="708"/>
        <w:jc w:val="center"/>
        <w:rPr>
          <w:rFonts w:ascii="Arial" w:hAnsi="Arial"/>
          <w:color w:val="000000"/>
        </w:rPr>
      </w:pPr>
      <w:r w:rsidRPr="008E7AFD">
        <w:rPr>
          <w:rFonts w:ascii="Arial" w:hAnsi="Arial"/>
          <w:color w:val="000000"/>
        </w:rPr>
        <w:t xml:space="preserve">Доходы   бюджета муниципального образования «Шегарское сельское поселение» </w:t>
      </w:r>
    </w:p>
    <w:p w:rsidR="00450E44" w:rsidRPr="008E7AFD" w:rsidRDefault="00450E44" w:rsidP="00396256">
      <w:pPr>
        <w:ind w:firstLine="708"/>
        <w:jc w:val="center"/>
        <w:rPr>
          <w:rStyle w:val="FontStyle12"/>
          <w:rFonts w:ascii="Arial" w:hAnsi="Arial" w:cs="Arial"/>
        </w:rPr>
      </w:pPr>
      <w:r w:rsidRPr="008E7AFD">
        <w:rPr>
          <w:rFonts w:ascii="Arial" w:hAnsi="Arial"/>
          <w:color w:val="000000"/>
        </w:rPr>
        <w:t>на 2016 год</w:t>
      </w:r>
    </w:p>
    <w:tbl>
      <w:tblPr>
        <w:tblW w:w="9344" w:type="dxa"/>
        <w:tblInd w:w="-10" w:type="dxa"/>
        <w:tblLook w:val="0000"/>
      </w:tblPr>
      <w:tblGrid>
        <w:gridCol w:w="3019"/>
        <w:gridCol w:w="2784"/>
        <w:gridCol w:w="3541"/>
      </w:tblGrid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Коды бюджетной классификации РФ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Наименование показателей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Сумма (тыс. руб.)</w:t>
            </w:r>
          </w:p>
        </w:tc>
      </w:tr>
      <w:tr w:rsidR="00450E44" w:rsidRPr="008E7AFD">
        <w:trPr>
          <w:trHeight w:val="57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Собственные доходы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17819,20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17171,70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1.01.02.00.0.01.0.000.110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8191,90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Акцизы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3535,10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1.03.02.23.0.01.0.000.110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1188,20</w:t>
            </w:r>
          </w:p>
        </w:tc>
      </w:tr>
      <w:tr w:rsidR="00450E44" w:rsidRPr="008E7AFD">
        <w:trPr>
          <w:trHeight w:val="117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1.03.02.24.0.01.0.000.110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24,90</w:t>
            </w:r>
          </w:p>
        </w:tc>
      </w:tr>
      <w:tr w:rsidR="00450E44" w:rsidRPr="008E7AFD">
        <w:trPr>
          <w:trHeight w:val="153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1.03.02.25.0.01.0.000.110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2322,00</w:t>
            </w:r>
          </w:p>
        </w:tc>
      </w:tr>
      <w:tr w:rsidR="00450E44" w:rsidRPr="008E7AFD">
        <w:trPr>
          <w:trHeight w:val="127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1.05.03.01.0.01.0.000.110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Единый сельскохозяйственный налог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40,70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1.06.01.03.0.10.0.000.110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1126,00</w:t>
            </w:r>
          </w:p>
        </w:tc>
      </w:tr>
      <w:tr w:rsidR="00450E44" w:rsidRPr="008E7AFD">
        <w:trPr>
          <w:trHeight w:val="61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1.06.06.03.3.10.0.000.110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2606,00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16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1.06.06.04.3.10.0.000.110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1672,00</w:t>
            </w:r>
          </w:p>
        </w:tc>
      </w:tr>
      <w:tr w:rsidR="00450E44" w:rsidRPr="008E7AFD">
        <w:trPr>
          <w:trHeight w:val="3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647,50</w:t>
            </w:r>
          </w:p>
        </w:tc>
      </w:tr>
      <w:tr w:rsidR="00450E44" w:rsidRPr="008E7AFD">
        <w:trPr>
          <w:trHeight w:val="67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1.11.09.04.5.10.0.001.120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342,50</w:t>
            </w:r>
          </w:p>
        </w:tc>
      </w:tr>
      <w:tr w:rsidR="00450E44" w:rsidRPr="008E7AFD">
        <w:trPr>
          <w:trHeight w:val="276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1.11.09.04.5.10.0.002.120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250,00</w:t>
            </w:r>
          </w:p>
        </w:tc>
      </w:tr>
      <w:tr w:rsidR="00450E44" w:rsidRPr="008E7AFD">
        <w:trPr>
          <w:trHeight w:val="58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1.14.06.01.3.10.0.000.430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</w:tr>
      <w:tr w:rsidR="00450E44" w:rsidRPr="008E7AFD">
        <w:trPr>
          <w:trHeight w:val="6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1.17.05.05.0.10.0.000.180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55,00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21603,98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2.02.01.00.1.10.0.000.151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346,20</w:t>
            </w:r>
          </w:p>
        </w:tc>
      </w:tr>
      <w:tr w:rsidR="00450E44" w:rsidRPr="008E7AFD">
        <w:trPr>
          <w:trHeight w:val="61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28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2.02.04.99.9.10.0.000.151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605,10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2.02.04.99.9.10.0.000.151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из них в части арендной платы за земельные участки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463,00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2.02.04.99.9.10.0.000.151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</w:p>
        </w:tc>
      </w:tr>
      <w:tr w:rsidR="00450E44" w:rsidRPr="008E7AFD">
        <w:trPr>
          <w:trHeight w:val="63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2.02.04.99.9.10.0.000.151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E44" w:rsidRPr="008E7AFD" w:rsidRDefault="00450E44" w:rsidP="00B133DD">
            <w:pPr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Иные межбюджетные трансферты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20652,68</w:t>
            </w:r>
          </w:p>
        </w:tc>
      </w:tr>
      <w:tr w:rsidR="00450E44" w:rsidRPr="008E7AFD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color w:val="000000"/>
              </w:rPr>
            </w:pPr>
            <w:r w:rsidRPr="008E7AFD">
              <w:rPr>
                <w:rFonts w:ascii="Arial" w:hAnsi="Arial"/>
                <w:color w:val="000000"/>
              </w:rPr>
              <w:t>Итого доходов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E44" w:rsidRPr="008E7AFD" w:rsidRDefault="00450E44" w:rsidP="00B133DD">
            <w:pPr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8E7AFD">
              <w:rPr>
                <w:rFonts w:ascii="Arial" w:hAnsi="Arial"/>
                <w:i/>
                <w:iCs/>
                <w:color w:val="000000"/>
              </w:rPr>
              <w:t>39423,18</w:t>
            </w:r>
          </w:p>
        </w:tc>
      </w:tr>
    </w:tbl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450E44" w:rsidRPr="008E7AFD" w:rsidRDefault="00450E44" w:rsidP="00B133DD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8E7AFD">
        <w:rPr>
          <w:rFonts w:ascii="Arial" w:hAnsi="Arial" w:cs="Arial"/>
          <w:b w:val="0"/>
          <w:bCs w:val="0"/>
        </w:rPr>
        <w:t>Приложение № 12</w:t>
      </w:r>
    </w:p>
    <w:p w:rsidR="00450E44" w:rsidRPr="008E7AFD" w:rsidRDefault="00450E44" w:rsidP="00B133DD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8E7AFD">
        <w:rPr>
          <w:rFonts w:ascii="Arial" w:hAnsi="Arial" w:cs="Arial"/>
          <w:b w:val="0"/>
          <w:bCs w:val="0"/>
        </w:rPr>
        <w:t xml:space="preserve">к решению Совета Шегарского сельского поселения </w:t>
      </w:r>
    </w:p>
    <w:p w:rsidR="00450E44" w:rsidRPr="008E7AFD" w:rsidRDefault="00450E44" w:rsidP="00B133DD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8E7AFD">
        <w:rPr>
          <w:rFonts w:ascii="Arial" w:hAnsi="Arial" w:cs="Arial"/>
          <w:b w:val="0"/>
          <w:bCs w:val="0"/>
        </w:rPr>
        <w:t>от «28» апреля 2016г. №</w:t>
      </w:r>
      <w:r>
        <w:rPr>
          <w:rFonts w:ascii="Arial" w:hAnsi="Arial" w:cs="Arial"/>
          <w:b w:val="0"/>
          <w:bCs w:val="0"/>
        </w:rPr>
        <w:t xml:space="preserve"> 176</w:t>
      </w:r>
      <w:r w:rsidRPr="008E7AFD">
        <w:rPr>
          <w:rFonts w:ascii="Arial" w:hAnsi="Arial" w:cs="Arial"/>
          <w:b w:val="0"/>
          <w:bCs w:val="0"/>
        </w:rPr>
        <w:t xml:space="preserve"> </w:t>
      </w:r>
    </w:p>
    <w:p w:rsidR="00450E44" w:rsidRPr="008E7AFD" w:rsidRDefault="00450E44" w:rsidP="00396256">
      <w:pPr>
        <w:jc w:val="center"/>
        <w:rPr>
          <w:rFonts w:ascii="Arial" w:hAnsi="Arial" w:cs="Arial"/>
        </w:rPr>
      </w:pPr>
    </w:p>
    <w:p w:rsidR="00450E44" w:rsidRPr="008E7AFD" w:rsidRDefault="00450E44" w:rsidP="00396256">
      <w:pPr>
        <w:jc w:val="center"/>
        <w:rPr>
          <w:rFonts w:ascii="Arial" w:hAnsi="Arial" w:cs="Arial"/>
        </w:rPr>
      </w:pPr>
      <w:r w:rsidRPr="008E7AFD">
        <w:rPr>
          <w:rFonts w:ascii="Arial" w:hAnsi="Arial" w:cs="Arial"/>
        </w:rPr>
        <w:t>Источники финансирования дефицита  бюджета муниципального образования «Шегарское сельское поселение» на 2016 год</w:t>
      </w:r>
    </w:p>
    <w:p w:rsidR="00450E44" w:rsidRPr="008E7AFD" w:rsidRDefault="00450E44" w:rsidP="00396256">
      <w:pPr>
        <w:jc w:val="center"/>
        <w:rPr>
          <w:rFonts w:ascii="Arial" w:hAnsi="Arial" w:cs="Arial"/>
        </w:rPr>
      </w:pPr>
    </w:p>
    <w:tbl>
      <w:tblPr>
        <w:tblW w:w="8880" w:type="dxa"/>
        <w:tblInd w:w="-106" w:type="dxa"/>
        <w:tblLook w:val="00A0"/>
      </w:tblPr>
      <w:tblGrid>
        <w:gridCol w:w="6660"/>
        <w:gridCol w:w="2220"/>
      </w:tblGrid>
      <w:tr w:rsidR="00450E44" w:rsidRPr="008E7AFD">
        <w:trPr>
          <w:trHeight w:val="491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center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center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Сумма, тыс.руб.</w:t>
            </w:r>
          </w:p>
        </w:tc>
      </w:tr>
      <w:tr w:rsidR="00450E44" w:rsidRPr="008E7AF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rPr>
                <w:rFonts w:ascii="Arial" w:hAnsi="Arial" w:cs="Arial"/>
              </w:rPr>
            </w:pPr>
          </w:p>
        </w:tc>
      </w:tr>
      <w:tr w:rsidR="00450E44" w:rsidRPr="008E7AFD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center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jc w:val="center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2</w:t>
            </w:r>
          </w:p>
        </w:tc>
      </w:tr>
      <w:tr w:rsidR="00450E44" w:rsidRPr="008E7AFD">
        <w:trPr>
          <w:trHeight w:val="120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both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jc w:val="right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0,0</w:t>
            </w:r>
          </w:p>
        </w:tc>
      </w:tr>
      <w:tr w:rsidR="00450E44" w:rsidRPr="008E7AFD">
        <w:trPr>
          <w:trHeight w:val="73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both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jc w:val="right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1072,41</w:t>
            </w:r>
          </w:p>
        </w:tc>
      </w:tr>
      <w:tr w:rsidR="00450E44" w:rsidRPr="008E7AFD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both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jc w:val="right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0,0</w:t>
            </w:r>
          </w:p>
        </w:tc>
      </w:tr>
      <w:tr w:rsidR="00450E44" w:rsidRPr="008E7AFD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4" w:rsidRPr="008E7AFD" w:rsidRDefault="00450E44" w:rsidP="00396256">
            <w:pPr>
              <w:jc w:val="both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jc w:val="right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0,0</w:t>
            </w:r>
          </w:p>
        </w:tc>
      </w:tr>
      <w:tr w:rsidR="00450E44" w:rsidRPr="008E7AFD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E44" w:rsidRPr="008E7AFD" w:rsidRDefault="00450E44" w:rsidP="00396256">
            <w:pPr>
              <w:jc w:val="right"/>
              <w:rPr>
                <w:rFonts w:ascii="Arial" w:hAnsi="Arial" w:cs="Arial"/>
              </w:rPr>
            </w:pPr>
            <w:r w:rsidRPr="008E7AFD">
              <w:rPr>
                <w:rFonts w:ascii="Arial" w:hAnsi="Arial" w:cs="Arial"/>
              </w:rPr>
              <w:t>1072,41</w:t>
            </w:r>
          </w:p>
        </w:tc>
      </w:tr>
    </w:tbl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450E44" w:rsidRPr="008E7AFD" w:rsidRDefault="00450E44" w:rsidP="00B81397">
      <w:pPr>
        <w:ind w:firstLine="708"/>
        <w:jc w:val="both"/>
        <w:rPr>
          <w:rStyle w:val="FontStyle12"/>
          <w:rFonts w:ascii="Arial" w:hAnsi="Arial" w:cs="Arial"/>
        </w:rPr>
      </w:pPr>
    </w:p>
    <w:sectPr w:rsidR="00450E44" w:rsidRPr="008E7AFD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3F25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B47"/>
    <w:rsid w:val="00070E19"/>
    <w:rsid w:val="000815C1"/>
    <w:rsid w:val="00082A32"/>
    <w:rsid w:val="000830F2"/>
    <w:rsid w:val="000859BA"/>
    <w:rsid w:val="0008636A"/>
    <w:rsid w:val="000909C7"/>
    <w:rsid w:val="00090E36"/>
    <w:rsid w:val="00092FD0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2E9"/>
    <w:rsid w:val="0012636F"/>
    <w:rsid w:val="001276A1"/>
    <w:rsid w:val="00127729"/>
    <w:rsid w:val="001309AA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39E5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44F4D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6099"/>
    <w:rsid w:val="00367947"/>
    <w:rsid w:val="003707BD"/>
    <w:rsid w:val="003708A1"/>
    <w:rsid w:val="003718CC"/>
    <w:rsid w:val="00372469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6256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5941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167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44"/>
    <w:rsid w:val="00450ED0"/>
    <w:rsid w:val="004510FF"/>
    <w:rsid w:val="004518DE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14E4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824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17FB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54F6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2F3B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97250"/>
    <w:rsid w:val="006A3558"/>
    <w:rsid w:val="006A492F"/>
    <w:rsid w:val="006A531C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0C6B"/>
    <w:rsid w:val="00791081"/>
    <w:rsid w:val="0079157C"/>
    <w:rsid w:val="007916D1"/>
    <w:rsid w:val="00792C56"/>
    <w:rsid w:val="00793209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4D93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4E91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AFD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430B"/>
    <w:rsid w:val="00914FCE"/>
    <w:rsid w:val="00915886"/>
    <w:rsid w:val="00916104"/>
    <w:rsid w:val="009164E1"/>
    <w:rsid w:val="00917BCF"/>
    <w:rsid w:val="0092061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A0F38"/>
    <w:rsid w:val="009A106C"/>
    <w:rsid w:val="009A2071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077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5C8C"/>
    <w:rsid w:val="00AB7248"/>
    <w:rsid w:val="00AB76F1"/>
    <w:rsid w:val="00AB7AE6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33F1"/>
    <w:rsid w:val="00B040B9"/>
    <w:rsid w:val="00B061E7"/>
    <w:rsid w:val="00B0639B"/>
    <w:rsid w:val="00B1012E"/>
    <w:rsid w:val="00B10B9C"/>
    <w:rsid w:val="00B11A0F"/>
    <w:rsid w:val="00B1258F"/>
    <w:rsid w:val="00B1314A"/>
    <w:rsid w:val="00B133DD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4AEB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DD7"/>
    <w:rsid w:val="00BE0E23"/>
    <w:rsid w:val="00BE334C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3E25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3B17"/>
    <w:rsid w:val="00C73CBE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524C"/>
    <w:rsid w:val="00C96888"/>
    <w:rsid w:val="00C96D0A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B7F88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2B10"/>
    <w:rsid w:val="00D242EF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73CB"/>
    <w:rsid w:val="00D57769"/>
    <w:rsid w:val="00D57E22"/>
    <w:rsid w:val="00D60AA8"/>
    <w:rsid w:val="00D61F11"/>
    <w:rsid w:val="00D6256F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86E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C7BCD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02A7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07D8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473F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28B8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9C5"/>
    <w:rsid w:val="00F26EB2"/>
    <w:rsid w:val="00F31AFE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878EB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l69">
    <w:name w:val="xl69"/>
    <w:basedOn w:val="Normal"/>
    <w:uiPriority w:val="99"/>
    <w:rsid w:val="00B133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1319</TotalTime>
  <Pages>12</Pages>
  <Words>3274</Words>
  <Characters>18668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Бондаренко</cp:lastModifiedBy>
  <cp:revision>149</cp:revision>
  <cp:lastPrinted>2016-04-05T09:46:00Z</cp:lastPrinted>
  <dcterms:created xsi:type="dcterms:W3CDTF">2015-01-29T06:37:00Z</dcterms:created>
  <dcterms:modified xsi:type="dcterms:W3CDTF">2016-05-10T09:57:00Z</dcterms:modified>
</cp:coreProperties>
</file>