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94" w:rsidRDefault="00822694" w:rsidP="0041706B">
      <w:pPr>
        <w:pStyle w:val="Heading1"/>
        <w:jc w:val="center"/>
        <w:rPr>
          <w:rFonts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СОВЕТ ШЕГАРСКОГО СЕЛЬСКОГО ПОСЕЛЕНИЯ</w:t>
      </w:r>
    </w:p>
    <w:p w:rsidR="00822694" w:rsidRDefault="00822694" w:rsidP="0041706B">
      <w:pPr>
        <w:jc w:val="center"/>
        <w:rPr>
          <w:b/>
          <w:bCs/>
        </w:rPr>
      </w:pPr>
      <w:r>
        <w:rPr>
          <w:b/>
          <w:bCs/>
        </w:rPr>
        <w:t>ШЕГАРСКОГО РАЙОНА ТОМСКОЙ ОБЛАСТИ</w:t>
      </w:r>
    </w:p>
    <w:p w:rsidR="00822694" w:rsidRDefault="00822694" w:rsidP="0041706B">
      <w:pPr>
        <w:jc w:val="center"/>
        <w:rPr>
          <w:b/>
          <w:bCs/>
        </w:rPr>
      </w:pPr>
    </w:p>
    <w:p w:rsidR="00822694" w:rsidRDefault="00822694" w:rsidP="0041706B">
      <w:pPr>
        <w:pStyle w:val="Heading4"/>
        <w:tabs>
          <w:tab w:val="center" w:pos="4677"/>
          <w:tab w:val="left" w:pos="72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822694" w:rsidRDefault="00822694" w:rsidP="0041706B">
      <w:pPr>
        <w:jc w:val="both"/>
        <w:rPr>
          <w:sz w:val="22"/>
          <w:szCs w:val="22"/>
        </w:rPr>
      </w:pPr>
    </w:p>
    <w:p w:rsidR="00822694" w:rsidRDefault="00822694" w:rsidP="0041706B">
      <w:pPr>
        <w:jc w:val="both"/>
        <w:rPr>
          <w:sz w:val="22"/>
          <w:szCs w:val="22"/>
        </w:rPr>
      </w:pPr>
      <w:r>
        <w:rPr>
          <w:sz w:val="22"/>
          <w:szCs w:val="22"/>
        </w:rPr>
        <w:t>«28»   апреля          2016г.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177</w:t>
      </w:r>
    </w:p>
    <w:p w:rsidR="00822694" w:rsidRDefault="00822694" w:rsidP="0041706B">
      <w:pPr>
        <w:jc w:val="both"/>
        <w:rPr>
          <w:sz w:val="22"/>
          <w:szCs w:val="22"/>
        </w:rPr>
      </w:pPr>
      <w:r>
        <w:rPr>
          <w:sz w:val="22"/>
          <w:szCs w:val="22"/>
        </w:rPr>
        <w:t>с.Мельниково</w:t>
      </w:r>
    </w:p>
    <w:p w:rsidR="00822694" w:rsidRDefault="00822694" w:rsidP="0041706B">
      <w:pPr>
        <w:jc w:val="both"/>
        <w:rPr>
          <w:sz w:val="22"/>
          <w:szCs w:val="22"/>
        </w:rPr>
      </w:pPr>
    </w:p>
    <w:p w:rsidR="00822694" w:rsidRPr="0011318E" w:rsidRDefault="00822694" w:rsidP="00FA0D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318E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822694" w:rsidRPr="0011318E" w:rsidRDefault="00822694" w:rsidP="00FA0D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318E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822694" w:rsidRPr="0011318E" w:rsidRDefault="00822694" w:rsidP="00FA0D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318E">
        <w:rPr>
          <w:rFonts w:ascii="Times New Roman" w:hAnsi="Times New Roman" w:cs="Times New Roman"/>
          <w:sz w:val="24"/>
          <w:szCs w:val="24"/>
        </w:rPr>
        <w:t>«Шегарское сельское поселение»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318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22694" w:rsidRPr="005F597D" w:rsidRDefault="00822694" w:rsidP="00FA0DF9">
      <w:pPr>
        <w:pStyle w:val="NoSpacing"/>
        <w:rPr>
          <w:rFonts w:ascii="Times New Roman" w:hAnsi="Times New Roman" w:cs="Times New Roman"/>
        </w:rPr>
      </w:pPr>
    </w:p>
    <w:p w:rsidR="00822694" w:rsidRPr="005F597D" w:rsidRDefault="00822694" w:rsidP="00FA0DF9"/>
    <w:p w:rsidR="00822694" w:rsidRPr="005F597D" w:rsidRDefault="00822694" w:rsidP="00FA0DF9">
      <w:pPr>
        <w:jc w:val="both"/>
      </w:pPr>
      <w:r w:rsidRPr="005F597D">
        <w:t xml:space="preserve">              Заслушав и обсудив информацию </w:t>
      </w:r>
      <w:r>
        <w:t xml:space="preserve">Администрации Шегарского сельского поселения </w:t>
      </w:r>
      <w:r w:rsidRPr="005F597D">
        <w:t xml:space="preserve"> об исполнении  бюджета муниципального образования «</w:t>
      </w:r>
      <w:r>
        <w:t>Шегарское сельское поселение</w:t>
      </w:r>
      <w:r w:rsidRPr="005F597D">
        <w:t>»  за 201</w:t>
      </w:r>
      <w:r>
        <w:t>5</w:t>
      </w:r>
      <w:r w:rsidRPr="005F597D">
        <w:t xml:space="preserve"> год, руководствуясь статьей 264</w:t>
      </w:r>
      <w:r>
        <w:rPr>
          <w:vertAlign w:val="superscript"/>
        </w:rPr>
        <w:t>1</w:t>
      </w:r>
      <w:r w:rsidRPr="005F597D">
        <w:t xml:space="preserve"> Бюджетного кодекса РФ</w:t>
      </w:r>
      <w:r>
        <w:t>,</w:t>
      </w:r>
    </w:p>
    <w:p w:rsidR="00822694" w:rsidRDefault="00822694" w:rsidP="0041706B">
      <w:pPr>
        <w:jc w:val="both"/>
        <w:rPr>
          <w:sz w:val="22"/>
          <w:szCs w:val="22"/>
        </w:rPr>
      </w:pPr>
      <w:r w:rsidRPr="005F597D">
        <w:tab/>
      </w:r>
    </w:p>
    <w:p w:rsidR="00822694" w:rsidRDefault="00822694" w:rsidP="0041706B">
      <w:pPr>
        <w:jc w:val="center"/>
        <w:rPr>
          <w:sz w:val="22"/>
          <w:szCs w:val="22"/>
        </w:rPr>
      </w:pPr>
    </w:p>
    <w:p w:rsidR="00822694" w:rsidRPr="0058592D" w:rsidRDefault="00822694" w:rsidP="0041706B">
      <w:pPr>
        <w:jc w:val="center"/>
        <w:rPr>
          <w:b/>
          <w:bCs/>
          <w:sz w:val="22"/>
          <w:szCs w:val="22"/>
        </w:rPr>
      </w:pPr>
      <w:r w:rsidRPr="0058592D">
        <w:rPr>
          <w:b/>
          <w:bCs/>
          <w:sz w:val="22"/>
          <w:szCs w:val="22"/>
        </w:rPr>
        <w:t>СОВЕТ ШЕГАРСКОГО СЕЛЬСКОГО ПОСЕЛЕНИЯ РЕШИЛ:</w:t>
      </w:r>
    </w:p>
    <w:p w:rsidR="00822694" w:rsidRDefault="00822694" w:rsidP="0041706B">
      <w:pPr>
        <w:ind w:firstLine="708"/>
        <w:jc w:val="both"/>
        <w:rPr>
          <w:sz w:val="22"/>
          <w:szCs w:val="22"/>
        </w:rPr>
      </w:pPr>
    </w:p>
    <w:p w:rsidR="00822694" w:rsidRPr="005F597D" w:rsidRDefault="00822694" w:rsidP="00FA0DF9">
      <w:pPr>
        <w:ind w:firstLine="567"/>
        <w:jc w:val="both"/>
      </w:pPr>
      <w:r>
        <w:t xml:space="preserve">  </w:t>
      </w:r>
      <w:r w:rsidRPr="005F597D">
        <w:t>1. Утвердить отчет об исполнении бюджета муниципального образования «Шегарск</w:t>
      </w:r>
      <w:r>
        <w:t>ое сельское поселение»</w:t>
      </w:r>
      <w:r w:rsidRPr="005F597D">
        <w:t xml:space="preserve">  за 201</w:t>
      </w:r>
      <w:r>
        <w:t>5</w:t>
      </w:r>
      <w:r w:rsidRPr="005F597D">
        <w:t xml:space="preserve"> год по доходам в сумме </w:t>
      </w:r>
      <w:r>
        <w:rPr>
          <w:b/>
          <w:bCs/>
        </w:rPr>
        <w:t>38352,73</w:t>
      </w:r>
      <w:r w:rsidRPr="006B008B">
        <w:rPr>
          <w:b/>
          <w:bCs/>
        </w:rPr>
        <w:t xml:space="preserve"> </w:t>
      </w:r>
      <w:r w:rsidRPr="005F597D">
        <w:t xml:space="preserve">тыс.руб., по расходам в сумме </w:t>
      </w:r>
      <w:r>
        <w:rPr>
          <w:b/>
          <w:bCs/>
        </w:rPr>
        <w:t>36020,26</w:t>
      </w:r>
      <w:r w:rsidRPr="006B008B">
        <w:t xml:space="preserve"> </w:t>
      </w:r>
      <w:r w:rsidRPr="005F597D">
        <w:t xml:space="preserve">тыс.руб., </w:t>
      </w:r>
      <w:r>
        <w:t>профицит</w:t>
      </w:r>
      <w:r w:rsidRPr="005F597D">
        <w:t xml:space="preserve">  в сумме </w:t>
      </w:r>
      <w:r>
        <w:rPr>
          <w:b/>
          <w:bCs/>
        </w:rPr>
        <w:t>2332,47</w:t>
      </w:r>
      <w:r w:rsidRPr="006B008B">
        <w:t xml:space="preserve"> </w:t>
      </w:r>
      <w:r w:rsidRPr="005F597D">
        <w:t>тыс.руб. согласно приложений №№ 1-</w:t>
      </w:r>
      <w:r>
        <w:t>7</w:t>
      </w:r>
      <w:r w:rsidRPr="005F597D">
        <w:t xml:space="preserve"> к данному решению.</w:t>
      </w:r>
    </w:p>
    <w:p w:rsidR="00822694" w:rsidRPr="005F597D" w:rsidRDefault="00822694" w:rsidP="00FA0DF9">
      <w:pPr>
        <w:ind w:firstLine="567"/>
        <w:jc w:val="both"/>
      </w:pPr>
      <w:r w:rsidRPr="005F597D">
        <w:t xml:space="preserve">2. </w:t>
      </w:r>
      <w:r>
        <w:t xml:space="preserve">   </w:t>
      </w:r>
      <w:r w:rsidRPr="005F597D">
        <w:t xml:space="preserve">Решение вступает в силу с момента его принятия. </w:t>
      </w:r>
    </w:p>
    <w:p w:rsidR="00822694" w:rsidRPr="005F597D" w:rsidRDefault="00822694" w:rsidP="00FA0DF9">
      <w:pPr>
        <w:ind w:firstLine="567"/>
        <w:jc w:val="both"/>
      </w:pPr>
      <w:r w:rsidRPr="005F597D">
        <w:t>3.</w:t>
      </w:r>
      <w:r>
        <w:t xml:space="preserve"> </w:t>
      </w:r>
      <w:r w:rsidRPr="005F597D">
        <w:t xml:space="preserve">Настоящее решение подлежит официальному опубликованию в газете «Шегарский вестник» и в сети Интернет на официальном сайте Шегарского </w:t>
      </w:r>
      <w:r>
        <w:t>сельского поселения</w:t>
      </w:r>
      <w:r w:rsidRPr="005F597D">
        <w:t xml:space="preserve"> не позднее 10 дней после его подписания в установленном порядке.</w:t>
      </w:r>
    </w:p>
    <w:p w:rsidR="00822694" w:rsidRDefault="00822694" w:rsidP="00FA0DF9">
      <w:pPr>
        <w:ind w:firstLine="567"/>
        <w:jc w:val="both"/>
      </w:pPr>
      <w:r>
        <w:t>4. Контроль за исполнением настоящего решения возложить на бюджетную комиссию Совета Шегарского сельского поселения.</w:t>
      </w:r>
    </w:p>
    <w:p w:rsidR="00822694" w:rsidRDefault="00822694" w:rsidP="0041706B">
      <w:pPr>
        <w:ind w:firstLine="708"/>
        <w:jc w:val="both"/>
      </w:pPr>
    </w:p>
    <w:p w:rsidR="00822694" w:rsidRDefault="00822694" w:rsidP="0041706B">
      <w:pPr>
        <w:ind w:firstLine="708"/>
        <w:jc w:val="both"/>
      </w:pPr>
    </w:p>
    <w:p w:rsidR="00822694" w:rsidRDefault="00822694" w:rsidP="0041706B">
      <w:pPr>
        <w:ind w:firstLine="708"/>
        <w:jc w:val="both"/>
        <w:rPr>
          <w:sz w:val="22"/>
          <w:szCs w:val="22"/>
        </w:rPr>
      </w:pPr>
    </w:p>
    <w:p w:rsidR="00822694" w:rsidRDefault="00822694" w:rsidP="0041706B">
      <w:pPr>
        <w:ind w:firstLine="708"/>
        <w:jc w:val="both"/>
        <w:rPr>
          <w:sz w:val="22"/>
          <w:szCs w:val="22"/>
        </w:rPr>
      </w:pPr>
    </w:p>
    <w:p w:rsidR="00822694" w:rsidRDefault="00822694" w:rsidP="0041706B">
      <w:pPr>
        <w:ind w:firstLine="708"/>
        <w:jc w:val="both"/>
        <w:rPr>
          <w:sz w:val="22"/>
          <w:szCs w:val="22"/>
        </w:rPr>
      </w:pPr>
    </w:p>
    <w:p w:rsidR="00822694" w:rsidRDefault="00822694" w:rsidP="0041706B">
      <w:pPr>
        <w:ind w:firstLine="708"/>
        <w:jc w:val="both"/>
        <w:rPr>
          <w:sz w:val="22"/>
          <w:szCs w:val="22"/>
        </w:rPr>
      </w:pPr>
    </w:p>
    <w:p w:rsidR="00822694" w:rsidRDefault="00822694" w:rsidP="0041706B">
      <w:pPr>
        <w:pStyle w:val="BodyTextIndent"/>
        <w:ind w:firstLine="0"/>
        <w:rPr>
          <w:sz w:val="22"/>
          <w:szCs w:val="22"/>
        </w:rPr>
      </w:pPr>
    </w:p>
    <w:p w:rsidR="00822694" w:rsidRDefault="00822694" w:rsidP="0041706B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</w:t>
      </w:r>
    </w:p>
    <w:p w:rsidR="00822694" w:rsidRDefault="00822694" w:rsidP="0041706B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Шегарского сельского поселения,</w:t>
      </w:r>
    </w:p>
    <w:p w:rsidR="00822694" w:rsidRDefault="00822694" w:rsidP="0041706B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Глава Шегарского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Ю.Д. Матросов</w:t>
      </w:r>
    </w:p>
    <w:p w:rsidR="00822694" w:rsidRDefault="00822694" w:rsidP="0041706B">
      <w:pPr>
        <w:pStyle w:val="BodyTextIndent"/>
        <w:ind w:firstLine="0"/>
        <w:rPr>
          <w:sz w:val="22"/>
          <w:szCs w:val="22"/>
        </w:rPr>
      </w:pPr>
    </w:p>
    <w:p w:rsidR="00822694" w:rsidRDefault="00822694" w:rsidP="0041706B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822694" w:rsidRDefault="00822694" w:rsidP="0041706B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822694" w:rsidRDefault="00822694" w:rsidP="0041706B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822694" w:rsidRDefault="00822694" w:rsidP="0041706B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822694" w:rsidRDefault="00822694" w:rsidP="00132B89"/>
    <w:sectPr w:rsidR="00822694" w:rsidSect="00FA0D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06B"/>
    <w:rsid w:val="0000024A"/>
    <w:rsid w:val="00000A22"/>
    <w:rsid w:val="00000A4D"/>
    <w:rsid w:val="00000B46"/>
    <w:rsid w:val="00000ED5"/>
    <w:rsid w:val="00001728"/>
    <w:rsid w:val="00001835"/>
    <w:rsid w:val="0000320F"/>
    <w:rsid w:val="00003A68"/>
    <w:rsid w:val="00005C95"/>
    <w:rsid w:val="000067AC"/>
    <w:rsid w:val="000075D8"/>
    <w:rsid w:val="00010E6F"/>
    <w:rsid w:val="000121BD"/>
    <w:rsid w:val="0001462B"/>
    <w:rsid w:val="00014761"/>
    <w:rsid w:val="00015985"/>
    <w:rsid w:val="000173AF"/>
    <w:rsid w:val="0001772A"/>
    <w:rsid w:val="00017875"/>
    <w:rsid w:val="00017A4C"/>
    <w:rsid w:val="00020988"/>
    <w:rsid w:val="00021239"/>
    <w:rsid w:val="00021627"/>
    <w:rsid w:val="00021956"/>
    <w:rsid w:val="00021AB3"/>
    <w:rsid w:val="000235CA"/>
    <w:rsid w:val="00024232"/>
    <w:rsid w:val="00027116"/>
    <w:rsid w:val="000277AD"/>
    <w:rsid w:val="000279F7"/>
    <w:rsid w:val="00027DB8"/>
    <w:rsid w:val="000301ED"/>
    <w:rsid w:val="0003034A"/>
    <w:rsid w:val="000308E0"/>
    <w:rsid w:val="00030AAF"/>
    <w:rsid w:val="000318A4"/>
    <w:rsid w:val="000323C3"/>
    <w:rsid w:val="000332AD"/>
    <w:rsid w:val="00033A00"/>
    <w:rsid w:val="00033B5F"/>
    <w:rsid w:val="00033B78"/>
    <w:rsid w:val="00033C85"/>
    <w:rsid w:val="00034471"/>
    <w:rsid w:val="00034D4E"/>
    <w:rsid w:val="00035B99"/>
    <w:rsid w:val="00036F85"/>
    <w:rsid w:val="00040564"/>
    <w:rsid w:val="00040594"/>
    <w:rsid w:val="00041377"/>
    <w:rsid w:val="000414EA"/>
    <w:rsid w:val="000431C5"/>
    <w:rsid w:val="0004347E"/>
    <w:rsid w:val="0004447E"/>
    <w:rsid w:val="000445CE"/>
    <w:rsid w:val="00044B49"/>
    <w:rsid w:val="000457D8"/>
    <w:rsid w:val="00045855"/>
    <w:rsid w:val="000462B3"/>
    <w:rsid w:val="0004657C"/>
    <w:rsid w:val="00047391"/>
    <w:rsid w:val="00047906"/>
    <w:rsid w:val="00047FE8"/>
    <w:rsid w:val="000502DC"/>
    <w:rsid w:val="00054140"/>
    <w:rsid w:val="000545AD"/>
    <w:rsid w:val="00054FA7"/>
    <w:rsid w:val="000557CE"/>
    <w:rsid w:val="0005592C"/>
    <w:rsid w:val="000605C3"/>
    <w:rsid w:val="00060BB5"/>
    <w:rsid w:val="00060EF3"/>
    <w:rsid w:val="00061562"/>
    <w:rsid w:val="00061EEE"/>
    <w:rsid w:val="00061F71"/>
    <w:rsid w:val="00062E88"/>
    <w:rsid w:val="000632ED"/>
    <w:rsid w:val="000649D7"/>
    <w:rsid w:val="00064F24"/>
    <w:rsid w:val="0006582E"/>
    <w:rsid w:val="00065CC1"/>
    <w:rsid w:val="00065E06"/>
    <w:rsid w:val="00065F69"/>
    <w:rsid w:val="000660EA"/>
    <w:rsid w:val="00066A6D"/>
    <w:rsid w:val="00066CFC"/>
    <w:rsid w:val="00067AB2"/>
    <w:rsid w:val="00067CA6"/>
    <w:rsid w:val="00067D34"/>
    <w:rsid w:val="000705D3"/>
    <w:rsid w:val="000706E8"/>
    <w:rsid w:val="00070E19"/>
    <w:rsid w:val="00072436"/>
    <w:rsid w:val="00072BB9"/>
    <w:rsid w:val="00073378"/>
    <w:rsid w:val="00075063"/>
    <w:rsid w:val="0007523A"/>
    <w:rsid w:val="000753C2"/>
    <w:rsid w:val="00077AED"/>
    <w:rsid w:val="00080529"/>
    <w:rsid w:val="000811E0"/>
    <w:rsid w:val="000815C1"/>
    <w:rsid w:val="0008204A"/>
    <w:rsid w:val="00082A32"/>
    <w:rsid w:val="00082F11"/>
    <w:rsid w:val="00083389"/>
    <w:rsid w:val="00083E89"/>
    <w:rsid w:val="00084AEB"/>
    <w:rsid w:val="0008570C"/>
    <w:rsid w:val="000859BA"/>
    <w:rsid w:val="0008636A"/>
    <w:rsid w:val="00087879"/>
    <w:rsid w:val="00087990"/>
    <w:rsid w:val="000905CF"/>
    <w:rsid w:val="000909C7"/>
    <w:rsid w:val="00090E36"/>
    <w:rsid w:val="0009145B"/>
    <w:rsid w:val="00091757"/>
    <w:rsid w:val="00091F45"/>
    <w:rsid w:val="00092DA4"/>
    <w:rsid w:val="00093CC1"/>
    <w:rsid w:val="000943D9"/>
    <w:rsid w:val="000948D7"/>
    <w:rsid w:val="00095231"/>
    <w:rsid w:val="00096535"/>
    <w:rsid w:val="00097BF1"/>
    <w:rsid w:val="00097FC6"/>
    <w:rsid w:val="000A13DD"/>
    <w:rsid w:val="000A1D44"/>
    <w:rsid w:val="000A2E49"/>
    <w:rsid w:val="000A4298"/>
    <w:rsid w:val="000A4BBD"/>
    <w:rsid w:val="000A4BE7"/>
    <w:rsid w:val="000A51DE"/>
    <w:rsid w:val="000A52D6"/>
    <w:rsid w:val="000A5C85"/>
    <w:rsid w:val="000A6641"/>
    <w:rsid w:val="000A72E0"/>
    <w:rsid w:val="000A743C"/>
    <w:rsid w:val="000A7661"/>
    <w:rsid w:val="000B06DC"/>
    <w:rsid w:val="000B1063"/>
    <w:rsid w:val="000B1EEE"/>
    <w:rsid w:val="000B26FA"/>
    <w:rsid w:val="000B3795"/>
    <w:rsid w:val="000B394F"/>
    <w:rsid w:val="000B3FA8"/>
    <w:rsid w:val="000B42B0"/>
    <w:rsid w:val="000B4D17"/>
    <w:rsid w:val="000B666B"/>
    <w:rsid w:val="000B67E3"/>
    <w:rsid w:val="000B68FF"/>
    <w:rsid w:val="000B7656"/>
    <w:rsid w:val="000C0643"/>
    <w:rsid w:val="000C0CE8"/>
    <w:rsid w:val="000C1D8F"/>
    <w:rsid w:val="000C1E41"/>
    <w:rsid w:val="000C1F5B"/>
    <w:rsid w:val="000C22A1"/>
    <w:rsid w:val="000C3038"/>
    <w:rsid w:val="000C324A"/>
    <w:rsid w:val="000C4646"/>
    <w:rsid w:val="000C49FC"/>
    <w:rsid w:val="000C54D5"/>
    <w:rsid w:val="000C5DA5"/>
    <w:rsid w:val="000C62D1"/>
    <w:rsid w:val="000C6970"/>
    <w:rsid w:val="000D1A9B"/>
    <w:rsid w:val="000D1B08"/>
    <w:rsid w:val="000D1C98"/>
    <w:rsid w:val="000D24E7"/>
    <w:rsid w:val="000D2941"/>
    <w:rsid w:val="000D2AFC"/>
    <w:rsid w:val="000D3C97"/>
    <w:rsid w:val="000D49DB"/>
    <w:rsid w:val="000D624A"/>
    <w:rsid w:val="000E06F0"/>
    <w:rsid w:val="000E0A77"/>
    <w:rsid w:val="000E23EC"/>
    <w:rsid w:val="000E4B53"/>
    <w:rsid w:val="000E52FE"/>
    <w:rsid w:val="000E6BD6"/>
    <w:rsid w:val="000E7681"/>
    <w:rsid w:val="000E7F62"/>
    <w:rsid w:val="000F108E"/>
    <w:rsid w:val="000F12D4"/>
    <w:rsid w:val="000F14AB"/>
    <w:rsid w:val="000F2215"/>
    <w:rsid w:val="000F235F"/>
    <w:rsid w:val="000F3933"/>
    <w:rsid w:val="000F3DB4"/>
    <w:rsid w:val="000F41BB"/>
    <w:rsid w:val="000F4B42"/>
    <w:rsid w:val="000F6289"/>
    <w:rsid w:val="000F7574"/>
    <w:rsid w:val="000F7881"/>
    <w:rsid w:val="0010026D"/>
    <w:rsid w:val="001002C6"/>
    <w:rsid w:val="00100D5C"/>
    <w:rsid w:val="0010129C"/>
    <w:rsid w:val="0010148C"/>
    <w:rsid w:val="00101C91"/>
    <w:rsid w:val="001022DA"/>
    <w:rsid w:val="00102C68"/>
    <w:rsid w:val="00103125"/>
    <w:rsid w:val="00103E08"/>
    <w:rsid w:val="00104762"/>
    <w:rsid w:val="001047AF"/>
    <w:rsid w:val="00104B75"/>
    <w:rsid w:val="00105F77"/>
    <w:rsid w:val="00106E5E"/>
    <w:rsid w:val="001075BA"/>
    <w:rsid w:val="001077DA"/>
    <w:rsid w:val="00107E2D"/>
    <w:rsid w:val="00110977"/>
    <w:rsid w:val="001111AC"/>
    <w:rsid w:val="0011318E"/>
    <w:rsid w:val="001131A8"/>
    <w:rsid w:val="00114A21"/>
    <w:rsid w:val="00114B6D"/>
    <w:rsid w:val="00114D67"/>
    <w:rsid w:val="00115133"/>
    <w:rsid w:val="00116D51"/>
    <w:rsid w:val="0011759C"/>
    <w:rsid w:val="00117FE1"/>
    <w:rsid w:val="00120416"/>
    <w:rsid w:val="0012070D"/>
    <w:rsid w:val="001208D4"/>
    <w:rsid w:val="00120CFD"/>
    <w:rsid w:val="00121A54"/>
    <w:rsid w:val="0012265A"/>
    <w:rsid w:val="00122F1B"/>
    <w:rsid w:val="001239A6"/>
    <w:rsid w:val="0012547D"/>
    <w:rsid w:val="00125D5B"/>
    <w:rsid w:val="0012636F"/>
    <w:rsid w:val="00127729"/>
    <w:rsid w:val="0013099D"/>
    <w:rsid w:val="0013137F"/>
    <w:rsid w:val="00131E14"/>
    <w:rsid w:val="00131F50"/>
    <w:rsid w:val="001320F3"/>
    <w:rsid w:val="00132B89"/>
    <w:rsid w:val="0013338E"/>
    <w:rsid w:val="0013413D"/>
    <w:rsid w:val="00134B4A"/>
    <w:rsid w:val="00134B5B"/>
    <w:rsid w:val="00136E81"/>
    <w:rsid w:val="001370A4"/>
    <w:rsid w:val="00137B43"/>
    <w:rsid w:val="001404C3"/>
    <w:rsid w:val="00143687"/>
    <w:rsid w:val="00143E9B"/>
    <w:rsid w:val="00144099"/>
    <w:rsid w:val="00144862"/>
    <w:rsid w:val="001448C6"/>
    <w:rsid w:val="001455B4"/>
    <w:rsid w:val="00146251"/>
    <w:rsid w:val="00146A70"/>
    <w:rsid w:val="00146F71"/>
    <w:rsid w:val="00147940"/>
    <w:rsid w:val="00147A68"/>
    <w:rsid w:val="00147CE9"/>
    <w:rsid w:val="001500B5"/>
    <w:rsid w:val="001508B1"/>
    <w:rsid w:val="00150ABF"/>
    <w:rsid w:val="0015118B"/>
    <w:rsid w:val="00152137"/>
    <w:rsid w:val="001553A3"/>
    <w:rsid w:val="001554A4"/>
    <w:rsid w:val="00155EE5"/>
    <w:rsid w:val="001564F4"/>
    <w:rsid w:val="001573C6"/>
    <w:rsid w:val="001573D0"/>
    <w:rsid w:val="00157D77"/>
    <w:rsid w:val="00160000"/>
    <w:rsid w:val="0016072B"/>
    <w:rsid w:val="0016282B"/>
    <w:rsid w:val="00162D38"/>
    <w:rsid w:val="00162FE2"/>
    <w:rsid w:val="001633E2"/>
    <w:rsid w:val="001635A9"/>
    <w:rsid w:val="001644FC"/>
    <w:rsid w:val="00164DDC"/>
    <w:rsid w:val="00164EFA"/>
    <w:rsid w:val="001650A2"/>
    <w:rsid w:val="0016638A"/>
    <w:rsid w:val="00167FDC"/>
    <w:rsid w:val="00170313"/>
    <w:rsid w:val="00170714"/>
    <w:rsid w:val="00172B8F"/>
    <w:rsid w:val="00172D13"/>
    <w:rsid w:val="0017378F"/>
    <w:rsid w:val="0017395B"/>
    <w:rsid w:val="00174A06"/>
    <w:rsid w:val="00175865"/>
    <w:rsid w:val="00175B69"/>
    <w:rsid w:val="00176B82"/>
    <w:rsid w:val="00176DE7"/>
    <w:rsid w:val="0017765F"/>
    <w:rsid w:val="00177C24"/>
    <w:rsid w:val="00181078"/>
    <w:rsid w:val="0018134A"/>
    <w:rsid w:val="00182A39"/>
    <w:rsid w:val="0018337E"/>
    <w:rsid w:val="00183B60"/>
    <w:rsid w:val="00186180"/>
    <w:rsid w:val="001864A5"/>
    <w:rsid w:val="00186FF2"/>
    <w:rsid w:val="00190BD1"/>
    <w:rsid w:val="0019164E"/>
    <w:rsid w:val="001925E3"/>
    <w:rsid w:val="0019432B"/>
    <w:rsid w:val="001943DB"/>
    <w:rsid w:val="0019479A"/>
    <w:rsid w:val="00194CA6"/>
    <w:rsid w:val="00195AF8"/>
    <w:rsid w:val="00197B02"/>
    <w:rsid w:val="001A0568"/>
    <w:rsid w:val="001A092A"/>
    <w:rsid w:val="001A1CA5"/>
    <w:rsid w:val="001A2071"/>
    <w:rsid w:val="001A29FB"/>
    <w:rsid w:val="001A3508"/>
    <w:rsid w:val="001A3827"/>
    <w:rsid w:val="001A3957"/>
    <w:rsid w:val="001A3A63"/>
    <w:rsid w:val="001A3E2A"/>
    <w:rsid w:val="001A47A4"/>
    <w:rsid w:val="001A48A6"/>
    <w:rsid w:val="001A4F15"/>
    <w:rsid w:val="001A53C9"/>
    <w:rsid w:val="001A5668"/>
    <w:rsid w:val="001A5E07"/>
    <w:rsid w:val="001A60C9"/>
    <w:rsid w:val="001A7210"/>
    <w:rsid w:val="001A766C"/>
    <w:rsid w:val="001A7765"/>
    <w:rsid w:val="001B05A0"/>
    <w:rsid w:val="001B082D"/>
    <w:rsid w:val="001B1316"/>
    <w:rsid w:val="001B2641"/>
    <w:rsid w:val="001B2657"/>
    <w:rsid w:val="001B3744"/>
    <w:rsid w:val="001B3991"/>
    <w:rsid w:val="001B3BA6"/>
    <w:rsid w:val="001B423D"/>
    <w:rsid w:val="001B438C"/>
    <w:rsid w:val="001B464C"/>
    <w:rsid w:val="001B6332"/>
    <w:rsid w:val="001B7053"/>
    <w:rsid w:val="001B7276"/>
    <w:rsid w:val="001C3A1B"/>
    <w:rsid w:val="001C3AF4"/>
    <w:rsid w:val="001C4339"/>
    <w:rsid w:val="001C4D23"/>
    <w:rsid w:val="001C51FC"/>
    <w:rsid w:val="001C54B7"/>
    <w:rsid w:val="001C5915"/>
    <w:rsid w:val="001C5A9E"/>
    <w:rsid w:val="001C602B"/>
    <w:rsid w:val="001C6C2C"/>
    <w:rsid w:val="001C7D79"/>
    <w:rsid w:val="001D1C54"/>
    <w:rsid w:val="001D2531"/>
    <w:rsid w:val="001D2AC1"/>
    <w:rsid w:val="001D2D43"/>
    <w:rsid w:val="001D3733"/>
    <w:rsid w:val="001D3BBB"/>
    <w:rsid w:val="001D3C99"/>
    <w:rsid w:val="001D4BF5"/>
    <w:rsid w:val="001D610A"/>
    <w:rsid w:val="001D662F"/>
    <w:rsid w:val="001D69FD"/>
    <w:rsid w:val="001E0590"/>
    <w:rsid w:val="001E08CD"/>
    <w:rsid w:val="001E08FC"/>
    <w:rsid w:val="001E096E"/>
    <w:rsid w:val="001E12A5"/>
    <w:rsid w:val="001E3C51"/>
    <w:rsid w:val="001E4BD1"/>
    <w:rsid w:val="001E6AB4"/>
    <w:rsid w:val="001E70C4"/>
    <w:rsid w:val="001E7B19"/>
    <w:rsid w:val="001F00B3"/>
    <w:rsid w:val="001F01D1"/>
    <w:rsid w:val="001F0881"/>
    <w:rsid w:val="001F15BB"/>
    <w:rsid w:val="001F2AC5"/>
    <w:rsid w:val="001F37FD"/>
    <w:rsid w:val="001F3EE1"/>
    <w:rsid w:val="001F4A22"/>
    <w:rsid w:val="001F4EAE"/>
    <w:rsid w:val="001F553D"/>
    <w:rsid w:val="001F5BE7"/>
    <w:rsid w:val="001F61F5"/>
    <w:rsid w:val="001F6ADD"/>
    <w:rsid w:val="002004F9"/>
    <w:rsid w:val="00200921"/>
    <w:rsid w:val="002012E5"/>
    <w:rsid w:val="00201411"/>
    <w:rsid w:val="00201554"/>
    <w:rsid w:val="00201C98"/>
    <w:rsid w:val="00201F7F"/>
    <w:rsid w:val="00202902"/>
    <w:rsid w:val="00202BAF"/>
    <w:rsid w:val="00203676"/>
    <w:rsid w:val="00204A8A"/>
    <w:rsid w:val="002057A7"/>
    <w:rsid w:val="002058A2"/>
    <w:rsid w:val="00205DE1"/>
    <w:rsid w:val="0020651B"/>
    <w:rsid w:val="0020666E"/>
    <w:rsid w:val="00211172"/>
    <w:rsid w:val="00211488"/>
    <w:rsid w:val="002119F4"/>
    <w:rsid w:val="0021263D"/>
    <w:rsid w:val="0021264E"/>
    <w:rsid w:val="00212719"/>
    <w:rsid w:val="00213602"/>
    <w:rsid w:val="00213E13"/>
    <w:rsid w:val="00213FFC"/>
    <w:rsid w:val="0021412F"/>
    <w:rsid w:val="0021450F"/>
    <w:rsid w:val="002148CC"/>
    <w:rsid w:val="0021567D"/>
    <w:rsid w:val="00215A14"/>
    <w:rsid w:val="002165A7"/>
    <w:rsid w:val="0022062E"/>
    <w:rsid w:val="002210ED"/>
    <w:rsid w:val="002211E1"/>
    <w:rsid w:val="00221222"/>
    <w:rsid w:val="00221E66"/>
    <w:rsid w:val="00222B60"/>
    <w:rsid w:val="00224235"/>
    <w:rsid w:val="00224ABE"/>
    <w:rsid w:val="00224E77"/>
    <w:rsid w:val="00224F80"/>
    <w:rsid w:val="00225367"/>
    <w:rsid w:val="00225B8D"/>
    <w:rsid w:val="0022626D"/>
    <w:rsid w:val="002266EB"/>
    <w:rsid w:val="00226978"/>
    <w:rsid w:val="00226DF0"/>
    <w:rsid w:val="0022700B"/>
    <w:rsid w:val="0022709B"/>
    <w:rsid w:val="00230455"/>
    <w:rsid w:val="00230778"/>
    <w:rsid w:val="00230B85"/>
    <w:rsid w:val="002316B9"/>
    <w:rsid w:val="00232E1E"/>
    <w:rsid w:val="002332CA"/>
    <w:rsid w:val="00233317"/>
    <w:rsid w:val="00233A76"/>
    <w:rsid w:val="00233C84"/>
    <w:rsid w:val="002348C6"/>
    <w:rsid w:val="00235C4C"/>
    <w:rsid w:val="00235F41"/>
    <w:rsid w:val="00236B0B"/>
    <w:rsid w:val="00237874"/>
    <w:rsid w:val="00240AC5"/>
    <w:rsid w:val="00240F96"/>
    <w:rsid w:val="0024184A"/>
    <w:rsid w:val="0024198F"/>
    <w:rsid w:val="00242069"/>
    <w:rsid w:val="00242279"/>
    <w:rsid w:val="002423A7"/>
    <w:rsid w:val="00242B18"/>
    <w:rsid w:val="00243F02"/>
    <w:rsid w:val="002456D8"/>
    <w:rsid w:val="00245EFF"/>
    <w:rsid w:val="00245FF0"/>
    <w:rsid w:val="00246810"/>
    <w:rsid w:val="002509EE"/>
    <w:rsid w:val="00250E1A"/>
    <w:rsid w:val="00251E47"/>
    <w:rsid w:val="0025228B"/>
    <w:rsid w:val="002524E0"/>
    <w:rsid w:val="002528A5"/>
    <w:rsid w:val="00252EF8"/>
    <w:rsid w:val="00253303"/>
    <w:rsid w:val="00254635"/>
    <w:rsid w:val="00254FED"/>
    <w:rsid w:val="00255B70"/>
    <w:rsid w:val="002570EA"/>
    <w:rsid w:val="00257475"/>
    <w:rsid w:val="00257557"/>
    <w:rsid w:val="00257937"/>
    <w:rsid w:val="002609C8"/>
    <w:rsid w:val="00260EB4"/>
    <w:rsid w:val="0026112A"/>
    <w:rsid w:val="00261254"/>
    <w:rsid w:val="00261587"/>
    <w:rsid w:val="002618C6"/>
    <w:rsid w:val="00262F6E"/>
    <w:rsid w:val="00264774"/>
    <w:rsid w:val="002648D8"/>
    <w:rsid w:val="00264925"/>
    <w:rsid w:val="00265B7D"/>
    <w:rsid w:val="00265D18"/>
    <w:rsid w:val="00265F3A"/>
    <w:rsid w:val="00266ED5"/>
    <w:rsid w:val="00267565"/>
    <w:rsid w:val="0026767D"/>
    <w:rsid w:val="00267768"/>
    <w:rsid w:val="00267CBC"/>
    <w:rsid w:val="00271418"/>
    <w:rsid w:val="002715D0"/>
    <w:rsid w:val="00271875"/>
    <w:rsid w:val="00271CBE"/>
    <w:rsid w:val="00272282"/>
    <w:rsid w:val="00272ECC"/>
    <w:rsid w:val="0027338C"/>
    <w:rsid w:val="00274BA6"/>
    <w:rsid w:val="00274C64"/>
    <w:rsid w:val="00274D62"/>
    <w:rsid w:val="00275692"/>
    <w:rsid w:val="0027662B"/>
    <w:rsid w:val="00276F14"/>
    <w:rsid w:val="002773AC"/>
    <w:rsid w:val="00281A17"/>
    <w:rsid w:val="00282620"/>
    <w:rsid w:val="00282877"/>
    <w:rsid w:val="00282AE4"/>
    <w:rsid w:val="00285CC6"/>
    <w:rsid w:val="002866B6"/>
    <w:rsid w:val="002901C4"/>
    <w:rsid w:val="002905C0"/>
    <w:rsid w:val="00290907"/>
    <w:rsid w:val="00290D97"/>
    <w:rsid w:val="002935B7"/>
    <w:rsid w:val="00293BC1"/>
    <w:rsid w:val="00294D7A"/>
    <w:rsid w:val="002950A5"/>
    <w:rsid w:val="00296D98"/>
    <w:rsid w:val="00296F5B"/>
    <w:rsid w:val="00297335"/>
    <w:rsid w:val="002A1C8C"/>
    <w:rsid w:val="002A251E"/>
    <w:rsid w:val="002A2E76"/>
    <w:rsid w:val="002A33D7"/>
    <w:rsid w:val="002A36BE"/>
    <w:rsid w:val="002A38AD"/>
    <w:rsid w:val="002A4834"/>
    <w:rsid w:val="002A4B43"/>
    <w:rsid w:val="002A4ED0"/>
    <w:rsid w:val="002A4F5E"/>
    <w:rsid w:val="002A5238"/>
    <w:rsid w:val="002A529E"/>
    <w:rsid w:val="002A551B"/>
    <w:rsid w:val="002A5C95"/>
    <w:rsid w:val="002A67A9"/>
    <w:rsid w:val="002B054A"/>
    <w:rsid w:val="002B05B5"/>
    <w:rsid w:val="002B1B0F"/>
    <w:rsid w:val="002B1D55"/>
    <w:rsid w:val="002B1EBA"/>
    <w:rsid w:val="002B2415"/>
    <w:rsid w:val="002B3AC3"/>
    <w:rsid w:val="002B3B98"/>
    <w:rsid w:val="002B5473"/>
    <w:rsid w:val="002B6412"/>
    <w:rsid w:val="002B697F"/>
    <w:rsid w:val="002B6A94"/>
    <w:rsid w:val="002B74AB"/>
    <w:rsid w:val="002B7D20"/>
    <w:rsid w:val="002C0437"/>
    <w:rsid w:val="002C0BB7"/>
    <w:rsid w:val="002C15A0"/>
    <w:rsid w:val="002C17AB"/>
    <w:rsid w:val="002C1AA2"/>
    <w:rsid w:val="002C2193"/>
    <w:rsid w:val="002C264F"/>
    <w:rsid w:val="002C2A89"/>
    <w:rsid w:val="002C3E53"/>
    <w:rsid w:val="002C42C3"/>
    <w:rsid w:val="002C480B"/>
    <w:rsid w:val="002C48A4"/>
    <w:rsid w:val="002C4E49"/>
    <w:rsid w:val="002C5E6D"/>
    <w:rsid w:val="002C64AF"/>
    <w:rsid w:val="002C68DF"/>
    <w:rsid w:val="002C7963"/>
    <w:rsid w:val="002D036F"/>
    <w:rsid w:val="002D0D08"/>
    <w:rsid w:val="002D1AE2"/>
    <w:rsid w:val="002D20DC"/>
    <w:rsid w:val="002D28BA"/>
    <w:rsid w:val="002D3147"/>
    <w:rsid w:val="002D3633"/>
    <w:rsid w:val="002D4625"/>
    <w:rsid w:val="002D4BCA"/>
    <w:rsid w:val="002D55A6"/>
    <w:rsid w:val="002D5B40"/>
    <w:rsid w:val="002D6B90"/>
    <w:rsid w:val="002D723F"/>
    <w:rsid w:val="002D7684"/>
    <w:rsid w:val="002D7992"/>
    <w:rsid w:val="002D79D6"/>
    <w:rsid w:val="002E043A"/>
    <w:rsid w:val="002E05AE"/>
    <w:rsid w:val="002E09A6"/>
    <w:rsid w:val="002E1611"/>
    <w:rsid w:val="002E1944"/>
    <w:rsid w:val="002E1B81"/>
    <w:rsid w:val="002E1E9B"/>
    <w:rsid w:val="002E3E4C"/>
    <w:rsid w:val="002E4F70"/>
    <w:rsid w:val="002E523D"/>
    <w:rsid w:val="002E53B1"/>
    <w:rsid w:val="002E579A"/>
    <w:rsid w:val="002F0452"/>
    <w:rsid w:val="002F11BF"/>
    <w:rsid w:val="002F1548"/>
    <w:rsid w:val="002F25B4"/>
    <w:rsid w:val="002F2A3E"/>
    <w:rsid w:val="002F38D9"/>
    <w:rsid w:val="002F3AB4"/>
    <w:rsid w:val="002F4425"/>
    <w:rsid w:val="002F447B"/>
    <w:rsid w:val="002F552E"/>
    <w:rsid w:val="002F59DE"/>
    <w:rsid w:val="002F6B52"/>
    <w:rsid w:val="002F758F"/>
    <w:rsid w:val="003002B2"/>
    <w:rsid w:val="00300B51"/>
    <w:rsid w:val="00300DE0"/>
    <w:rsid w:val="0030269E"/>
    <w:rsid w:val="00302C52"/>
    <w:rsid w:val="0030325D"/>
    <w:rsid w:val="003039D0"/>
    <w:rsid w:val="0030447E"/>
    <w:rsid w:val="00305031"/>
    <w:rsid w:val="003055A2"/>
    <w:rsid w:val="0030652A"/>
    <w:rsid w:val="00306DBC"/>
    <w:rsid w:val="003071BA"/>
    <w:rsid w:val="003075CA"/>
    <w:rsid w:val="00310046"/>
    <w:rsid w:val="0031009C"/>
    <w:rsid w:val="0031117A"/>
    <w:rsid w:val="003112B1"/>
    <w:rsid w:val="0031180A"/>
    <w:rsid w:val="00312C97"/>
    <w:rsid w:val="00312F1F"/>
    <w:rsid w:val="00313FBB"/>
    <w:rsid w:val="00314FAF"/>
    <w:rsid w:val="003150B5"/>
    <w:rsid w:val="003153D9"/>
    <w:rsid w:val="003156CA"/>
    <w:rsid w:val="003158E3"/>
    <w:rsid w:val="00315AD9"/>
    <w:rsid w:val="00316D16"/>
    <w:rsid w:val="0031713C"/>
    <w:rsid w:val="00317752"/>
    <w:rsid w:val="003204AE"/>
    <w:rsid w:val="003217E1"/>
    <w:rsid w:val="003234A3"/>
    <w:rsid w:val="00323B95"/>
    <w:rsid w:val="00323FDB"/>
    <w:rsid w:val="00324903"/>
    <w:rsid w:val="00324FD6"/>
    <w:rsid w:val="003259BB"/>
    <w:rsid w:val="00326717"/>
    <w:rsid w:val="003270F3"/>
    <w:rsid w:val="0032739F"/>
    <w:rsid w:val="00327917"/>
    <w:rsid w:val="00330890"/>
    <w:rsid w:val="00331BE0"/>
    <w:rsid w:val="00332F8C"/>
    <w:rsid w:val="00332FAA"/>
    <w:rsid w:val="00333185"/>
    <w:rsid w:val="00333811"/>
    <w:rsid w:val="00334713"/>
    <w:rsid w:val="00337977"/>
    <w:rsid w:val="00337A6D"/>
    <w:rsid w:val="00340A0A"/>
    <w:rsid w:val="00340B0F"/>
    <w:rsid w:val="0034188B"/>
    <w:rsid w:val="0034217C"/>
    <w:rsid w:val="003425EC"/>
    <w:rsid w:val="00343000"/>
    <w:rsid w:val="00343187"/>
    <w:rsid w:val="00343C0A"/>
    <w:rsid w:val="00343D44"/>
    <w:rsid w:val="00344EF1"/>
    <w:rsid w:val="0035136C"/>
    <w:rsid w:val="00351A19"/>
    <w:rsid w:val="00352C86"/>
    <w:rsid w:val="00353E0D"/>
    <w:rsid w:val="00353F8C"/>
    <w:rsid w:val="00354B63"/>
    <w:rsid w:val="00354CBD"/>
    <w:rsid w:val="00355958"/>
    <w:rsid w:val="00356AC3"/>
    <w:rsid w:val="003602B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66A4"/>
    <w:rsid w:val="003670E9"/>
    <w:rsid w:val="003675F9"/>
    <w:rsid w:val="00367788"/>
    <w:rsid w:val="00367947"/>
    <w:rsid w:val="003702A4"/>
    <w:rsid w:val="003707BD"/>
    <w:rsid w:val="003708A1"/>
    <w:rsid w:val="003718CC"/>
    <w:rsid w:val="00371EC0"/>
    <w:rsid w:val="00372066"/>
    <w:rsid w:val="003727CA"/>
    <w:rsid w:val="003736B7"/>
    <w:rsid w:val="00373A40"/>
    <w:rsid w:val="0037615A"/>
    <w:rsid w:val="0037770D"/>
    <w:rsid w:val="003806C2"/>
    <w:rsid w:val="003813E8"/>
    <w:rsid w:val="0038274F"/>
    <w:rsid w:val="00382C07"/>
    <w:rsid w:val="003834D0"/>
    <w:rsid w:val="003838DF"/>
    <w:rsid w:val="00383EB1"/>
    <w:rsid w:val="00384A86"/>
    <w:rsid w:val="00385AB8"/>
    <w:rsid w:val="00385C4A"/>
    <w:rsid w:val="00385DC3"/>
    <w:rsid w:val="00385E3E"/>
    <w:rsid w:val="00386433"/>
    <w:rsid w:val="00387291"/>
    <w:rsid w:val="003873B6"/>
    <w:rsid w:val="00387E19"/>
    <w:rsid w:val="003902FB"/>
    <w:rsid w:val="003913DE"/>
    <w:rsid w:val="00391AF0"/>
    <w:rsid w:val="00392033"/>
    <w:rsid w:val="00392106"/>
    <w:rsid w:val="0039251B"/>
    <w:rsid w:val="003928EB"/>
    <w:rsid w:val="003943A9"/>
    <w:rsid w:val="00394668"/>
    <w:rsid w:val="00394F57"/>
    <w:rsid w:val="00395C6A"/>
    <w:rsid w:val="00395E90"/>
    <w:rsid w:val="00395F97"/>
    <w:rsid w:val="00397118"/>
    <w:rsid w:val="0039730F"/>
    <w:rsid w:val="00397FD2"/>
    <w:rsid w:val="003A06E0"/>
    <w:rsid w:val="003A1E45"/>
    <w:rsid w:val="003A2497"/>
    <w:rsid w:val="003A2857"/>
    <w:rsid w:val="003A29C3"/>
    <w:rsid w:val="003A3099"/>
    <w:rsid w:val="003A3815"/>
    <w:rsid w:val="003A39AB"/>
    <w:rsid w:val="003A3BD7"/>
    <w:rsid w:val="003A5280"/>
    <w:rsid w:val="003A5B02"/>
    <w:rsid w:val="003A6745"/>
    <w:rsid w:val="003A7744"/>
    <w:rsid w:val="003A7773"/>
    <w:rsid w:val="003A7877"/>
    <w:rsid w:val="003B0143"/>
    <w:rsid w:val="003B0872"/>
    <w:rsid w:val="003B1FCB"/>
    <w:rsid w:val="003B26B7"/>
    <w:rsid w:val="003B3B22"/>
    <w:rsid w:val="003B4A32"/>
    <w:rsid w:val="003B51EB"/>
    <w:rsid w:val="003B53E1"/>
    <w:rsid w:val="003B5ECC"/>
    <w:rsid w:val="003B736D"/>
    <w:rsid w:val="003C321B"/>
    <w:rsid w:val="003C3449"/>
    <w:rsid w:val="003C5842"/>
    <w:rsid w:val="003C58C6"/>
    <w:rsid w:val="003C624C"/>
    <w:rsid w:val="003C6D4E"/>
    <w:rsid w:val="003C7188"/>
    <w:rsid w:val="003C7C8E"/>
    <w:rsid w:val="003D04F7"/>
    <w:rsid w:val="003D0877"/>
    <w:rsid w:val="003D1204"/>
    <w:rsid w:val="003D1AE5"/>
    <w:rsid w:val="003D2229"/>
    <w:rsid w:val="003D2823"/>
    <w:rsid w:val="003D286A"/>
    <w:rsid w:val="003D29D2"/>
    <w:rsid w:val="003D5607"/>
    <w:rsid w:val="003D59FA"/>
    <w:rsid w:val="003D675E"/>
    <w:rsid w:val="003D7B24"/>
    <w:rsid w:val="003E08A7"/>
    <w:rsid w:val="003E1FFC"/>
    <w:rsid w:val="003E2300"/>
    <w:rsid w:val="003E3402"/>
    <w:rsid w:val="003E46E9"/>
    <w:rsid w:val="003E54E5"/>
    <w:rsid w:val="003E5DC4"/>
    <w:rsid w:val="003E5E36"/>
    <w:rsid w:val="003E65E1"/>
    <w:rsid w:val="003E75DA"/>
    <w:rsid w:val="003E7692"/>
    <w:rsid w:val="003E7C9E"/>
    <w:rsid w:val="003F04CD"/>
    <w:rsid w:val="003F2A0D"/>
    <w:rsid w:val="003F39E5"/>
    <w:rsid w:val="003F3F64"/>
    <w:rsid w:val="003F41EF"/>
    <w:rsid w:val="003F60B1"/>
    <w:rsid w:val="003F65CD"/>
    <w:rsid w:val="003F66A0"/>
    <w:rsid w:val="0040032C"/>
    <w:rsid w:val="00400677"/>
    <w:rsid w:val="004008C6"/>
    <w:rsid w:val="00400EBD"/>
    <w:rsid w:val="00401579"/>
    <w:rsid w:val="00402E40"/>
    <w:rsid w:val="00402FC1"/>
    <w:rsid w:val="00403B46"/>
    <w:rsid w:val="004040B6"/>
    <w:rsid w:val="00405CE9"/>
    <w:rsid w:val="0040633A"/>
    <w:rsid w:val="00406A6D"/>
    <w:rsid w:val="004070E0"/>
    <w:rsid w:val="00407A6E"/>
    <w:rsid w:val="00407B7D"/>
    <w:rsid w:val="00407C04"/>
    <w:rsid w:val="0041015D"/>
    <w:rsid w:val="004101F6"/>
    <w:rsid w:val="004109C3"/>
    <w:rsid w:val="0041100F"/>
    <w:rsid w:val="00411836"/>
    <w:rsid w:val="00411CDC"/>
    <w:rsid w:val="00412109"/>
    <w:rsid w:val="00412E37"/>
    <w:rsid w:val="00413079"/>
    <w:rsid w:val="00413138"/>
    <w:rsid w:val="00413252"/>
    <w:rsid w:val="00413313"/>
    <w:rsid w:val="004133DC"/>
    <w:rsid w:val="004133E9"/>
    <w:rsid w:val="00414199"/>
    <w:rsid w:val="004150FE"/>
    <w:rsid w:val="0041706B"/>
    <w:rsid w:val="00420107"/>
    <w:rsid w:val="00420E0F"/>
    <w:rsid w:val="00421391"/>
    <w:rsid w:val="004215A1"/>
    <w:rsid w:val="00422273"/>
    <w:rsid w:val="004224C6"/>
    <w:rsid w:val="00422936"/>
    <w:rsid w:val="00423253"/>
    <w:rsid w:val="00423E1A"/>
    <w:rsid w:val="00424C86"/>
    <w:rsid w:val="00425206"/>
    <w:rsid w:val="00425568"/>
    <w:rsid w:val="00426F1C"/>
    <w:rsid w:val="00427797"/>
    <w:rsid w:val="00427EEA"/>
    <w:rsid w:val="004300E4"/>
    <w:rsid w:val="0043023A"/>
    <w:rsid w:val="0043258F"/>
    <w:rsid w:val="0043264E"/>
    <w:rsid w:val="004328A6"/>
    <w:rsid w:val="00433665"/>
    <w:rsid w:val="00433827"/>
    <w:rsid w:val="00434195"/>
    <w:rsid w:val="004341E1"/>
    <w:rsid w:val="00436E99"/>
    <w:rsid w:val="00440498"/>
    <w:rsid w:val="00441D91"/>
    <w:rsid w:val="004427AC"/>
    <w:rsid w:val="00442A36"/>
    <w:rsid w:val="0044328B"/>
    <w:rsid w:val="00443797"/>
    <w:rsid w:val="004437F1"/>
    <w:rsid w:val="00445629"/>
    <w:rsid w:val="004465ED"/>
    <w:rsid w:val="00446CDC"/>
    <w:rsid w:val="00446DA5"/>
    <w:rsid w:val="0044729C"/>
    <w:rsid w:val="004474E3"/>
    <w:rsid w:val="00450D45"/>
    <w:rsid w:val="00450ED0"/>
    <w:rsid w:val="004510FF"/>
    <w:rsid w:val="00452B69"/>
    <w:rsid w:val="004537BF"/>
    <w:rsid w:val="0045386E"/>
    <w:rsid w:val="00453DDC"/>
    <w:rsid w:val="00454463"/>
    <w:rsid w:val="00455141"/>
    <w:rsid w:val="00455A1B"/>
    <w:rsid w:val="00455C9A"/>
    <w:rsid w:val="00457C7C"/>
    <w:rsid w:val="00460331"/>
    <w:rsid w:val="0046035E"/>
    <w:rsid w:val="00461247"/>
    <w:rsid w:val="00461CEF"/>
    <w:rsid w:val="00462107"/>
    <w:rsid w:val="004623AD"/>
    <w:rsid w:val="00462B2B"/>
    <w:rsid w:val="00462D90"/>
    <w:rsid w:val="00463019"/>
    <w:rsid w:val="00463726"/>
    <w:rsid w:val="004643EA"/>
    <w:rsid w:val="0046475C"/>
    <w:rsid w:val="00464814"/>
    <w:rsid w:val="00464E65"/>
    <w:rsid w:val="00465035"/>
    <w:rsid w:val="0046625D"/>
    <w:rsid w:val="00466945"/>
    <w:rsid w:val="004676D1"/>
    <w:rsid w:val="0046798B"/>
    <w:rsid w:val="00470012"/>
    <w:rsid w:val="00470D4B"/>
    <w:rsid w:val="0047161C"/>
    <w:rsid w:val="004727FD"/>
    <w:rsid w:val="00472AA7"/>
    <w:rsid w:val="00472F84"/>
    <w:rsid w:val="00472FD7"/>
    <w:rsid w:val="0047319D"/>
    <w:rsid w:val="00474728"/>
    <w:rsid w:val="004749F8"/>
    <w:rsid w:val="00475BC2"/>
    <w:rsid w:val="00475C7E"/>
    <w:rsid w:val="004773F5"/>
    <w:rsid w:val="0047769A"/>
    <w:rsid w:val="00480198"/>
    <w:rsid w:val="00482E15"/>
    <w:rsid w:val="00482E76"/>
    <w:rsid w:val="00483466"/>
    <w:rsid w:val="0048455E"/>
    <w:rsid w:val="0048477F"/>
    <w:rsid w:val="00485529"/>
    <w:rsid w:val="00485E26"/>
    <w:rsid w:val="00486129"/>
    <w:rsid w:val="00486A2E"/>
    <w:rsid w:val="00486DB8"/>
    <w:rsid w:val="0049231F"/>
    <w:rsid w:val="0049357D"/>
    <w:rsid w:val="00493ECA"/>
    <w:rsid w:val="00494336"/>
    <w:rsid w:val="004944A5"/>
    <w:rsid w:val="00494C75"/>
    <w:rsid w:val="00495C78"/>
    <w:rsid w:val="00495D78"/>
    <w:rsid w:val="00495E48"/>
    <w:rsid w:val="00497155"/>
    <w:rsid w:val="004A021F"/>
    <w:rsid w:val="004A0BED"/>
    <w:rsid w:val="004A0CC4"/>
    <w:rsid w:val="004A15E8"/>
    <w:rsid w:val="004A17DD"/>
    <w:rsid w:val="004A28CF"/>
    <w:rsid w:val="004A29F4"/>
    <w:rsid w:val="004A2FCD"/>
    <w:rsid w:val="004A38AE"/>
    <w:rsid w:val="004A39E5"/>
    <w:rsid w:val="004A3F8F"/>
    <w:rsid w:val="004A4685"/>
    <w:rsid w:val="004A4B08"/>
    <w:rsid w:val="004A7B60"/>
    <w:rsid w:val="004B0AF1"/>
    <w:rsid w:val="004B0EA1"/>
    <w:rsid w:val="004B115A"/>
    <w:rsid w:val="004B14A1"/>
    <w:rsid w:val="004B1AC7"/>
    <w:rsid w:val="004B1BE7"/>
    <w:rsid w:val="004B2A61"/>
    <w:rsid w:val="004B2AEA"/>
    <w:rsid w:val="004B3001"/>
    <w:rsid w:val="004B349E"/>
    <w:rsid w:val="004B3745"/>
    <w:rsid w:val="004B3D5E"/>
    <w:rsid w:val="004B4303"/>
    <w:rsid w:val="004B4305"/>
    <w:rsid w:val="004B4B5F"/>
    <w:rsid w:val="004B558F"/>
    <w:rsid w:val="004B5BDE"/>
    <w:rsid w:val="004B5DB0"/>
    <w:rsid w:val="004B6E5D"/>
    <w:rsid w:val="004C011B"/>
    <w:rsid w:val="004C041F"/>
    <w:rsid w:val="004C142A"/>
    <w:rsid w:val="004C153F"/>
    <w:rsid w:val="004C1704"/>
    <w:rsid w:val="004C1726"/>
    <w:rsid w:val="004C1909"/>
    <w:rsid w:val="004C242A"/>
    <w:rsid w:val="004C27A7"/>
    <w:rsid w:val="004C2CEB"/>
    <w:rsid w:val="004C3277"/>
    <w:rsid w:val="004C3FBA"/>
    <w:rsid w:val="004C4BAF"/>
    <w:rsid w:val="004C5ACD"/>
    <w:rsid w:val="004C6B2A"/>
    <w:rsid w:val="004D057A"/>
    <w:rsid w:val="004D1049"/>
    <w:rsid w:val="004D19FA"/>
    <w:rsid w:val="004D1E07"/>
    <w:rsid w:val="004D23E3"/>
    <w:rsid w:val="004D2E46"/>
    <w:rsid w:val="004D3A04"/>
    <w:rsid w:val="004D4194"/>
    <w:rsid w:val="004D4A00"/>
    <w:rsid w:val="004D565F"/>
    <w:rsid w:val="004D56D4"/>
    <w:rsid w:val="004D6701"/>
    <w:rsid w:val="004D671D"/>
    <w:rsid w:val="004D7AE0"/>
    <w:rsid w:val="004E0338"/>
    <w:rsid w:val="004E085C"/>
    <w:rsid w:val="004E0AE3"/>
    <w:rsid w:val="004E0DBF"/>
    <w:rsid w:val="004E270A"/>
    <w:rsid w:val="004E307B"/>
    <w:rsid w:val="004E3676"/>
    <w:rsid w:val="004E37B7"/>
    <w:rsid w:val="004E38D0"/>
    <w:rsid w:val="004E43A9"/>
    <w:rsid w:val="004E568D"/>
    <w:rsid w:val="004E5C32"/>
    <w:rsid w:val="004E5F04"/>
    <w:rsid w:val="004E69F0"/>
    <w:rsid w:val="004E6B11"/>
    <w:rsid w:val="004E79DA"/>
    <w:rsid w:val="004E7D4B"/>
    <w:rsid w:val="004F0EEC"/>
    <w:rsid w:val="004F2AE4"/>
    <w:rsid w:val="004F2E19"/>
    <w:rsid w:val="004F3255"/>
    <w:rsid w:val="004F36C1"/>
    <w:rsid w:val="004F486B"/>
    <w:rsid w:val="004F5338"/>
    <w:rsid w:val="004F538C"/>
    <w:rsid w:val="004F5EBB"/>
    <w:rsid w:val="004F6CC6"/>
    <w:rsid w:val="004F7645"/>
    <w:rsid w:val="004F778B"/>
    <w:rsid w:val="005009FE"/>
    <w:rsid w:val="00500BDC"/>
    <w:rsid w:val="00500CC4"/>
    <w:rsid w:val="00500E08"/>
    <w:rsid w:val="00501620"/>
    <w:rsid w:val="00501AD0"/>
    <w:rsid w:val="005026B5"/>
    <w:rsid w:val="00503661"/>
    <w:rsid w:val="00503755"/>
    <w:rsid w:val="005038FB"/>
    <w:rsid w:val="005039BD"/>
    <w:rsid w:val="00503C93"/>
    <w:rsid w:val="00504F51"/>
    <w:rsid w:val="00505BF7"/>
    <w:rsid w:val="005064D7"/>
    <w:rsid w:val="00506668"/>
    <w:rsid w:val="00506688"/>
    <w:rsid w:val="0050720C"/>
    <w:rsid w:val="005076E0"/>
    <w:rsid w:val="0051038D"/>
    <w:rsid w:val="005105FA"/>
    <w:rsid w:val="00510F63"/>
    <w:rsid w:val="00511C71"/>
    <w:rsid w:val="00511DCB"/>
    <w:rsid w:val="00511FD6"/>
    <w:rsid w:val="0051204C"/>
    <w:rsid w:val="0051218F"/>
    <w:rsid w:val="00512418"/>
    <w:rsid w:val="00512913"/>
    <w:rsid w:val="00513ABF"/>
    <w:rsid w:val="0051413E"/>
    <w:rsid w:val="00515105"/>
    <w:rsid w:val="00516C27"/>
    <w:rsid w:val="00517968"/>
    <w:rsid w:val="00517B7D"/>
    <w:rsid w:val="00521DC1"/>
    <w:rsid w:val="00521E1C"/>
    <w:rsid w:val="0052235E"/>
    <w:rsid w:val="00522572"/>
    <w:rsid w:val="00522B07"/>
    <w:rsid w:val="005234F7"/>
    <w:rsid w:val="00523BFB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1F1"/>
    <w:rsid w:val="0052746F"/>
    <w:rsid w:val="00527A47"/>
    <w:rsid w:val="00527F06"/>
    <w:rsid w:val="0053255C"/>
    <w:rsid w:val="00532718"/>
    <w:rsid w:val="00532A7B"/>
    <w:rsid w:val="00532C94"/>
    <w:rsid w:val="00532D89"/>
    <w:rsid w:val="00534DC7"/>
    <w:rsid w:val="00535219"/>
    <w:rsid w:val="00536D54"/>
    <w:rsid w:val="00536EE0"/>
    <w:rsid w:val="0053700C"/>
    <w:rsid w:val="00541E84"/>
    <w:rsid w:val="0054298B"/>
    <w:rsid w:val="005429F9"/>
    <w:rsid w:val="00542CC8"/>
    <w:rsid w:val="00542FC6"/>
    <w:rsid w:val="0054369B"/>
    <w:rsid w:val="00544344"/>
    <w:rsid w:val="005453EE"/>
    <w:rsid w:val="005456C1"/>
    <w:rsid w:val="005457BE"/>
    <w:rsid w:val="00547012"/>
    <w:rsid w:val="00551D17"/>
    <w:rsid w:val="00551DB0"/>
    <w:rsid w:val="0055454E"/>
    <w:rsid w:val="00554EC9"/>
    <w:rsid w:val="00555D17"/>
    <w:rsid w:val="0055637E"/>
    <w:rsid w:val="00556A3C"/>
    <w:rsid w:val="00556DFA"/>
    <w:rsid w:val="00560B20"/>
    <w:rsid w:val="00561865"/>
    <w:rsid w:val="00562E3D"/>
    <w:rsid w:val="005637DA"/>
    <w:rsid w:val="00566B3D"/>
    <w:rsid w:val="005703EE"/>
    <w:rsid w:val="00570750"/>
    <w:rsid w:val="0057091E"/>
    <w:rsid w:val="00571C22"/>
    <w:rsid w:val="00572018"/>
    <w:rsid w:val="005726F4"/>
    <w:rsid w:val="00572A91"/>
    <w:rsid w:val="00572EBC"/>
    <w:rsid w:val="00573840"/>
    <w:rsid w:val="00573B05"/>
    <w:rsid w:val="00573DA4"/>
    <w:rsid w:val="00574030"/>
    <w:rsid w:val="00574427"/>
    <w:rsid w:val="005751E6"/>
    <w:rsid w:val="00576972"/>
    <w:rsid w:val="00576C59"/>
    <w:rsid w:val="00577162"/>
    <w:rsid w:val="005807E0"/>
    <w:rsid w:val="005807EF"/>
    <w:rsid w:val="00580864"/>
    <w:rsid w:val="00580DD2"/>
    <w:rsid w:val="00580F0F"/>
    <w:rsid w:val="005813AD"/>
    <w:rsid w:val="00581819"/>
    <w:rsid w:val="00581822"/>
    <w:rsid w:val="005828DA"/>
    <w:rsid w:val="00584435"/>
    <w:rsid w:val="005856D6"/>
    <w:rsid w:val="0058592D"/>
    <w:rsid w:val="00586E79"/>
    <w:rsid w:val="00587A1B"/>
    <w:rsid w:val="00587CE7"/>
    <w:rsid w:val="005904AB"/>
    <w:rsid w:val="00590BC8"/>
    <w:rsid w:val="00590C6B"/>
    <w:rsid w:val="005915FC"/>
    <w:rsid w:val="00591CE1"/>
    <w:rsid w:val="005922E3"/>
    <w:rsid w:val="0059299D"/>
    <w:rsid w:val="00593258"/>
    <w:rsid w:val="00593DE8"/>
    <w:rsid w:val="00595089"/>
    <w:rsid w:val="00595623"/>
    <w:rsid w:val="00596C25"/>
    <w:rsid w:val="00597006"/>
    <w:rsid w:val="005A0429"/>
    <w:rsid w:val="005A274B"/>
    <w:rsid w:val="005A2D04"/>
    <w:rsid w:val="005A30AF"/>
    <w:rsid w:val="005A329A"/>
    <w:rsid w:val="005A3F81"/>
    <w:rsid w:val="005A4AEC"/>
    <w:rsid w:val="005A5AE0"/>
    <w:rsid w:val="005A6DF8"/>
    <w:rsid w:val="005A7209"/>
    <w:rsid w:val="005A74F1"/>
    <w:rsid w:val="005A758F"/>
    <w:rsid w:val="005A7BAA"/>
    <w:rsid w:val="005B0210"/>
    <w:rsid w:val="005B07F5"/>
    <w:rsid w:val="005B13CF"/>
    <w:rsid w:val="005B1561"/>
    <w:rsid w:val="005B18C3"/>
    <w:rsid w:val="005B1E2E"/>
    <w:rsid w:val="005B3137"/>
    <w:rsid w:val="005B34CD"/>
    <w:rsid w:val="005B3CD5"/>
    <w:rsid w:val="005B3F42"/>
    <w:rsid w:val="005B5059"/>
    <w:rsid w:val="005B5161"/>
    <w:rsid w:val="005B567D"/>
    <w:rsid w:val="005B5861"/>
    <w:rsid w:val="005B62E0"/>
    <w:rsid w:val="005C0E70"/>
    <w:rsid w:val="005C2D74"/>
    <w:rsid w:val="005C3269"/>
    <w:rsid w:val="005C35FB"/>
    <w:rsid w:val="005C3629"/>
    <w:rsid w:val="005C3C09"/>
    <w:rsid w:val="005C432C"/>
    <w:rsid w:val="005C4779"/>
    <w:rsid w:val="005C4BB3"/>
    <w:rsid w:val="005C6B6C"/>
    <w:rsid w:val="005C73A4"/>
    <w:rsid w:val="005C782F"/>
    <w:rsid w:val="005C7A9D"/>
    <w:rsid w:val="005D0097"/>
    <w:rsid w:val="005D00D1"/>
    <w:rsid w:val="005D0DA5"/>
    <w:rsid w:val="005D186A"/>
    <w:rsid w:val="005D208A"/>
    <w:rsid w:val="005D31BF"/>
    <w:rsid w:val="005D3582"/>
    <w:rsid w:val="005D361C"/>
    <w:rsid w:val="005D4777"/>
    <w:rsid w:val="005D4CE6"/>
    <w:rsid w:val="005D4FC5"/>
    <w:rsid w:val="005D6FD0"/>
    <w:rsid w:val="005D798C"/>
    <w:rsid w:val="005E20B8"/>
    <w:rsid w:val="005E27CA"/>
    <w:rsid w:val="005E286A"/>
    <w:rsid w:val="005E3416"/>
    <w:rsid w:val="005E3693"/>
    <w:rsid w:val="005E5494"/>
    <w:rsid w:val="005E5A03"/>
    <w:rsid w:val="005E5AD7"/>
    <w:rsid w:val="005E7EC8"/>
    <w:rsid w:val="005F0BB2"/>
    <w:rsid w:val="005F1381"/>
    <w:rsid w:val="005F240E"/>
    <w:rsid w:val="005F2E0A"/>
    <w:rsid w:val="005F308F"/>
    <w:rsid w:val="005F350F"/>
    <w:rsid w:val="005F35B3"/>
    <w:rsid w:val="005F3772"/>
    <w:rsid w:val="005F4273"/>
    <w:rsid w:val="005F4BB0"/>
    <w:rsid w:val="005F4D0A"/>
    <w:rsid w:val="005F4D20"/>
    <w:rsid w:val="005F5409"/>
    <w:rsid w:val="005F597D"/>
    <w:rsid w:val="005F599F"/>
    <w:rsid w:val="005F5E56"/>
    <w:rsid w:val="005F6470"/>
    <w:rsid w:val="005F64CB"/>
    <w:rsid w:val="005F66D0"/>
    <w:rsid w:val="005F692F"/>
    <w:rsid w:val="005F6F79"/>
    <w:rsid w:val="005F760A"/>
    <w:rsid w:val="0060035D"/>
    <w:rsid w:val="006010FF"/>
    <w:rsid w:val="00601476"/>
    <w:rsid w:val="0060291A"/>
    <w:rsid w:val="00602FB1"/>
    <w:rsid w:val="006038D1"/>
    <w:rsid w:val="00603999"/>
    <w:rsid w:val="00604217"/>
    <w:rsid w:val="00604549"/>
    <w:rsid w:val="00605534"/>
    <w:rsid w:val="006059D1"/>
    <w:rsid w:val="00605F6F"/>
    <w:rsid w:val="00606C4D"/>
    <w:rsid w:val="00607559"/>
    <w:rsid w:val="006105AC"/>
    <w:rsid w:val="00610C4A"/>
    <w:rsid w:val="00610F90"/>
    <w:rsid w:val="00611361"/>
    <w:rsid w:val="00611A03"/>
    <w:rsid w:val="00611F75"/>
    <w:rsid w:val="00612922"/>
    <w:rsid w:val="00612A0E"/>
    <w:rsid w:val="00612E16"/>
    <w:rsid w:val="00612E17"/>
    <w:rsid w:val="00614A8D"/>
    <w:rsid w:val="00614D36"/>
    <w:rsid w:val="006153DD"/>
    <w:rsid w:val="00615EEB"/>
    <w:rsid w:val="00617D83"/>
    <w:rsid w:val="00620884"/>
    <w:rsid w:val="0062106A"/>
    <w:rsid w:val="006218EE"/>
    <w:rsid w:val="006222B8"/>
    <w:rsid w:val="00622719"/>
    <w:rsid w:val="0062274B"/>
    <w:rsid w:val="006227D1"/>
    <w:rsid w:val="00622CB4"/>
    <w:rsid w:val="006235FB"/>
    <w:rsid w:val="00624028"/>
    <w:rsid w:val="006248DB"/>
    <w:rsid w:val="0062573C"/>
    <w:rsid w:val="00625AEB"/>
    <w:rsid w:val="00626591"/>
    <w:rsid w:val="0062669A"/>
    <w:rsid w:val="00626B04"/>
    <w:rsid w:val="00626B73"/>
    <w:rsid w:val="00626C8C"/>
    <w:rsid w:val="006274A1"/>
    <w:rsid w:val="006300E7"/>
    <w:rsid w:val="00630223"/>
    <w:rsid w:val="006308E0"/>
    <w:rsid w:val="0063241E"/>
    <w:rsid w:val="00632BD5"/>
    <w:rsid w:val="006333C4"/>
    <w:rsid w:val="00633662"/>
    <w:rsid w:val="00634091"/>
    <w:rsid w:val="00634590"/>
    <w:rsid w:val="006345EE"/>
    <w:rsid w:val="00634A88"/>
    <w:rsid w:val="0063699B"/>
    <w:rsid w:val="00636E51"/>
    <w:rsid w:val="00636F23"/>
    <w:rsid w:val="00640DA6"/>
    <w:rsid w:val="00640F34"/>
    <w:rsid w:val="0064112F"/>
    <w:rsid w:val="006415A7"/>
    <w:rsid w:val="00642F39"/>
    <w:rsid w:val="0064306C"/>
    <w:rsid w:val="0064367C"/>
    <w:rsid w:val="006443D2"/>
    <w:rsid w:val="00644B5A"/>
    <w:rsid w:val="006467A0"/>
    <w:rsid w:val="0064696D"/>
    <w:rsid w:val="006473DF"/>
    <w:rsid w:val="006475AD"/>
    <w:rsid w:val="00647AF3"/>
    <w:rsid w:val="00647C71"/>
    <w:rsid w:val="00650057"/>
    <w:rsid w:val="0065103F"/>
    <w:rsid w:val="00651A4E"/>
    <w:rsid w:val="00652044"/>
    <w:rsid w:val="006520B5"/>
    <w:rsid w:val="00653489"/>
    <w:rsid w:val="00653ED6"/>
    <w:rsid w:val="006547F7"/>
    <w:rsid w:val="00654EB7"/>
    <w:rsid w:val="00655038"/>
    <w:rsid w:val="00655D64"/>
    <w:rsid w:val="00655F37"/>
    <w:rsid w:val="00656DEE"/>
    <w:rsid w:val="006574B5"/>
    <w:rsid w:val="006574DF"/>
    <w:rsid w:val="00657A76"/>
    <w:rsid w:val="006609C4"/>
    <w:rsid w:val="00660A62"/>
    <w:rsid w:val="0066188D"/>
    <w:rsid w:val="00661AAE"/>
    <w:rsid w:val="00662583"/>
    <w:rsid w:val="00662636"/>
    <w:rsid w:val="006626F9"/>
    <w:rsid w:val="00663403"/>
    <w:rsid w:val="00663459"/>
    <w:rsid w:val="00663646"/>
    <w:rsid w:val="0066379F"/>
    <w:rsid w:val="00663DD7"/>
    <w:rsid w:val="00666F65"/>
    <w:rsid w:val="00667A50"/>
    <w:rsid w:val="006707D4"/>
    <w:rsid w:val="00671660"/>
    <w:rsid w:val="00672E16"/>
    <w:rsid w:val="00673CEC"/>
    <w:rsid w:val="00674033"/>
    <w:rsid w:val="006743FB"/>
    <w:rsid w:val="006745D5"/>
    <w:rsid w:val="00675A87"/>
    <w:rsid w:val="0067608E"/>
    <w:rsid w:val="00677357"/>
    <w:rsid w:val="006778BB"/>
    <w:rsid w:val="00677C58"/>
    <w:rsid w:val="00680BA1"/>
    <w:rsid w:val="00680D8B"/>
    <w:rsid w:val="006810F0"/>
    <w:rsid w:val="006827A7"/>
    <w:rsid w:val="006828B3"/>
    <w:rsid w:val="0068361B"/>
    <w:rsid w:val="00683D4B"/>
    <w:rsid w:val="00683FB0"/>
    <w:rsid w:val="00684066"/>
    <w:rsid w:val="0068545C"/>
    <w:rsid w:val="00685FE6"/>
    <w:rsid w:val="006866CB"/>
    <w:rsid w:val="006874D2"/>
    <w:rsid w:val="00687D0A"/>
    <w:rsid w:val="006901BE"/>
    <w:rsid w:val="00690F79"/>
    <w:rsid w:val="00691DFB"/>
    <w:rsid w:val="00692919"/>
    <w:rsid w:val="006932DD"/>
    <w:rsid w:val="00693CE6"/>
    <w:rsid w:val="0069489D"/>
    <w:rsid w:val="00694E57"/>
    <w:rsid w:val="006951CB"/>
    <w:rsid w:val="00695354"/>
    <w:rsid w:val="006969C1"/>
    <w:rsid w:val="006A1DCD"/>
    <w:rsid w:val="006A2921"/>
    <w:rsid w:val="006A3558"/>
    <w:rsid w:val="006A39B2"/>
    <w:rsid w:val="006A492F"/>
    <w:rsid w:val="006A5462"/>
    <w:rsid w:val="006A57DA"/>
    <w:rsid w:val="006A5A3E"/>
    <w:rsid w:val="006A6669"/>
    <w:rsid w:val="006A69D2"/>
    <w:rsid w:val="006A6D90"/>
    <w:rsid w:val="006A6ED4"/>
    <w:rsid w:val="006A7997"/>
    <w:rsid w:val="006B008B"/>
    <w:rsid w:val="006B1CF1"/>
    <w:rsid w:val="006B20E4"/>
    <w:rsid w:val="006B2AA2"/>
    <w:rsid w:val="006B2AED"/>
    <w:rsid w:val="006B4111"/>
    <w:rsid w:val="006B4508"/>
    <w:rsid w:val="006B4DDD"/>
    <w:rsid w:val="006B5750"/>
    <w:rsid w:val="006C020A"/>
    <w:rsid w:val="006C0EF4"/>
    <w:rsid w:val="006C1D61"/>
    <w:rsid w:val="006C252F"/>
    <w:rsid w:val="006C2E38"/>
    <w:rsid w:val="006C302D"/>
    <w:rsid w:val="006C35FE"/>
    <w:rsid w:val="006C54FC"/>
    <w:rsid w:val="006C5C7D"/>
    <w:rsid w:val="006C64F7"/>
    <w:rsid w:val="006C6500"/>
    <w:rsid w:val="006C6996"/>
    <w:rsid w:val="006C7399"/>
    <w:rsid w:val="006C762C"/>
    <w:rsid w:val="006D0266"/>
    <w:rsid w:val="006D0928"/>
    <w:rsid w:val="006D0EF4"/>
    <w:rsid w:val="006D128A"/>
    <w:rsid w:val="006D14F4"/>
    <w:rsid w:val="006D1A82"/>
    <w:rsid w:val="006D1BBE"/>
    <w:rsid w:val="006D1BC0"/>
    <w:rsid w:val="006D1FA4"/>
    <w:rsid w:val="006D2210"/>
    <w:rsid w:val="006D2F6D"/>
    <w:rsid w:val="006D38A3"/>
    <w:rsid w:val="006D4A98"/>
    <w:rsid w:val="006D6E43"/>
    <w:rsid w:val="006D7526"/>
    <w:rsid w:val="006D7981"/>
    <w:rsid w:val="006D7A28"/>
    <w:rsid w:val="006D7C71"/>
    <w:rsid w:val="006E0F23"/>
    <w:rsid w:val="006E1F51"/>
    <w:rsid w:val="006E2758"/>
    <w:rsid w:val="006E2C59"/>
    <w:rsid w:val="006E4CE0"/>
    <w:rsid w:val="006E5106"/>
    <w:rsid w:val="006E52FA"/>
    <w:rsid w:val="006E56BD"/>
    <w:rsid w:val="006E75CF"/>
    <w:rsid w:val="006E7824"/>
    <w:rsid w:val="006F05E0"/>
    <w:rsid w:val="006F07F0"/>
    <w:rsid w:val="006F14A5"/>
    <w:rsid w:val="006F166C"/>
    <w:rsid w:val="006F3565"/>
    <w:rsid w:val="006F54B2"/>
    <w:rsid w:val="006F58C1"/>
    <w:rsid w:val="006F6C4C"/>
    <w:rsid w:val="006F75BD"/>
    <w:rsid w:val="006F76C5"/>
    <w:rsid w:val="006F7922"/>
    <w:rsid w:val="006F7A6B"/>
    <w:rsid w:val="006F7A7D"/>
    <w:rsid w:val="006F7FE6"/>
    <w:rsid w:val="007003FD"/>
    <w:rsid w:val="007008DC"/>
    <w:rsid w:val="00700D88"/>
    <w:rsid w:val="007019E5"/>
    <w:rsid w:val="00702E0F"/>
    <w:rsid w:val="0070372A"/>
    <w:rsid w:val="00703DC0"/>
    <w:rsid w:val="00704571"/>
    <w:rsid w:val="007046D2"/>
    <w:rsid w:val="00704F4B"/>
    <w:rsid w:val="0070543B"/>
    <w:rsid w:val="00705D88"/>
    <w:rsid w:val="0070726E"/>
    <w:rsid w:val="007079B5"/>
    <w:rsid w:val="007105DE"/>
    <w:rsid w:val="007116F6"/>
    <w:rsid w:val="00711B01"/>
    <w:rsid w:val="00712C71"/>
    <w:rsid w:val="0071353F"/>
    <w:rsid w:val="0071492B"/>
    <w:rsid w:val="0071599B"/>
    <w:rsid w:val="00715C2E"/>
    <w:rsid w:val="007163FF"/>
    <w:rsid w:val="007170AA"/>
    <w:rsid w:val="007170E9"/>
    <w:rsid w:val="0071791B"/>
    <w:rsid w:val="00717A6A"/>
    <w:rsid w:val="00717A7E"/>
    <w:rsid w:val="007202C0"/>
    <w:rsid w:val="00720642"/>
    <w:rsid w:val="00721A0A"/>
    <w:rsid w:val="007221AD"/>
    <w:rsid w:val="00722F96"/>
    <w:rsid w:val="00723697"/>
    <w:rsid w:val="0072390D"/>
    <w:rsid w:val="00723D99"/>
    <w:rsid w:val="007240A7"/>
    <w:rsid w:val="0072510C"/>
    <w:rsid w:val="00726C32"/>
    <w:rsid w:val="007279D5"/>
    <w:rsid w:val="00727AC6"/>
    <w:rsid w:val="00730971"/>
    <w:rsid w:val="00730E2E"/>
    <w:rsid w:val="00731204"/>
    <w:rsid w:val="00731E3E"/>
    <w:rsid w:val="0073283C"/>
    <w:rsid w:val="0073311B"/>
    <w:rsid w:val="00733D7C"/>
    <w:rsid w:val="007358DB"/>
    <w:rsid w:val="00735B9A"/>
    <w:rsid w:val="00736734"/>
    <w:rsid w:val="00737435"/>
    <w:rsid w:val="00741C83"/>
    <w:rsid w:val="00742852"/>
    <w:rsid w:val="00742BB8"/>
    <w:rsid w:val="00743763"/>
    <w:rsid w:val="00744CD5"/>
    <w:rsid w:val="00744D6D"/>
    <w:rsid w:val="0074555E"/>
    <w:rsid w:val="007476CB"/>
    <w:rsid w:val="00750C78"/>
    <w:rsid w:val="007519FF"/>
    <w:rsid w:val="00751B25"/>
    <w:rsid w:val="00752074"/>
    <w:rsid w:val="00752176"/>
    <w:rsid w:val="007528B9"/>
    <w:rsid w:val="00752ABA"/>
    <w:rsid w:val="007538A1"/>
    <w:rsid w:val="00753D53"/>
    <w:rsid w:val="00754D37"/>
    <w:rsid w:val="00754DF2"/>
    <w:rsid w:val="007556BB"/>
    <w:rsid w:val="00756124"/>
    <w:rsid w:val="00756A73"/>
    <w:rsid w:val="00757015"/>
    <w:rsid w:val="0075767B"/>
    <w:rsid w:val="00757706"/>
    <w:rsid w:val="007579C8"/>
    <w:rsid w:val="00757F2D"/>
    <w:rsid w:val="00757F77"/>
    <w:rsid w:val="00757FFC"/>
    <w:rsid w:val="007607EF"/>
    <w:rsid w:val="00762B38"/>
    <w:rsid w:val="00763D4D"/>
    <w:rsid w:val="00763F4C"/>
    <w:rsid w:val="007661C9"/>
    <w:rsid w:val="007667EC"/>
    <w:rsid w:val="007667FB"/>
    <w:rsid w:val="00767303"/>
    <w:rsid w:val="00767D19"/>
    <w:rsid w:val="00770CBE"/>
    <w:rsid w:val="00771F88"/>
    <w:rsid w:val="0077361D"/>
    <w:rsid w:val="00773775"/>
    <w:rsid w:val="00774924"/>
    <w:rsid w:val="0077496F"/>
    <w:rsid w:val="007749A8"/>
    <w:rsid w:val="00775425"/>
    <w:rsid w:val="00775641"/>
    <w:rsid w:val="00775C9F"/>
    <w:rsid w:val="00775E39"/>
    <w:rsid w:val="007765F1"/>
    <w:rsid w:val="0077669D"/>
    <w:rsid w:val="007800D7"/>
    <w:rsid w:val="007802D2"/>
    <w:rsid w:val="00781B45"/>
    <w:rsid w:val="0078296A"/>
    <w:rsid w:val="00782DCD"/>
    <w:rsid w:val="0078302B"/>
    <w:rsid w:val="007831F4"/>
    <w:rsid w:val="0078471B"/>
    <w:rsid w:val="00785606"/>
    <w:rsid w:val="0078564E"/>
    <w:rsid w:val="00785866"/>
    <w:rsid w:val="00785EDB"/>
    <w:rsid w:val="00786CB9"/>
    <w:rsid w:val="0078757D"/>
    <w:rsid w:val="0078778D"/>
    <w:rsid w:val="00787807"/>
    <w:rsid w:val="00787B7D"/>
    <w:rsid w:val="00790FD9"/>
    <w:rsid w:val="00791081"/>
    <w:rsid w:val="0079157C"/>
    <w:rsid w:val="007916D1"/>
    <w:rsid w:val="0079195F"/>
    <w:rsid w:val="00792278"/>
    <w:rsid w:val="00792C56"/>
    <w:rsid w:val="00792F41"/>
    <w:rsid w:val="00794535"/>
    <w:rsid w:val="00794BDB"/>
    <w:rsid w:val="00795B9F"/>
    <w:rsid w:val="00796680"/>
    <w:rsid w:val="00796B06"/>
    <w:rsid w:val="00796B65"/>
    <w:rsid w:val="007A0214"/>
    <w:rsid w:val="007A0508"/>
    <w:rsid w:val="007A1BC2"/>
    <w:rsid w:val="007A238E"/>
    <w:rsid w:val="007A356D"/>
    <w:rsid w:val="007A375B"/>
    <w:rsid w:val="007A3EF9"/>
    <w:rsid w:val="007A4210"/>
    <w:rsid w:val="007A4722"/>
    <w:rsid w:val="007A5BAC"/>
    <w:rsid w:val="007A5EBD"/>
    <w:rsid w:val="007A6790"/>
    <w:rsid w:val="007A7F3B"/>
    <w:rsid w:val="007B0AB2"/>
    <w:rsid w:val="007B0C28"/>
    <w:rsid w:val="007B0E3D"/>
    <w:rsid w:val="007B1159"/>
    <w:rsid w:val="007B1C80"/>
    <w:rsid w:val="007B3990"/>
    <w:rsid w:val="007B53F4"/>
    <w:rsid w:val="007B71DF"/>
    <w:rsid w:val="007B7559"/>
    <w:rsid w:val="007B7927"/>
    <w:rsid w:val="007B7A23"/>
    <w:rsid w:val="007B7F4F"/>
    <w:rsid w:val="007C0B3D"/>
    <w:rsid w:val="007C0DF3"/>
    <w:rsid w:val="007C155E"/>
    <w:rsid w:val="007C18ED"/>
    <w:rsid w:val="007C1C6C"/>
    <w:rsid w:val="007C1D6D"/>
    <w:rsid w:val="007C35D7"/>
    <w:rsid w:val="007C46E9"/>
    <w:rsid w:val="007C49A3"/>
    <w:rsid w:val="007C57B3"/>
    <w:rsid w:val="007C5D82"/>
    <w:rsid w:val="007C60E4"/>
    <w:rsid w:val="007C61B4"/>
    <w:rsid w:val="007C6634"/>
    <w:rsid w:val="007C6FE8"/>
    <w:rsid w:val="007D0325"/>
    <w:rsid w:val="007D0C3E"/>
    <w:rsid w:val="007D20D8"/>
    <w:rsid w:val="007D2732"/>
    <w:rsid w:val="007D3F2C"/>
    <w:rsid w:val="007D4041"/>
    <w:rsid w:val="007D4599"/>
    <w:rsid w:val="007D481B"/>
    <w:rsid w:val="007D48AD"/>
    <w:rsid w:val="007D5AFB"/>
    <w:rsid w:val="007D6549"/>
    <w:rsid w:val="007D6579"/>
    <w:rsid w:val="007D6B95"/>
    <w:rsid w:val="007D6E59"/>
    <w:rsid w:val="007D6EF3"/>
    <w:rsid w:val="007D713E"/>
    <w:rsid w:val="007D71F0"/>
    <w:rsid w:val="007D7D4E"/>
    <w:rsid w:val="007E266A"/>
    <w:rsid w:val="007E2AE1"/>
    <w:rsid w:val="007E2B95"/>
    <w:rsid w:val="007E3397"/>
    <w:rsid w:val="007E4543"/>
    <w:rsid w:val="007E5343"/>
    <w:rsid w:val="007E5903"/>
    <w:rsid w:val="007E6FD0"/>
    <w:rsid w:val="007E71E2"/>
    <w:rsid w:val="007E7692"/>
    <w:rsid w:val="007F063B"/>
    <w:rsid w:val="007F075B"/>
    <w:rsid w:val="007F0F9F"/>
    <w:rsid w:val="007F2DB5"/>
    <w:rsid w:val="007F2F91"/>
    <w:rsid w:val="007F4448"/>
    <w:rsid w:val="007F4B17"/>
    <w:rsid w:val="007F4C3B"/>
    <w:rsid w:val="007F4C95"/>
    <w:rsid w:val="007F531F"/>
    <w:rsid w:val="007F77A6"/>
    <w:rsid w:val="007F7898"/>
    <w:rsid w:val="007F7F33"/>
    <w:rsid w:val="008016AC"/>
    <w:rsid w:val="00802627"/>
    <w:rsid w:val="00803659"/>
    <w:rsid w:val="0080367E"/>
    <w:rsid w:val="008037BE"/>
    <w:rsid w:val="00803AA5"/>
    <w:rsid w:val="00804645"/>
    <w:rsid w:val="0080502F"/>
    <w:rsid w:val="00805043"/>
    <w:rsid w:val="00807452"/>
    <w:rsid w:val="008107B3"/>
    <w:rsid w:val="008108B9"/>
    <w:rsid w:val="00810CD0"/>
    <w:rsid w:val="00812B6F"/>
    <w:rsid w:val="008132A9"/>
    <w:rsid w:val="00813312"/>
    <w:rsid w:val="00813ADA"/>
    <w:rsid w:val="008140E6"/>
    <w:rsid w:val="00814730"/>
    <w:rsid w:val="0081487D"/>
    <w:rsid w:val="0081513A"/>
    <w:rsid w:val="00815800"/>
    <w:rsid w:val="0081607A"/>
    <w:rsid w:val="00816A56"/>
    <w:rsid w:val="00817739"/>
    <w:rsid w:val="0081785C"/>
    <w:rsid w:val="00817A53"/>
    <w:rsid w:val="00817FE4"/>
    <w:rsid w:val="008200E3"/>
    <w:rsid w:val="008207A2"/>
    <w:rsid w:val="008213C5"/>
    <w:rsid w:val="00821859"/>
    <w:rsid w:val="00822560"/>
    <w:rsid w:val="00822694"/>
    <w:rsid w:val="00822A9C"/>
    <w:rsid w:val="00822FF7"/>
    <w:rsid w:val="0082312F"/>
    <w:rsid w:val="008232C2"/>
    <w:rsid w:val="008233EB"/>
    <w:rsid w:val="008246C1"/>
    <w:rsid w:val="008251AA"/>
    <w:rsid w:val="008252A7"/>
    <w:rsid w:val="00825540"/>
    <w:rsid w:val="008256A7"/>
    <w:rsid w:val="00825842"/>
    <w:rsid w:val="00825BE2"/>
    <w:rsid w:val="008260BF"/>
    <w:rsid w:val="00826BC3"/>
    <w:rsid w:val="00826C66"/>
    <w:rsid w:val="00830367"/>
    <w:rsid w:val="0083137B"/>
    <w:rsid w:val="0083185A"/>
    <w:rsid w:val="00831BF5"/>
    <w:rsid w:val="00832898"/>
    <w:rsid w:val="00832971"/>
    <w:rsid w:val="00832DC2"/>
    <w:rsid w:val="0083512D"/>
    <w:rsid w:val="00835946"/>
    <w:rsid w:val="00835BD8"/>
    <w:rsid w:val="00836270"/>
    <w:rsid w:val="00836B3D"/>
    <w:rsid w:val="00836BCD"/>
    <w:rsid w:val="00836F5A"/>
    <w:rsid w:val="00841006"/>
    <w:rsid w:val="00842892"/>
    <w:rsid w:val="008436DB"/>
    <w:rsid w:val="00844C88"/>
    <w:rsid w:val="0084639E"/>
    <w:rsid w:val="00847CEE"/>
    <w:rsid w:val="008503B6"/>
    <w:rsid w:val="008510C9"/>
    <w:rsid w:val="008518EF"/>
    <w:rsid w:val="008527DF"/>
    <w:rsid w:val="00853629"/>
    <w:rsid w:val="00853869"/>
    <w:rsid w:val="00853ADF"/>
    <w:rsid w:val="00854129"/>
    <w:rsid w:val="008542F3"/>
    <w:rsid w:val="00854331"/>
    <w:rsid w:val="00854A5F"/>
    <w:rsid w:val="00855425"/>
    <w:rsid w:val="00855BA7"/>
    <w:rsid w:val="00855EEB"/>
    <w:rsid w:val="00860051"/>
    <w:rsid w:val="00860FA0"/>
    <w:rsid w:val="00861AB9"/>
    <w:rsid w:val="00861C97"/>
    <w:rsid w:val="00862376"/>
    <w:rsid w:val="00862B68"/>
    <w:rsid w:val="00863744"/>
    <w:rsid w:val="0086424B"/>
    <w:rsid w:val="0086575A"/>
    <w:rsid w:val="0086598A"/>
    <w:rsid w:val="008659DF"/>
    <w:rsid w:val="008666F6"/>
    <w:rsid w:val="00867630"/>
    <w:rsid w:val="008703B8"/>
    <w:rsid w:val="0087097B"/>
    <w:rsid w:val="008710BA"/>
    <w:rsid w:val="00871C7D"/>
    <w:rsid w:val="00872634"/>
    <w:rsid w:val="00872D6C"/>
    <w:rsid w:val="00873105"/>
    <w:rsid w:val="00873FD3"/>
    <w:rsid w:val="00874463"/>
    <w:rsid w:val="0087456D"/>
    <w:rsid w:val="00874975"/>
    <w:rsid w:val="00875DD3"/>
    <w:rsid w:val="008760EB"/>
    <w:rsid w:val="008766DD"/>
    <w:rsid w:val="00876C03"/>
    <w:rsid w:val="00876F45"/>
    <w:rsid w:val="00876FBA"/>
    <w:rsid w:val="00877870"/>
    <w:rsid w:val="008807E1"/>
    <w:rsid w:val="0088093A"/>
    <w:rsid w:val="008811DD"/>
    <w:rsid w:val="008813CF"/>
    <w:rsid w:val="0088183E"/>
    <w:rsid w:val="008823AF"/>
    <w:rsid w:val="00882A0F"/>
    <w:rsid w:val="008830AF"/>
    <w:rsid w:val="008832B9"/>
    <w:rsid w:val="00883FB1"/>
    <w:rsid w:val="0088431F"/>
    <w:rsid w:val="00884BBD"/>
    <w:rsid w:val="00885633"/>
    <w:rsid w:val="00885AD2"/>
    <w:rsid w:val="00887215"/>
    <w:rsid w:val="008902DD"/>
    <w:rsid w:val="0089050D"/>
    <w:rsid w:val="00890638"/>
    <w:rsid w:val="00890730"/>
    <w:rsid w:val="008908E8"/>
    <w:rsid w:val="00890D5F"/>
    <w:rsid w:val="008925DF"/>
    <w:rsid w:val="008926D3"/>
    <w:rsid w:val="00892A3C"/>
    <w:rsid w:val="00892DBC"/>
    <w:rsid w:val="0089354F"/>
    <w:rsid w:val="00893671"/>
    <w:rsid w:val="00893A30"/>
    <w:rsid w:val="00893C74"/>
    <w:rsid w:val="00895328"/>
    <w:rsid w:val="00895D8C"/>
    <w:rsid w:val="008960C0"/>
    <w:rsid w:val="00896B37"/>
    <w:rsid w:val="008971CD"/>
    <w:rsid w:val="008974C4"/>
    <w:rsid w:val="0089758C"/>
    <w:rsid w:val="008975AD"/>
    <w:rsid w:val="00897744"/>
    <w:rsid w:val="0089775C"/>
    <w:rsid w:val="00897CA9"/>
    <w:rsid w:val="008A08A6"/>
    <w:rsid w:val="008A1D31"/>
    <w:rsid w:val="008A3043"/>
    <w:rsid w:val="008A3862"/>
    <w:rsid w:val="008A3FC0"/>
    <w:rsid w:val="008A5AFD"/>
    <w:rsid w:val="008A5C5E"/>
    <w:rsid w:val="008A5FBF"/>
    <w:rsid w:val="008A62C6"/>
    <w:rsid w:val="008A6A99"/>
    <w:rsid w:val="008A6DD4"/>
    <w:rsid w:val="008A714B"/>
    <w:rsid w:val="008A7ABD"/>
    <w:rsid w:val="008B02B9"/>
    <w:rsid w:val="008B14A3"/>
    <w:rsid w:val="008B18E8"/>
    <w:rsid w:val="008B228D"/>
    <w:rsid w:val="008B28B1"/>
    <w:rsid w:val="008B29CD"/>
    <w:rsid w:val="008B2E72"/>
    <w:rsid w:val="008B3221"/>
    <w:rsid w:val="008B32E4"/>
    <w:rsid w:val="008B4B36"/>
    <w:rsid w:val="008B4EAB"/>
    <w:rsid w:val="008B728F"/>
    <w:rsid w:val="008C2F18"/>
    <w:rsid w:val="008C3EB9"/>
    <w:rsid w:val="008C4706"/>
    <w:rsid w:val="008C5424"/>
    <w:rsid w:val="008C5C29"/>
    <w:rsid w:val="008C5D7A"/>
    <w:rsid w:val="008C5F29"/>
    <w:rsid w:val="008C6D27"/>
    <w:rsid w:val="008D0672"/>
    <w:rsid w:val="008D0C3B"/>
    <w:rsid w:val="008D0D7F"/>
    <w:rsid w:val="008D1015"/>
    <w:rsid w:val="008D16B3"/>
    <w:rsid w:val="008D2019"/>
    <w:rsid w:val="008D2067"/>
    <w:rsid w:val="008D2362"/>
    <w:rsid w:val="008D29ED"/>
    <w:rsid w:val="008D4347"/>
    <w:rsid w:val="008D43CA"/>
    <w:rsid w:val="008D4E85"/>
    <w:rsid w:val="008D55BF"/>
    <w:rsid w:val="008D647F"/>
    <w:rsid w:val="008D662D"/>
    <w:rsid w:val="008D762C"/>
    <w:rsid w:val="008D798C"/>
    <w:rsid w:val="008E0053"/>
    <w:rsid w:val="008E0460"/>
    <w:rsid w:val="008E08D5"/>
    <w:rsid w:val="008E1200"/>
    <w:rsid w:val="008E153C"/>
    <w:rsid w:val="008E15FD"/>
    <w:rsid w:val="008E16AC"/>
    <w:rsid w:val="008E1B7E"/>
    <w:rsid w:val="008E1DA9"/>
    <w:rsid w:val="008E2622"/>
    <w:rsid w:val="008E318E"/>
    <w:rsid w:val="008E3819"/>
    <w:rsid w:val="008E403E"/>
    <w:rsid w:val="008E47DE"/>
    <w:rsid w:val="008E533C"/>
    <w:rsid w:val="008E5F12"/>
    <w:rsid w:val="008E6259"/>
    <w:rsid w:val="008F03FF"/>
    <w:rsid w:val="008F15C2"/>
    <w:rsid w:val="008F1B63"/>
    <w:rsid w:val="008F1E48"/>
    <w:rsid w:val="008F1FFB"/>
    <w:rsid w:val="008F310F"/>
    <w:rsid w:val="008F41B3"/>
    <w:rsid w:val="008F4E4F"/>
    <w:rsid w:val="008F5122"/>
    <w:rsid w:val="008F5305"/>
    <w:rsid w:val="008F593B"/>
    <w:rsid w:val="008F5DE6"/>
    <w:rsid w:val="008F5E0F"/>
    <w:rsid w:val="008F6D9E"/>
    <w:rsid w:val="008F73FB"/>
    <w:rsid w:val="008F7587"/>
    <w:rsid w:val="008F79F4"/>
    <w:rsid w:val="009005E7"/>
    <w:rsid w:val="00900CF9"/>
    <w:rsid w:val="00900EE1"/>
    <w:rsid w:val="009017E0"/>
    <w:rsid w:val="00901F00"/>
    <w:rsid w:val="009046A8"/>
    <w:rsid w:val="00904CD2"/>
    <w:rsid w:val="0090630A"/>
    <w:rsid w:val="009069C4"/>
    <w:rsid w:val="00910AB5"/>
    <w:rsid w:val="00910DBC"/>
    <w:rsid w:val="00910FE2"/>
    <w:rsid w:val="0091120D"/>
    <w:rsid w:val="009120AC"/>
    <w:rsid w:val="00912102"/>
    <w:rsid w:val="00912774"/>
    <w:rsid w:val="0091379D"/>
    <w:rsid w:val="00913CB4"/>
    <w:rsid w:val="00914FCE"/>
    <w:rsid w:val="00915214"/>
    <w:rsid w:val="00915886"/>
    <w:rsid w:val="009164E1"/>
    <w:rsid w:val="00916F5F"/>
    <w:rsid w:val="0091771C"/>
    <w:rsid w:val="00917B6F"/>
    <w:rsid w:val="00917BCF"/>
    <w:rsid w:val="00920BCA"/>
    <w:rsid w:val="00920F0B"/>
    <w:rsid w:val="009223EA"/>
    <w:rsid w:val="00922D1E"/>
    <w:rsid w:val="00922D76"/>
    <w:rsid w:val="00923642"/>
    <w:rsid w:val="009241C0"/>
    <w:rsid w:val="00924514"/>
    <w:rsid w:val="00924955"/>
    <w:rsid w:val="00926FB5"/>
    <w:rsid w:val="009276FD"/>
    <w:rsid w:val="00927854"/>
    <w:rsid w:val="00927868"/>
    <w:rsid w:val="00930C5B"/>
    <w:rsid w:val="00931151"/>
    <w:rsid w:val="009313EC"/>
    <w:rsid w:val="00932F5E"/>
    <w:rsid w:val="00933182"/>
    <w:rsid w:val="0093351D"/>
    <w:rsid w:val="00933633"/>
    <w:rsid w:val="0093726A"/>
    <w:rsid w:val="009418B4"/>
    <w:rsid w:val="009418C7"/>
    <w:rsid w:val="009419F2"/>
    <w:rsid w:val="009420E1"/>
    <w:rsid w:val="009421E1"/>
    <w:rsid w:val="00942A2E"/>
    <w:rsid w:val="00942C62"/>
    <w:rsid w:val="00943442"/>
    <w:rsid w:val="00943797"/>
    <w:rsid w:val="00944D0A"/>
    <w:rsid w:val="0094511A"/>
    <w:rsid w:val="00946590"/>
    <w:rsid w:val="0095027B"/>
    <w:rsid w:val="0095050C"/>
    <w:rsid w:val="00951237"/>
    <w:rsid w:val="00951937"/>
    <w:rsid w:val="00951AE4"/>
    <w:rsid w:val="00953EBC"/>
    <w:rsid w:val="00954764"/>
    <w:rsid w:val="00955705"/>
    <w:rsid w:val="00956580"/>
    <w:rsid w:val="0095679A"/>
    <w:rsid w:val="00956DD9"/>
    <w:rsid w:val="00957578"/>
    <w:rsid w:val="009578DB"/>
    <w:rsid w:val="00957A6A"/>
    <w:rsid w:val="00957B98"/>
    <w:rsid w:val="00957D83"/>
    <w:rsid w:val="0096002A"/>
    <w:rsid w:val="00960350"/>
    <w:rsid w:val="00960BAD"/>
    <w:rsid w:val="009619B3"/>
    <w:rsid w:val="00962730"/>
    <w:rsid w:val="00963433"/>
    <w:rsid w:val="00964024"/>
    <w:rsid w:val="00964B6A"/>
    <w:rsid w:val="00965109"/>
    <w:rsid w:val="0096610D"/>
    <w:rsid w:val="009662B3"/>
    <w:rsid w:val="009672B0"/>
    <w:rsid w:val="009706ED"/>
    <w:rsid w:val="0097121E"/>
    <w:rsid w:val="009715F9"/>
    <w:rsid w:val="00971811"/>
    <w:rsid w:val="00971980"/>
    <w:rsid w:val="00971F67"/>
    <w:rsid w:val="00971F8B"/>
    <w:rsid w:val="00971FB0"/>
    <w:rsid w:val="00972C8B"/>
    <w:rsid w:val="00972CD9"/>
    <w:rsid w:val="00972DF8"/>
    <w:rsid w:val="00972E62"/>
    <w:rsid w:val="00973DAA"/>
    <w:rsid w:val="0097484D"/>
    <w:rsid w:val="00977FDD"/>
    <w:rsid w:val="00980087"/>
    <w:rsid w:val="00980D8F"/>
    <w:rsid w:val="00980E51"/>
    <w:rsid w:val="00981708"/>
    <w:rsid w:val="00983777"/>
    <w:rsid w:val="00984BD3"/>
    <w:rsid w:val="00985967"/>
    <w:rsid w:val="0098688C"/>
    <w:rsid w:val="00986E76"/>
    <w:rsid w:val="0098704C"/>
    <w:rsid w:val="00991143"/>
    <w:rsid w:val="00991C3F"/>
    <w:rsid w:val="00991CC7"/>
    <w:rsid w:val="0099207A"/>
    <w:rsid w:val="00993A73"/>
    <w:rsid w:val="00993DD1"/>
    <w:rsid w:val="00993E69"/>
    <w:rsid w:val="00993FED"/>
    <w:rsid w:val="009940EC"/>
    <w:rsid w:val="009947E8"/>
    <w:rsid w:val="00994896"/>
    <w:rsid w:val="009949FC"/>
    <w:rsid w:val="00994B68"/>
    <w:rsid w:val="00995CEF"/>
    <w:rsid w:val="00995FBD"/>
    <w:rsid w:val="00996300"/>
    <w:rsid w:val="00996F2B"/>
    <w:rsid w:val="00997C8C"/>
    <w:rsid w:val="009A106C"/>
    <w:rsid w:val="009A2454"/>
    <w:rsid w:val="009A2FE2"/>
    <w:rsid w:val="009A34BF"/>
    <w:rsid w:val="009A437B"/>
    <w:rsid w:val="009A48D4"/>
    <w:rsid w:val="009A494E"/>
    <w:rsid w:val="009A4E20"/>
    <w:rsid w:val="009A4FDF"/>
    <w:rsid w:val="009A53C1"/>
    <w:rsid w:val="009A5AB8"/>
    <w:rsid w:val="009A5D4C"/>
    <w:rsid w:val="009A61B1"/>
    <w:rsid w:val="009A6AD6"/>
    <w:rsid w:val="009A7B30"/>
    <w:rsid w:val="009B004B"/>
    <w:rsid w:val="009B014E"/>
    <w:rsid w:val="009B1E37"/>
    <w:rsid w:val="009B355D"/>
    <w:rsid w:val="009B3FF4"/>
    <w:rsid w:val="009B6210"/>
    <w:rsid w:val="009B79F0"/>
    <w:rsid w:val="009C005F"/>
    <w:rsid w:val="009C07B5"/>
    <w:rsid w:val="009C07B6"/>
    <w:rsid w:val="009C21BF"/>
    <w:rsid w:val="009C4485"/>
    <w:rsid w:val="009C45CA"/>
    <w:rsid w:val="009C6196"/>
    <w:rsid w:val="009C65CD"/>
    <w:rsid w:val="009C6792"/>
    <w:rsid w:val="009C7D85"/>
    <w:rsid w:val="009C7E7D"/>
    <w:rsid w:val="009D118C"/>
    <w:rsid w:val="009D1897"/>
    <w:rsid w:val="009D22D4"/>
    <w:rsid w:val="009D3011"/>
    <w:rsid w:val="009D3102"/>
    <w:rsid w:val="009D38E8"/>
    <w:rsid w:val="009D3996"/>
    <w:rsid w:val="009D3A9F"/>
    <w:rsid w:val="009D3BC6"/>
    <w:rsid w:val="009D3CA5"/>
    <w:rsid w:val="009D402A"/>
    <w:rsid w:val="009D431E"/>
    <w:rsid w:val="009D4992"/>
    <w:rsid w:val="009D4A0B"/>
    <w:rsid w:val="009D55B8"/>
    <w:rsid w:val="009D587B"/>
    <w:rsid w:val="009D5D6D"/>
    <w:rsid w:val="009D69B2"/>
    <w:rsid w:val="009D7144"/>
    <w:rsid w:val="009D7338"/>
    <w:rsid w:val="009D7469"/>
    <w:rsid w:val="009D7BD9"/>
    <w:rsid w:val="009D7E7E"/>
    <w:rsid w:val="009E0D11"/>
    <w:rsid w:val="009E1FE1"/>
    <w:rsid w:val="009E2D6F"/>
    <w:rsid w:val="009E3CBC"/>
    <w:rsid w:val="009E4CE7"/>
    <w:rsid w:val="009E4F37"/>
    <w:rsid w:val="009E57E8"/>
    <w:rsid w:val="009E5AF5"/>
    <w:rsid w:val="009E5F31"/>
    <w:rsid w:val="009E6C5B"/>
    <w:rsid w:val="009E6D41"/>
    <w:rsid w:val="009E72C4"/>
    <w:rsid w:val="009E7D10"/>
    <w:rsid w:val="009F0EEB"/>
    <w:rsid w:val="009F14D8"/>
    <w:rsid w:val="009F17AE"/>
    <w:rsid w:val="009F2E9C"/>
    <w:rsid w:val="009F3359"/>
    <w:rsid w:val="009F33A1"/>
    <w:rsid w:val="009F36B2"/>
    <w:rsid w:val="009F38B0"/>
    <w:rsid w:val="009F3FFA"/>
    <w:rsid w:val="009F4323"/>
    <w:rsid w:val="009F43C9"/>
    <w:rsid w:val="009F43E4"/>
    <w:rsid w:val="009F4AD4"/>
    <w:rsid w:val="009F571D"/>
    <w:rsid w:val="009F57FC"/>
    <w:rsid w:val="009F5CE5"/>
    <w:rsid w:val="009F5DA4"/>
    <w:rsid w:val="009F6141"/>
    <w:rsid w:val="009F66B8"/>
    <w:rsid w:val="009F6954"/>
    <w:rsid w:val="009F6D08"/>
    <w:rsid w:val="009F7733"/>
    <w:rsid w:val="00A00AC0"/>
    <w:rsid w:val="00A015CB"/>
    <w:rsid w:val="00A01734"/>
    <w:rsid w:val="00A0314F"/>
    <w:rsid w:val="00A03D71"/>
    <w:rsid w:val="00A04966"/>
    <w:rsid w:val="00A04A25"/>
    <w:rsid w:val="00A056FF"/>
    <w:rsid w:val="00A05F65"/>
    <w:rsid w:val="00A06F7E"/>
    <w:rsid w:val="00A07636"/>
    <w:rsid w:val="00A07A9F"/>
    <w:rsid w:val="00A10208"/>
    <w:rsid w:val="00A118FF"/>
    <w:rsid w:val="00A11EA6"/>
    <w:rsid w:val="00A1204C"/>
    <w:rsid w:val="00A1250F"/>
    <w:rsid w:val="00A12738"/>
    <w:rsid w:val="00A13051"/>
    <w:rsid w:val="00A13CA2"/>
    <w:rsid w:val="00A13DD6"/>
    <w:rsid w:val="00A15913"/>
    <w:rsid w:val="00A1684F"/>
    <w:rsid w:val="00A17FF0"/>
    <w:rsid w:val="00A20149"/>
    <w:rsid w:val="00A203F8"/>
    <w:rsid w:val="00A20E07"/>
    <w:rsid w:val="00A221D6"/>
    <w:rsid w:val="00A23181"/>
    <w:rsid w:val="00A232D9"/>
    <w:rsid w:val="00A24AD4"/>
    <w:rsid w:val="00A25B9B"/>
    <w:rsid w:val="00A25ED1"/>
    <w:rsid w:val="00A26074"/>
    <w:rsid w:val="00A269CF"/>
    <w:rsid w:val="00A26E6E"/>
    <w:rsid w:val="00A26F15"/>
    <w:rsid w:val="00A30416"/>
    <w:rsid w:val="00A30FEE"/>
    <w:rsid w:val="00A32135"/>
    <w:rsid w:val="00A321D0"/>
    <w:rsid w:val="00A335A4"/>
    <w:rsid w:val="00A33B32"/>
    <w:rsid w:val="00A3540B"/>
    <w:rsid w:val="00A35BF7"/>
    <w:rsid w:val="00A35C47"/>
    <w:rsid w:val="00A3736A"/>
    <w:rsid w:val="00A3750F"/>
    <w:rsid w:val="00A377A6"/>
    <w:rsid w:val="00A377E9"/>
    <w:rsid w:val="00A37815"/>
    <w:rsid w:val="00A37FF2"/>
    <w:rsid w:val="00A4006E"/>
    <w:rsid w:val="00A4018E"/>
    <w:rsid w:val="00A402F9"/>
    <w:rsid w:val="00A41ABF"/>
    <w:rsid w:val="00A421CA"/>
    <w:rsid w:val="00A4301C"/>
    <w:rsid w:val="00A43788"/>
    <w:rsid w:val="00A438E9"/>
    <w:rsid w:val="00A443FB"/>
    <w:rsid w:val="00A44850"/>
    <w:rsid w:val="00A452EE"/>
    <w:rsid w:val="00A456A5"/>
    <w:rsid w:val="00A460B1"/>
    <w:rsid w:val="00A47BA8"/>
    <w:rsid w:val="00A47D1D"/>
    <w:rsid w:val="00A501AE"/>
    <w:rsid w:val="00A50428"/>
    <w:rsid w:val="00A50532"/>
    <w:rsid w:val="00A50C76"/>
    <w:rsid w:val="00A513ED"/>
    <w:rsid w:val="00A5165A"/>
    <w:rsid w:val="00A518D1"/>
    <w:rsid w:val="00A52CF0"/>
    <w:rsid w:val="00A54E83"/>
    <w:rsid w:val="00A5643D"/>
    <w:rsid w:val="00A56FDB"/>
    <w:rsid w:val="00A57141"/>
    <w:rsid w:val="00A57225"/>
    <w:rsid w:val="00A572EF"/>
    <w:rsid w:val="00A5740A"/>
    <w:rsid w:val="00A575E0"/>
    <w:rsid w:val="00A57CE9"/>
    <w:rsid w:val="00A60709"/>
    <w:rsid w:val="00A60DDD"/>
    <w:rsid w:val="00A611B4"/>
    <w:rsid w:val="00A61413"/>
    <w:rsid w:val="00A615D5"/>
    <w:rsid w:val="00A6235D"/>
    <w:rsid w:val="00A64216"/>
    <w:rsid w:val="00A65BB2"/>
    <w:rsid w:val="00A66CC8"/>
    <w:rsid w:val="00A67083"/>
    <w:rsid w:val="00A70610"/>
    <w:rsid w:val="00A70A57"/>
    <w:rsid w:val="00A70DC7"/>
    <w:rsid w:val="00A723F5"/>
    <w:rsid w:val="00A72E3E"/>
    <w:rsid w:val="00A73728"/>
    <w:rsid w:val="00A739F1"/>
    <w:rsid w:val="00A7448A"/>
    <w:rsid w:val="00A747BD"/>
    <w:rsid w:val="00A7503E"/>
    <w:rsid w:val="00A75578"/>
    <w:rsid w:val="00A75799"/>
    <w:rsid w:val="00A75BB4"/>
    <w:rsid w:val="00A75FCD"/>
    <w:rsid w:val="00A766B5"/>
    <w:rsid w:val="00A76C6F"/>
    <w:rsid w:val="00A76E7D"/>
    <w:rsid w:val="00A76FD4"/>
    <w:rsid w:val="00A770A0"/>
    <w:rsid w:val="00A77B49"/>
    <w:rsid w:val="00A8072D"/>
    <w:rsid w:val="00A80D33"/>
    <w:rsid w:val="00A82DCD"/>
    <w:rsid w:val="00A83B2C"/>
    <w:rsid w:val="00A852CD"/>
    <w:rsid w:val="00A8563D"/>
    <w:rsid w:val="00A8568F"/>
    <w:rsid w:val="00A87671"/>
    <w:rsid w:val="00A90348"/>
    <w:rsid w:val="00A910C8"/>
    <w:rsid w:val="00A911DF"/>
    <w:rsid w:val="00A9222B"/>
    <w:rsid w:val="00A92464"/>
    <w:rsid w:val="00A92D05"/>
    <w:rsid w:val="00A93E49"/>
    <w:rsid w:val="00A94A7C"/>
    <w:rsid w:val="00A94A9B"/>
    <w:rsid w:val="00A95354"/>
    <w:rsid w:val="00A95EC2"/>
    <w:rsid w:val="00A96A62"/>
    <w:rsid w:val="00A96D24"/>
    <w:rsid w:val="00A97F0B"/>
    <w:rsid w:val="00AA0B19"/>
    <w:rsid w:val="00AA0BFB"/>
    <w:rsid w:val="00AA12D5"/>
    <w:rsid w:val="00AA1DA2"/>
    <w:rsid w:val="00AA1FD5"/>
    <w:rsid w:val="00AA2420"/>
    <w:rsid w:val="00AA3D64"/>
    <w:rsid w:val="00AA4C93"/>
    <w:rsid w:val="00AA5591"/>
    <w:rsid w:val="00AA5822"/>
    <w:rsid w:val="00AA6420"/>
    <w:rsid w:val="00AA6617"/>
    <w:rsid w:val="00AA763D"/>
    <w:rsid w:val="00AB10CC"/>
    <w:rsid w:val="00AB1153"/>
    <w:rsid w:val="00AB2D90"/>
    <w:rsid w:val="00AB357B"/>
    <w:rsid w:val="00AB3981"/>
    <w:rsid w:val="00AB4672"/>
    <w:rsid w:val="00AB47F7"/>
    <w:rsid w:val="00AB4AFB"/>
    <w:rsid w:val="00AB5072"/>
    <w:rsid w:val="00AB57C9"/>
    <w:rsid w:val="00AB58F0"/>
    <w:rsid w:val="00AB653D"/>
    <w:rsid w:val="00AB7248"/>
    <w:rsid w:val="00AB7280"/>
    <w:rsid w:val="00AB76F1"/>
    <w:rsid w:val="00AC0461"/>
    <w:rsid w:val="00AC068B"/>
    <w:rsid w:val="00AC1CD5"/>
    <w:rsid w:val="00AC34BE"/>
    <w:rsid w:val="00AC3CF6"/>
    <w:rsid w:val="00AC49A9"/>
    <w:rsid w:val="00AC4EAA"/>
    <w:rsid w:val="00AC636A"/>
    <w:rsid w:val="00AC64A1"/>
    <w:rsid w:val="00AC67B5"/>
    <w:rsid w:val="00AC6AB4"/>
    <w:rsid w:val="00AC7D88"/>
    <w:rsid w:val="00AD04A9"/>
    <w:rsid w:val="00AD0E0F"/>
    <w:rsid w:val="00AD1B9E"/>
    <w:rsid w:val="00AD1DA4"/>
    <w:rsid w:val="00AD2348"/>
    <w:rsid w:val="00AD29CF"/>
    <w:rsid w:val="00AD2EFB"/>
    <w:rsid w:val="00AD2F11"/>
    <w:rsid w:val="00AD31DE"/>
    <w:rsid w:val="00AD3A2B"/>
    <w:rsid w:val="00AD3AE4"/>
    <w:rsid w:val="00AD3F36"/>
    <w:rsid w:val="00AD43CB"/>
    <w:rsid w:val="00AD5797"/>
    <w:rsid w:val="00AD5EFF"/>
    <w:rsid w:val="00AD6376"/>
    <w:rsid w:val="00AD65AB"/>
    <w:rsid w:val="00AD6A53"/>
    <w:rsid w:val="00AD6BFE"/>
    <w:rsid w:val="00AD7328"/>
    <w:rsid w:val="00AD7CCD"/>
    <w:rsid w:val="00AD7E0B"/>
    <w:rsid w:val="00AE0423"/>
    <w:rsid w:val="00AE04DA"/>
    <w:rsid w:val="00AE0BB1"/>
    <w:rsid w:val="00AE12C7"/>
    <w:rsid w:val="00AE134E"/>
    <w:rsid w:val="00AE1CF7"/>
    <w:rsid w:val="00AE1E63"/>
    <w:rsid w:val="00AE1FE3"/>
    <w:rsid w:val="00AE2213"/>
    <w:rsid w:val="00AE48DF"/>
    <w:rsid w:val="00AE4C9C"/>
    <w:rsid w:val="00AE50D4"/>
    <w:rsid w:val="00AE5821"/>
    <w:rsid w:val="00AE65C5"/>
    <w:rsid w:val="00AE676F"/>
    <w:rsid w:val="00AE7250"/>
    <w:rsid w:val="00AE735A"/>
    <w:rsid w:val="00AE7BB5"/>
    <w:rsid w:val="00AE7E35"/>
    <w:rsid w:val="00AE7EAD"/>
    <w:rsid w:val="00AF0590"/>
    <w:rsid w:val="00AF0EF6"/>
    <w:rsid w:val="00AF1FA9"/>
    <w:rsid w:val="00AF2216"/>
    <w:rsid w:val="00AF32F6"/>
    <w:rsid w:val="00AF35D5"/>
    <w:rsid w:val="00AF4606"/>
    <w:rsid w:val="00AF50D2"/>
    <w:rsid w:val="00AF558D"/>
    <w:rsid w:val="00AF5EF9"/>
    <w:rsid w:val="00AF6B2C"/>
    <w:rsid w:val="00AF6BC1"/>
    <w:rsid w:val="00AF7B33"/>
    <w:rsid w:val="00B00622"/>
    <w:rsid w:val="00B00F88"/>
    <w:rsid w:val="00B00FFD"/>
    <w:rsid w:val="00B027AE"/>
    <w:rsid w:val="00B028F5"/>
    <w:rsid w:val="00B02B12"/>
    <w:rsid w:val="00B02BD9"/>
    <w:rsid w:val="00B02D61"/>
    <w:rsid w:val="00B02EEC"/>
    <w:rsid w:val="00B0372A"/>
    <w:rsid w:val="00B040B9"/>
    <w:rsid w:val="00B053FD"/>
    <w:rsid w:val="00B061E7"/>
    <w:rsid w:val="00B06528"/>
    <w:rsid w:val="00B1012E"/>
    <w:rsid w:val="00B102FE"/>
    <w:rsid w:val="00B10B9C"/>
    <w:rsid w:val="00B10DB0"/>
    <w:rsid w:val="00B10FCF"/>
    <w:rsid w:val="00B118C4"/>
    <w:rsid w:val="00B11A0F"/>
    <w:rsid w:val="00B12449"/>
    <w:rsid w:val="00B1314A"/>
    <w:rsid w:val="00B13643"/>
    <w:rsid w:val="00B1406D"/>
    <w:rsid w:val="00B14AA6"/>
    <w:rsid w:val="00B14F91"/>
    <w:rsid w:val="00B15645"/>
    <w:rsid w:val="00B15B20"/>
    <w:rsid w:val="00B16565"/>
    <w:rsid w:val="00B16FA5"/>
    <w:rsid w:val="00B17240"/>
    <w:rsid w:val="00B17AB4"/>
    <w:rsid w:val="00B20328"/>
    <w:rsid w:val="00B2095A"/>
    <w:rsid w:val="00B21B94"/>
    <w:rsid w:val="00B22223"/>
    <w:rsid w:val="00B22EAC"/>
    <w:rsid w:val="00B23623"/>
    <w:rsid w:val="00B23E75"/>
    <w:rsid w:val="00B240C2"/>
    <w:rsid w:val="00B252E2"/>
    <w:rsid w:val="00B25720"/>
    <w:rsid w:val="00B257B9"/>
    <w:rsid w:val="00B25860"/>
    <w:rsid w:val="00B25C59"/>
    <w:rsid w:val="00B2632E"/>
    <w:rsid w:val="00B27437"/>
    <w:rsid w:val="00B302C0"/>
    <w:rsid w:val="00B30CC2"/>
    <w:rsid w:val="00B30CFF"/>
    <w:rsid w:val="00B30DD3"/>
    <w:rsid w:val="00B33258"/>
    <w:rsid w:val="00B3356E"/>
    <w:rsid w:val="00B33BD0"/>
    <w:rsid w:val="00B33C87"/>
    <w:rsid w:val="00B34886"/>
    <w:rsid w:val="00B34894"/>
    <w:rsid w:val="00B34FE5"/>
    <w:rsid w:val="00B35CAF"/>
    <w:rsid w:val="00B36F50"/>
    <w:rsid w:val="00B375D5"/>
    <w:rsid w:val="00B40AC9"/>
    <w:rsid w:val="00B40CC6"/>
    <w:rsid w:val="00B41225"/>
    <w:rsid w:val="00B42999"/>
    <w:rsid w:val="00B42C7B"/>
    <w:rsid w:val="00B42D9C"/>
    <w:rsid w:val="00B43844"/>
    <w:rsid w:val="00B43AC2"/>
    <w:rsid w:val="00B44569"/>
    <w:rsid w:val="00B447D5"/>
    <w:rsid w:val="00B44AA8"/>
    <w:rsid w:val="00B450A9"/>
    <w:rsid w:val="00B45215"/>
    <w:rsid w:val="00B45911"/>
    <w:rsid w:val="00B4671E"/>
    <w:rsid w:val="00B469D5"/>
    <w:rsid w:val="00B47803"/>
    <w:rsid w:val="00B47D54"/>
    <w:rsid w:val="00B508DF"/>
    <w:rsid w:val="00B5243D"/>
    <w:rsid w:val="00B52630"/>
    <w:rsid w:val="00B52C77"/>
    <w:rsid w:val="00B52C78"/>
    <w:rsid w:val="00B52EF7"/>
    <w:rsid w:val="00B53C78"/>
    <w:rsid w:val="00B5512C"/>
    <w:rsid w:val="00B55797"/>
    <w:rsid w:val="00B56283"/>
    <w:rsid w:val="00B5689D"/>
    <w:rsid w:val="00B57266"/>
    <w:rsid w:val="00B57A0E"/>
    <w:rsid w:val="00B60DBF"/>
    <w:rsid w:val="00B60F61"/>
    <w:rsid w:val="00B626E8"/>
    <w:rsid w:val="00B62DF0"/>
    <w:rsid w:val="00B6481C"/>
    <w:rsid w:val="00B64BD4"/>
    <w:rsid w:val="00B652B7"/>
    <w:rsid w:val="00B66F91"/>
    <w:rsid w:val="00B67879"/>
    <w:rsid w:val="00B70087"/>
    <w:rsid w:val="00B708A2"/>
    <w:rsid w:val="00B70E69"/>
    <w:rsid w:val="00B71A69"/>
    <w:rsid w:val="00B71EBE"/>
    <w:rsid w:val="00B7408A"/>
    <w:rsid w:val="00B748EB"/>
    <w:rsid w:val="00B74F42"/>
    <w:rsid w:val="00B75322"/>
    <w:rsid w:val="00B75BF3"/>
    <w:rsid w:val="00B76B95"/>
    <w:rsid w:val="00B76C85"/>
    <w:rsid w:val="00B777C7"/>
    <w:rsid w:val="00B80974"/>
    <w:rsid w:val="00B828CE"/>
    <w:rsid w:val="00B830FE"/>
    <w:rsid w:val="00B831CB"/>
    <w:rsid w:val="00B83EE4"/>
    <w:rsid w:val="00B843EA"/>
    <w:rsid w:val="00B848FC"/>
    <w:rsid w:val="00B85524"/>
    <w:rsid w:val="00B85D4C"/>
    <w:rsid w:val="00B901A9"/>
    <w:rsid w:val="00B9149C"/>
    <w:rsid w:val="00B91D1D"/>
    <w:rsid w:val="00B92252"/>
    <w:rsid w:val="00B92764"/>
    <w:rsid w:val="00B92DE3"/>
    <w:rsid w:val="00B93FCF"/>
    <w:rsid w:val="00B942B1"/>
    <w:rsid w:val="00B9476D"/>
    <w:rsid w:val="00B94877"/>
    <w:rsid w:val="00B94B72"/>
    <w:rsid w:val="00B95CE7"/>
    <w:rsid w:val="00B95E2D"/>
    <w:rsid w:val="00B95E82"/>
    <w:rsid w:val="00B96676"/>
    <w:rsid w:val="00B976E9"/>
    <w:rsid w:val="00B97743"/>
    <w:rsid w:val="00BA0FE2"/>
    <w:rsid w:val="00BA15F0"/>
    <w:rsid w:val="00BA18F0"/>
    <w:rsid w:val="00BA2CB1"/>
    <w:rsid w:val="00BA31F0"/>
    <w:rsid w:val="00BA3397"/>
    <w:rsid w:val="00BA356D"/>
    <w:rsid w:val="00BA52FF"/>
    <w:rsid w:val="00BA6640"/>
    <w:rsid w:val="00BA7156"/>
    <w:rsid w:val="00BA7A82"/>
    <w:rsid w:val="00BA7CD6"/>
    <w:rsid w:val="00BB02A3"/>
    <w:rsid w:val="00BB05DE"/>
    <w:rsid w:val="00BB08FA"/>
    <w:rsid w:val="00BB246E"/>
    <w:rsid w:val="00BB32D0"/>
    <w:rsid w:val="00BB38ED"/>
    <w:rsid w:val="00BB5B3A"/>
    <w:rsid w:val="00BB6191"/>
    <w:rsid w:val="00BC0508"/>
    <w:rsid w:val="00BC0821"/>
    <w:rsid w:val="00BC1611"/>
    <w:rsid w:val="00BC1AB9"/>
    <w:rsid w:val="00BC1D8F"/>
    <w:rsid w:val="00BC2EB7"/>
    <w:rsid w:val="00BC49A8"/>
    <w:rsid w:val="00BC52FC"/>
    <w:rsid w:val="00BC53D6"/>
    <w:rsid w:val="00BC55E9"/>
    <w:rsid w:val="00BC5822"/>
    <w:rsid w:val="00BC5FE5"/>
    <w:rsid w:val="00BC647A"/>
    <w:rsid w:val="00BC680E"/>
    <w:rsid w:val="00BC6FF9"/>
    <w:rsid w:val="00BC7508"/>
    <w:rsid w:val="00BC7F18"/>
    <w:rsid w:val="00BD0EDB"/>
    <w:rsid w:val="00BD2A81"/>
    <w:rsid w:val="00BD5642"/>
    <w:rsid w:val="00BD5D3B"/>
    <w:rsid w:val="00BD769C"/>
    <w:rsid w:val="00BD7B83"/>
    <w:rsid w:val="00BD7F29"/>
    <w:rsid w:val="00BE0E23"/>
    <w:rsid w:val="00BE1416"/>
    <w:rsid w:val="00BE33C4"/>
    <w:rsid w:val="00BE3A6D"/>
    <w:rsid w:val="00BE3DC2"/>
    <w:rsid w:val="00BE4C3C"/>
    <w:rsid w:val="00BE6111"/>
    <w:rsid w:val="00BE6950"/>
    <w:rsid w:val="00BE6986"/>
    <w:rsid w:val="00BE6EC5"/>
    <w:rsid w:val="00BE78F0"/>
    <w:rsid w:val="00BE7CB1"/>
    <w:rsid w:val="00BF0061"/>
    <w:rsid w:val="00BF00CF"/>
    <w:rsid w:val="00BF0672"/>
    <w:rsid w:val="00BF0EFC"/>
    <w:rsid w:val="00BF1791"/>
    <w:rsid w:val="00BF22B8"/>
    <w:rsid w:val="00BF2EDE"/>
    <w:rsid w:val="00BF3231"/>
    <w:rsid w:val="00BF3A7B"/>
    <w:rsid w:val="00BF7270"/>
    <w:rsid w:val="00BF731F"/>
    <w:rsid w:val="00BF7AFD"/>
    <w:rsid w:val="00C005BF"/>
    <w:rsid w:val="00C013AB"/>
    <w:rsid w:val="00C024F2"/>
    <w:rsid w:val="00C02557"/>
    <w:rsid w:val="00C026FD"/>
    <w:rsid w:val="00C02E8D"/>
    <w:rsid w:val="00C03CC8"/>
    <w:rsid w:val="00C03E7B"/>
    <w:rsid w:val="00C056AA"/>
    <w:rsid w:val="00C05FB3"/>
    <w:rsid w:val="00C07151"/>
    <w:rsid w:val="00C07171"/>
    <w:rsid w:val="00C10343"/>
    <w:rsid w:val="00C1113E"/>
    <w:rsid w:val="00C11530"/>
    <w:rsid w:val="00C130BF"/>
    <w:rsid w:val="00C1460B"/>
    <w:rsid w:val="00C14F61"/>
    <w:rsid w:val="00C1620A"/>
    <w:rsid w:val="00C16221"/>
    <w:rsid w:val="00C1653A"/>
    <w:rsid w:val="00C16C38"/>
    <w:rsid w:val="00C16EB0"/>
    <w:rsid w:val="00C1756B"/>
    <w:rsid w:val="00C20893"/>
    <w:rsid w:val="00C20B18"/>
    <w:rsid w:val="00C20C16"/>
    <w:rsid w:val="00C21194"/>
    <w:rsid w:val="00C213A9"/>
    <w:rsid w:val="00C213F0"/>
    <w:rsid w:val="00C21814"/>
    <w:rsid w:val="00C21BE4"/>
    <w:rsid w:val="00C223B5"/>
    <w:rsid w:val="00C23049"/>
    <w:rsid w:val="00C23BBA"/>
    <w:rsid w:val="00C23E48"/>
    <w:rsid w:val="00C241B6"/>
    <w:rsid w:val="00C2461C"/>
    <w:rsid w:val="00C24695"/>
    <w:rsid w:val="00C246DC"/>
    <w:rsid w:val="00C24986"/>
    <w:rsid w:val="00C25549"/>
    <w:rsid w:val="00C25670"/>
    <w:rsid w:val="00C26127"/>
    <w:rsid w:val="00C2619A"/>
    <w:rsid w:val="00C27557"/>
    <w:rsid w:val="00C27E4B"/>
    <w:rsid w:val="00C3061E"/>
    <w:rsid w:val="00C3115D"/>
    <w:rsid w:val="00C32545"/>
    <w:rsid w:val="00C32A57"/>
    <w:rsid w:val="00C33C9A"/>
    <w:rsid w:val="00C35B52"/>
    <w:rsid w:val="00C35BC1"/>
    <w:rsid w:val="00C361F9"/>
    <w:rsid w:val="00C36EF8"/>
    <w:rsid w:val="00C375BD"/>
    <w:rsid w:val="00C412DF"/>
    <w:rsid w:val="00C41BB1"/>
    <w:rsid w:val="00C41F94"/>
    <w:rsid w:val="00C431C9"/>
    <w:rsid w:val="00C43755"/>
    <w:rsid w:val="00C438CD"/>
    <w:rsid w:val="00C44148"/>
    <w:rsid w:val="00C455FC"/>
    <w:rsid w:val="00C4587F"/>
    <w:rsid w:val="00C4712C"/>
    <w:rsid w:val="00C47610"/>
    <w:rsid w:val="00C4772E"/>
    <w:rsid w:val="00C4791E"/>
    <w:rsid w:val="00C47C00"/>
    <w:rsid w:val="00C50324"/>
    <w:rsid w:val="00C503E7"/>
    <w:rsid w:val="00C50626"/>
    <w:rsid w:val="00C506D1"/>
    <w:rsid w:val="00C517D5"/>
    <w:rsid w:val="00C51BAF"/>
    <w:rsid w:val="00C52E44"/>
    <w:rsid w:val="00C546BD"/>
    <w:rsid w:val="00C546CD"/>
    <w:rsid w:val="00C54DF0"/>
    <w:rsid w:val="00C55E8B"/>
    <w:rsid w:val="00C55F72"/>
    <w:rsid w:val="00C56909"/>
    <w:rsid w:val="00C56F15"/>
    <w:rsid w:val="00C5739A"/>
    <w:rsid w:val="00C57C6E"/>
    <w:rsid w:val="00C6078C"/>
    <w:rsid w:val="00C61394"/>
    <w:rsid w:val="00C61BF6"/>
    <w:rsid w:val="00C62EFC"/>
    <w:rsid w:val="00C64B63"/>
    <w:rsid w:val="00C66434"/>
    <w:rsid w:val="00C66564"/>
    <w:rsid w:val="00C67DCF"/>
    <w:rsid w:val="00C67F70"/>
    <w:rsid w:val="00C70512"/>
    <w:rsid w:val="00C709E3"/>
    <w:rsid w:val="00C71042"/>
    <w:rsid w:val="00C71765"/>
    <w:rsid w:val="00C722B0"/>
    <w:rsid w:val="00C72953"/>
    <w:rsid w:val="00C7456F"/>
    <w:rsid w:val="00C746B9"/>
    <w:rsid w:val="00C74AD0"/>
    <w:rsid w:val="00C75082"/>
    <w:rsid w:val="00C75B87"/>
    <w:rsid w:val="00C75C11"/>
    <w:rsid w:val="00C76048"/>
    <w:rsid w:val="00C760B0"/>
    <w:rsid w:val="00C77C3A"/>
    <w:rsid w:val="00C77D77"/>
    <w:rsid w:val="00C8022B"/>
    <w:rsid w:val="00C81D6D"/>
    <w:rsid w:val="00C821BA"/>
    <w:rsid w:val="00C831D6"/>
    <w:rsid w:val="00C83546"/>
    <w:rsid w:val="00C83880"/>
    <w:rsid w:val="00C84462"/>
    <w:rsid w:val="00C848D1"/>
    <w:rsid w:val="00C84A7F"/>
    <w:rsid w:val="00C84C7C"/>
    <w:rsid w:val="00C84D6A"/>
    <w:rsid w:val="00C86799"/>
    <w:rsid w:val="00C867E9"/>
    <w:rsid w:val="00C876CC"/>
    <w:rsid w:val="00C8791E"/>
    <w:rsid w:val="00C90193"/>
    <w:rsid w:val="00C901D8"/>
    <w:rsid w:val="00C90F4B"/>
    <w:rsid w:val="00C914D1"/>
    <w:rsid w:val="00C91AD4"/>
    <w:rsid w:val="00C94DBE"/>
    <w:rsid w:val="00C9524C"/>
    <w:rsid w:val="00C9531A"/>
    <w:rsid w:val="00C971E8"/>
    <w:rsid w:val="00C9746E"/>
    <w:rsid w:val="00CA03BC"/>
    <w:rsid w:val="00CA0C6D"/>
    <w:rsid w:val="00CA33CD"/>
    <w:rsid w:val="00CA3CD5"/>
    <w:rsid w:val="00CA41D0"/>
    <w:rsid w:val="00CA4360"/>
    <w:rsid w:val="00CA4870"/>
    <w:rsid w:val="00CA4DAF"/>
    <w:rsid w:val="00CA4DF6"/>
    <w:rsid w:val="00CA614E"/>
    <w:rsid w:val="00CA634C"/>
    <w:rsid w:val="00CA643B"/>
    <w:rsid w:val="00CA7704"/>
    <w:rsid w:val="00CA797C"/>
    <w:rsid w:val="00CB032E"/>
    <w:rsid w:val="00CB0349"/>
    <w:rsid w:val="00CB0923"/>
    <w:rsid w:val="00CB31C1"/>
    <w:rsid w:val="00CB3C98"/>
    <w:rsid w:val="00CB3E95"/>
    <w:rsid w:val="00CB4329"/>
    <w:rsid w:val="00CB5075"/>
    <w:rsid w:val="00CB7365"/>
    <w:rsid w:val="00CB779A"/>
    <w:rsid w:val="00CC0393"/>
    <w:rsid w:val="00CC0710"/>
    <w:rsid w:val="00CC0751"/>
    <w:rsid w:val="00CC0CAF"/>
    <w:rsid w:val="00CC1674"/>
    <w:rsid w:val="00CC25DF"/>
    <w:rsid w:val="00CC2940"/>
    <w:rsid w:val="00CC4120"/>
    <w:rsid w:val="00CC4F2E"/>
    <w:rsid w:val="00CC57D5"/>
    <w:rsid w:val="00CC5A68"/>
    <w:rsid w:val="00CC5D0F"/>
    <w:rsid w:val="00CC6CC7"/>
    <w:rsid w:val="00CC77E0"/>
    <w:rsid w:val="00CD0321"/>
    <w:rsid w:val="00CD140A"/>
    <w:rsid w:val="00CD1EB6"/>
    <w:rsid w:val="00CD21DD"/>
    <w:rsid w:val="00CD22F8"/>
    <w:rsid w:val="00CD2491"/>
    <w:rsid w:val="00CD2729"/>
    <w:rsid w:val="00CD2C81"/>
    <w:rsid w:val="00CD2CE9"/>
    <w:rsid w:val="00CD362E"/>
    <w:rsid w:val="00CD3EE3"/>
    <w:rsid w:val="00CD4166"/>
    <w:rsid w:val="00CD5095"/>
    <w:rsid w:val="00CD514B"/>
    <w:rsid w:val="00CD5640"/>
    <w:rsid w:val="00CD5F4E"/>
    <w:rsid w:val="00CD7798"/>
    <w:rsid w:val="00CD7DC4"/>
    <w:rsid w:val="00CE0CFA"/>
    <w:rsid w:val="00CE0F11"/>
    <w:rsid w:val="00CE1407"/>
    <w:rsid w:val="00CE16BA"/>
    <w:rsid w:val="00CE2053"/>
    <w:rsid w:val="00CE25A8"/>
    <w:rsid w:val="00CE2676"/>
    <w:rsid w:val="00CE28CB"/>
    <w:rsid w:val="00CE3064"/>
    <w:rsid w:val="00CE31D8"/>
    <w:rsid w:val="00CE3EC6"/>
    <w:rsid w:val="00CE4829"/>
    <w:rsid w:val="00CE4CD1"/>
    <w:rsid w:val="00CE56EA"/>
    <w:rsid w:val="00CE6214"/>
    <w:rsid w:val="00CE6833"/>
    <w:rsid w:val="00CE7685"/>
    <w:rsid w:val="00CF0E7B"/>
    <w:rsid w:val="00CF20C9"/>
    <w:rsid w:val="00CF20D2"/>
    <w:rsid w:val="00CF2750"/>
    <w:rsid w:val="00CF2CB8"/>
    <w:rsid w:val="00CF301E"/>
    <w:rsid w:val="00CF3086"/>
    <w:rsid w:val="00CF315B"/>
    <w:rsid w:val="00CF3611"/>
    <w:rsid w:val="00CF3C7E"/>
    <w:rsid w:val="00CF40A3"/>
    <w:rsid w:val="00CF56C5"/>
    <w:rsid w:val="00CF570D"/>
    <w:rsid w:val="00CF5A1E"/>
    <w:rsid w:val="00CF7403"/>
    <w:rsid w:val="00CF7972"/>
    <w:rsid w:val="00D007AA"/>
    <w:rsid w:val="00D011B6"/>
    <w:rsid w:val="00D01723"/>
    <w:rsid w:val="00D02D97"/>
    <w:rsid w:val="00D03693"/>
    <w:rsid w:val="00D04428"/>
    <w:rsid w:val="00D04807"/>
    <w:rsid w:val="00D04D7B"/>
    <w:rsid w:val="00D05B78"/>
    <w:rsid w:val="00D06264"/>
    <w:rsid w:val="00D06393"/>
    <w:rsid w:val="00D06427"/>
    <w:rsid w:val="00D073B5"/>
    <w:rsid w:val="00D10853"/>
    <w:rsid w:val="00D1178A"/>
    <w:rsid w:val="00D11FDB"/>
    <w:rsid w:val="00D12891"/>
    <w:rsid w:val="00D135B8"/>
    <w:rsid w:val="00D13B4F"/>
    <w:rsid w:val="00D141A2"/>
    <w:rsid w:val="00D14A42"/>
    <w:rsid w:val="00D1515A"/>
    <w:rsid w:val="00D165FB"/>
    <w:rsid w:val="00D177B4"/>
    <w:rsid w:val="00D1787F"/>
    <w:rsid w:val="00D21014"/>
    <w:rsid w:val="00D23AAD"/>
    <w:rsid w:val="00D2462A"/>
    <w:rsid w:val="00D2474D"/>
    <w:rsid w:val="00D25FA3"/>
    <w:rsid w:val="00D26ABB"/>
    <w:rsid w:val="00D30A19"/>
    <w:rsid w:val="00D311A1"/>
    <w:rsid w:val="00D321F6"/>
    <w:rsid w:val="00D32D75"/>
    <w:rsid w:val="00D353E5"/>
    <w:rsid w:val="00D353F3"/>
    <w:rsid w:val="00D3557E"/>
    <w:rsid w:val="00D35831"/>
    <w:rsid w:val="00D36207"/>
    <w:rsid w:val="00D36C9C"/>
    <w:rsid w:val="00D41082"/>
    <w:rsid w:val="00D41272"/>
    <w:rsid w:val="00D415D0"/>
    <w:rsid w:val="00D415F1"/>
    <w:rsid w:val="00D41C69"/>
    <w:rsid w:val="00D4377D"/>
    <w:rsid w:val="00D45187"/>
    <w:rsid w:val="00D4562C"/>
    <w:rsid w:val="00D45ACE"/>
    <w:rsid w:val="00D45D39"/>
    <w:rsid w:val="00D46CF5"/>
    <w:rsid w:val="00D47062"/>
    <w:rsid w:val="00D474B4"/>
    <w:rsid w:val="00D47AAD"/>
    <w:rsid w:val="00D50D22"/>
    <w:rsid w:val="00D514B6"/>
    <w:rsid w:val="00D5237D"/>
    <w:rsid w:val="00D573CB"/>
    <w:rsid w:val="00D57769"/>
    <w:rsid w:val="00D57895"/>
    <w:rsid w:val="00D60613"/>
    <w:rsid w:val="00D60AA8"/>
    <w:rsid w:val="00D60FED"/>
    <w:rsid w:val="00D61F11"/>
    <w:rsid w:val="00D634ED"/>
    <w:rsid w:val="00D65A77"/>
    <w:rsid w:val="00D65E3A"/>
    <w:rsid w:val="00D65F1A"/>
    <w:rsid w:val="00D660D1"/>
    <w:rsid w:val="00D66D62"/>
    <w:rsid w:val="00D6733F"/>
    <w:rsid w:val="00D67BA6"/>
    <w:rsid w:val="00D67F9E"/>
    <w:rsid w:val="00D7030B"/>
    <w:rsid w:val="00D7031D"/>
    <w:rsid w:val="00D704C1"/>
    <w:rsid w:val="00D70ED9"/>
    <w:rsid w:val="00D711CC"/>
    <w:rsid w:val="00D71565"/>
    <w:rsid w:val="00D71639"/>
    <w:rsid w:val="00D71F84"/>
    <w:rsid w:val="00D72AF4"/>
    <w:rsid w:val="00D72E3B"/>
    <w:rsid w:val="00D73976"/>
    <w:rsid w:val="00D75017"/>
    <w:rsid w:val="00D75C21"/>
    <w:rsid w:val="00D7641C"/>
    <w:rsid w:val="00D77918"/>
    <w:rsid w:val="00D80814"/>
    <w:rsid w:val="00D80941"/>
    <w:rsid w:val="00D82198"/>
    <w:rsid w:val="00D828AD"/>
    <w:rsid w:val="00D8350B"/>
    <w:rsid w:val="00D84119"/>
    <w:rsid w:val="00D8480E"/>
    <w:rsid w:val="00D84B57"/>
    <w:rsid w:val="00D84EC6"/>
    <w:rsid w:val="00D850D8"/>
    <w:rsid w:val="00D850F7"/>
    <w:rsid w:val="00D87DBA"/>
    <w:rsid w:val="00D91B5B"/>
    <w:rsid w:val="00D93AE9"/>
    <w:rsid w:val="00D93E1B"/>
    <w:rsid w:val="00D94C05"/>
    <w:rsid w:val="00D95B74"/>
    <w:rsid w:val="00D95D86"/>
    <w:rsid w:val="00D96AB9"/>
    <w:rsid w:val="00D97B22"/>
    <w:rsid w:val="00DA053C"/>
    <w:rsid w:val="00DA075D"/>
    <w:rsid w:val="00DA0CC7"/>
    <w:rsid w:val="00DA0F04"/>
    <w:rsid w:val="00DA12E4"/>
    <w:rsid w:val="00DA24EE"/>
    <w:rsid w:val="00DA298B"/>
    <w:rsid w:val="00DA4B9D"/>
    <w:rsid w:val="00DA58E3"/>
    <w:rsid w:val="00DA5DA6"/>
    <w:rsid w:val="00DA60C4"/>
    <w:rsid w:val="00DA63B1"/>
    <w:rsid w:val="00DA65BC"/>
    <w:rsid w:val="00DA6EC9"/>
    <w:rsid w:val="00DA714B"/>
    <w:rsid w:val="00DA7C25"/>
    <w:rsid w:val="00DB0320"/>
    <w:rsid w:val="00DB0CA5"/>
    <w:rsid w:val="00DB15AF"/>
    <w:rsid w:val="00DB18E5"/>
    <w:rsid w:val="00DB1D64"/>
    <w:rsid w:val="00DB2158"/>
    <w:rsid w:val="00DB273D"/>
    <w:rsid w:val="00DB278A"/>
    <w:rsid w:val="00DB313E"/>
    <w:rsid w:val="00DB3691"/>
    <w:rsid w:val="00DB39F0"/>
    <w:rsid w:val="00DB42FA"/>
    <w:rsid w:val="00DB4AA4"/>
    <w:rsid w:val="00DB4EA6"/>
    <w:rsid w:val="00DB5D1F"/>
    <w:rsid w:val="00DB7EDE"/>
    <w:rsid w:val="00DC121A"/>
    <w:rsid w:val="00DC1ADE"/>
    <w:rsid w:val="00DC3D0A"/>
    <w:rsid w:val="00DC487C"/>
    <w:rsid w:val="00DC553C"/>
    <w:rsid w:val="00DC5581"/>
    <w:rsid w:val="00DC570E"/>
    <w:rsid w:val="00DC5B11"/>
    <w:rsid w:val="00DC6332"/>
    <w:rsid w:val="00DC64A5"/>
    <w:rsid w:val="00DC64D0"/>
    <w:rsid w:val="00DC6A2F"/>
    <w:rsid w:val="00DC6FC1"/>
    <w:rsid w:val="00DC716B"/>
    <w:rsid w:val="00DD043A"/>
    <w:rsid w:val="00DD0DAC"/>
    <w:rsid w:val="00DD10BE"/>
    <w:rsid w:val="00DD2720"/>
    <w:rsid w:val="00DD2BF4"/>
    <w:rsid w:val="00DD41BB"/>
    <w:rsid w:val="00DD794F"/>
    <w:rsid w:val="00DE014D"/>
    <w:rsid w:val="00DE01F8"/>
    <w:rsid w:val="00DE1169"/>
    <w:rsid w:val="00DE192C"/>
    <w:rsid w:val="00DE2983"/>
    <w:rsid w:val="00DE311B"/>
    <w:rsid w:val="00DE3540"/>
    <w:rsid w:val="00DE3679"/>
    <w:rsid w:val="00DE49FF"/>
    <w:rsid w:val="00DE5147"/>
    <w:rsid w:val="00DE64AA"/>
    <w:rsid w:val="00DE7BB0"/>
    <w:rsid w:val="00DE7E14"/>
    <w:rsid w:val="00DF140B"/>
    <w:rsid w:val="00DF504B"/>
    <w:rsid w:val="00DF5769"/>
    <w:rsid w:val="00DF64EA"/>
    <w:rsid w:val="00DF6794"/>
    <w:rsid w:val="00DF68DB"/>
    <w:rsid w:val="00DF6FE5"/>
    <w:rsid w:val="00DF73A7"/>
    <w:rsid w:val="00E01428"/>
    <w:rsid w:val="00E021C2"/>
    <w:rsid w:val="00E022A7"/>
    <w:rsid w:val="00E03753"/>
    <w:rsid w:val="00E04555"/>
    <w:rsid w:val="00E053B1"/>
    <w:rsid w:val="00E0588A"/>
    <w:rsid w:val="00E05B87"/>
    <w:rsid w:val="00E067DA"/>
    <w:rsid w:val="00E06C19"/>
    <w:rsid w:val="00E06DD8"/>
    <w:rsid w:val="00E06E79"/>
    <w:rsid w:val="00E10506"/>
    <w:rsid w:val="00E113AF"/>
    <w:rsid w:val="00E11DF0"/>
    <w:rsid w:val="00E15B28"/>
    <w:rsid w:val="00E15EF4"/>
    <w:rsid w:val="00E162C9"/>
    <w:rsid w:val="00E164C9"/>
    <w:rsid w:val="00E2036C"/>
    <w:rsid w:val="00E2156A"/>
    <w:rsid w:val="00E22138"/>
    <w:rsid w:val="00E2397E"/>
    <w:rsid w:val="00E25CED"/>
    <w:rsid w:val="00E26403"/>
    <w:rsid w:val="00E27F87"/>
    <w:rsid w:val="00E3099E"/>
    <w:rsid w:val="00E315A8"/>
    <w:rsid w:val="00E32B23"/>
    <w:rsid w:val="00E3466D"/>
    <w:rsid w:val="00E34B37"/>
    <w:rsid w:val="00E35939"/>
    <w:rsid w:val="00E35FAB"/>
    <w:rsid w:val="00E3722B"/>
    <w:rsid w:val="00E37557"/>
    <w:rsid w:val="00E37B73"/>
    <w:rsid w:val="00E40C5E"/>
    <w:rsid w:val="00E40D95"/>
    <w:rsid w:val="00E4129F"/>
    <w:rsid w:val="00E4201A"/>
    <w:rsid w:val="00E42E12"/>
    <w:rsid w:val="00E43238"/>
    <w:rsid w:val="00E437F5"/>
    <w:rsid w:val="00E449C6"/>
    <w:rsid w:val="00E4576B"/>
    <w:rsid w:val="00E45816"/>
    <w:rsid w:val="00E45BA2"/>
    <w:rsid w:val="00E46225"/>
    <w:rsid w:val="00E463EC"/>
    <w:rsid w:val="00E4663F"/>
    <w:rsid w:val="00E469E5"/>
    <w:rsid w:val="00E46B6E"/>
    <w:rsid w:val="00E47637"/>
    <w:rsid w:val="00E50713"/>
    <w:rsid w:val="00E510BB"/>
    <w:rsid w:val="00E51E5C"/>
    <w:rsid w:val="00E52598"/>
    <w:rsid w:val="00E53D52"/>
    <w:rsid w:val="00E54BDF"/>
    <w:rsid w:val="00E5515A"/>
    <w:rsid w:val="00E55DB9"/>
    <w:rsid w:val="00E57E43"/>
    <w:rsid w:val="00E60A3D"/>
    <w:rsid w:val="00E61C2B"/>
    <w:rsid w:val="00E61D0D"/>
    <w:rsid w:val="00E63470"/>
    <w:rsid w:val="00E63EA6"/>
    <w:rsid w:val="00E646F3"/>
    <w:rsid w:val="00E65ABD"/>
    <w:rsid w:val="00E65FD3"/>
    <w:rsid w:val="00E660CD"/>
    <w:rsid w:val="00E660D1"/>
    <w:rsid w:val="00E6614B"/>
    <w:rsid w:val="00E661A1"/>
    <w:rsid w:val="00E668CA"/>
    <w:rsid w:val="00E668E3"/>
    <w:rsid w:val="00E66FBF"/>
    <w:rsid w:val="00E671B7"/>
    <w:rsid w:val="00E6748B"/>
    <w:rsid w:val="00E67808"/>
    <w:rsid w:val="00E702E6"/>
    <w:rsid w:val="00E70746"/>
    <w:rsid w:val="00E71975"/>
    <w:rsid w:val="00E725E2"/>
    <w:rsid w:val="00E72634"/>
    <w:rsid w:val="00E737F9"/>
    <w:rsid w:val="00E7410B"/>
    <w:rsid w:val="00E7593F"/>
    <w:rsid w:val="00E76C06"/>
    <w:rsid w:val="00E7717A"/>
    <w:rsid w:val="00E77A44"/>
    <w:rsid w:val="00E80655"/>
    <w:rsid w:val="00E80685"/>
    <w:rsid w:val="00E80B10"/>
    <w:rsid w:val="00E819B2"/>
    <w:rsid w:val="00E820C2"/>
    <w:rsid w:val="00E82103"/>
    <w:rsid w:val="00E8229C"/>
    <w:rsid w:val="00E8281F"/>
    <w:rsid w:val="00E82C45"/>
    <w:rsid w:val="00E837D6"/>
    <w:rsid w:val="00E85090"/>
    <w:rsid w:val="00E85C51"/>
    <w:rsid w:val="00E87699"/>
    <w:rsid w:val="00E877A9"/>
    <w:rsid w:val="00E877BC"/>
    <w:rsid w:val="00E87B4A"/>
    <w:rsid w:val="00E9091F"/>
    <w:rsid w:val="00E90B9B"/>
    <w:rsid w:val="00E91D84"/>
    <w:rsid w:val="00E93289"/>
    <w:rsid w:val="00E93FEF"/>
    <w:rsid w:val="00E943A1"/>
    <w:rsid w:val="00E94EAB"/>
    <w:rsid w:val="00E9536B"/>
    <w:rsid w:val="00E9591A"/>
    <w:rsid w:val="00E96013"/>
    <w:rsid w:val="00E96062"/>
    <w:rsid w:val="00E96269"/>
    <w:rsid w:val="00E96B65"/>
    <w:rsid w:val="00E9715D"/>
    <w:rsid w:val="00E972B0"/>
    <w:rsid w:val="00EA0E1B"/>
    <w:rsid w:val="00EA16B2"/>
    <w:rsid w:val="00EA2124"/>
    <w:rsid w:val="00EA267E"/>
    <w:rsid w:val="00EA4489"/>
    <w:rsid w:val="00EA6E16"/>
    <w:rsid w:val="00EA7538"/>
    <w:rsid w:val="00EA759E"/>
    <w:rsid w:val="00EA7A58"/>
    <w:rsid w:val="00EB0008"/>
    <w:rsid w:val="00EB0469"/>
    <w:rsid w:val="00EB051F"/>
    <w:rsid w:val="00EB0A61"/>
    <w:rsid w:val="00EB0FBB"/>
    <w:rsid w:val="00EB2F65"/>
    <w:rsid w:val="00EB42AA"/>
    <w:rsid w:val="00EB669C"/>
    <w:rsid w:val="00EB6BB2"/>
    <w:rsid w:val="00EB7730"/>
    <w:rsid w:val="00EC02E2"/>
    <w:rsid w:val="00EC0649"/>
    <w:rsid w:val="00EC075B"/>
    <w:rsid w:val="00EC0C82"/>
    <w:rsid w:val="00EC11F3"/>
    <w:rsid w:val="00EC1210"/>
    <w:rsid w:val="00EC14C6"/>
    <w:rsid w:val="00EC1C03"/>
    <w:rsid w:val="00EC2981"/>
    <w:rsid w:val="00EC3060"/>
    <w:rsid w:val="00EC31B9"/>
    <w:rsid w:val="00EC33E6"/>
    <w:rsid w:val="00EC3ADA"/>
    <w:rsid w:val="00EC420D"/>
    <w:rsid w:val="00EC4853"/>
    <w:rsid w:val="00EC4FCB"/>
    <w:rsid w:val="00EC633C"/>
    <w:rsid w:val="00EC7CEA"/>
    <w:rsid w:val="00ED0787"/>
    <w:rsid w:val="00ED0DCC"/>
    <w:rsid w:val="00ED1AB1"/>
    <w:rsid w:val="00ED261C"/>
    <w:rsid w:val="00ED4338"/>
    <w:rsid w:val="00ED47DB"/>
    <w:rsid w:val="00ED66C1"/>
    <w:rsid w:val="00ED6CC5"/>
    <w:rsid w:val="00ED710C"/>
    <w:rsid w:val="00EE004C"/>
    <w:rsid w:val="00EE0CD6"/>
    <w:rsid w:val="00EE3499"/>
    <w:rsid w:val="00EE463A"/>
    <w:rsid w:val="00EE4750"/>
    <w:rsid w:val="00EE4DC8"/>
    <w:rsid w:val="00EE533E"/>
    <w:rsid w:val="00EE56EB"/>
    <w:rsid w:val="00EE5D9F"/>
    <w:rsid w:val="00EF0919"/>
    <w:rsid w:val="00EF1370"/>
    <w:rsid w:val="00EF13D9"/>
    <w:rsid w:val="00EF192D"/>
    <w:rsid w:val="00EF37A4"/>
    <w:rsid w:val="00EF4831"/>
    <w:rsid w:val="00EF6FE4"/>
    <w:rsid w:val="00F00B5C"/>
    <w:rsid w:val="00F00D38"/>
    <w:rsid w:val="00F00E09"/>
    <w:rsid w:val="00F02340"/>
    <w:rsid w:val="00F023B2"/>
    <w:rsid w:val="00F02E06"/>
    <w:rsid w:val="00F03C2A"/>
    <w:rsid w:val="00F05308"/>
    <w:rsid w:val="00F05822"/>
    <w:rsid w:val="00F05CD0"/>
    <w:rsid w:val="00F0604B"/>
    <w:rsid w:val="00F0610E"/>
    <w:rsid w:val="00F065BF"/>
    <w:rsid w:val="00F06B95"/>
    <w:rsid w:val="00F10B06"/>
    <w:rsid w:val="00F11C97"/>
    <w:rsid w:val="00F133FF"/>
    <w:rsid w:val="00F136B8"/>
    <w:rsid w:val="00F138DB"/>
    <w:rsid w:val="00F1499D"/>
    <w:rsid w:val="00F16186"/>
    <w:rsid w:val="00F166CC"/>
    <w:rsid w:val="00F16A83"/>
    <w:rsid w:val="00F16D12"/>
    <w:rsid w:val="00F173D8"/>
    <w:rsid w:val="00F179B0"/>
    <w:rsid w:val="00F17AF7"/>
    <w:rsid w:val="00F17C4D"/>
    <w:rsid w:val="00F17EBB"/>
    <w:rsid w:val="00F20A63"/>
    <w:rsid w:val="00F20B5D"/>
    <w:rsid w:val="00F20FED"/>
    <w:rsid w:val="00F22D8A"/>
    <w:rsid w:val="00F2308A"/>
    <w:rsid w:val="00F23134"/>
    <w:rsid w:val="00F23E21"/>
    <w:rsid w:val="00F24627"/>
    <w:rsid w:val="00F25C96"/>
    <w:rsid w:val="00F262D7"/>
    <w:rsid w:val="00F27E36"/>
    <w:rsid w:val="00F31B8E"/>
    <w:rsid w:val="00F31BE1"/>
    <w:rsid w:val="00F31EE9"/>
    <w:rsid w:val="00F321B8"/>
    <w:rsid w:val="00F3358E"/>
    <w:rsid w:val="00F33B75"/>
    <w:rsid w:val="00F35177"/>
    <w:rsid w:val="00F35E21"/>
    <w:rsid w:val="00F37A29"/>
    <w:rsid w:val="00F37C7B"/>
    <w:rsid w:val="00F37D34"/>
    <w:rsid w:val="00F37DB8"/>
    <w:rsid w:val="00F40D6F"/>
    <w:rsid w:val="00F42377"/>
    <w:rsid w:val="00F43F10"/>
    <w:rsid w:val="00F440F1"/>
    <w:rsid w:val="00F446AD"/>
    <w:rsid w:val="00F4629E"/>
    <w:rsid w:val="00F46744"/>
    <w:rsid w:val="00F5125A"/>
    <w:rsid w:val="00F514B6"/>
    <w:rsid w:val="00F52474"/>
    <w:rsid w:val="00F5352C"/>
    <w:rsid w:val="00F535C7"/>
    <w:rsid w:val="00F53692"/>
    <w:rsid w:val="00F53D35"/>
    <w:rsid w:val="00F5439A"/>
    <w:rsid w:val="00F54C21"/>
    <w:rsid w:val="00F56679"/>
    <w:rsid w:val="00F5688D"/>
    <w:rsid w:val="00F57573"/>
    <w:rsid w:val="00F57D2A"/>
    <w:rsid w:val="00F601F6"/>
    <w:rsid w:val="00F60908"/>
    <w:rsid w:val="00F60D40"/>
    <w:rsid w:val="00F60E46"/>
    <w:rsid w:val="00F61696"/>
    <w:rsid w:val="00F61C4D"/>
    <w:rsid w:val="00F6277B"/>
    <w:rsid w:val="00F62C4E"/>
    <w:rsid w:val="00F62C50"/>
    <w:rsid w:val="00F635F8"/>
    <w:rsid w:val="00F649DD"/>
    <w:rsid w:val="00F65006"/>
    <w:rsid w:val="00F65735"/>
    <w:rsid w:val="00F678D4"/>
    <w:rsid w:val="00F67F29"/>
    <w:rsid w:val="00F7036B"/>
    <w:rsid w:val="00F71550"/>
    <w:rsid w:val="00F71ECB"/>
    <w:rsid w:val="00F7202F"/>
    <w:rsid w:val="00F72175"/>
    <w:rsid w:val="00F72DAC"/>
    <w:rsid w:val="00F73620"/>
    <w:rsid w:val="00F736D0"/>
    <w:rsid w:val="00F74388"/>
    <w:rsid w:val="00F74B96"/>
    <w:rsid w:val="00F75593"/>
    <w:rsid w:val="00F75D40"/>
    <w:rsid w:val="00F7750A"/>
    <w:rsid w:val="00F779F1"/>
    <w:rsid w:val="00F77A88"/>
    <w:rsid w:val="00F802C6"/>
    <w:rsid w:val="00F80901"/>
    <w:rsid w:val="00F80B53"/>
    <w:rsid w:val="00F815A5"/>
    <w:rsid w:val="00F815DE"/>
    <w:rsid w:val="00F81A60"/>
    <w:rsid w:val="00F81EE4"/>
    <w:rsid w:val="00F82577"/>
    <w:rsid w:val="00F8275C"/>
    <w:rsid w:val="00F82B99"/>
    <w:rsid w:val="00F82FAA"/>
    <w:rsid w:val="00F832F9"/>
    <w:rsid w:val="00F83594"/>
    <w:rsid w:val="00F8376E"/>
    <w:rsid w:val="00F843C4"/>
    <w:rsid w:val="00F84628"/>
    <w:rsid w:val="00F84EF9"/>
    <w:rsid w:val="00F86004"/>
    <w:rsid w:val="00F86016"/>
    <w:rsid w:val="00F864EF"/>
    <w:rsid w:val="00F86C50"/>
    <w:rsid w:val="00F87987"/>
    <w:rsid w:val="00F87FA9"/>
    <w:rsid w:val="00F901E6"/>
    <w:rsid w:val="00F90258"/>
    <w:rsid w:val="00F90547"/>
    <w:rsid w:val="00F91545"/>
    <w:rsid w:val="00F91FA1"/>
    <w:rsid w:val="00F9292E"/>
    <w:rsid w:val="00F92C06"/>
    <w:rsid w:val="00F93E6A"/>
    <w:rsid w:val="00F94F6D"/>
    <w:rsid w:val="00F96BDB"/>
    <w:rsid w:val="00F96ED8"/>
    <w:rsid w:val="00F96F0B"/>
    <w:rsid w:val="00F971E3"/>
    <w:rsid w:val="00F9720F"/>
    <w:rsid w:val="00F97AA4"/>
    <w:rsid w:val="00FA00B5"/>
    <w:rsid w:val="00FA0550"/>
    <w:rsid w:val="00FA0928"/>
    <w:rsid w:val="00FA0DF9"/>
    <w:rsid w:val="00FA1758"/>
    <w:rsid w:val="00FA2F22"/>
    <w:rsid w:val="00FA3B92"/>
    <w:rsid w:val="00FA459C"/>
    <w:rsid w:val="00FA557D"/>
    <w:rsid w:val="00FA5878"/>
    <w:rsid w:val="00FA5F71"/>
    <w:rsid w:val="00FA7401"/>
    <w:rsid w:val="00FA7A40"/>
    <w:rsid w:val="00FB021C"/>
    <w:rsid w:val="00FB19A6"/>
    <w:rsid w:val="00FB1A67"/>
    <w:rsid w:val="00FB2894"/>
    <w:rsid w:val="00FB2C14"/>
    <w:rsid w:val="00FB5666"/>
    <w:rsid w:val="00FB68F8"/>
    <w:rsid w:val="00FB7761"/>
    <w:rsid w:val="00FC0F1B"/>
    <w:rsid w:val="00FC1588"/>
    <w:rsid w:val="00FC4956"/>
    <w:rsid w:val="00FC55C0"/>
    <w:rsid w:val="00FC5C15"/>
    <w:rsid w:val="00FC64CE"/>
    <w:rsid w:val="00FC6963"/>
    <w:rsid w:val="00FC6D75"/>
    <w:rsid w:val="00FC6D77"/>
    <w:rsid w:val="00FC78A5"/>
    <w:rsid w:val="00FC7A7C"/>
    <w:rsid w:val="00FD0A1D"/>
    <w:rsid w:val="00FD1A85"/>
    <w:rsid w:val="00FD2056"/>
    <w:rsid w:val="00FD2127"/>
    <w:rsid w:val="00FD29F8"/>
    <w:rsid w:val="00FD2C48"/>
    <w:rsid w:val="00FD3DDC"/>
    <w:rsid w:val="00FD4D41"/>
    <w:rsid w:val="00FD4FE0"/>
    <w:rsid w:val="00FD5A25"/>
    <w:rsid w:val="00FD68FB"/>
    <w:rsid w:val="00FD6A2F"/>
    <w:rsid w:val="00FD6F41"/>
    <w:rsid w:val="00FD715D"/>
    <w:rsid w:val="00FD7185"/>
    <w:rsid w:val="00FD78D2"/>
    <w:rsid w:val="00FD7906"/>
    <w:rsid w:val="00FD7F88"/>
    <w:rsid w:val="00FE0B95"/>
    <w:rsid w:val="00FE1A36"/>
    <w:rsid w:val="00FE1F92"/>
    <w:rsid w:val="00FE242D"/>
    <w:rsid w:val="00FE2C6A"/>
    <w:rsid w:val="00FE3339"/>
    <w:rsid w:val="00FE3B13"/>
    <w:rsid w:val="00FE5EE9"/>
    <w:rsid w:val="00FE5FFF"/>
    <w:rsid w:val="00FE61A8"/>
    <w:rsid w:val="00FE64FD"/>
    <w:rsid w:val="00FE7803"/>
    <w:rsid w:val="00FE7C21"/>
    <w:rsid w:val="00FE7FB3"/>
    <w:rsid w:val="00FF0A37"/>
    <w:rsid w:val="00FF2071"/>
    <w:rsid w:val="00FF2553"/>
    <w:rsid w:val="00FF32D7"/>
    <w:rsid w:val="00FF3901"/>
    <w:rsid w:val="00FF43AF"/>
    <w:rsid w:val="00FF47B0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DB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DB8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2B89"/>
    <w:pPr>
      <w:keepNext/>
      <w:jc w:val="both"/>
      <w:outlineLvl w:val="2"/>
    </w:pPr>
    <w:rPr>
      <w:color w:val="FF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706B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DB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DB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2B89"/>
    <w:rPr>
      <w:rFonts w:ascii="Times New Roman" w:hAnsi="Times New Roman" w:cs="Times New Roman"/>
      <w:color w:val="FF000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1706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1706B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0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41706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DefaultParagraphFont"/>
    <w:uiPriority w:val="99"/>
    <w:rsid w:val="0041706B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1706B"/>
    <w:rPr>
      <w:rFonts w:ascii="Times New Roman" w:hAnsi="Times New Roman" w:cs="Times New Roman"/>
      <w:b/>
      <w:b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32B89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3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7C1D6D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B8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32B8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C1D6D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B8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32B8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C1D6D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32B8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32B89"/>
    <w:pPr>
      <w:jc w:val="center"/>
    </w:pPr>
    <w:rPr>
      <w:b/>
      <w:bCs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7C1D6D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2B89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32B89"/>
    <w:pPr>
      <w:jc w:val="both"/>
    </w:pPr>
    <w:rPr>
      <w:sz w:val="28"/>
      <w:szCs w:val="28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7C1D6D"/>
    <w:rPr>
      <w:rFonts w:ascii="Times New Roman" w:hAnsi="Times New Roman" w:cs="Times New Roman"/>
      <w:sz w:val="24"/>
      <w:szCs w:val="24"/>
    </w:rPr>
  </w:style>
  <w:style w:type="paragraph" w:customStyle="1" w:styleId="a">
    <w:name w:val="Îáû÷íûé"/>
    <w:uiPriority w:val="99"/>
    <w:rsid w:val="00132B89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A0DF9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D6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579</TotalTime>
  <Pages>1</Pages>
  <Words>197</Words>
  <Characters>1126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Бондаренко</cp:lastModifiedBy>
  <cp:revision>29</cp:revision>
  <cp:lastPrinted>2016-04-13T05:10:00Z</cp:lastPrinted>
  <dcterms:created xsi:type="dcterms:W3CDTF">2015-02-19T10:56:00Z</dcterms:created>
  <dcterms:modified xsi:type="dcterms:W3CDTF">2016-05-10T10:43:00Z</dcterms:modified>
</cp:coreProperties>
</file>