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7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038">
        <w:rPr>
          <w:rFonts w:ascii="Times New Roman" w:hAnsi="Times New Roman" w:cs="Times New Roman"/>
          <w:b/>
          <w:bCs/>
          <w:sz w:val="26"/>
          <w:szCs w:val="26"/>
        </w:rPr>
        <w:t>Совет Шегарского сельского поселения</w:t>
      </w: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038">
        <w:rPr>
          <w:rFonts w:ascii="Times New Roman" w:hAnsi="Times New Roman" w:cs="Times New Roman"/>
          <w:b/>
          <w:bCs/>
          <w:sz w:val="26"/>
          <w:szCs w:val="26"/>
        </w:rPr>
        <w:t>Шегарского района Томской области</w:t>
      </w:r>
    </w:p>
    <w:p w:rsidR="00C340D7" w:rsidRPr="00E11038" w:rsidRDefault="00C340D7" w:rsidP="003435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0D7" w:rsidRPr="00E11038" w:rsidRDefault="00C340D7" w:rsidP="003435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038">
        <w:rPr>
          <w:rFonts w:ascii="Times New Roman" w:hAnsi="Times New Roman" w:cs="Times New Roman"/>
          <w:sz w:val="28"/>
          <w:szCs w:val="28"/>
        </w:rPr>
        <w:t>РЕШЕНИЕ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</w:t>
      </w:r>
      <w:r w:rsidRPr="00E11038">
        <w:rPr>
          <w:rFonts w:ascii="Times New Roman" w:hAnsi="Times New Roman" w:cs="Times New Roman"/>
          <w:sz w:val="24"/>
          <w:szCs w:val="24"/>
        </w:rPr>
        <w:t>2016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C340D7" w:rsidRPr="00E11038" w:rsidRDefault="00C340D7" w:rsidP="00343518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C340D7" w:rsidRPr="0014424B" w:rsidRDefault="00C340D7" w:rsidP="0014424B">
      <w:pPr>
        <w:pStyle w:val="Style7"/>
        <w:ind w:firstLine="0"/>
        <w:rPr>
          <w:rStyle w:val="a0"/>
          <w:rFonts w:ascii="Times New Roman" w:hAnsi="Times New Roman" w:cs="Times New Roman"/>
        </w:rPr>
      </w:pPr>
      <w:r w:rsidRPr="0014424B">
        <w:rPr>
          <w:rStyle w:val="a0"/>
          <w:rFonts w:ascii="Times New Roman" w:hAnsi="Times New Roman" w:cs="Times New Roman"/>
        </w:rPr>
        <w:t xml:space="preserve">О  внесении  изменений  в </w:t>
      </w:r>
    </w:p>
    <w:p w:rsidR="00C340D7" w:rsidRPr="0014424B" w:rsidRDefault="00C340D7" w:rsidP="0014424B">
      <w:pPr>
        <w:pStyle w:val="Style7"/>
        <w:ind w:firstLine="0"/>
        <w:rPr>
          <w:rStyle w:val="a0"/>
          <w:rFonts w:ascii="Times New Roman" w:hAnsi="Times New Roman" w:cs="Times New Roman"/>
        </w:rPr>
      </w:pPr>
      <w:r w:rsidRPr="0014424B">
        <w:rPr>
          <w:rStyle w:val="a0"/>
          <w:rFonts w:ascii="Times New Roman" w:hAnsi="Times New Roman" w:cs="Times New Roman"/>
        </w:rPr>
        <w:t xml:space="preserve">Правила землепользования и застройки  </w:t>
      </w:r>
    </w:p>
    <w:p w:rsidR="00C340D7" w:rsidRPr="0014424B" w:rsidRDefault="00C340D7" w:rsidP="0014424B">
      <w:pPr>
        <w:pStyle w:val="Style7"/>
        <w:ind w:firstLine="0"/>
        <w:rPr>
          <w:rStyle w:val="a0"/>
          <w:rFonts w:ascii="Times New Roman" w:hAnsi="Times New Roman" w:cs="Times New Roman"/>
        </w:rPr>
      </w:pPr>
      <w:r w:rsidRPr="0014424B">
        <w:rPr>
          <w:rStyle w:val="a0"/>
          <w:rFonts w:ascii="Times New Roman" w:hAnsi="Times New Roman" w:cs="Times New Roman"/>
        </w:rPr>
        <w:t>муниципального образования «Шегарское сельское  поселение»</w:t>
      </w:r>
    </w:p>
    <w:p w:rsidR="00C340D7" w:rsidRPr="0014424B" w:rsidRDefault="00C340D7" w:rsidP="00343518">
      <w:pPr>
        <w:pStyle w:val="Standard"/>
        <w:jc w:val="both"/>
        <w:rPr>
          <w:rFonts w:ascii="Times New Roman" w:hAnsi="Times New Roman" w:cs="Times New Roman"/>
          <w:kern w:val="0"/>
          <w:lang w:eastAsia="ar-SA"/>
        </w:rPr>
      </w:pPr>
    </w:p>
    <w:p w:rsidR="00C340D7" w:rsidRDefault="00C340D7" w:rsidP="00343518">
      <w:pPr>
        <w:pStyle w:val="Style7"/>
        <w:widowControl/>
        <w:spacing w:line="240" w:lineRule="auto"/>
        <w:ind w:firstLine="567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340D7" w:rsidRPr="0014424B" w:rsidRDefault="00C340D7" w:rsidP="00343518">
      <w:pPr>
        <w:pStyle w:val="Style7"/>
        <w:widowControl/>
        <w:spacing w:line="240" w:lineRule="auto"/>
        <w:ind w:firstLine="567"/>
        <w:rPr>
          <w:rFonts w:ascii="Times New Roman" w:hAnsi="Times New Roman" w:cs="Times New Roman"/>
          <w:spacing w:val="-20"/>
        </w:rPr>
      </w:pPr>
      <w:r w:rsidRPr="0014424B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В соответствии с  Градостроительным  Кодексом  РФ,  </w:t>
      </w:r>
      <w:r w:rsidRPr="0014424B">
        <w:rPr>
          <w:rFonts w:ascii="Times New Roman" w:hAnsi="Times New Roman" w:cs="Times New Roman"/>
        </w:rPr>
        <w:t>Федеральным законом от 06 октября 2003 года № 131-ФЗ «Об общих принципах организации местного самоуправления в Российской Федерации»,  Положением о публичных слушаниях в Шегарском сельском поселение, руководствуясь Уставом муниципального образования «Шегарское сельское поселение»,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38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C340D7" w:rsidRPr="00E11038" w:rsidRDefault="00C340D7" w:rsidP="003534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534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</w:rPr>
        <w:t xml:space="preserve">            </w:t>
      </w:r>
      <w:r w:rsidRPr="00E11038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образования «Шегарское сельское поселение», утверждённые решением Совета Шегарского сельского поселения Шегарского района Томской области от 05.02.2013 № 20 «Об утверждении Генерального плана и Правил землепользования и застройки МО «Шегарское сельское поселение» следующие изменения:</w:t>
      </w:r>
    </w:p>
    <w:p w:rsidR="00C340D7" w:rsidRPr="00E11038" w:rsidRDefault="00C340D7" w:rsidP="00E1103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1.1. пункта 2 части 1 статьи 25 дополнить подпунктом следующего содержания:</w:t>
      </w:r>
    </w:p>
    <w:p w:rsidR="00C340D7" w:rsidRPr="00E11038" w:rsidRDefault="00C340D7" w:rsidP="00E1103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«- магазины.».</w:t>
      </w:r>
    </w:p>
    <w:p w:rsidR="00C340D7" w:rsidRPr="00E11038" w:rsidRDefault="00C340D7" w:rsidP="0034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обнародованию, согласно Уставу муниципального образования «Шегарское сельское поселение» и размещению на официальном сайте администрации Шегарского сельского поселения в сети Интернет.</w:t>
      </w:r>
    </w:p>
    <w:p w:rsidR="00C340D7" w:rsidRPr="00E11038" w:rsidRDefault="00C340D7" w:rsidP="0034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даты его обнародования. </w:t>
      </w:r>
      <w:r w:rsidRPr="00E11038">
        <w:rPr>
          <w:rFonts w:ascii="Times New Roman" w:hAnsi="Times New Roman" w:cs="Times New Roman"/>
          <w:sz w:val="24"/>
          <w:szCs w:val="24"/>
        </w:rPr>
        <w:tab/>
      </w:r>
    </w:p>
    <w:p w:rsidR="00C340D7" w:rsidRPr="00E11038" w:rsidRDefault="00C340D7" w:rsidP="003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ab/>
      </w: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Шегарского сельского поселения,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              Ю.Д. Матросов</w:t>
      </w:r>
    </w:p>
    <w:p w:rsidR="00C340D7" w:rsidRPr="00E11038" w:rsidRDefault="00C340D7" w:rsidP="00343518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0D7" w:rsidRPr="00E11038" w:rsidRDefault="00C340D7">
      <w:pPr>
        <w:rPr>
          <w:rFonts w:ascii="Times New Roman" w:hAnsi="Times New Roman" w:cs="Times New Roman"/>
        </w:rPr>
      </w:pPr>
    </w:p>
    <w:p w:rsidR="00C340D7" w:rsidRPr="00E11038" w:rsidRDefault="00C340D7">
      <w:pPr>
        <w:rPr>
          <w:rFonts w:ascii="Times New Roman" w:hAnsi="Times New Roman" w:cs="Times New Roman"/>
        </w:rPr>
      </w:pPr>
    </w:p>
    <w:p w:rsidR="00C340D7" w:rsidRPr="00E11038" w:rsidRDefault="00C340D7">
      <w:pPr>
        <w:rPr>
          <w:rFonts w:ascii="Times New Roman" w:hAnsi="Times New Roman" w:cs="Times New Roman"/>
        </w:rPr>
      </w:pPr>
    </w:p>
    <w:sectPr w:rsidR="00C340D7" w:rsidRPr="00E11038" w:rsidSect="00F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18"/>
    <w:rsid w:val="00002350"/>
    <w:rsid w:val="0014424B"/>
    <w:rsid w:val="00234F12"/>
    <w:rsid w:val="002400D6"/>
    <w:rsid w:val="00334CD7"/>
    <w:rsid w:val="00343518"/>
    <w:rsid w:val="00353492"/>
    <w:rsid w:val="0038554B"/>
    <w:rsid w:val="00407D92"/>
    <w:rsid w:val="00526CB8"/>
    <w:rsid w:val="006B4F9C"/>
    <w:rsid w:val="0080392C"/>
    <w:rsid w:val="00815308"/>
    <w:rsid w:val="00820740"/>
    <w:rsid w:val="008F683B"/>
    <w:rsid w:val="0098719D"/>
    <w:rsid w:val="009A734B"/>
    <w:rsid w:val="009E4982"/>
    <w:rsid w:val="00A36C8A"/>
    <w:rsid w:val="00AA4DD0"/>
    <w:rsid w:val="00B24E76"/>
    <w:rsid w:val="00BF3BE7"/>
    <w:rsid w:val="00C340D7"/>
    <w:rsid w:val="00E11038"/>
    <w:rsid w:val="00EC2A25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2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CD7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CD7"/>
    <w:rPr>
      <w:rFonts w:ascii="Times New Roman" w:hAnsi="Times New Roman" w:cs="Times New Roman"/>
      <w:b/>
      <w:bCs/>
      <w:caps/>
      <w:kern w:val="32"/>
      <w:sz w:val="28"/>
      <w:szCs w:val="28"/>
    </w:rPr>
  </w:style>
  <w:style w:type="paragraph" w:customStyle="1" w:styleId="a">
    <w:name w:val="реквизитПодпись"/>
    <w:basedOn w:val="Normal"/>
    <w:uiPriority w:val="99"/>
    <w:rsid w:val="00343518"/>
    <w:pPr>
      <w:tabs>
        <w:tab w:val="left" w:pos="6804"/>
      </w:tabs>
      <w:suppressAutoHyphens/>
      <w:spacing w:before="360" w:after="0" w:line="240" w:lineRule="auto"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343518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43518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43518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customStyle="1" w:styleId="FontStyle14">
    <w:name w:val="Font Style14"/>
    <w:basedOn w:val="DefaultParagraphFont"/>
    <w:uiPriority w:val="99"/>
    <w:rsid w:val="0034351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7">
    <w:name w:val="Style7"/>
    <w:basedOn w:val="Normal"/>
    <w:uiPriority w:val="99"/>
    <w:rsid w:val="00343518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BF3BE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BE7"/>
    <w:rPr>
      <w:rFonts w:ascii="Tahoma" w:hAnsi="Tahoma" w:cs="Tahoma"/>
      <w:sz w:val="16"/>
      <w:szCs w:val="16"/>
    </w:rPr>
  </w:style>
  <w:style w:type="paragraph" w:styleId="BodyText">
    <w:name w:val="Body Text"/>
    <w:aliases w:val="Body single"/>
    <w:basedOn w:val="Normal"/>
    <w:link w:val="BodyTextChar"/>
    <w:uiPriority w:val="99"/>
    <w:rsid w:val="00334CD7"/>
    <w:pPr>
      <w:numPr>
        <w:ilvl w:val="12"/>
      </w:numPr>
      <w:spacing w:after="60" w:line="240" w:lineRule="auto"/>
      <w:ind w:firstLine="567"/>
      <w:jc w:val="both"/>
    </w:pPr>
    <w:rPr>
      <w:sz w:val="24"/>
      <w:szCs w:val="24"/>
    </w:rPr>
  </w:style>
  <w:style w:type="character" w:customStyle="1" w:styleId="BodyTextChar">
    <w:name w:val="Body Text Char"/>
    <w:aliases w:val="Body single Char"/>
    <w:basedOn w:val="DefaultParagraphFont"/>
    <w:link w:val="BodyText"/>
    <w:uiPriority w:val="99"/>
    <w:locked/>
    <w:rsid w:val="00334CD7"/>
    <w:rPr>
      <w:rFonts w:ascii="Times New Roman" w:hAnsi="Times New Roman" w:cs="Times New Roman"/>
      <w:sz w:val="24"/>
      <w:szCs w:val="24"/>
    </w:rPr>
  </w:style>
  <w:style w:type="paragraph" w:customStyle="1" w:styleId="1">
    <w:name w:val="Список_нумерованный_1_уровень"/>
    <w:link w:val="10"/>
    <w:uiPriority w:val="99"/>
    <w:rsid w:val="00334CD7"/>
    <w:pPr>
      <w:numPr>
        <w:numId w:val="2"/>
      </w:numPr>
      <w:spacing w:before="60" w:after="100"/>
      <w:jc w:val="both"/>
    </w:pPr>
    <w:rPr>
      <w:rFonts w:cs="Calibri"/>
      <w:sz w:val="24"/>
      <w:szCs w:val="24"/>
    </w:rPr>
  </w:style>
  <w:style w:type="character" w:customStyle="1" w:styleId="10">
    <w:name w:val="Список_нумерованный_1_уровень Знак"/>
    <w:basedOn w:val="DefaultParagraphFont"/>
    <w:link w:val="1"/>
    <w:uiPriority w:val="99"/>
    <w:locked/>
    <w:rsid w:val="00334CD7"/>
    <w:rPr>
      <w:sz w:val="24"/>
      <w:szCs w:val="24"/>
      <w:lang w:val="ru-RU" w:eastAsia="ru-RU"/>
    </w:rPr>
  </w:style>
  <w:style w:type="paragraph" w:customStyle="1" w:styleId="2">
    <w:name w:val="Список_нумерованный_2_уровень"/>
    <w:basedOn w:val="1"/>
    <w:uiPriority w:val="99"/>
    <w:rsid w:val="00334CD7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34CD7"/>
    <w:pPr>
      <w:numPr>
        <w:ilvl w:val="2"/>
      </w:numPr>
      <w:ind w:left="1191" w:hanging="397"/>
    </w:pPr>
  </w:style>
  <w:style w:type="paragraph" w:customStyle="1" w:styleId="11">
    <w:name w:val="Табличный_боковик_правый_11"/>
    <w:link w:val="110"/>
    <w:uiPriority w:val="99"/>
    <w:rsid w:val="00334CD7"/>
    <w:pPr>
      <w:jc w:val="right"/>
    </w:pPr>
    <w:rPr>
      <w:rFonts w:cs="Calibri"/>
    </w:rPr>
  </w:style>
  <w:style w:type="character" w:customStyle="1" w:styleId="110">
    <w:name w:val="Табличный_боковик_правый_11 Знак"/>
    <w:basedOn w:val="DefaultParagraphFont"/>
    <w:link w:val="11"/>
    <w:uiPriority w:val="99"/>
    <w:locked/>
    <w:rsid w:val="00334CD7"/>
    <w:rPr>
      <w:sz w:val="22"/>
      <w:szCs w:val="22"/>
      <w:lang w:val="ru-RU" w:eastAsia="ru-RU"/>
    </w:rPr>
  </w:style>
  <w:style w:type="paragraph" w:customStyle="1" w:styleId="111">
    <w:name w:val="Табличный_боковик_11"/>
    <w:link w:val="112"/>
    <w:uiPriority w:val="99"/>
    <w:rsid w:val="00334CD7"/>
    <w:rPr>
      <w:rFonts w:cs="Calibri"/>
    </w:rPr>
  </w:style>
  <w:style w:type="character" w:customStyle="1" w:styleId="112">
    <w:name w:val="Табличный_боковик_11 Знак"/>
    <w:basedOn w:val="DefaultParagraphFont"/>
    <w:link w:val="111"/>
    <w:uiPriority w:val="99"/>
    <w:locked/>
    <w:rsid w:val="00334CD7"/>
    <w:rPr>
      <w:sz w:val="22"/>
      <w:szCs w:val="22"/>
      <w:lang w:val="ru-RU" w:eastAsia="ru-RU"/>
    </w:rPr>
  </w:style>
  <w:style w:type="character" w:customStyle="1" w:styleId="a0">
    <w:name w:val="Текст_Обычный"/>
    <w:basedOn w:val="DefaultParagraphFont"/>
    <w:uiPriority w:val="99"/>
    <w:rsid w:val="00334CD7"/>
  </w:style>
  <w:style w:type="paragraph" w:customStyle="1" w:styleId="18">
    <w:name w:val="Титул_заголовок_18_центр"/>
    <w:uiPriority w:val="99"/>
    <w:rsid w:val="00334CD7"/>
    <w:pPr>
      <w:jc w:val="center"/>
    </w:pPr>
    <w:rPr>
      <w:rFonts w:cs="Calibri"/>
      <w:sz w:val="36"/>
      <w:szCs w:val="36"/>
    </w:rPr>
  </w:style>
  <w:style w:type="paragraph" w:customStyle="1" w:styleId="a1">
    <w:name w:val="Титул_название_города_дата"/>
    <w:uiPriority w:val="99"/>
    <w:rsid w:val="00334CD7"/>
    <w:pPr>
      <w:jc w:val="center"/>
    </w:pPr>
    <w:rPr>
      <w:rFonts w:cs="Calibri"/>
      <w:b/>
      <w:bCs/>
      <w:sz w:val="24"/>
      <w:szCs w:val="24"/>
    </w:rPr>
  </w:style>
  <w:style w:type="paragraph" w:customStyle="1" w:styleId="nienie">
    <w:name w:val="nienie"/>
    <w:basedOn w:val="Normal"/>
    <w:uiPriority w:val="99"/>
    <w:rsid w:val="00334CD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"/>
    <w:basedOn w:val="Normal"/>
    <w:uiPriority w:val="99"/>
    <w:rsid w:val="00E1103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 Бондаренко</cp:lastModifiedBy>
  <cp:revision>6</cp:revision>
  <dcterms:created xsi:type="dcterms:W3CDTF">2016-05-18T04:25:00Z</dcterms:created>
  <dcterms:modified xsi:type="dcterms:W3CDTF">2016-07-01T07:52:00Z</dcterms:modified>
</cp:coreProperties>
</file>