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9" w:rsidRPr="001A1F9D" w:rsidRDefault="003B7749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A1F9D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3B7749" w:rsidRPr="001A1F9D" w:rsidRDefault="003B7749" w:rsidP="00984404">
      <w:pPr>
        <w:jc w:val="center"/>
        <w:rPr>
          <w:rFonts w:ascii="Arial" w:hAnsi="Arial" w:cs="Arial"/>
        </w:rPr>
      </w:pPr>
      <w:r w:rsidRPr="001A1F9D">
        <w:rPr>
          <w:rFonts w:ascii="Arial" w:hAnsi="Arial" w:cs="Arial"/>
        </w:rPr>
        <w:t>ШЕГАРСКОГО РАЙОНА ТОМСКОЙ ОБЛАСТИ</w:t>
      </w:r>
    </w:p>
    <w:p w:rsidR="003B7749" w:rsidRPr="001A1F9D" w:rsidRDefault="003B7749" w:rsidP="00984404">
      <w:pPr>
        <w:jc w:val="center"/>
        <w:rPr>
          <w:rFonts w:ascii="Arial" w:hAnsi="Arial" w:cs="Arial"/>
        </w:rPr>
      </w:pPr>
    </w:p>
    <w:p w:rsidR="003B7749" w:rsidRPr="001A1F9D" w:rsidRDefault="003B7749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1A1F9D">
        <w:rPr>
          <w:rFonts w:ascii="Arial" w:hAnsi="Arial" w:cs="Arial"/>
          <w:sz w:val="24"/>
          <w:szCs w:val="24"/>
        </w:rPr>
        <w:t>РЕШЕНИЕ</w:t>
      </w:r>
    </w:p>
    <w:p w:rsidR="003B7749" w:rsidRPr="001A1F9D" w:rsidRDefault="003B7749" w:rsidP="00984404">
      <w:pPr>
        <w:rPr>
          <w:rFonts w:ascii="Arial" w:hAnsi="Arial" w:cs="Arial"/>
        </w:rPr>
      </w:pPr>
    </w:p>
    <w:p w:rsidR="003B7749" w:rsidRPr="001A1F9D" w:rsidRDefault="003B7749" w:rsidP="005A65DB">
      <w:pPr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«13» сентября 2016г.</w:t>
      </w:r>
      <w:r w:rsidRPr="001A1F9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1F9D">
        <w:rPr>
          <w:rFonts w:ascii="Arial" w:hAnsi="Arial" w:cs="Arial"/>
        </w:rPr>
        <w:t>№ 187</w:t>
      </w:r>
    </w:p>
    <w:p w:rsidR="003B7749" w:rsidRPr="001A1F9D" w:rsidRDefault="003B7749" w:rsidP="00984404">
      <w:pPr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с.Мельниково</w:t>
      </w:r>
    </w:p>
    <w:p w:rsidR="003B7749" w:rsidRPr="001A1F9D" w:rsidRDefault="003B7749" w:rsidP="00524A6A">
      <w:pPr>
        <w:rPr>
          <w:rFonts w:ascii="Arial" w:hAnsi="Arial" w:cs="Arial"/>
        </w:rPr>
      </w:pP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О внесении изменений в решение Совета </w:t>
      </w: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>Шегарского сельского поселения</w:t>
      </w: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от 25.12.2015 № 164 «О бюджете  муниципального  образования </w:t>
      </w: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>«Шегарское сельское поселение» на 2016 год»</w:t>
      </w:r>
    </w:p>
    <w:p w:rsidR="003B7749" w:rsidRPr="001A1F9D" w:rsidRDefault="003B7749" w:rsidP="00984404">
      <w:pPr>
        <w:rPr>
          <w:rFonts w:ascii="Arial" w:hAnsi="Arial" w:cs="Arial"/>
        </w:rPr>
      </w:pPr>
    </w:p>
    <w:p w:rsidR="003B7749" w:rsidRPr="001A1F9D" w:rsidRDefault="003B7749" w:rsidP="00AC41EF">
      <w:pPr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3B7749" w:rsidRPr="001A1F9D" w:rsidRDefault="003B7749" w:rsidP="00AC41EF">
      <w:pPr>
        <w:jc w:val="both"/>
        <w:rPr>
          <w:rFonts w:ascii="Arial" w:hAnsi="Arial" w:cs="Arial"/>
        </w:rPr>
      </w:pPr>
    </w:p>
    <w:p w:rsidR="003B7749" w:rsidRPr="001A1F9D" w:rsidRDefault="003B7749" w:rsidP="00AC41EF">
      <w:pPr>
        <w:jc w:val="center"/>
        <w:rPr>
          <w:rFonts w:ascii="Arial" w:hAnsi="Arial" w:cs="Arial"/>
        </w:rPr>
      </w:pPr>
      <w:r w:rsidRPr="001A1F9D">
        <w:rPr>
          <w:rFonts w:ascii="Arial" w:hAnsi="Arial" w:cs="Arial"/>
        </w:rPr>
        <w:t>СОВЕТ ШЕГАРСКОГО СЕЛЬСКОГО ПОСЕЛЕНИЯ РЕШИЛ:</w:t>
      </w:r>
    </w:p>
    <w:p w:rsidR="003B7749" w:rsidRPr="001A1F9D" w:rsidRDefault="003B7749" w:rsidP="00AC41EF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AC41EF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1. Внести в решение Совета Шегарского сельского поселения от 25.12.2015 № 164 «О бюджете муниципального образования «Шегарское сельское поселение» на 2016 год» (с учетом изменений от 12.02.2016 № 167, от 28.04.2016 № 176, от 23.06.2016 № 181) следующие изменения:</w:t>
      </w:r>
    </w:p>
    <w:p w:rsidR="003B7749" w:rsidRPr="001A1F9D" w:rsidRDefault="003B7749" w:rsidP="00AC41EF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1. 1. Пункты 1.1.,1.2.,1.3  изложить в новой редакции:</w:t>
      </w:r>
    </w:p>
    <w:p w:rsidR="003B7749" w:rsidRPr="001A1F9D" w:rsidRDefault="003B7749" w:rsidP="00AC41EF">
      <w:pPr>
        <w:jc w:val="both"/>
        <w:rPr>
          <w:rFonts w:ascii="Arial" w:hAnsi="Arial" w:cs="Arial"/>
          <w:color w:val="000000"/>
        </w:rPr>
      </w:pPr>
      <w:r w:rsidRPr="001A1F9D">
        <w:rPr>
          <w:rFonts w:ascii="Arial" w:hAnsi="Arial" w:cs="Arial"/>
        </w:rPr>
        <w:t xml:space="preserve">               «1.1. Утвердить общий объём доходов бюджета в сумме 41669,132 </w:t>
      </w:r>
      <w:r w:rsidRPr="001A1F9D">
        <w:rPr>
          <w:rFonts w:ascii="Arial" w:hAnsi="Arial" w:cs="Arial"/>
          <w:color w:val="000000"/>
        </w:rPr>
        <w:t>тыс. рублей.</w:t>
      </w:r>
    </w:p>
    <w:p w:rsidR="003B7749" w:rsidRPr="001A1F9D" w:rsidRDefault="003B7749" w:rsidP="00AC41EF">
      <w:pPr>
        <w:ind w:firstLine="993"/>
        <w:jc w:val="both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 xml:space="preserve">1.2. Утвердить общий объём расходов бюджета в сумме </w:t>
      </w:r>
      <w:r w:rsidRPr="001A1F9D">
        <w:rPr>
          <w:rFonts w:ascii="Arial" w:hAnsi="Arial" w:cs="Arial"/>
        </w:rPr>
        <w:t xml:space="preserve">43638,16645 </w:t>
      </w:r>
      <w:r w:rsidRPr="001A1F9D">
        <w:rPr>
          <w:rFonts w:ascii="Arial" w:hAnsi="Arial" w:cs="Arial"/>
          <w:color w:val="000000"/>
        </w:rPr>
        <w:t>тыс. рублей.</w:t>
      </w:r>
    </w:p>
    <w:p w:rsidR="003B7749" w:rsidRPr="001A1F9D" w:rsidRDefault="003B7749" w:rsidP="00AC41EF">
      <w:pPr>
        <w:ind w:firstLine="993"/>
        <w:jc w:val="both"/>
        <w:rPr>
          <w:rFonts w:ascii="Arial" w:hAnsi="Arial" w:cs="Arial"/>
        </w:rPr>
      </w:pPr>
      <w:r w:rsidRPr="001A1F9D">
        <w:rPr>
          <w:rFonts w:ascii="Arial" w:hAnsi="Arial" w:cs="Arial"/>
          <w:color w:val="000000"/>
        </w:rPr>
        <w:t xml:space="preserve">1.3. Утвердить общий объём дефицита бюджета в сумме 1969,03445 </w:t>
      </w:r>
      <w:r w:rsidRPr="001A1F9D">
        <w:rPr>
          <w:rFonts w:ascii="Arial" w:hAnsi="Arial" w:cs="Arial"/>
        </w:rPr>
        <w:t>тыс.рублей»</w:t>
      </w:r>
    </w:p>
    <w:p w:rsidR="003B7749" w:rsidRPr="001A1F9D" w:rsidRDefault="003B7749" w:rsidP="00AC41EF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2. Приложение № 5, № 6, № 9, № 12 изложить в новой редакции согласно приложениям № 5, № 6, № 9, № 12 к настоящему решению.</w:t>
      </w:r>
    </w:p>
    <w:p w:rsidR="003B7749" w:rsidRPr="001A1F9D" w:rsidRDefault="003B7749" w:rsidP="00B777CB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3.  В пункте 27 цифры «19263,86445» заменить цифрами «19563,86745».</w:t>
      </w:r>
    </w:p>
    <w:p w:rsidR="003B7749" w:rsidRPr="001A1F9D" w:rsidRDefault="003B7749" w:rsidP="00B777CB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5. Решение опубликовать и разместить на сайте муниципального образования «Шегарское сельское поселение»  не позднее 10 дней после его подписания.</w:t>
      </w:r>
    </w:p>
    <w:p w:rsidR="003B7749" w:rsidRPr="001A1F9D" w:rsidRDefault="003B7749" w:rsidP="00AC41EF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6.   Настоящее решение вступает в силу после его подписания.</w:t>
      </w:r>
    </w:p>
    <w:p w:rsidR="003B7749" w:rsidRPr="001A1F9D" w:rsidRDefault="003B7749" w:rsidP="00AC41EF">
      <w:pPr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7. Контроль за исполнением настоящего решения возложить на бюджетную комиссию Совета Шегарского сельского поселения.</w:t>
      </w:r>
    </w:p>
    <w:p w:rsidR="003B7749" w:rsidRPr="001A1F9D" w:rsidRDefault="003B7749" w:rsidP="00AC41EF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5B37E5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5B37E5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5B37E5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5B37E5">
      <w:pPr>
        <w:ind w:firstLine="708"/>
        <w:jc w:val="both"/>
        <w:rPr>
          <w:rFonts w:ascii="Arial" w:hAnsi="Arial" w:cs="Arial"/>
        </w:rPr>
      </w:pPr>
    </w:p>
    <w:p w:rsidR="003B7749" w:rsidRPr="001A1F9D" w:rsidRDefault="003B7749" w:rsidP="00984404">
      <w:pPr>
        <w:rPr>
          <w:rFonts w:ascii="Arial" w:hAnsi="Arial" w:cs="Arial"/>
        </w:rPr>
      </w:pPr>
      <w:r w:rsidRPr="001A1F9D">
        <w:rPr>
          <w:rFonts w:ascii="Arial" w:hAnsi="Arial" w:cs="Arial"/>
        </w:rPr>
        <w:t>Председатель Совета</w:t>
      </w: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>Шегарского сельского поселения</w:t>
      </w:r>
    </w:p>
    <w:p w:rsidR="003B7749" w:rsidRPr="001A1F9D" w:rsidRDefault="003B7749" w:rsidP="00524A6A">
      <w:pPr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Глава Шегарского сельского поселения                           </w:t>
      </w:r>
      <w:r w:rsidRPr="001A1F9D">
        <w:rPr>
          <w:rFonts w:ascii="Arial" w:hAnsi="Arial" w:cs="Arial"/>
        </w:rPr>
        <w:tab/>
      </w:r>
      <w:r w:rsidRPr="001A1F9D">
        <w:rPr>
          <w:rFonts w:ascii="Arial" w:hAnsi="Arial" w:cs="Arial"/>
        </w:rPr>
        <w:tab/>
        <w:t>Ю.Д. Матросов</w:t>
      </w:r>
    </w:p>
    <w:p w:rsidR="003B7749" w:rsidRPr="001A1F9D" w:rsidRDefault="003B7749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ПОЯСНИТЕЛЬНАЯ ЗАПИСКА</w:t>
      </w: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1A1F9D">
        <w:rPr>
          <w:rStyle w:val="FontStyle12"/>
          <w:rFonts w:ascii="Arial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25.12.2015 № 164 «О бюджете муниципального образования «Шегарское сельское поселение» на 2016год» (с учетом изменений от 12.02.2016 № 167, от 28.04.2016 № 176, от 23.06.2016 № 181)  следующие изменения:</w:t>
      </w: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1A1F9D">
        <w:rPr>
          <w:rStyle w:val="FontStyle12"/>
          <w:rFonts w:ascii="Arial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2016 год».</w:t>
      </w:r>
    </w:p>
    <w:p w:rsidR="003B7749" w:rsidRPr="001A1F9D" w:rsidRDefault="003B7749" w:rsidP="00D6256F">
      <w:pPr>
        <w:pStyle w:val="Style3"/>
        <w:widowControl/>
        <w:spacing w:before="34" w:line="274" w:lineRule="exact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1. Доходы бюджета:</w:t>
      </w:r>
    </w:p>
    <w:p w:rsidR="003B7749" w:rsidRPr="001A1F9D" w:rsidRDefault="003B7749" w:rsidP="00D6256F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1.1. Увеличены МБТ в сумме 155,000 тыс.рублей.</w:t>
      </w:r>
    </w:p>
    <w:p w:rsidR="003B7749" w:rsidRPr="001A1F9D" w:rsidRDefault="003B7749" w:rsidP="00092FD0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100,000 тыс.рублей;</w:t>
      </w:r>
    </w:p>
    <w:p w:rsidR="003B7749" w:rsidRPr="001A1F9D" w:rsidRDefault="003B7749" w:rsidP="00092FD0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55,000 тыс.рублей.</w:t>
      </w:r>
    </w:p>
    <w:p w:rsidR="003B7749" w:rsidRPr="001A1F9D" w:rsidRDefault="003B7749" w:rsidP="0093227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93227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1.2. Увеличены доходы в сумме 300,000 тыс.рублей</w:t>
      </w:r>
    </w:p>
    <w:p w:rsidR="003B7749" w:rsidRPr="001A1F9D" w:rsidRDefault="003B7749" w:rsidP="0093227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-в т.ч. за счет перевыполнения плана поступлений акцизов от уплаты акцизов на дизельное топливо и автомобильный бензин в сумме 300,000 тыс. рублей.</w:t>
      </w:r>
    </w:p>
    <w:p w:rsidR="003B7749" w:rsidRPr="001A1F9D" w:rsidRDefault="003B7749" w:rsidP="0093227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932277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1A1F9D">
        <w:rPr>
          <w:rStyle w:val="FontStyle11"/>
          <w:rFonts w:ascii="Arial" w:hAnsi="Arial" w:cs="Arial"/>
          <w:b w:val="0"/>
          <w:bCs w:val="0"/>
        </w:rPr>
        <w:t>1.3. Уменьшены МБТ в сумме 42,297 тыс.руб.</w:t>
      </w:r>
    </w:p>
    <w:p w:rsidR="003B7749" w:rsidRPr="001A1F9D" w:rsidRDefault="003B7749" w:rsidP="00092FD0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В т.ч. бюджетные ассигнования из областного бюджета по разделу 1403 «Иные межбюджетные трансферты общего характера» в сумме 42,297 тыс.рублей;</w:t>
      </w:r>
    </w:p>
    <w:p w:rsidR="003B7749" w:rsidRPr="001A1F9D" w:rsidRDefault="003B7749" w:rsidP="00645D55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</w:t>
      </w:r>
    </w:p>
    <w:p w:rsidR="003B7749" w:rsidRPr="001A1F9D" w:rsidRDefault="003B7749" w:rsidP="0096625E">
      <w:pPr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Всего доходы увеличены  на общую сумму </w:t>
      </w:r>
      <w:r w:rsidRPr="001A1F9D">
        <w:rPr>
          <w:rStyle w:val="FontStyle11"/>
          <w:rFonts w:ascii="Arial" w:hAnsi="Arial" w:cs="Arial"/>
          <w:b w:val="0"/>
          <w:bCs w:val="0"/>
        </w:rPr>
        <w:t xml:space="preserve">455,000 </w:t>
      </w:r>
      <w:r w:rsidRPr="001A1F9D">
        <w:rPr>
          <w:rFonts w:ascii="Arial" w:hAnsi="Arial" w:cs="Arial"/>
        </w:rPr>
        <w:t xml:space="preserve">тыс.руб., в том числе за счет увеличения объема МБТ из бюджетов других уровней в сумме </w:t>
      </w:r>
      <w:r w:rsidRPr="001A1F9D">
        <w:rPr>
          <w:rStyle w:val="FontStyle11"/>
          <w:rFonts w:ascii="Arial" w:hAnsi="Arial" w:cs="Arial"/>
          <w:b w:val="0"/>
          <w:bCs w:val="0"/>
        </w:rPr>
        <w:t xml:space="preserve">155,000 </w:t>
      </w:r>
      <w:r w:rsidRPr="001A1F9D">
        <w:rPr>
          <w:rFonts w:ascii="Arial" w:hAnsi="Arial" w:cs="Arial"/>
        </w:rPr>
        <w:t>тыс.руб. и увеличения поступления доходов от  уплаты акцизов на дизельное топливо и автомобильный бензин в сумме 300,000 тыс. рублей, уменьшены доходы на 42,297</w:t>
      </w:r>
      <w:r w:rsidRPr="001A1F9D">
        <w:rPr>
          <w:rStyle w:val="FontStyle11"/>
          <w:rFonts w:ascii="Arial" w:hAnsi="Arial" w:cs="Arial"/>
          <w:b w:val="0"/>
          <w:bCs w:val="0"/>
        </w:rPr>
        <w:t xml:space="preserve"> </w:t>
      </w:r>
      <w:r w:rsidRPr="001A1F9D">
        <w:rPr>
          <w:rFonts w:ascii="Arial" w:hAnsi="Arial" w:cs="Arial"/>
        </w:rPr>
        <w:t>тыс.руб.   и составят 41669,132 тыс.руб.</w:t>
      </w:r>
    </w:p>
    <w:p w:rsidR="003B7749" w:rsidRPr="001A1F9D" w:rsidRDefault="003B7749" w:rsidP="00092FD0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</w:p>
    <w:p w:rsidR="003B7749" w:rsidRPr="001A1F9D" w:rsidRDefault="003B7749" w:rsidP="00D6256F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 w:cs="Arial"/>
        </w:rPr>
      </w:pPr>
      <w:r w:rsidRPr="001A1F9D">
        <w:rPr>
          <w:rStyle w:val="FontStyle12"/>
          <w:rFonts w:ascii="Arial" w:hAnsi="Arial" w:cs="Arial"/>
        </w:rPr>
        <w:t>2. Расходы бюджета увеличены на 1255,000 тыс.руб.:</w:t>
      </w:r>
    </w:p>
    <w:p w:rsidR="003B7749" w:rsidRPr="001A1F9D" w:rsidRDefault="003B7749" w:rsidP="00D57E22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 2.1.1. По разделу 0502 «Коммунальное хозяйство»</w:t>
      </w:r>
    </w:p>
    <w:p w:rsidR="003B7749" w:rsidRPr="001A1F9D" w:rsidRDefault="003B7749" w:rsidP="00D6256F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 на проведение водопровода к жилым многоквартирным домам в с.Мельниково по ул.Коммунистическая,100,102,104 в сумме 100,00 тыс.руб.</w:t>
      </w:r>
    </w:p>
    <w:p w:rsidR="003B7749" w:rsidRPr="001A1F9D" w:rsidRDefault="003B7749" w:rsidP="00D6256F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-на проведение капитального ремонта  теплотрассы, расположенной на участке от теплового колодца по ул.Коммунистическая,д.12 до теплового колодца по ул.Коммунистическая № 11  в с.Мельниково в сумме 55,000 тыс.руб.</w:t>
      </w:r>
    </w:p>
    <w:p w:rsidR="003B7749" w:rsidRPr="001A1F9D" w:rsidRDefault="003B7749" w:rsidP="00D6256F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-на бурение водонапорной скважины в с.Мельниково в сумме 650,00 тыс.рублей.</w:t>
      </w:r>
    </w:p>
    <w:p w:rsidR="003B7749" w:rsidRPr="001A1F9D" w:rsidRDefault="003B7749" w:rsidP="009E12C1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2.1.2.  По разделу  0409 «Дорожное хозяйство»</w:t>
      </w:r>
    </w:p>
    <w:p w:rsidR="003B7749" w:rsidRPr="001A1F9D" w:rsidRDefault="003B7749" w:rsidP="009E12C1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-на ремонт автомобильных дорог местного значения в сумме 300,000 тыс.руб.</w:t>
      </w:r>
    </w:p>
    <w:p w:rsidR="003B7749" w:rsidRPr="001A1F9D" w:rsidRDefault="003B7749" w:rsidP="00B01022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      2.1.3. По разделу 0503 «Благоустройство»</w:t>
      </w:r>
    </w:p>
    <w:p w:rsidR="003B7749" w:rsidRPr="001A1F9D" w:rsidRDefault="003B7749" w:rsidP="00B01022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 на техническое обслуживание уличного освещения и приобретение электрического оборудования в сумме 150,000</w:t>
      </w:r>
    </w:p>
    <w:p w:rsidR="003B7749" w:rsidRPr="001A1F9D" w:rsidRDefault="003B7749" w:rsidP="009E12C1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</w:p>
    <w:p w:rsidR="003B7749" w:rsidRPr="001A1F9D" w:rsidRDefault="003B7749" w:rsidP="00D6256F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Расходы уменьшены на сумму 42,297 тыс.руб.:</w:t>
      </w:r>
    </w:p>
    <w:p w:rsidR="003B7749" w:rsidRPr="001A1F9D" w:rsidRDefault="003B7749" w:rsidP="003C3140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2.1.4. По разделу 0502 «Коммунальное хозяйство»</w:t>
      </w:r>
    </w:p>
    <w:p w:rsidR="003B7749" w:rsidRPr="001A1F9D" w:rsidRDefault="003B7749" w:rsidP="003C3140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- средства субсидии на реализацию мероприятий по подготовке объектов коммунального хозяйства к работе в отопительный период на 2016 год» в сумме 42,297 тыс.руб.;</w:t>
      </w:r>
    </w:p>
    <w:p w:rsidR="003B7749" w:rsidRPr="001A1F9D" w:rsidRDefault="003B7749" w:rsidP="00D6256F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</w:t>
      </w:r>
    </w:p>
    <w:p w:rsidR="003B7749" w:rsidRPr="001A1F9D" w:rsidRDefault="003B7749" w:rsidP="00AA4EE9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 3. Кроме того, уменьшение расходов производится в сумме 250,00 тыс.руб.: </w:t>
      </w:r>
    </w:p>
    <w:p w:rsidR="003B7749" w:rsidRPr="001A1F9D" w:rsidRDefault="003B7749" w:rsidP="00AA4EE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3.1. за счет перераспределения расходов по разделу 0104 уменьшены расходы на ГСМ аппарата управления в сумме 20,00 тыс.руб. и направлены на бурение водонапорной скважины в с.Мельниково (раздел 0502);</w:t>
      </w:r>
    </w:p>
    <w:p w:rsidR="003B7749" w:rsidRPr="001A1F9D" w:rsidRDefault="003B7749" w:rsidP="00AA4EE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3.2. за счет перераспределения расходов по разделу 0113 уменьшены расходы на подготовку технических паспортов и оценку муниципального имущества в сумме 144,00 тыс.руб. и направлены на бурение водонапорной скважины в с.Мельниково (раздел 0502);</w:t>
      </w:r>
    </w:p>
    <w:p w:rsidR="003B7749" w:rsidRPr="001A1F9D" w:rsidRDefault="003B7749" w:rsidP="00AA4EE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3.3. за счет перераспределения расходов по разделу 0412 уменьшены расходы на межевание и оценку земельных участков в сумме 52,00 тыс.руб. и направлены на бурение водонапорной скважины в с.Мельниково (раздел 0502);</w:t>
      </w:r>
    </w:p>
    <w:p w:rsidR="003B7749" w:rsidRPr="001A1F9D" w:rsidRDefault="003B7749" w:rsidP="00AA4EE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3.4. за счет перераспределения расходов по разделу 1102 уменьшены расходы на физическую культуру и спорт в сумме 34,00 тыс.руб. и направлены на бурение водонапорной скважины в с.Мельниково (раздел 0502).</w:t>
      </w:r>
    </w:p>
    <w:p w:rsidR="003B7749" w:rsidRPr="001A1F9D" w:rsidRDefault="003B7749" w:rsidP="00AA4EE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4. Увеличен дефицит бюджета поселения на сумму 800,00 тыс.руб. и направлен на техническое обслуживание уличного освещения и приобретение электрического оборудования в сумме 150,00 тыс.рублей и на бурение водонапорной скважины в с.Мельниково в сумме 650,00 тыс.руб.</w:t>
      </w:r>
    </w:p>
    <w:p w:rsidR="003B7749" w:rsidRPr="001A1F9D" w:rsidRDefault="003B7749" w:rsidP="00B01022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</w:p>
    <w:p w:rsidR="003B7749" w:rsidRPr="001A1F9D" w:rsidRDefault="003B7749" w:rsidP="00D6256F">
      <w:pPr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Всего расходы увеличены на общую сумму </w:t>
      </w:r>
      <w:r w:rsidRPr="001A1F9D">
        <w:rPr>
          <w:rStyle w:val="FontStyle12"/>
          <w:rFonts w:ascii="Arial" w:hAnsi="Arial" w:cs="Arial"/>
        </w:rPr>
        <w:t xml:space="preserve">1255,000 </w:t>
      </w:r>
      <w:r w:rsidRPr="001A1F9D">
        <w:rPr>
          <w:rFonts w:ascii="Arial" w:hAnsi="Arial" w:cs="Arial"/>
        </w:rPr>
        <w:t xml:space="preserve">тыс.руб., в том числе за счет увеличения расходов, производимых за счет целевой финансовой помощи в сумме </w:t>
      </w:r>
      <w:r w:rsidRPr="001A1F9D">
        <w:rPr>
          <w:rStyle w:val="FontStyle12"/>
          <w:rFonts w:ascii="Arial" w:hAnsi="Arial" w:cs="Arial"/>
        </w:rPr>
        <w:t xml:space="preserve">155,000 </w:t>
      </w:r>
      <w:r w:rsidRPr="001A1F9D">
        <w:rPr>
          <w:rFonts w:ascii="Arial" w:hAnsi="Arial" w:cs="Arial"/>
        </w:rPr>
        <w:t xml:space="preserve">тыс.руб., за счет увеличения поступлений от  уплаты акцизов на дизельное топливо и автомобильный бензин в сумме 300,000 тыс. рублей тыс.руб., за счет остатков прошлых лет (перевыполнения плана от поступлений земельного налога от организаций)  в сумме 800,000 тыс.руб.,  уменьшены на 42,297 тыс.руб.  и составят 43638,16645 тыс.руб. В результате вышеперечисленного дефицит бюджета поселения составит 1969,03445 тыс.рублей. </w:t>
      </w:r>
    </w:p>
    <w:p w:rsidR="003B7749" w:rsidRPr="001A1F9D" w:rsidRDefault="003B7749" w:rsidP="00DB486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В связи с внесением изменений в порядок применения кодов бюджетной классификации в соответствии с приказом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3B7749" w:rsidRPr="001A1F9D" w:rsidRDefault="003B7749" w:rsidP="00DB486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1A1F9D">
        <w:rPr>
          <w:rFonts w:ascii="Arial" w:hAnsi="Arial" w:cs="Arial"/>
        </w:rPr>
        <w:t>В связи с перераспределением бюджетных ассигнований произведены изменения ассигнований по разделам, подразделам, целевым статьям и видам расходов ведомственной структуры расходов бюджета поселения.</w:t>
      </w:r>
    </w:p>
    <w:p w:rsidR="003B7749" w:rsidRPr="001A1F9D" w:rsidRDefault="003B7749" w:rsidP="00D6256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1A1F9D">
        <w:rPr>
          <w:rFonts w:ascii="Arial" w:hAnsi="Arial" w:cs="Arial"/>
          <w:color w:val="000000"/>
          <w:lang w:eastAsia="ru-RU"/>
        </w:rPr>
        <w:t>На основании вышеизложенного вносятся изменения в приложение № 6.</w:t>
      </w:r>
    </w:p>
    <w:p w:rsidR="003B7749" w:rsidRPr="001A1F9D" w:rsidRDefault="003B7749" w:rsidP="00D6256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1A1F9D">
        <w:rPr>
          <w:rFonts w:ascii="Arial" w:hAnsi="Arial" w:cs="Arial"/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 № 5, № 9.</w:t>
      </w:r>
    </w:p>
    <w:p w:rsidR="003B7749" w:rsidRPr="001A1F9D" w:rsidRDefault="003B7749" w:rsidP="00D6256F">
      <w:pPr>
        <w:pStyle w:val="BodyTextIndent"/>
        <w:ind w:firstLine="708"/>
        <w:rPr>
          <w:rFonts w:ascii="Arial" w:hAnsi="Arial" w:cs="Arial"/>
        </w:rPr>
      </w:pPr>
      <w:r w:rsidRPr="001A1F9D">
        <w:rPr>
          <w:rFonts w:ascii="Arial" w:hAnsi="Arial" w:cs="Arial"/>
          <w:color w:val="000000"/>
          <w:lang w:eastAsia="ru-RU"/>
        </w:rPr>
        <w:t>В связи с изменением размера дефицита бюджета Шегарского сельского поселения вносятся изменения в приложение № 12.</w:t>
      </w: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614F4D">
      <w:pPr>
        <w:ind w:firstLine="708"/>
        <w:jc w:val="right"/>
        <w:rPr>
          <w:rStyle w:val="FontStyle12"/>
          <w:rFonts w:ascii="Arial" w:hAnsi="Arial" w:cs="Arial"/>
        </w:rPr>
      </w:pPr>
      <w:r w:rsidRPr="001A1F9D">
        <w:rPr>
          <w:rFonts w:ascii="Arial" w:hAnsi="Arial" w:cs="Arial"/>
          <w:color w:val="000000"/>
        </w:rPr>
        <w:t>Приложение № 5</w:t>
      </w:r>
    </w:p>
    <w:p w:rsidR="003B7749" w:rsidRPr="001A1F9D" w:rsidRDefault="003B7749" w:rsidP="00614F4D">
      <w:pPr>
        <w:ind w:firstLine="708"/>
        <w:jc w:val="right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к решению Совета Шегарского  сельского поселения</w:t>
      </w:r>
    </w:p>
    <w:p w:rsidR="003B7749" w:rsidRPr="001A1F9D" w:rsidRDefault="003B7749" w:rsidP="00614F4D">
      <w:pPr>
        <w:ind w:firstLine="708"/>
        <w:jc w:val="right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от «13»сентября 2016 № 187</w:t>
      </w:r>
    </w:p>
    <w:p w:rsidR="003B7749" w:rsidRPr="001A1F9D" w:rsidRDefault="003B7749" w:rsidP="00614F4D">
      <w:pPr>
        <w:ind w:firstLine="708"/>
        <w:jc w:val="right"/>
        <w:rPr>
          <w:rFonts w:ascii="Arial" w:hAnsi="Arial" w:cs="Arial"/>
          <w:color w:val="000000"/>
        </w:rPr>
      </w:pPr>
    </w:p>
    <w:p w:rsidR="003B7749" w:rsidRPr="001A1F9D" w:rsidRDefault="003B7749" w:rsidP="00614F4D">
      <w:pPr>
        <w:ind w:firstLine="708"/>
        <w:jc w:val="center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Объём межбюджетных трансфертов бюджету муниципального образования "Шегарское сельское поселение" из бюджета других уровней на 2016 год</w:t>
      </w:r>
    </w:p>
    <w:p w:rsidR="003B7749" w:rsidRPr="001A1F9D" w:rsidRDefault="003B7749" w:rsidP="00614F4D">
      <w:pPr>
        <w:ind w:firstLine="708"/>
        <w:jc w:val="center"/>
        <w:rPr>
          <w:rStyle w:val="FontStyle12"/>
          <w:rFonts w:ascii="Arial" w:hAnsi="Arial" w:cs="Arial"/>
        </w:rPr>
      </w:pPr>
    </w:p>
    <w:tbl>
      <w:tblPr>
        <w:tblW w:w="8640" w:type="dxa"/>
        <w:tblInd w:w="-106" w:type="dxa"/>
        <w:tblLook w:val="0000"/>
      </w:tblPr>
      <w:tblGrid>
        <w:gridCol w:w="6720"/>
        <w:gridCol w:w="1920"/>
      </w:tblGrid>
      <w:tr w:rsidR="003B7749" w:rsidRPr="001A1F9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23549,932</w:t>
            </w:r>
          </w:p>
        </w:tc>
      </w:tr>
      <w:tr w:rsidR="003B7749" w:rsidRPr="001A1F9D">
        <w:trPr>
          <w:trHeight w:val="5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346,200</w:t>
            </w:r>
          </w:p>
        </w:tc>
      </w:tr>
      <w:tr w:rsidR="003B7749" w:rsidRPr="001A1F9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1.2.иные межбюджетные трансферты на сбалансированность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605,100</w:t>
            </w:r>
          </w:p>
        </w:tc>
      </w:tr>
      <w:tr w:rsidR="003B7749" w:rsidRPr="001A1F9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463,000</w:t>
            </w:r>
          </w:p>
        </w:tc>
      </w:tr>
      <w:tr w:rsidR="003B7749" w:rsidRPr="001A1F9D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7749" w:rsidRPr="001A1F9D">
        <w:trPr>
          <w:trHeight w:val="28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22598,632</w:t>
            </w:r>
          </w:p>
        </w:tc>
      </w:tr>
      <w:tr w:rsidR="003B7749" w:rsidRPr="001A1F9D">
        <w:trPr>
          <w:trHeight w:val="38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оформление дорог в собственность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137,880</w:t>
            </w:r>
          </w:p>
        </w:tc>
      </w:tr>
      <w:tr w:rsidR="003B7749" w:rsidRPr="001A1F9D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Реконструкция водозабора и станции водоподготовки в с.Мельниково, строительство водовода от станции водоподготовки до мкр. Сельхозхимии с.Мельниково (ПСД)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621,100</w:t>
            </w:r>
          </w:p>
        </w:tc>
      </w:tr>
      <w:tr w:rsidR="003B7749" w:rsidRPr="001A1F9D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ГП 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801,000</w:t>
            </w:r>
          </w:p>
        </w:tc>
      </w:tr>
      <w:tr w:rsidR="003B7749" w:rsidRPr="001A1F9D">
        <w:trPr>
          <w:trHeight w:val="10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из федерального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1749,000</w:t>
            </w:r>
          </w:p>
        </w:tc>
      </w:tr>
      <w:tr w:rsidR="003B7749" w:rsidRPr="001A1F9D">
        <w:trPr>
          <w:trHeight w:val="82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для исполнения судебных актов по обеспечению жильем детей-сирот, детей, оставшихся без попечения родителей, а также детей из их числа, не имеющих закрепленного жилого помещения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1700,000</w:t>
            </w:r>
          </w:p>
        </w:tc>
      </w:tr>
      <w:tr w:rsidR="003B7749" w:rsidRPr="001A1F9D">
        <w:trPr>
          <w:trHeight w:val="12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на разработку проектно-сметной документации по объекту « Строительство сооружений механической очистки хозяйственно-бытовых сточных вод в с.Мельниково Шегарского района Томской области мощностью 400м3/сут»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50,000</w:t>
            </w:r>
          </w:p>
        </w:tc>
      </w:tr>
      <w:tr w:rsidR="003B7749" w:rsidRPr="001A1F9D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на ремонт автомобильн дорог   общего пользования местного значения в границах поселения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15194,263</w:t>
            </w:r>
          </w:p>
        </w:tc>
      </w:tr>
      <w:tr w:rsidR="003B7749" w:rsidRPr="001A1F9D">
        <w:trPr>
          <w:trHeight w:val="4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ремонт жилых помещений отдельных категорий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165,421</w:t>
            </w:r>
          </w:p>
        </w:tc>
      </w:tr>
      <w:tr w:rsidR="003B7749" w:rsidRPr="001A1F9D">
        <w:trPr>
          <w:trHeight w:val="86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субсидия МУП "Комфорт"на финансовое обеспечение затрат по приобретению ГСМ и электроэнергии в целях бесперебойного обеспечения населения водой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450,000</w:t>
            </w:r>
          </w:p>
        </w:tc>
      </w:tr>
      <w:tr w:rsidR="003B7749" w:rsidRPr="001A1F9D">
        <w:trPr>
          <w:trHeight w:val="39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проведение водопровода и приобретени насоса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</w:t>
            </w:r>
          </w:p>
        </w:tc>
      </w:tr>
      <w:tr w:rsidR="003B7749" w:rsidRPr="001A1F9D">
        <w:trPr>
          <w:trHeight w:val="82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на организацию круглосуточной физической охраны мемориального комплекса воинской славы расположенного на площади Победы в с.Мельниково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9,000</w:t>
            </w:r>
          </w:p>
        </w:tc>
      </w:tr>
      <w:tr w:rsidR="003B7749" w:rsidRPr="001A1F9D">
        <w:trPr>
          <w:trHeight w:val="2004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проведение капитального ремонта  подземной теплотрассы 2Д-133мм L-117м,2Д=57 L=34м от теплового колодца  жилого дома по ул.Коммунистическая № 10 до службы зантости по ул. Коммунистическая № 16 в с.Мельниково и проведение капитального ремонта подземной теплотрассы от теплового колодца котельной МБОУ «Шегарская СОШ№ 1» до ЦДТ по ул.Ленина № 18 в с.Мельниково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1430,968</w:t>
            </w:r>
          </w:p>
        </w:tc>
      </w:tr>
      <w:tr w:rsidR="003B7749" w:rsidRPr="001A1F9D">
        <w:trPr>
          <w:trHeight w:val="46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обустройство пляжа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3B7749" w:rsidRPr="001A1F9D">
        <w:trPr>
          <w:trHeight w:val="61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на проведение водопровода к жилым многоквартирным домам в с.Мельниково по ул.Коммунистическая,100,102,104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3B7749" w:rsidRPr="001A1F9D">
        <w:trPr>
          <w:trHeight w:val="8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 проведение капитального ремонта  теплотрассы, расположенной на участке от теплового колодца по ул.Коммунистическая,д.12 до теплового колодца по ул.Коммунистическая № 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right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55,000</w:t>
            </w:r>
          </w:p>
        </w:tc>
      </w:tr>
      <w:tr w:rsidR="003B7749" w:rsidRPr="001A1F9D">
        <w:trPr>
          <w:trHeight w:val="6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614F4D">
      <w:pPr>
        <w:ind w:firstLine="708"/>
        <w:jc w:val="right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Приложение 6 </w:t>
      </w:r>
      <w:r w:rsidRPr="001A1F9D">
        <w:rPr>
          <w:rFonts w:ascii="Arial" w:hAnsi="Arial" w:cs="Arial"/>
        </w:rPr>
        <w:br/>
        <w:t xml:space="preserve">к  решению Совета Шегарского сельского поселения                 </w:t>
      </w:r>
      <w:r w:rsidRPr="001A1F9D">
        <w:rPr>
          <w:rFonts w:ascii="Arial" w:hAnsi="Arial" w:cs="Arial"/>
        </w:rPr>
        <w:br/>
        <w:t>от "13"сентября 2016 № 187</w:t>
      </w:r>
    </w:p>
    <w:p w:rsidR="003B7749" w:rsidRPr="001A1F9D" w:rsidRDefault="003B7749" w:rsidP="00614F4D">
      <w:pPr>
        <w:ind w:firstLine="708"/>
        <w:jc w:val="right"/>
        <w:rPr>
          <w:rFonts w:ascii="Arial" w:hAnsi="Arial" w:cs="Arial"/>
        </w:rPr>
      </w:pPr>
    </w:p>
    <w:p w:rsidR="003B7749" w:rsidRPr="001A1F9D" w:rsidRDefault="003B7749" w:rsidP="00614F4D">
      <w:pPr>
        <w:ind w:firstLine="708"/>
        <w:jc w:val="center"/>
        <w:rPr>
          <w:rFonts w:ascii="Arial" w:hAnsi="Arial" w:cs="Arial"/>
        </w:rPr>
      </w:pPr>
      <w:r w:rsidRPr="001A1F9D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1A1F9D">
        <w:rPr>
          <w:rFonts w:ascii="Arial" w:hAnsi="Arial" w:cs="Arial"/>
          <w:color w:val="000000"/>
        </w:rPr>
        <w:t>муниципального образования "Шегарское сельское поселение"</w:t>
      </w:r>
      <w:r w:rsidRPr="001A1F9D">
        <w:rPr>
          <w:rFonts w:ascii="Arial" w:hAnsi="Arial" w:cs="Arial"/>
        </w:rPr>
        <w:t xml:space="preserve"> на 2016 год</w:t>
      </w:r>
    </w:p>
    <w:p w:rsidR="003B7749" w:rsidRPr="001A1F9D" w:rsidRDefault="003B7749" w:rsidP="00614F4D">
      <w:pPr>
        <w:ind w:firstLine="708"/>
        <w:jc w:val="right"/>
        <w:rPr>
          <w:rStyle w:val="FontStyle12"/>
          <w:rFonts w:ascii="Arial" w:hAnsi="Arial" w:cs="Arial"/>
        </w:rPr>
      </w:pPr>
    </w:p>
    <w:tbl>
      <w:tblPr>
        <w:tblW w:w="10032" w:type="dxa"/>
        <w:tblInd w:w="-106" w:type="dxa"/>
        <w:tblLook w:val="0000"/>
      </w:tblPr>
      <w:tblGrid>
        <w:gridCol w:w="4885"/>
        <w:gridCol w:w="650"/>
        <w:gridCol w:w="819"/>
        <w:gridCol w:w="1450"/>
        <w:gridCol w:w="760"/>
        <w:gridCol w:w="1618"/>
      </w:tblGrid>
      <w:tr w:rsidR="003B7749" w:rsidRPr="001A1F9D">
        <w:trPr>
          <w:trHeight w:val="312"/>
        </w:trPr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РзПР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Сумма тыс.руб</w:t>
            </w:r>
          </w:p>
        </w:tc>
      </w:tr>
      <w:tr w:rsidR="003B7749" w:rsidRPr="001A1F9D">
        <w:trPr>
          <w:trHeight w:val="588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</w:p>
        </w:tc>
      </w:tr>
      <w:tr w:rsidR="003B7749" w:rsidRPr="001A1F9D">
        <w:trPr>
          <w:trHeight w:val="408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43638,16645</w:t>
            </w:r>
          </w:p>
        </w:tc>
      </w:tr>
      <w:tr w:rsidR="003B7749" w:rsidRPr="001A1F9D">
        <w:trPr>
          <w:trHeight w:val="62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МКУ Администрация Шегарского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43638,16645</w:t>
            </w:r>
          </w:p>
        </w:tc>
      </w:tr>
      <w:tr w:rsidR="003B7749" w:rsidRPr="001A1F9D">
        <w:trPr>
          <w:trHeight w:val="39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7367,19500</w:t>
            </w:r>
          </w:p>
        </w:tc>
      </w:tr>
      <w:tr w:rsidR="003B7749" w:rsidRPr="001A1F9D">
        <w:trPr>
          <w:trHeight w:val="1140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6231,72800</w:t>
            </w:r>
          </w:p>
        </w:tc>
      </w:tr>
      <w:tr w:rsidR="003B7749" w:rsidRPr="001A1F9D">
        <w:trPr>
          <w:trHeight w:val="852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5388,92800</w:t>
            </w:r>
          </w:p>
        </w:tc>
      </w:tr>
      <w:tr w:rsidR="003B7749" w:rsidRPr="001A1F9D">
        <w:trPr>
          <w:trHeight w:val="372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5388,92800</w:t>
            </w:r>
          </w:p>
        </w:tc>
      </w:tr>
      <w:tr w:rsidR="003B7749" w:rsidRPr="001A1F9D">
        <w:trPr>
          <w:trHeight w:val="10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4704,09900</w:t>
            </w:r>
          </w:p>
        </w:tc>
      </w:tr>
      <w:tr w:rsidR="003B7749" w:rsidRPr="001A1F9D">
        <w:trPr>
          <w:trHeight w:val="4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4704,09900</w:t>
            </w:r>
          </w:p>
        </w:tc>
      </w:tr>
      <w:tr w:rsidR="003B7749" w:rsidRPr="001A1F9D">
        <w:trPr>
          <w:trHeight w:val="5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679,82900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679,82900</w:t>
            </w:r>
          </w:p>
        </w:tc>
      </w:tr>
      <w:tr w:rsidR="003B7749" w:rsidRPr="001A1F9D">
        <w:trPr>
          <w:trHeight w:val="3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5,00000</w:t>
            </w:r>
          </w:p>
        </w:tc>
      </w:tr>
      <w:tr w:rsidR="003B7749" w:rsidRPr="001A1F9D">
        <w:trPr>
          <w:trHeight w:val="33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5,00000</w:t>
            </w:r>
          </w:p>
        </w:tc>
      </w:tr>
      <w:tr w:rsidR="003B7749" w:rsidRPr="001A1F9D">
        <w:trPr>
          <w:trHeight w:val="6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842,80000</w:t>
            </w:r>
          </w:p>
        </w:tc>
      </w:tr>
      <w:tr w:rsidR="003B7749" w:rsidRPr="001A1F9D">
        <w:trPr>
          <w:trHeight w:val="106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842,80000</w:t>
            </w:r>
          </w:p>
        </w:tc>
      </w:tr>
      <w:tr w:rsidR="003B7749" w:rsidRPr="001A1F9D">
        <w:trPr>
          <w:trHeight w:val="51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002 08 00 000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842,80000</w:t>
            </w:r>
          </w:p>
        </w:tc>
      </w:tr>
      <w:tr w:rsidR="003B7749" w:rsidRPr="001A1F9D">
        <w:trPr>
          <w:trHeight w:val="408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2,00000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20,00000</w:t>
            </w:r>
          </w:p>
        </w:tc>
      </w:tr>
      <w:tr w:rsidR="003B7749" w:rsidRPr="001A1F9D">
        <w:trPr>
          <w:trHeight w:val="399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1113,46700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3B7749" w:rsidRPr="001A1F9D">
        <w:trPr>
          <w:trHeight w:val="52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478,24500</w:t>
            </w:r>
          </w:p>
        </w:tc>
      </w:tr>
      <w:tr w:rsidR="003B7749" w:rsidRPr="001A1F9D">
        <w:trPr>
          <w:trHeight w:val="330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478,24500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478,24500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342,05200</w:t>
            </w:r>
          </w:p>
        </w:tc>
      </w:tr>
      <w:tr w:rsidR="003B7749" w:rsidRPr="001A1F9D">
        <w:trPr>
          <w:trHeight w:val="63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342,05200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86,24500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86,24500</w:t>
            </w:r>
          </w:p>
        </w:tc>
      </w:tr>
      <w:tr w:rsidR="003B7749" w:rsidRPr="001A1F9D">
        <w:trPr>
          <w:trHeight w:val="38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49,94800</w:t>
            </w:r>
          </w:p>
        </w:tc>
      </w:tr>
      <w:tr w:rsidR="003B7749" w:rsidRPr="001A1F9D">
        <w:trPr>
          <w:trHeight w:val="33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49,94800</w:t>
            </w:r>
          </w:p>
        </w:tc>
      </w:tr>
      <w:tr w:rsidR="003B7749" w:rsidRPr="001A1F9D">
        <w:trPr>
          <w:trHeight w:val="39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591,22200</w:t>
            </w:r>
          </w:p>
        </w:tc>
      </w:tr>
      <w:tr w:rsidR="003B7749" w:rsidRPr="001A1F9D">
        <w:trPr>
          <w:trHeight w:val="432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Содержание парка им.Пушкина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591,22200</w:t>
            </w:r>
          </w:p>
        </w:tc>
      </w:tr>
      <w:tr w:rsidR="003B7749" w:rsidRPr="001A1F9D">
        <w:trPr>
          <w:trHeight w:val="36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591,22200</w:t>
            </w:r>
          </w:p>
        </w:tc>
      </w:tr>
      <w:tr w:rsidR="003B7749" w:rsidRPr="001A1F9D">
        <w:trPr>
          <w:trHeight w:val="110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591,22200</w:t>
            </w:r>
          </w:p>
        </w:tc>
      </w:tr>
      <w:tr w:rsidR="003B7749" w:rsidRPr="001A1F9D">
        <w:trPr>
          <w:trHeight w:val="43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0113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591,22200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70,00000</w:t>
            </w:r>
          </w:p>
        </w:tc>
      </w:tr>
      <w:tr w:rsidR="003B7749" w:rsidRPr="001A1F9D">
        <w:trPr>
          <w:trHeight w:val="8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70,00000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3B7749" w:rsidRPr="001A1F9D">
        <w:trPr>
          <w:trHeight w:val="6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52,00000</w:t>
            </w:r>
          </w:p>
        </w:tc>
      </w:tr>
      <w:tr w:rsidR="003B7749" w:rsidRPr="001A1F9D">
        <w:trPr>
          <w:trHeight w:val="81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52,00000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29,70000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29,70000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22,30000</w:t>
            </w:r>
          </w:p>
        </w:tc>
      </w:tr>
      <w:tr w:rsidR="003B7749" w:rsidRPr="001A1F9D">
        <w:trPr>
          <w:trHeight w:val="79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20,00000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0309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2,30000</w:t>
            </w:r>
          </w:p>
        </w:tc>
      </w:tr>
      <w:tr w:rsidR="003B7749" w:rsidRPr="001A1F9D">
        <w:trPr>
          <w:trHeight w:val="52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19801,21745</w:t>
            </w:r>
          </w:p>
        </w:tc>
      </w:tr>
      <w:tr w:rsidR="003B7749" w:rsidRPr="001A1F9D">
        <w:trPr>
          <w:trHeight w:val="4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19563,86745</w:t>
            </w:r>
          </w:p>
        </w:tc>
      </w:tr>
      <w:tr w:rsidR="003B7749" w:rsidRPr="001A1F9D">
        <w:trPr>
          <w:trHeight w:val="6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182 00 00 000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182 84 00 000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4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14414,10900</w:t>
            </w:r>
          </w:p>
        </w:tc>
      </w:tr>
      <w:tr w:rsidR="003B7749" w:rsidRPr="001A1F9D">
        <w:trPr>
          <w:trHeight w:val="37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315 00 00 000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4369,60445</w:t>
            </w:r>
          </w:p>
        </w:tc>
      </w:tr>
      <w:tr w:rsidR="003B7749" w:rsidRPr="001A1F9D">
        <w:trPr>
          <w:trHeight w:val="43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4369,60445</w:t>
            </w:r>
          </w:p>
        </w:tc>
      </w:tr>
      <w:tr w:rsidR="003B7749" w:rsidRPr="001A1F9D">
        <w:trPr>
          <w:trHeight w:val="12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4369,60445</w:t>
            </w:r>
          </w:p>
        </w:tc>
      </w:tr>
      <w:tr w:rsidR="003B7749" w:rsidRPr="001A1F9D">
        <w:trPr>
          <w:trHeight w:val="58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4369,60445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4369,60445</w:t>
            </w:r>
          </w:p>
        </w:tc>
      </w:tr>
      <w:tr w:rsidR="003B7749" w:rsidRPr="001A1F9D">
        <w:trPr>
          <w:trHeight w:val="2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780,15400</w:t>
            </w:r>
          </w:p>
        </w:tc>
      </w:tr>
      <w:tr w:rsidR="003B7749" w:rsidRPr="001A1F9D">
        <w:trPr>
          <w:trHeight w:val="8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795 07 00 000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780,15400</w:t>
            </w:r>
          </w:p>
        </w:tc>
      </w:tr>
      <w:tr w:rsidR="003B7749" w:rsidRPr="001A1F9D">
        <w:trPr>
          <w:trHeight w:val="80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Софинансирование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780,15400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780,15400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780,15400</w:t>
            </w:r>
          </w:p>
        </w:tc>
      </w:tr>
      <w:tr w:rsidR="003B7749" w:rsidRPr="001A1F9D">
        <w:trPr>
          <w:trHeight w:val="58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237,35000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237,35000</w:t>
            </w:r>
          </w:p>
        </w:tc>
      </w:tr>
      <w:tr w:rsidR="003B7749" w:rsidRPr="001A1F9D">
        <w:trPr>
          <w:trHeight w:val="50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237,35000</w:t>
            </w:r>
          </w:p>
        </w:tc>
      </w:tr>
      <w:tr w:rsidR="003B7749" w:rsidRPr="001A1F9D">
        <w:trPr>
          <w:trHeight w:val="58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0412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237,35000</w:t>
            </w:r>
          </w:p>
        </w:tc>
      </w:tr>
      <w:tr w:rsidR="003B7749" w:rsidRPr="001A1F9D">
        <w:trPr>
          <w:trHeight w:val="58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8015,37800</w:t>
            </w:r>
          </w:p>
        </w:tc>
      </w:tr>
      <w:tr w:rsidR="003B7749" w:rsidRPr="001A1F9D">
        <w:trPr>
          <w:trHeight w:val="36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498,00000</w:t>
            </w:r>
          </w:p>
        </w:tc>
      </w:tr>
      <w:tr w:rsidR="003B7749" w:rsidRPr="001A1F9D">
        <w:trPr>
          <w:trHeight w:val="360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498,00000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498,00000</w:t>
            </w:r>
          </w:p>
        </w:tc>
      </w:tr>
      <w:tr w:rsidR="003B7749" w:rsidRPr="001A1F9D">
        <w:trPr>
          <w:trHeight w:val="62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391,93263</w:t>
            </w:r>
          </w:p>
        </w:tc>
      </w:tr>
      <w:tr w:rsidR="003B7749" w:rsidRPr="001A1F9D">
        <w:trPr>
          <w:trHeight w:val="5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391,93263</w:t>
            </w:r>
          </w:p>
        </w:tc>
      </w:tr>
      <w:tr w:rsidR="003B7749" w:rsidRPr="001A1F9D">
        <w:trPr>
          <w:trHeight w:val="42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0,21737</w:t>
            </w:r>
          </w:p>
        </w:tc>
      </w:tr>
      <w:tr w:rsidR="003B7749" w:rsidRPr="001A1F9D">
        <w:trPr>
          <w:trHeight w:val="36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0,21737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Мероприятия в области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105,85000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105,85000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0501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105,85000</w:t>
            </w:r>
          </w:p>
        </w:tc>
      </w:tr>
      <w:tr w:rsidR="003B7749" w:rsidRPr="001A1F9D">
        <w:trPr>
          <w:trHeight w:val="34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4987,68500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3B7749" w:rsidRPr="001A1F9D">
        <w:trPr>
          <w:trHeight w:val="51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3B7749" w:rsidRPr="001A1F9D">
        <w:trPr>
          <w:trHeight w:val="6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ГП " Развитие коммунальной и коммуникационной инфраструктуры Томской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Подпрограмма " Развитие и модернизация коммунальной инфраструктуры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8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Основное мероприятие "Снижениеколичества аварий в системах отопления,водоснабжения и водоотведения коммунального комплекса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10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безаварийномупрохождению отопительного сезона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63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3B7749" w:rsidRPr="001A1F9D">
        <w:trPr>
          <w:trHeight w:val="7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Основные мероприятия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Разработка (приобретение) ПСД в целях модернизации коммунальной инфраструктуры Томской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3B7749" w:rsidRPr="001A1F9D">
        <w:trPr>
          <w:trHeight w:val="42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3666,81300</w:t>
            </w:r>
          </w:p>
        </w:tc>
      </w:tr>
      <w:tr w:rsidR="003B7749" w:rsidRPr="001A1F9D">
        <w:trPr>
          <w:trHeight w:val="62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971,60700</w:t>
            </w:r>
          </w:p>
        </w:tc>
      </w:tr>
      <w:tr w:rsidR="003B7749" w:rsidRPr="001A1F9D">
        <w:trPr>
          <w:trHeight w:val="6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971,60700</w:t>
            </w:r>
          </w:p>
        </w:tc>
      </w:tr>
      <w:tr w:rsidR="003B7749" w:rsidRPr="001A1F9D">
        <w:trPr>
          <w:trHeight w:val="3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391 00 00 000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2171,10000</w:t>
            </w:r>
          </w:p>
        </w:tc>
      </w:tr>
      <w:tr w:rsidR="003B7749" w:rsidRPr="001A1F9D">
        <w:trPr>
          <w:trHeight w:val="3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2171,10000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МБТ на предоставление субсидии МУП "Комфорт"  на приобретение ГСМ и электрической энергии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3B7749" w:rsidRPr="001A1F9D">
        <w:trPr>
          <w:trHeight w:val="38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3B7749" w:rsidRPr="001A1F9D">
        <w:trPr>
          <w:trHeight w:val="81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МБТ на проведение водопровода по ул.Ленинградская и приобретение насоса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85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МБТ на проведение водопровода к жилым многоквартирным домам в с.Мельниково. По ул.Коммунистическая,100,102,104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Софинасирование мероприятий вобласти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215,09600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215,09600</w:t>
            </w:r>
          </w:p>
        </w:tc>
      </w:tr>
      <w:tr w:rsidR="003B7749" w:rsidRPr="001A1F9D">
        <w:trPr>
          <w:trHeight w:val="57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215,09600</w:t>
            </w:r>
          </w:p>
        </w:tc>
      </w:tr>
      <w:tr w:rsidR="003B7749" w:rsidRPr="001A1F9D">
        <w:trPr>
          <w:trHeight w:val="78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Софинансирование по разработке (приобретение) ПСД в целях модернизации коммунальной инфраструктуры Томской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621,10000</w:t>
            </w:r>
          </w:p>
        </w:tc>
      </w:tr>
      <w:tr w:rsidR="003B7749" w:rsidRPr="001A1F9D">
        <w:trPr>
          <w:trHeight w:val="52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621,10000</w:t>
            </w:r>
          </w:p>
        </w:tc>
      </w:tr>
      <w:tr w:rsidR="003B7749" w:rsidRPr="001A1F9D">
        <w:trPr>
          <w:trHeight w:val="58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621,10000</w:t>
            </w:r>
          </w:p>
        </w:tc>
      </w:tr>
      <w:tr w:rsidR="003B7749" w:rsidRPr="001A1F9D">
        <w:trPr>
          <w:trHeight w:val="81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3B7749" w:rsidRPr="001A1F9D">
        <w:trPr>
          <w:trHeight w:val="50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3B7749" w:rsidRPr="001A1F9D">
        <w:trPr>
          <w:trHeight w:val="58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0502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3B7749" w:rsidRPr="001A1F9D">
        <w:trPr>
          <w:trHeight w:val="34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600 00 00 000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2529,69300</w:t>
            </w:r>
          </w:p>
        </w:tc>
      </w:tr>
      <w:tr w:rsidR="003B7749" w:rsidRPr="001A1F9D">
        <w:trPr>
          <w:trHeight w:val="360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1937,01975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1937,01975</w:t>
            </w:r>
          </w:p>
        </w:tc>
      </w:tr>
      <w:tr w:rsidR="003B7749" w:rsidRPr="001A1F9D">
        <w:trPr>
          <w:trHeight w:val="555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1937,01975</w:t>
            </w:r>
          </w:p>
        </w:tc>
      </w:tr>
      <w:tr w:rsidR="003B7749" w:rsidRPr="001A1F9D">
        <w:trPr>
          <w:trHeight w:val="3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1,10555</w:t>
            </w:r>
          </w:p>
        </w:tc>
      </w:tr>
      <w:tr w:rsidR="003B7749" w:rsidRPr="001A1F9D">
        <w:trPr>
          <w:trHeight w:val="37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1,10555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591,56770</w:t>
            </w:r>
          </w:p>
        </w:tc>
      </w:tr>
      <w:tr w:rsidR="003B7749" w:rsidRPr="001A1F9D">
        <w:trPr>
          <w:trHeight w:val="109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141,92881</w:t>
            </w:r>
          </w:p>
        </w:tc>
      </w:tr>
      <w:tr w:rsidR="003B7749" w:rsidRPr="001A1F9D">
        <w:trPr>
          <w:trHeight w:val="45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141,92881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445,54034</w:t>
            </w:r>
          </w:p>
        </w:tc>
      </w:tr>
      <w:tr w:rsidR="003B7749" w:rsidRPr="001A1F9D">
        <w:trPr>
          <w:trHeight w:val="62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445,54034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4,09855</w:t>
            </w:r>
          </w:p>
        </w:tc>
      </w:tr>
      <w:tr w:rsidR="003B7749" w:rsidRPr="001A1F9D">
        <w:trPr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4,09855</w:t>
            </w:r>
          </w:p>
        </w:tc>
      </w:tr>
      <w:tr w:rsidR="003B7749" w:rsidRPr="001A1F9D">
        <w:trPr>
          <w:trHeight w:val="30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3B7749" w:rsidRPr="001A1F9D">
        <w:trPr>
          <w:trHeight w:val="325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3B7749" w:rsidRPr="001A1F9D">
        <w:trPr>
          <w:trHeight w:val="6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3B7749" w:rsidRPr="001A1F9D">
        <w:trPr>
          <w:trHeight w:val="30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4250,00000</w:t>
            </w:r>
          </w:p>
        </w:tc>
      </w:tr>
      <w:tr w:rsidR="003B7749" w:rsidRPr="001A1F9D">
        <w:trPr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ГП "Детство под защитой"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2550,00000</w:t>
            </w:r>
          </w:p>
        </w:tc>
      </w:tr>
      <w:tr w:rsidR="003B7749" w:rsidRPr="001A1F9D">
        <w:trPr>
          <w:trHeight w:val="1119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3B7749" w:rsidRPr="001A1F9D">
        <w:trPr>
          <w:trHeight w:val="348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12 2 80 50820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12 2 80 50820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801,00000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801,00000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3B7749" w:rsidRPr="001A1F9D">
        <w:trPr>
          <w:trHeight w:val="42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3B7749" w:rsidRPr="001A1F9D">
        <w:trPr>
          <w:trHeight w:val="540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3B7749" w:rsidRPr="001A1F9D">
        <w:trPr>
          <w:trHeight w:val="57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4,20000</w:t>
            </w:r>
          </w:p>
        </w:tc>
      </w:tr>
      <w:tr w:rsidR="003B7749" w:rsidRPr="001A1F9D">
        <w:trPr>
          <w:trHeight w:val="408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4,20000</w:t>
            </w:r>
          </w:p>
        </w:tc>
      </w:tr>
      <w:tr w:rsidR="003B7749" w:rsidRPr="001A1F9D">
        <w:trPr>
          <w:trHeight w:val="552"/>
        </w:trPr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0,70000</w:t>
            </w:r>
          </w:p>
        </w:tc>
      </w:tr>
      <w:tr w:rsidR="003B7749" w:rsidRPr="001A1F9D">
        <w:trPr>
          <w:trHeight w:val="61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0,70000</w:t>
            </w:r>
          </w:p>
        </w:tc>
      </w:tr>
      <w:tr w:rsidR="003B7749" w:rsidRPr="001A1F9D">
        <w:trPr>
          <w:trHeight w:val="564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0,70000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3,50000</w:t>
            </w:r>
          </w:p>
        </w:tc>
      </w:tr>
      <w:tr w:rsidR="003B7749" w:rsidRPr="001A1F9D">
        <w:trPr>
          <w:trHeight w:val="312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3,50000</w:t>
            </w:r>
          </w:p>
        </w:tc>
      </w:tr>
      <w:tr w:rsidR="003B7749" w:rsidRPr="001A1F9D">
        <w:trPr>
          <w:trHeight w:val="130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521 00 00 000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4051,00000</w:t>
            </w:r>
          </w:p>
        </w:tc>
      </w:tr>
      <w:tr w:rsidR="003B7749" w:rsidRPr="001A1F9D">
        <w:trPr>
          <w:trHeight w:val="432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267,40000</w:t>
            </w:r>
          </w:p>
        </w:tc>
      </w:tr>
      <w:tr w:rsidR="003B7749" w:rsidRPr="001A1F9D">
        <w:trPr>
          <w:trHeight w:val="134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521 06 01 000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267,40000</w:t>
            </w:r>
          </w:p>
        </w:tc>
      </w:tr>
      <w:tr w:rsidR="003B7749" w:rsidRPr="001A1F9D">
        <w:trPr>
          <w:trHeight w:val="40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3783,60000</w:t>
            </w:r>
          </w:p>
        </w:tc>
      </w:tr>
      <w:tr w:rsidR="003B7749" w:rsidRPr="001A1F9D">
        <w:trPr>
          <w:trHeight w:val="104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1403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521 06 02 000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7749" w:rsidRPr="001A1F9D" w:rsidRDefault="003B7749" w:rsidP="009D24BB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3783,60000</w:t>
            </w:r>
          </w:p>
        </w:tc>
      </w:tr>
    </w:tbl>
    <w:p w:rsidR="003B7749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1A1F9D">
      <w:pPr>
        <w:ind w:firstLine="708"/>
        <w:jc w:val="right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Приложение  № 9</w:t>
      </w:r>
    </w:p>
    <w:p w:rsidR="003B7749" w:rsidRPr="001A1F9D" w:rsidRDefault="003B7749" w:rsidP="001A1F9D">
      <w:pPr>
        <w:ind w:firstLine="708"/>
        <w:jc w:val="right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к решению Совета  Шегарского сельского поселения</w:t>
      </w:r>
    </w:p>
    <w:p w:rsidR="003B7749" w:rsidRPr="001A1F9D" w:rsidRDefault="003B7749" w:rsidP="001A1F9D">
      <w:pPr>
        <w:ind w:firstLine="708"/>
        <w:jc w:val="right"/>
        <w:rPr>
          <w:rFonts w:ascii="Arial" w:hAnsi="Arial" w:cs="Arial"/>
          <w:color w:val="000000"/>
        </w:rPr>
      </w:pPr>
      <w:r w:rsidRPr="001A1F9D">
        <w:rPr>
          <w:rFonts w:ascii="Arial" w:hAnsi="Arial" w:cs="Arial"/>
          <w:color w:val="000000"/>
        </w:rPr>
        <w:t>от "13" сентября 2016г № 187</w:t>
      </w:r>
    </w:p>
    <w:p w:rsidR="003B7749" w:rsidRPr="001A1F9D" w:rsidRDefault="003B7749" w:rsidP="00B81397">
      <w:pPr>
        <w:ind w:firstLine="708"/>
        <w:jc w:val="both"/>
        <w:rPr>
          <w:rFonts w:ascii="Arial" w:hAnsi="Arial" w:cs="Arial"/>
          <w:color w:val="000000"/>
        </w:rPr>
      </w:pPr>
    </w:p>
    <w:p w:rsidR="003B7749" w:rsidRPr="001A1F9D" w:rsidRDefault="003B7749" w:rsidP="00614F4D">
      <w:pPr>
        <w:ind w:firstLine="708"/>
        <w:jc w:val="center"/>
        <w:rPr>
          <w:rStyle w:val="FontStyle12"/>
          <w:rFonts w:ascii="Arial" w:hAnsi="Arial" w:cs="Arial"/>
        </w:rPr>
      </w:pPr>
      <w:r w:rsidRPr="001A1F9D">
        <w:rPr>
          <w:rFonts w:ascii="Arial" w:hAnsi="Arial" w:cs="Arial"/>
          <w:color w:val="000000"/>
        </w:rPr>
        <w:t>Доходы   бюджета муниципального образования «Шегарское сельское поселение» на 2016 год</w:t>
      </w:r>
    </w:p>
    <w:tbl>
      <w:tblPr>
        <w:tblW w:w="10032" w:type="dxa"/>
        <w:tblInd w:w="-106" w:type="dxa"/>
        <w:tblLook w:val="0000"/>
      </w:tblPr>
      <w:tblGrid>
        <w:gridCol w:w="3019"/>
        <w:gridCol w:w="2784"/>
        <w:gridCol w:w="4229"/>
      </w:tblGrid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3B7749" w:rsidRPr="001A1F9D">
        <w:trPr>
          <w:trHeight w:val="57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Собственные доходы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18119,200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17471,700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1.01.02.00.0.01.0.000.110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8191,900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3835,100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1.03.02.23.0.01.0.000.110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1218,200</w:t>
            </w:r>
          </w:p>
        </w:tc>
      </w:tr>
      <w:tr w:rsidR="003B7749" w:rsidRPr="001A1F9D">
        <w:trPr>
          <w:trHeight w:val="117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1.03.02.24.0.01.0.000.110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24,900</w:t>
            </w:r>
          </w:p>
        </w:tc>
      </w:tr>
      <w:tr w:rsidR="003B7749" w:rsidRPr="001A1F9D">
        <w:trPr>
          <w:trHeight w:val="153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1.03.02.25.0.01.0.000.110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2592,000</w:t>
            </w:r>
          </w:p>
        </w:tc>
      </w:tr>
      <w:tr w:rsidR="003B7749" w:rsidRPr="001A1F9D">
        <w:trPr>
          <w:trHeight w:val="1275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1.05.03.01.0.01.0.000.110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40,700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1.06.01.03.0.10.0.000.110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1126,000</w:t>
            </w:r>
          </w:p>
        </w:tc>
      </w:tr>
      <w:tr w:rsidR="003B7749" w:rsidRPr="001A1F9D">
        <w:trPr>
          <w:trHeight w:val="615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3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1.06.06.03.3.10.0.000.110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2606,000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169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1.06.06.04.3.10.0.000.110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1672,000</w:t>
            </w:r>
          </w:p>
        </w:tc>
      </w:tr>
      <w:tr w:rsidR="003B7749" w:rsidRPr="001A1F9D">
        <w:trPr>
          <w:trHeight w:val="36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Неналоговые доходы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647,500</w:t>
            </w:r>
          </w:p>
        </w:tc>
      </w:tr>
      <w:tr w:rsidR="003B7749" w:rsidRPr="001A1F9D">
        <w:trPr>
          <w:trHeight w:val="675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1.11.09.04.5.10.0.001.120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342,500</w:t>
            </w:r>
          </w:p>
        </w:tc>
      </w:tr>
      <w:tr w:rsidR="003B7749" w:rsidRPr="001A1F9D">
        <w:trPr>
          <w:trHeight w:val="276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1.11.09.04.5.10.0.002.120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250,000</w:t>
            </w:r>
          </w:p>
        </w:tc>
      </w:tr>
      <w:tr w:rsidR="003B7749" w:rsidRPr="001A1F9D">
        <w:trPr>
          <w:trHeight w:val="585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1.14.06.01.3.10.0.000.430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7749" w:rsidRPr="001A1F9D">
        <w:trPr>
          <w:trHeight w:val="600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1.17.05.05.0.10.0.000.180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55,000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23549,932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2.02.01.00.1.10.0.000.151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346,200</w:t>
            </w:r>
          </w:p>
        </w:tc>
      </w:tr>
      <w:tr w:rsidR="003B7749" w:rsidRPr="001A1F9D">
        <w:trPr>
          <w:trHeight w:val="615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288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605,100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3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463,000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3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</w:p>
        </w:tc>
      </w:tr>
      <w:tr w:rsidR="003B7749" w:rsidRPr="001A1F9D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22598,632</w:t>
            </w:r>
          </w:p>
        </w:tc>
      </w:tr>
      <w:tr w:rsidR="003B7749" w:rsidRPr="001A1F9D">
        <w:trPr>
          <w:trHeight w:val="2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  <w:color w:val="000000"/>
              </w:rPr>
            </w:pPr>
            <w:r w:rsidRPr="001A1F9D">
              <w:rPr>
                <w:rFonts w:ascii="Arial" w:hAnsi="Arial" w:cs="Arial"/>
                <w:color w:val="000000"/>
              </w:rPr>
              <w:t>41669,132</w:t>
            </w:r>
          </w:p>
        </w:tc>
      </w:tr>
    </w:tbl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p w:rsidR="003B7749" w:rsidRPr="001A1F9D" w:rsidRDefault="003B7749" w:rsidP="00976C24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1A1F9D">
        <w:rPr>
          <w:rFonts w:ascii="Arial" w:hAnsi="Arial" w:cs="Arial"/>
          <w:b w:val="0"/>
          <w:bCs w:val="0"/>
        </w:rPr>
        <w:t>Приложение № 12</w:t>
      </w:r>
    </w:p>
    <w:p w:rsidR="003B7749" w:rsidRPr="001A1F9D" w:rsidRDefault="003B7749" w:rsidP="00976C24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1A1F9D">
        <w:rPr>
          <w:rFonts w:ascii="Arial" w:hAnsi="Arial" w:cs="Arial"/>
          <w:b w:val="0"/>
          <w:bCs w:val="0"/>
        </w:rPr>
        <w:t xml:space="preserve">к решению Совета Шегарского сельского поселения </w:t>
      </w:r>
    </w:p>
    <w:p w:rsidR="003B7749" w:rsidRPr="001A1F9D" w:rsidRDefault="003B7749" w:rsidP="00976C24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1A1F9D">
        <w:rPr>
          <w:rFonts w:ascii="Arial" w:hAnsi="Arial" w:cs="Arial"/>
          <w:b w:val="0"/>
          <w:bCs w:val="0"/>
        </w:rPr>
        <w:t>от «13» сентября 2016г. № 187</w:t>
      </w:r>
    </w:p>
    <w:p w:rsidR="003B7749" w:rsidRPr="001A1F9D" w:rsidRDefault="003B7749" w:rsidP="00976C24">
      <w:pPr>
        <w:rPr>
          <w:rFonts w:ascii="Arial" w:hAnsi="Arial" w:cs="Arial"/>
        </w:rPr>
      </w:pPr>
      <w:r w:rsidRPr="001A1F9D">
        <w:rPr>
          <w:rFonts w:ascii="Arial" w:hAnsi="Arial" w:cs="Arial"/>
        </w:rPr>
        <w:t>Источники финансирования дефицита  бюджета муниципального образования «Шегарское сельское поселение» на 2016 год</w:t>
      </w:r>
    </w:p>
    <w:tbl>
      <w:tblPr>
        <w:tblW w:w="8880" w:type="dxa"/>
        <w:tblInd w:w="-106" w:type="dxa"/>
        <w:tblLook w:val="00A0"/>
      </w:tblPr>
      <w:tblGrid>
        <w:gridCol w:w="6660"/>
        <w:gridCol w:w="2220"/>
      </w:tblGrid>
      <w:tr w:rsidR="003B7749" w:rsidRPr="001A1F9D">
        <w:trPr>
          <w:trHeight w:val="491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Сумма, тыс.руб.</w:t>
            </w:r>
          </w:p>
        </w:tc>
      </w:tr>
      <w:tr w:rsidR="003B7749" w:rsidRPr="001A1F9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rPr>
                <w:rFonts w:ascii="Arial" w:hAnsi="Arial" w:cs="Arial"/>
              </w:rPr>
            </w:pPr>
          </w:p>
        </w:tc>
      </w:tr>
      <w:tr w:rsidR="003B7749" w:rsidRPr="001A1F9D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center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2</w:t>
            </w:r>
          </w:p>
        </w:tc>
      </w:tr>
      <w:tr w:rsidR="003B7749" w:rsidRPr="001A1F9D">
        <w:trPr>
          <w:trHeight w:val="120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both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right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0,0</w:t>
            </w:r>
          </w:p>
        </w:tc>
      </w:tr>
      <w:tr w:rsidR="003B7749" w:rsidRPr="001A1F9D">
        <w:trPr>
          <w:trHeight w:val="7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both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right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1969,03445</w:t>
            </w:r>
          </w:p>
        </w:tc>
      </w:tr>
      <w:tr w:rsidR="003B7749" w:rsidRPr="001A1F9D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both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right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0,0</w:t>
            </w:r>
          </w:p>
        </w:tc>
      </w:tr>
      <w:tr w:rsidR="003B7749" w:rsidRPr="001A1F9D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9" w:rsidRPr="001A1F9D" w:rsidRDefault="003B7749" w:rsidP="00035825">
            <w:pPr>
              <w:jc w:val="both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right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0,0</w:t>
            </w:r>
          </w:p>
        </w:tc>
      </w:tr>
      <w:tr w:rsidR="003B7749" w:rsidRPr="001A1F9D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7749" w:rsidRPr="001A1F9D" w:rsidRDefault="003B7749" w:rsidP="00035825">
            <w:pPr>
              <w:jc w:val="right"/>
              <w:rPr>
                <w:rFonts w:ascii="Arial" w:hAnsi="Arial" w:cs="Arial"/>
              </w:rPr>
            </w:pPr>
            <w:r w:rsidRPr="001A1F9D">
              <w:rPr>
                <w:rFonts w:ascii="Arial" w:hAnsi="Arial" w:cs="Arial"/>
              </w:rPr>
              <w:t>1969,03445</w:t>
            </w:r>
          </w:p>
        </w:tc>
      </w:tr>
    </w:tbl>
    <w:p w:rsidR="003B7749" w:rsidRPr="001A1F9D" w:rsidRDefault="003B7749" w:rsidP="00976C24">
      <w:pPr>
        <w:ind w:firstLine="708"/>
        <w:jc w:val="both"/>
        <w:rPr>
          <w:rFonts w:ascii="Arial" w:hAnsi="Arial" w:cs="Arial"/>
          <w:lang w:eastAsia="ar-SA"/>
        </w:rPr>
      </w:pPr>
    </w:p>
    <w:p w:rsidR="003B7749" w:rsidRPr="001A1F9D" w:rsidRDefault="003B7749" w:rsidP="00B81397">
      <w:pPr>
        <w:ind w:firstLine="708"/>
        <w:jc w:val="both"/>
        <w:rPr>
          <w:rStyle w:val="FontStyle12"/>
          <w:rFonts w:ascii="Arial" w:hAnsi="Arial" w:cs="Arial"/>
        </w:rPr>
      </w:pPr>
    </w:p>
    <w:sectPr w:rsidR="003B7749" w:rsidRPr="001A1F9D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3D0E"/>
    <w:rsid w:val="00033F25"/>
    <w:rsid w:val="00035825"/>
    <w:rsid w:val="00036518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815C1"/>
    <w:rsid w:val="00082A32"/>
    <w:rsid w:val="000830F2"/>
    <w:rsid w:val="000859BA"/>
    <w:rsid w:val="0008636A"/>
    <w:rsid w:val="000909C7"/>
    <w:rsid w:val="00090E36"/>
    <w:rsid w:val="00092FD0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0FDF"/>
    <w:rsid w:val="001111AC"/>
    <w:rsid w:val="001125F0"/>
    <w:rsid w:val="001131A8"/>
    <w:rsid w:val="00114A21"/>
    <w:rsid w:val="00114D6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D5B"/>
    <w:rsid w:val="001262E9"/>
    <w:rsid w:val="0012636F"/>
    <w:rsid w:val="001276A1"/>
    <w:rsid w:val="00127729"/>
    <w:rsid w:val="001309AA"/>
    <w:rsid w:val="00131E14"/>
    <w:rsid w:val="001320F3"/>
    <w:rsid w:val="00134B4A"/>
    <w:rsid w:val="00136E81"/>
    <w:rsid w:val="001404C3"/>
    <w:rsid w:val="00143301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858"/>
    <w:rsid w:val="00164DDC"/>
    <w:rsid w:val="0016638A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1F9D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645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819"/>
    <w:rsid w:val="00242B18"/>
    <w:rsid w:val="002456D8"/>
    <w:rsid w:val="00245EFF"/>
    <w:rsid w:val="00246210"/>
    <w:rsid w:val="00246810"/>
    <w:rsid w:val="00251E47"/>
    <w:rsid w:val="0025212A"/>
    <w:rsid w:val="0025228B"/>
    <w:rsid w:val="002524E0"/>
    <w:rsid w:val="002528A5"/>
    <w:rsid w:val="00252EF8"/>
    <w:rsid w:val="00254FED"/>
    <w:rsid w:val="00255B70"/>
    <w:rsid w:val="0025625D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68E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8A4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39E5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6099"/>
    <w:rsid w:val="00367947"/>
    <w:rsid w:val="003707BD"/>
    <w:rsid w:val="003708A1"/>
    <w:rsid w:val="003718CC"/>
    <w:rsid w:val="00372469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D68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B7749"/>
    <w:rsid w:val="003C3140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39B1"/>
    <w:rsid w:val="003F41EF"/>
    <w:rsid w:val="003F5941"/>
    <w:rsid w:val="003F66A0"/>
    <w:rsid w:val="0040066F"/>
    <w:rsid w:val="004008C6"/>
    <w:rsid w:val="00400EBD"/>
    <w:rsid w:val="00402E40"/>
    <w:rsid w:val="00403B46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18DE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661A"/>
    <w:rsid w:val="004D7AE0"/>
    <w:rsid w:val="004E0338"/>
    <w:rsid w:val="004E085C"/>
    <w:rsid w:val="004E0C3E"/>
    <w:rsid w:val="004E14E4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B52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A6A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2E30"/>
    <w:rsid w:val="00535219"/>
    <w:rsid w:val="00536EE0"/>
    <w:rsid w:val="005378F9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824"/>
    <w:rsid w:val="00560B20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51E6"/>
    <w:rsid w:val="00580F0F"/>
    <w:rsid w:val="005813AD"/>
    <w:rsid w:val="005828DA"/>
    <w:rsid w:val="0058495B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AD4"/>
    <w:rsid w:val="005B7CEC"/>
    <w:rsid w:val="005C0FBC"/>
    <w:rsid w:val="005C17FB"/>
    <w:rsid w:val="005C35FB"/>
    <w:rsid w:val="005C432C"/>
    <w:rsid w:val="005C4779"/>
    <w:rsid w:val="005C777E"/>
    <w:rsid w:val="005C7CD5"/>
    <w:rsid w:val="005D0097"/>
    <w:rsid w:val="005D208A"/>
    <w:rsid w:val="005D31BF"/>
    <w:rsid w:val="005D3582"/>
    <w:rsid w:val="005D361C"/>
    <w:rsid w:val="005D4FC5"/>
    <w:rsid w:val="005D54F6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4F4D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2F3B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97250"/>
    <w:rsid w:val="006A0F9D"/>
    <w:rsid w:val="006A3558"/>
    <w:rsid w:val="006A492F"/>
    <w:rsid w:val="006A531C"/>
    <w:rsid w:val="006A5462"/>
    <w:rsid w:val="006A6ED4"/>
    <w:rsid w:val="006B008B"/>
    <w:rsid w:val="006B1DA9"/>
    <w:rsid w:val="006B3CFA"/>
    <w:rsid w:val="006B4111"/>
    <w:rsid w:val="006C2E38"/>
    <w:rsid w:val="006C35FE"/>
    <w:rsid w:val="006C4B5B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8D5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0C6B"/>
    <w:rsid w:val="00791081"/>
    <w:rsid w:val="0079157C"/>
    <w:rsid w:val="007916D1"/>
    <w:rsid w:val="00792C56"/>
    <w:rsid w:val="00793209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6B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376"/>
    <w:rsid w:val="008C5424"/>
    <w:rsid w:val="008C5C29"/>
    <w:rsid w:val="008C6D27"/>
    <w:rsid w:val="008D0C3B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EF9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2277"/>
    <w:rsid w:val="0093488D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76C24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48D4"/>
    <w:rsid w:val="009A494E"/>
    <w:rsid w:val="009A4FDF"/>
    <w:rsid w:val="009A529B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1C7"/>
    <w:rsid w:val="009D1897"/>
    <w:rsid w:val="009D24BB"/>
    <w:rsid w:val="009D3102"/>
    <w:rsid w:val="009D38E8"/>
    <w:rsid w:val="009D4992"/>
    <w:rsid w:val="009D55B8"/>
    <w:rsid w:val="009D7BD9"/>
    <w:rsid w:val="009D7E7E"/>
    <w:rsid w:val="009E0077"/>
    <w:rsid w:val="009E0D11"/>
    <w:rsid w:val="009E12C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4EE9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B7AE6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1022"/>
    <w:rsid w:val="00B027AE"/>
    <w:rsid w:val="00B02B12"/>
    <w:rsid w:val="00B02BD9"/>
    <w:rsid w:val="00B02D61"/>
    <w:rsid w:val="00B033F1"/>
    <w:rsid w:val="00B040B9"/>
    <w:rsid w:val="00B061E7"/>
    <w:rsid w:val="00B0639B"/>
    <w:rsid w:val="00B1012E"/>
    <w:rsid w:val="00B10B9C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7C0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C07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2AFC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DD7"/>
    <w:rsid w:val="00BE0E23"/>
    <w:rsid w:val="00BE334C"/>
    <w:rsid w:val="00BE33C4"/>
    <w:rsid w:val="00BE6950"/>
    <w:rsid w:val="00BE6EC5"/>
    <w:rsid w:val="00BE78F0"/>
    <w:rsid w:val="00BF0061"/>
    <w:rsid w:val="00BF00CF"/>
    <w:rsid w:val="00BF0527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3E25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84B"/>
    <w:rsid w:val="00C62EFC"/>
    <w:rsid w:val="00C66434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088F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B7F88"/>
    <w:rsid w:val="00CC0231"/>
    <w:rsid w:val="00CC0393"/>
    <w:rsid w:val="00CC0427"/>
    <w:rsid w:val="00CC0710"/>
    <w:rsid w:val="00CC1674"/>
    <w:rsid w:val="00CC25DF"/>
    <w:rsid w:val="00CC4120"/>
    <w:rsid w:val="00CC4E9F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D7B1E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42EF"/>
    <w:rsid w:val="00D26A40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73CB"/>
    <w:rsid w:val="00D57707"/>
    <w:rsid w:val="00D57769"/>
    <w:rsid w:val="00D57E22"/>
    <w:rsid w:val="00D60AA8"/>
    <w:rsid w:val="00D61F11"/>
    <w:rsid w:val="00D6256F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86E"/>
    <w:rsid w:val="00DB4EA6"/>
    <w:rsid w:val="00DB5D1F"/>
    <w:rsid w:val="00DB7EDE"/>
    <w:rsid w:val="00DC331C"/>
    <w:rsid w:val="00DC3AD8"/>
    <w:rsid w:val="00DC487C"/>
    <w:rsid w:val="00DC5B11"/>
    <w:rsid w:val="00DC615B"/>
    <w:rsid w:val="00DC64D0"/>
    <w:rsid w:val="00DC6A2F"/>
    <w:rsid w:val="00DC716B"/>
    <w:rsid w:val="00DC7BCD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02A7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4796"/>
    <w:rsid w:val="00E463EC"/>
    <w:rsid w:val="00E4663F"/>
    <w:rsid w:val="00E469E5"/>
    <w:rsid w:val="00E50713"/>
    <w:rsid w:val="00E507D8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511"/>
    <w:rsid w:val="00E76C06"/>
    <w:rsid w:val="00E80685"/>
    <w:rsid w:val="00E80B10"/>
    <w:rsid w:val="00E81E93"/>
    <w:rsid w:val="00E8229C"/>
    <w:rsid w:val="00E8473F"/>
    <w:rsid w:val="00E877BC"/>
    <w:rsid w:val="00E903A0"/>
    <w:rsid w:val="00E91D84"/>
    <w:rsid w:val="00E92D42"/>
    <w:rsid w:val="00E93FEF"/>
    <w:rsid w:val="00E94368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878EB"/>
    <w:rsid w:val="00F91A59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D24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D24B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D24BB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9D24BB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3">
    <w:name w:val="xl63"/>
    <w:basedOn w:val="Normal"/>
    <w:uiPriority w:val="99"/>
    <w:rsid w:val="009D24BB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4">
    <w:name w:val="xl64"/>
    <w:basedOn w:val="Normal"/>
    <w:uiPriority w:val="99"/>
    <w:rsid w:val="009D24BB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5">
    <w:name w:val="xl65"/>
    <w:basedOn w:val="Normal"/>
    <w:uiPriority w:val="99"/>
    <w:rsid w:val="009D24BB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6">
    <w:name w:val="xl66"/>
    <w:basedOn w:val="Normal"/>
    <w:uiPriority w:val="99"/>
    <w:rsid w:val="009D24BB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7">
    <w:name w:val="xl67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9">
    <w:name w:val="xl69"/>
    <w:basedOn w:val="Normal"/>
    <w:uiPriority w:val="99"/>
    <w:rsid w:val="009D24BB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0">
    <w:name w:val="xl70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1">
    <w:name w:val="xl71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72">
    <w:name w:val="xl72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73">
    <w:name w:val="xl7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4">
    <w:name w:val="xl74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75">
    <w:name w:val="xl75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6">
    <w:name w:val="xl7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7">
    <w:name w:val="xl77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8">
    <w:name w:val="xl7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2">
    <w:name w:val="xl82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4">
    <w:name w:val="xl84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5">
    <w:name w:val="xl85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87">
    <w:name w:val="xl87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89">
    <w:name w:val="xl89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90">
    <w:name w:val="xl90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91">
    <w:name w:val="xl91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2">
    <w:name w:val="xl92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93">
    <w:name w:val="xl9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94">
    <w:name w:val="xl94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5">
    <w:name w:val="xl95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97">
    <w:name w:val="xl97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00">
    <w:name w:val="xl100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1">
    <w:name w:val="xl101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2">
    <w:name w:val="xl102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3">
    <w:name w:val="xl103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04">
    <w:name w:val="xl104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8">
    <w:name w:val="xl108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09">
    <w:name w:val="xl109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9D24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1">
    <w:name w:val="xl111"/>
    <w:basedOn w:val="Normal"/>
    <w:uiPriority w:val="99"/>
    <w:rsid w:val="009D24BB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12">
    <w:name w:val="xl112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13">
    <w:name w:val="xl11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15">
    <w:name w:val="xl115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16">
    <w:name w:val="xl11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18">
    <w:name w:val="xl11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19">
    <w:name w:val="xl119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0">
    <w:name w:val="xl120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i/>
      <w:iCs/>
    </w:rPr>
  </w:style>
  <w:style w:type="paragraph" w:customStyle="1" w:styleId="xl121">
    <w:name w:val="xl121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22">
    <w:name w:val="xl122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23">
    <w:name w:val="xl123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000000"/>
    </w:rPr>
  </w:style>
  <w:style w:type="paragraph" w:customStyle="1" w:styleId="xl124">
    <w:name w:val="xl124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5">
    <w:name w:val="xl125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6">
    <w:name w:val="xl126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7">
    <w:name w:val="xl127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28">
    <w:name w:val="xl12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29">
    <w:name w:val="xl129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0">
    <w:name w:val="xl130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31">
    <w:name w:val="xl131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32">
    <w:name w:val="xl132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3">
    <w:name w:val="xl13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4">
    <w:name w:val="xl134"/>
    <w:basedOn w:val="Normal"/>
    <w:uiPriority w:val="99"/>
    <w:rsid w:val="009D24BB"/>
    <w:pP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5">
    <w:name w:val="xl135"/>
    <w:basedOn w:val="Normal"/>
    <w:uiPriority w:val="99"/>
    <w:rsid w:val="009D24BB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7">
    <w:name w:val="xl137"/>
    <w:basedOn w:val="Normal"/>
    <w:uiPriority w:val="99"/>
    <w:rsid w:val="009D24BB"/>
    <w:pPr>
      <w:shd w:val="clear" w:color="auto" w:fill="FFFFFF"/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38">
    <w:name w:val="xl138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39">
    <w:name w:val="xl139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0">
    <w:name w:val="xl140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1">
    <w:name w:val="xl141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2">
    <w:name w:val="xl142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3">
    <w:name w:val="xl143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144">
    <w:name w:val="xl144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5">
    <w:name w:val="xl145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6">
    <w:name w:val="xl146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47">
    <w:name w:val="xl147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8">
    <w:name w:val="xl148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9">
    <w:name w:val="xl149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0">
    <w:name w:val="xl150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1">
    <w:name w:val="xl151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2">
    <w:name w:val="xl152"/>
    <w:basedOn w:val="Normal"/>
    <w:uiPriority w:val="99"/>
    <w:rsid w:val="009D24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3">
    <w:name w:val="xl153"/>
    <w:basedOn w:val="Normal"/>
    <w:uiPriority w:val="99"/>
    <w:rsid w:val="009D24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54">
    <w:name w:val="xl154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55">
    <w:name w:val="xl155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eastAsia="Calibri" w:hAnsi="Times New Roman CYR" w:cs="Times New Roman CYR"/>
    </w:rPr>
  </w:style>
  <w:style w:type="paragraph" w:customStyle="1" w:styleId="xl156">
    <w:name w:val="xl156"/>
    <w:basedOn w:val="Normal"/>
    <w:uiPriority w:val="99"/>
    <w:rsid w:val="009D24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57">
    <w:name w:val="xl157"/>
    <w:basedOn w:val="Normal"/>
    <w:uiPriority w:val="99"/>
    <w:rsid w:val="009D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58">
    <w:name w:val="xl158"/>
    <w:basedOn w:val="Normal"/>
    <w:uiPriority w:val="99"/>
    <w:rsid w:val="009D24B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59">
    <w:name w:val="xl159"/>
    <w:basedOn w:val="Normal"/>
    <w:uiPriority w:val="99"/>
    <w:rsid w:val="009D24BB"/>
    <w:pPr>
      <w:shd w:val="clear" w:color="auto" w:fill="FFFFFF"/>
      <w:spacing w:before="100" w:beforeAutospacing="1" w:after="100" w:afterAutospacing="1"/>
      <w:textAlignment w:val="center"/>
    </w:pPr>
    <w:rPr>
      <w:rFonts w:ascii="Times New Roman CYR" w:eastAsia="Calibri" w:hAnsi="Times New Roman CYR" w:cs="Times New Roman CYR"/>
    </w:rPr>
  </w:style>
  <w:style w:type="paragraph" w:customStyle="1" w:styleId="xl160">
    <w:name w:val="xl160"/>
    <w:basedOn w:val="Normal"/>
    <w:uiPriority w:val="99"/>
    <w:rsid w:val="009D24BB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9D24BB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62">
    <w:name w:val="xl162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3">
    <w:name w:val="xl163"/>
    <w:basedOn w:val="Normal"/>
    <w:uiPriority w:val="99"/>
    <w:rsid w:val="009D24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1629</TotalTime>
  <Pages>17</Pages>
  <Words>4846</Words>
  <Characters>27623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192</cp:revision>
  <cp:lastPrinted>2016-06-23T02:41:00Z</cp:lastPrinted>
  <dcterms:created xsi:type="dcterms:W3CDTF">2015-01-29T06:37:00Z</dcterms:created>
  <dcterms:modified xsi:type="dcterms:W3CDTF">2016-11-14T08:26:00Z</dcterms:modified>
</cp:coreProperties>
</file>