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B9" w:rsidRPr="00AA4DD0" w:rsidRDefault="00141DB9" w:rsidP="00B81B39">
      <w:pPr>
        <w:jc w:val="center"/>
        <w:rPr>
          <w:b/>
          <w:bCs/>
          <w:sz w:val="26"/>
          <w:szCs w:val="26"/>
        </w:rPr>
      </w:pPr>
      <w:bookmarkStart w:id="0" w:name="_Toc330317451"/>
      <w:bookmarkStart w:id="1" w:name="_Toc336271786"/>
      <w:bookmarkStart w:id="2" w:name="_Toc336271806"/>
      <w:bookmarkStart w:id="3" w:name="_Toc336272277"/>
      <w:bookmarkStart w:id="4" w:name="_Toc383001202"/>
      <w:r w:rsidRPr="00AA4DD0">
        <w:rPr>
          <w:b/>
          <w:bCs/>
          <w:sz w:val="26"/>
          <w:szCs w:val="26"/>
        </w:rPr>
        <w:t>Совет Шегарского сельского поселения</w:t>
      </w:r>
    </w:p>
    <w:p w:rsidR="00141DB9" w:rsidRPr="00AA4DD0" w:rsidRDefault="00141DB9" w:rsidP="00B81B39">
      <w:pPr>
        <w:jc w:val="center"/>
        <w:rPr>
          <w:b/>
          <w:bCs/>
          <w:sz w:val="26"/>
          <w:szCs w:val="26"/>
        </w:rPr>
      </w:pPr>
      <w:r w:rsidRPr="00AA4DD0">
        <w:rPr>
          <w:b/>
          <w:bCs/>
          <w:sz w:val="26"/>
          <w:szCs w:val="26"/>
        </w:rPr>
        <w:t>Шегарского района Томской области</w:t>
      </w:r>
    </w:p>
    <w:p w:rsidR="00141DB9" w:rsidRPr="00AA4DD0" w:rsidRDefault="00141DB9" w:rsidP="00B81B39">
      <w:pPr>
        <w:jc w:val="center"/>
        <w:outlineLvl w:val="0"/>
        <w:rPr>
          <w:sz w:val="28"/>
          <w:szCs w:val="28"/>
        </w:rPr>
      </w:pPr>
    </w:p>
    <w:p w:rsidR="00141DB9" w:rsidRPr="004C6180" w:rsidRDefault="00141DB9" w:rsidP="00B81B39">
      <w:pPr>
        <w:jc w:val="center"/>
        <w:outlineLvl w:val="0"/>
        <w:rPr>
          <w:b/>
          <w:bCs/>
          <w:sz w:val="28"/>
          <w:szCs w:val="28"/>
        </w:rPr>
      </w:pPr>
      <w:r w:rsidRPr="004C6180">
        <w:rPr>
          <w:b/>
          <w:bCs/>
          <w:sz w:val="28"/>
          <w:szCs w:val="28"/>
        </w:rPr>
        <w:t>РЕШЕНИЕ</w:t>
      </w:r>
    </w:p>
    <w:p w:rsidR="00141DB9" w:rsidRPr="00AA4DD0" w:rsidRDefault="00141DB9" w:rsidP="00B81B39"/>
    <w:p w:rsidR="00141DB9" w:rsidRPr="00AA4DD0" w:rsidRDefault="00141DB9" w:rsidP="00B81B39">
      <w:pPr>
        <w:rPr>
          <w:sz w:val="28"/>
          <w:szCs w:val="28"/>
        </w:rPr>
      </w:pPr>
    </w:p>
    <w:p w:rsidR="00141DB9" w:rsidRPr="00AA4DD0" w:rsidRDefault="00141DB9" w:rsidP="00B81B39">
      <w:r>
        <w:t xml:space="preserve">«18» октября 2016г.  </w:t>
      </w:r>
      <w:r w:rsidRPr="00AA4DD0">
        <w:t xml:space="preserve">                                                                                                 № </w:t>
      </w:r>
      <w:r>
        <w:t>192</w:t>
      </w:r>
    </w:p>
    <w:p w:rsidR="00141DB9" w:rsidRPr="00D95FAA" w:rsidRDefault="00141DB9" w:rsidP="00102170"/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503"/>
        <w:gridCol w:w="4579"/>
      </w:tblGrid>
      <w:tr w:rsidR="00141DB9" w:rsidRPr="00CD3802">
        <w:trPr>
          <w:trHeight w:val="2423"/>
        </w:trPr>
        <w:tc>
          <w:tcPr>
            <w:tcW w:w="4503" w:type="dxa"/>
          </w:tcPr>
          <w:p w:rsidR="00141DB9" w:rsidRDefault="00141DB9" w:rsidP="00A0304F">
            <w:pPr>
              <w:rPr>
                <w:color w:val="000000"/>
              </w:rPr>
            </w:pPr>
            <w:r w:rsidRPr="00CD3802">
              <w:rPr>
                <w:color w:val="000000"/>
              </w:rPr>
              <w:t>О в</w:t>
            </w:r>
            <w:r>
              <w:rPr>
                <w:color w:val="000000"/>
              </w:rPr>
              <w:t>ы</w:t>
            </w:r>
            <w:r w:rsidRPr="00CD3802">
              <w:rPr>
                <w:color w:val="000000"/>
              </w:rPr>
              <w:t xml:space="preserve">несении </w:t>
            </w:r>
            <w:r>
              <w:rPr>
                <w:color w:val="000000"/>
              </w:rPr>
              <w:t xml:space="preserve">проектов планировки и </w:t>
            </w:r>
          </w:p>
          <w:p w:rsidR="00141DB9" w:rsidRDefault="00141DB9" w:rsidP="00A0304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проектов межевания для строительства </w:t>
            </w:r>
          </w:p>
          <w:p w:rsidR="00141DB9" w:rsidRDefault="00141DB9" w:rsidP="00A0304F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линейного объекта: «Газопровод к жилому дому, расположенному по адресу: Томская область, Шегарский район, д. Нащеково, Агрогородок, д. 95», </w:t>
            </w:r>
          </w:p>
          <w:p w:rsidR="00141DB9" w:rsidRDefault="00141DB9" w:rsidP="00A0304F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«Газопровод к жилым домам, расположенным по адресу: Томская область, Шегарский район, д. Нащеково, ул. Центральная, 8, Агрогородок, д. 123»,</w:t>
            </w:r>
          </w:p>
          <w:p w:rsidR="00141DB9" w:rsidRDefault="00141DB9" w:rsidP="00DD125D">
            <w:pPr>
              <w:rPr>
                <w:color w:val="000000"/>
              </w:rPr>
            </w:pPr>
            <w:r>
              <w:rPr>
                <w:color w:val="000000"/>
              </w:rPr>
              <w:t>«Газопровод к жилому дому, расположенному по адресу: Томская область, Шегарский район, с.Мельниково, ул. Пушкина, д.37а»</w:t>
            </w:r>
          </w:p>
          <w:p w:rsidR="00141DB9" w:rsidRDefault="00141DB9" w:rsidP="00A0304F">
            <w:pPr>
              <w:rPr>
                <w:color w:val="000000"/>
              </w:rPr>
            </w:pPr>
            <w:r>
              <w:rPr>
                <w:color w:val="000000"/>
              </w:rPr>
              <w:t>на публичные слушания в порядке</w:t>
            </w:r>
          </w:p>
          <w:p w:rsidR="00141DB9" w:rsidRDefault="00141DB9" w:rsidP="00A0304F">
            <w:pPr>
              <w:rPr>
                <w:color w:val="000000"/>
              </w:rPr>
            </w:pPr>
            <w:r>
              <w:rPr>
                <w:color w:val="000000"/>
              </w:rPr>
              <w:t>учета предложений и участия граждан в его обсуждении</w:t>
            </w:r>
          </w:p>
          <w:p w:rsidR="00141DB9" w:rsidRPr="00A0304F" w:rsidRDefault="00141DB9" w:rsidP="00A0304F">
            <w:pPr>
              <w:spacing w:before="100" w:beforeAutospacing="1"/>
              <w:rPr>
                <w:color w:val="000000"/>
              </w:rPr>
            </w:pPr>
          </w:p>
        </w:tc>
        <w:tc>
          <w:tcPr>
            <w:tcW w:w="4579" w:type="dxa"/>
          </w:tcPr>
          <w:p w:rsidR="00141DB9" w:rsidRPr="00CD3802" w:rsidRDefault="00141DB9" w:rsidP="00617C0E"/>
        </w:tc>
      </w:tr>
    </w:tbl>
    <w:p w:rsidR="00141DB9" w:rsidRPr="004C6180" w:rsidRDefault="00141DB9" w:rsidP="004C6180">
      <w:pPr>
        <w:pStyle w:val="Style7"/>
        <w:widowControl/>
        <w:spacing w:line="240" w:lineRule="auto"/>
        <w:ind w:firstLine="567"/>
        <w:rPr>
          <w:rStyle w:val="FontStyle14"/>
          <w:b w:val="0"/>
          <w:bCs w:val="0"/>
          <w:i w:val="0"/>
          <w:iCs w:val="0"/>
          <w:sz w:val="24"/>
          <w:szCs w:val="24"/>
        </w:rPr>
      </w:pPr>
      <w:r>
        <w:t xml:space="preserve">На основании Градостроительного Кодекса Российской Федерации </w:t>
      </w:r>
      <w:r w:rsidRPr="009D249C">
        <w:t xml:space="preserve">от 29.12.2004 </w:t>
      </w:r>
      <w:r>
        <w:t>№</w:t>
      </w:r>
      <w:r w:rsidRPr="009D249C">
        <w:t xml:space="preserve"> 190-ФЗ</w:t>
      </w:r>
      <w:r>
        <w:t xml:space="preserve">, в соответствии с </w:t>
      </w:r>
      <w:r w:rsidRPr="00217AD4">
        <w:rPr>
          <w:color w:val="000000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color w:val="000000"/>
        </w:rPr>
        <w:t>,</w:t>
      </w:r>
      <w:r w:rsidRPr="004C6180">
        <w:rPr>
          <w:rStyle w:val="Emphasis"/>
          <w:b/>
          <w:bCs/>
          <w:i w:val="0"/>
          <w:iCs w:val="0"/>
        </w:rPr>
        <w:t xml:space="preserve"> </w:t>
      </w:r>
      <w:r w:rsidRPr="004C6180">
        <w:rPr>
          <w:rStyle w:val="FontStyle14"/>
          <w:b w:val="0"/>
          <w:bCs w:val="0"/>
          <w:i w:val="0"/>
          <w:iCs w:val="0"/>
          <w:sz w:val="24"/>
          <w:szCs w:val="24"/>
        </w:rPr>
        <w:t>Уставом  муниципального образования</w:t>
      </w:r>
      <w:r>
        <w:rPr>
          <w:rStyle w:val="FontStyle14"/>
          <w:b w:val="0"/>
          <w:bCs w:val="0"/>
          <w:i w:val="0"/>
          <w:iCs w:val="0"/>
          <w:sz w:val="24"/>
          <w:szCs w:val="24"/>
        </w:rPr>
        <w:t xml:space="preserve"> «Шегарское сельское поселение»</w:t>
      </w:r>
    </w:p>
    <w:p w:rsidR="00141DB9" w:rsidRPr="004C6180" w:rsidRDefault="00141DB9" w:rsidP="00106877">
      <w:pPr>
        <w:spacing w:before="100" w:beforeAutospacing="1" w:after="100" w:afterAutospacing="1"/>
        <w:ind w:firstLine="709"/>
        <w:jc w:val="center"/>
        <w:rPr>
          <w:b/>
          <w:bCs/>
        </w:rPr>
      </w:pPr>
      <w:r w:rsidRPr="004C6180">
        <w:rPr>
          <w:b/>
          <w:bCs/>
        </w:rPr>
        <w:t>СОВЕТ ШЕГАРСКОГО СЕЛЬСКОГО ПОСЕЛЕНИЯ РЕШИЛ:</w:t>
      </w:r>
    </w:p>
    <w:p w:rsidR="00141DB9" w:rsidRDefault="00141DB9" w:rsidP="00106877">
      <w:pPr>
        <w:ind w:firstLine="600"/>
        <w:jc w:val="both"/>
        <w:rPr>
          <w:color w:val="000000"/>
        </w:rPr>
      </w:pPr>
      <w:r w:rsidRPr="00E36264">
        <w:rPr>
          <w:color w:val="000000"/>
        </w:rPr>
        <w:t>1.</w:t>
      </w:r>
      <w:r>
        <w:rPr>
          <w:color w:val="000000"/>
        </w:rPr>
        <w:t xml:space="preserve"> Вынести для рассмотрения на публичные слушания, проводимых на территории Шегарского сельского поселения, прилагаемый проект решения Совета Шегарского сельского поселения «Об утверждении проектов планировки и проектов межевания для строительства линейного объекта: «Газопровод к жилому дому, расположенному по адресу: Томская область, Шегарский район, д. Нащеково, Агрогородок, д. 95, с целью строительства линейного объекта расположенного по адресу: Российская Федерация, Томская область, Шегарский район, д. Нащеково, Агрогородок, д. 95/1»,  «Газопровод к жилым домам, расположенным по адресу: Томская область, Шегарский район, д. Нащеково, ул. Центральная, 8, Агрогородок, 123,</w:t>
      </w:r>
      <w:r w:rsidRPr="00A26645">
        <w:rPr>
          <w:color w:val="000000"/>
        </w:rPr>
        <w:t xml:space="preserve"> </w:t>
      </w:r>
      <w:r>
        <w:rPr>
          <w:color w:val="000000"/>
        </w:rPr>
        <w:t>с целью строительства линейного объекта расположенного по адресу: Российская Федерация, Томская область, Шегарский район, д. Нащеково», «Газопровод к жилому дому, расположенному по адресу: Томская область, Шегарский район, с. Мельниково, ул. Пушкина, д.37а, с целью строительства линейного объекта расположенного по адресу: Российская Федерация, Томская область, Шегарский район, с. Мельниково, ул. Пушкина, 37а/1».</w:t>
      </w:r>
    </w:p>
    <w:p w:rsidR="00141DB9" w:rsidRDefault="00141DB9" w:rsidP="00106877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2. Назначить «01» ноября 2016 г. в 10 00 часов публичные слушания по проекту Решения по адресу: </w:t>
      </w:r>
      <w:r w:rsidRPr="00C86914">
        <w:rPr>
          <w:rStyle w:val="FontStyle14"/>
          <w:b w:val="0"/>
          <w:bCs w:val="0"/>
          <w:i w:val="0"/>
          <w:iCs w:val="0"/>
          <w:sz w:val="24"/>
          <w:szCs w:val="24"/>
        </w:rPr>
        <w:t>с. Мельниково,  ул.  Московская</w:t>
      </w:r>
      <w:r>
        <w:rPr>
          <w:rStyle w:val="FontStyle14"/>
          <w:b w:val="0"/>
          <w:bCs w:val="0"/>
          <w:i w:val="0"/>
          <w:iCs w:val="0"/>
          <w:sz w:val="24"/>
          <w:szCs w:val="24"/>
        </w:rPr>
        <w:t>,  13,  каб.  1</w:t>
      </w:r>
      <w:r w:rsidRPr="00C86914">
        <w:rPr>
          <w:rStyle w:val="FontStyle14"/>
          <w:b w:val="0"/>
          <w:bCs w:val="0"/>
          <w:i w:val="0"/>
          <w:iCs w:val="0"/>
          <w:sz w:val="24"/>
          <w:szCs w:val="24"/>
        </w:rPr>
        <w:t>,  этаж  2</w:t>
      </w:r>
      <w:r>
        <w:rPr>
          <w:rStyle w:val="FontStyle14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color w:val="000000"/>
        </w:rPr>
        <w:t>Администрация Шегарского сельского поселения.</w:t>
      </w:r>
    </w:p>
    <w:p w:rsidR="00141DB9" w:rsidRDefault="00141DB9" w:rsidP="00106877">
      <w:pPr>
        <w:ind w:firstLine="600"/>
        <w:jc w:val="both"/>
        <w:rPr>
          <w:color w:val="000000"/>
        </w:rPr>
      </w:pPr>
      <w:r>
        <w:rPr>
          <w:color w:val="000000"/>
        </w:rPr>
        <w:t>3. Определить организатором публичных слушаний и. о. Главы Шегарского сельского поселения Козлитина В.Н.</w:t>
      </w:r>
    </w:p>
    <w:p w:rsidR="00141DB9" w:rsidRDefault="00141DB9" w:rsidP="00106877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4. Установить, что граждане, постоянно или преимущественно проживающие на территории Шегарского сельского поселения, а так же предприятия, учреждения, другие представители общественности сельского поселения, в праве участвовать в обсуждении проекта решения, путем внесения в него замечаний и предложений, которые принимаются и. о. Главой Шегарского сельского поселения в письменном и устном виде, в срок до «01» ноября 2016 г. по адресу: </w:t>
      </w:r>
      <w:r w:rsidRPr="00C86914">
        <w:rPr>
          <w:rStyle w:val="FontStyle14"/>
          <w:b w:val="0"/>
          <w:bCs w:val="0"/>
          <w:i w:val="0"/>
          <w:iCs w:val="0"/>
          <w:sz w:val="24"/>
          <w:szCs w:val="24"/>
        </w:rPr>
        <w:t>с. Мельниково,  ул.  Московская</w:t>
      </w:r>
      <w:r>
        <w:rPr>
          <w:rStyle w:val="FontStyle14"/>
          <w:b w:val="0"/>
          <w:bCs w:val="0"/>
          <w:i w:val="0"/>
          <w:iCs w:val="0"/>
          <w:sz w:val="24"/>
          <w:szCs w:val="24"/>
        </w:rPr>
        <w:t>,  13,  каб.  1</w:t>
      </w:r>
      <w:r w:rsidRPr="00C86914">
        <w:rPr>
          <w:rStyle w:val="FontStyle14"/>
          <w:b w:val="0"/>
          <w:bCs w:val="0"/>
          <w:i w:val="0"/>
          <w:iCs w:val="0"/>
          <w:sz w:val="24"/>
          <w:szCs w:val="24"/>
        </w:rPr>
        <w:t>,  этаж  2</w:t>
      </w:r>
      <w:r>
        <w:rPr>
          <w:rStyle w:val="FontStyle14"/>
          <w:b w:val="0"/>
          <w:bCs w:val="0"/>
          <w:i w:val="0"/>
          <w:iCs w:val="0"/>
          <w:sz w:val="24"/>
          <w:szCs w:val="24"/>
        </w:rPr>
        <w:t xml:space="preserve">, </w:t>
      </w:r>
      <w:r>
        <w:rPr>
          <w:color w:val="000000"/>
        </w:rPr>
        <w:t>Администрация Шегарского сельского поселения. Вышеуказанные лица вправе непосредственно присутствовать на проведении публичных слушаний.</w:t>
      </w:r>
    </w:p>
    <w:p w:rsidR="00141DB9" w:rsidRDefault="00141DB9" w:rsidP="00106877">
      <w:pPr>
        <w:ind w:firstLine="600"/>
        <w:jc w:val="both"/>
        <w:rPr>
          <w:color w:val="000000"/>
        </w:rPr>
      </w:pPr>
      <w:r>
        <w:rPr>
          <w:color w:val="000000"/>
        </w:rPr>
        <w:t>5. И. о. Главы Шегарского сельского поселения:</w:t>
      </w:r>
    </w:p>
    <w:p w:rsidR="00141DB9" w:rsidRDefault="00141DB9" w:rsidP="00106877">
      <w:pPr>
        <w:tabs>
          <w:tab w:val="left" w:pos="720"/>
        </w:tabs>
        <w:ind w:firstLine="600"/>
        <w:jc w:val="both"/>
        <w:rPr>
          <w:color w:val="000000"/>
        </w:rPr>
      </w:pPr>
      <w:r>
        <w:rPr>
          <w:color w:val="000000"/>
        </w:rPr>
        <w:t xml:space="preserve">1) </w:t>
      </w:r>
      <w:r w:rsidRPr="00C86914">
        <w:rPr>
          <w:color w:val="000000"/>
        </w:rPr>
        <w:t>довести информацию о дате, времени и месте проведения публичных слушаний проекта Решения путем расклеивания соответствующих объявлений в общественных местах</w:t>
      </w:r>
      <w:r>
        <w:rPr>
          <w:color w:val="000000"/>
        </w:rPr>
        <w:t xml:space="preserve">: </w:t>
      </w:r>
    </w:p>
    <w:p w:rsidR="00141DB9" w:rsidRPr="00244E9F" w:rsidRDefault="00141DB9" w:rsidP="00106877">
      <w:pPr>
        <w:tabs>
          <w:tab w:val="left" w:pos="720"/>
        </w:tabs>
        <w:ind w:left="720"/>
        <w:jc w:val="both"/>
      </w:pPr>
      <w:r w:rsidRPr="00C86914">
        <w:rPr>
          <w:color w:val="000000"/>
        </w:rPr>
        <w:t xml:space="preserve"> </w:t>
      </w:r>
      <w:r w:rsidRPr="00244E9F">
        <w:t>- Администрация Шегарского сельского поселения – с. Мельниково, ул. Московская, д. 13, 2 этаж.</w:t>
      </w:r>
    </w:p>
    <w:p w:rsidR="00141DB9" w:rsidRPr="00244E9F" w:rsidRDefault="00141DB9" w:rsidP="00106877">
      <w:pPr>
        <w:tabs>
          <w:tab w:val="left" w:pos="720"/>
        </w:tabs>
        <w:ind w:left="720"/>
        <w:jc w:val="both"/>
      </w:pPr>
      <w:r w:rsidRPr="00244E9F">
        <w:t>- Районная библиотека, читальный зал – с. Мельниково, ул. Московская, д. 24, 2 этаж.</w:t>
      </w:r>
    </w:p>
    <w:p w:rsidR="00141DB9" w:rsidRPr="00244E9F" w:rsidRDefault="00141DB9" w:rsidP="00106877">
      <w:pPr>
        <w:tabs>
          <w:tab w:val="left" w:pos="720"/>
        </w:tabs>
        <w:ind w:left="720"/>
        <w:jc w:val="both"/>
      </w:pPr>
      <w:r w:rsidRPr="00244E9F">
        <w:t>- Пенсионный фонд, фойе – с. Мельниково, ул. Коммунистическая, д. 2, 2 этаж.</w:t>
      </w:r>
    </w:p>
    <w:p w:rsidR="00141DB9" w:rsidRPr="00244E9F" w:rsidRDefault="00141DB9" w:rsidP="00106877">
      <w:pPr>
        <w:tabs>
          <w:tab w:val="left" w:pos="720"/>
        </w:tabs>
        <w:ind w:left="720"/>
        <w:jc w:val="both"/>
      </w:pPr>
      <w:r w:rsidRPr="00244E9F">
        <w:t>- Дом культуры «Заря», фойе – с. Мельниково, ул. Калинина, д. 55</w:t>
      </w:r>
    </w:p>
    <w:p w:rsidR="00141DB9" w:rsidRPr="00C86914" w:rsidRDefault="00141DB9" w:rsidP="00106877">
      <w:pPr>
        <w:jc w:val="both"/>
        <w:rPr>
          <w:color w:val="000000"/>
        </w:rPr>
      </w:pPr>
      <w:r w:rsidRPr="00244E9F">
        <w:t>и на официальном сайте муниципального образования «Шегарское сельское поселение» в сети Интернет</w:t>
      </w:r>
      <w:r>
        <w:t>.</w:t>
      </w:r>
    </w:p>
    <w:p w:rsidR="00141DB9" w:rsidRPr="00C86914" w:rsidRDefault="00141DB9" w:rsidP="00106877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2)  </w:t>
      </w:r>
      <w:r w:rsidRPr="00C86914">
        <w:rPr>
          <w:color w:val="000000"/>
        </w:rPr>
        <w:t>в течение 3 рабочих дней со дня проведения публичных слушаний на основании протокола о проведении публичных слушаний составить заключение о результате публичных слушаний и обеспечить его официальное обнародование в установленном порядке.</w:t>
      </w:r>
    </w:p>
    <w:p w:rsidR="00141DB9" w:rsidRPr="00C444AD" w:rsidRDefault="00141DB9" w:rsidP="00106877">
      <w:pPr>
        <w:ind w:firstLine="600"/>
        <w:jc w:val="both"/>
        <w:rPr>
          <w:color w:val="000000"/>
        </w:rPr>
      </w:pPr>
      <w:r>
        <w:rPr>
          <w:color w:val="000000"/>
        </w:rPr>
        <w:t>6. Настоящее решение с прилагаемым проектом Решения подлежит официальному обнародованию посредством его размещения на стендах в специально отведенных местах, определенных Уставом МО « Шегарское сельское поселение».</w:t>
      </w:r>
    </w:p>
    <w:p w:rsidR="00141DB9" w:rsidRPr="00C444AD" w:rsidRDefault="00141DB9" w:rsidP="00C444AD">
      <w:pPr>
        <w:rPr>
          <w:color w:val="000000"/>
        </w:rPr>
      </w:pPr>
    </w:p>
    <w:p w:rsidR="00141DB9" w:rsidRDefault="00141DB9" w:rsidP="00102170">
      <w:pPr>
        <w:rPr>
          <w:color w:val="000000"/>
        </w:rPr>
      </w:pPr>
    </w:p>
    <w:p w:rsidR="00141DB9" w:rsidRDefault="00141DB9" w:rsidP="00102170">
      <w:pPr>
        <w:shd w:val="clear" w:color="auto" w:fill="FFFFFF"/>
        <w:jc w:val="right"/>
      </w:pPr>
    </w:p>
    <w:bookmarkEnd w:id="0"/>
    <w:bookmarkEnd w:id="1"/>
    <w:bookmarkEnd w:id="2"/>
    <w:bookmarkEnd w:id="3"/>
    <w:bookmarkEnd w:id="4"/>
    <w:p w:rsidR="00141DB9" w:rsidRPr="00252740" w:rsidRDefault="00141DB9" w:rsidP="00457C9A">
      <w:pPr>
        <w:shd w:val="clear" w:color="auto" w:fill="FFFFFF"/>
      </w:pPr>
      <w:r>
        <w:t>Председатель С</w:t>
      </w:r>
      <w:r w:rsidRPr="00252740">
        <w:t>овета</w:t>
      </w:r>
    </w:p>
    <w:p w:rsidR="00141DB9" w:rsidRPr="00252740" w:rsidRDefault="00141DB9" w:rsidP="00457C9A">
      <w:pPr>
        <w:shd w:val="clear" w:color="auto" w:fill="FFFFFF"/>
      </w:pPr>
      <w:r>
        <w:t>Шегарского</w:t>
      </w:r>
      <w:r w:rsidRPr="00252740">
        <w:t xml:space="preserve"> сельского поселения</w:t>
      </w:r>
    </w:p>
    <w:p w:rsidR="00141DB9" w:rsidRDefault="00141DB9" w:rsidP="00457C9A">
      <w:pPr>
        <w:shd w:val="clear" w:color="auto" w:fill="FFFFFF"/>
      </w:pPr>
      <w:r w:rsidRPr="00252740">
        <w:t>Глав</w:t>
      </w:r>
      <w:r>
        <w:t>а</w:t>
      </w:r>
      <w:r w:rsidRPr="00252740">
        <w:tab/>
      </w:r>
      <w:r>
        <w:t>Шегарского</w:t>
      </w:r>
      <w:r w:rsidRPr="00252740">
        <w:t xml:space="preserve"> сельского поселения</w:t>
      </w:r>
      <w:r>
        <w:t xml:space="preserve">                                                           Ю.Д. Матросов</w:t>
      </w:r>
    </w:p>
    <w:p w:rsidR="00141DB9" w:rsidRDefault="00141DB9" w:rsidP="00457C9A">
      <w:pPr>
        <w:shd w:val="clear" w:color="auto" w:fill="FFFFFF"/>
      </w:pPr>
    </w:p>
    <w:p w:rsidR="00141DB9" w:rsidRDefault="00141DB9" w:rsidP="00A67E51">
      <w:pPr>
        <w:ind w:left="426" w:firstLine="425"/>
        <w:jc w:val="both"/>
      </w:pPr>
    </w:p>
    <w:p w:rsidR="00141DB9" w:rsidRDefault="00141DB9" w:rsidP="00A67E51">
      <w:pPr>
        <w:ind w:left="426" w:firstLine="425"/>
        <w:jc w:val="both"/>
      </w:pPr>
    </w:p>
    <w:p w:rsidR="00141DB9" w:rsidRDefault="00141DB9" w:rsidP="00A67E51">
      <w:pPr>
        <w:ind w:left="426" w:firstLine="425"/>
        <w:jc w:val="both"/>
      </w:pPr>
    </w:p>
    <w:p w:rsidR="00141DB9" w:rsidRDefault="00141DB9" w:rsidP="00A67E51">
      <w:pPr>
        <w:ind w:left="426" w:firstLine="425"/>
        <w:jc w:val="both"/>
      </w:pPr>
    </w:p>
    <w:p w:rsidR="00141DB9" w:rsidRDefault="00141DB9" w:rsidP="00B81B39">
      <w:pPr>
        <w:jc w:val="center"/>
        <w:rPr>
          <w:b/>
          <w:bCs/>
          <w:sz w:val="26"/>
          <w:szCs w:val="26"/>
        </w:rPr>
      </w:pPr>
    </w:p>
    <w:sectPr w:rsidR="00141DB9" w:rsidSect="00B01B23">
      <w:headerReference w:type="default" r:id="rId7"/>
      <w:footerReference w:type="default" r:id="rId8"/>
      <w:pgSz w:w="11906" w:h="16838"/>
      <w:pgMar w:top="1134" w:right="707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DB9" w:rsidRDefault="00141DB9">
      <w:r>
        <w:separator/>
      </w:r>
    </w:p>
  </w:endnote>
  <w:endnote w:type="continuationSeparator" w:id="1">
    <w:p w:rsidR="00141DB9" w:rsidRDefault="00141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B9" w:rsidRDefault="00141DB9">
    <w:pPr>
      <w:pStyle w:val="Footer"/>
      <w:jc w:val="right"/>
    </w:pPr>
  </w:p>
  <w:p w:rsidR="00141DB9" w:rsidRDefault="00141DB9" w:rsidP="00F01AF2">
    <w:pPr>
      <w:pStyle w:val="Footer"/>
      <w:ind w:left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DB9" w:rsidRDefault="00141DB9">
      <w:r>
        <w:separator/>
      </w:r>
    </w:p>
  </w:footnote>
  <w:footnote w:type="continuationSeparator" w:id="1">
    <w:p w:rsidR="00141DB9" w:rsidRDefault="00141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DB9" w:rsidRPr="00362074" w:rsidRDefault="00141DB9" w:rsidP="00362074">
    <w:pPr>
      <w:pStyle w:val="Header"/>
      <w:shd w:val="clear" w:color="auto" w:fill="FFFFFF"/>
      <w:jc w:val="right"/>
      <w:rPr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firstLine="851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/>
      </w:rPr>
    </w:lvl>
  </w:abstractNum>
  <w:abstractNum w:abstractNumId="1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>
    <w:nsid w:val="060363F9"/>
    <w:multiLevelType w:val="hybridMultilevel"/>
    <w:tmpl w:val="78002044"/>
    <w:lvl w:ilvl="0" w:tplc="259C1B1E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58E"/>
    <w:rsid w:val="00000081"/>
    <w:rsid w:val="000000CF"/>
    <w:rsid w:val="00000150"/>
    <w:rsid w:val="00001BA8"/>
    <w:rsid w:val="00002356"/>
    <w:rsid w:val="000027C5"/>
    <w:rsid w:val="00002A0B"/>
    <w:rsid w:val="0000401A"/>
    <w:rsid w:val="000045F4"/>
    <w:rsid w:val="00004E5C"/>
    <w:rsid w:val="00006071"/>
    <w:rsid w:val="000108A2"/>
    <w:rsid w:val="000113A8"/>
    <w:rsid w:val="000132B0"/>
    <w:rsid w:val="00014141"/>
    <w:rsid w:val="000146F9"/>
    <w:rsid w:val="0001522E"/>
    <w:rsid w:val="000154D9"/>
    <w:rsid w:val="00015B55"/>
    <w:rsid w:val="00015B5D"/>
    <w:rsid w:val="00016354"/>
    <w:rsid w:val="000165C5"/>
    <w:rsid w:val="0001705B"/>
    <w:rsid w:val="0001766C"/>
    <w:rsid w:val="0001773F"/>
    <w:rsid w:val="00017FA9"/>
    <w:rsid w:val="000202A5"/>
    <w:rsid w:val="00020E1D"/>
    <w:rsid w:val="00020E8A"/>
    <w:rsid w:val="0002214D"/>
    <w:rsid w:val="000237BF"/>
    <w:rsid w:val="00023D82"/>
    <w:rsid w:val="00025117"/>
    <w:rsid w:val="00025273"/>
    <w:rsid w:val="00025E8C"/>
    <w:rsid w:val="00026A18"/>
    <w:rsid w:val="00026F1E"/>
    <w:rsid w:val="00027798"/>
    <w:rsid w:val="00031E97"/>
    <w:rsid w:val="00032B65"/>
    <w:rsid w:val="000349D4"/>
    <w:rsid w:val="00035670"/>
    <w:rsid w:val="000364C5"/>
    <w:rsid w:val="00036FBC"/>
    <w:rsid w:val="0003716B"/>
    <w:rsid w:val="00037899"/>
    <w:rsid w:val="00041CE3"/>
    <w:rsid w:val="000423B4"/>
    <w:rsid w:val="0004259C"/>
    <w:rsid w:val="000430D6"/>
    <w:rsid w:val="00043D08"/>
    <w:rsid w:val="00044157"/>
    <w:rsid w:val="00044BA9"/>
    <w:rsid w:val="00046A73"/>
    <w:rsid w:val="0005127E"/>
    <w:rsid w:val="00051706"/>
    <w:rsid w:val="000522EF"/>
    <w:rsid w:val="00052734"/>
    <w:rsid w:val="000532E6"/>
    <w:rsid w:val="000534DA"/>
    <w:rsid w:val="00053729"/>
    <w:rsid w:val="00054ED3"/>
    <w:rsid w:val="00054F6B"/>
    <w:rsid w:val="00056BAE"/>
    <w:rsid w:val="00057914"/>
    <w:rsid w:val="0006258B"/>
    <w:rsid w:val="000638D8"/>
    <w:rsid w:val="0006553E"/>
    <w:rsid w:val="00065ACB"/>
    <w:rsid w:val="00065B70"/>
    <w:rsid w:val="00065F8B"/>
    <w:rsid w:val="00067C62"/>
    <w:rsid w:val="00070EAB"/>
    <w:rsid w:val="000731DD"/>
    <w:rsid w:val="00073F29"/>
    <w:rsid w:val="00074050"/>
    <w:rsid w:val="0007420E"/>
    <w:rsid w:val="00074428"/>
    <w:rsid w:val="0007456B"/>
    <w:rsid w:val="0007755E"/>
    <w:rsid w:val="000806B0"/>
    <w:rsid w:val="00081718"/>
    <w:rsid w:val="000821FB"/>
    <w:rsid w:val="00082263"/>
    <w:rsid w:val="00082F74"/>
    <w:rsid w:val="00084526"/>
    <w:rsid w:val="00084831"/>
    <w:rsid w:val="0008590B"/>
    <w:rsid w:val="00086B02"/>
    <w:rsid w:val="00090752"/>
    <w:rsid w:val="00092852"/>
    <w:rsid w:val="000931D9"/>
    <w:rsid w:val="00094FEF"/>
    <w:rsid w:val="00096CDC"/>
    <w:rsid w:val="000A0796"/>
    <w:rsid w:val="000A1B79"/>
    <w:rsid w:val="000A3476"/>
    <w:rsid w:val="000A46C3"/>
    <w:rsid w:val="000A71AB"/>
    <w:rsid w:val="000B0348"/>
    <w:rsid w:val="000B09BB"/>
    <w:rsid w:val="000B1DAE"/>
    <w:rsid w:val="000B1E83"/>
    <w:rsid w:val="000B2294"/>
    <w:rsid w:val="000B23E8"/>
    <w:rsid w:val="000B29AB"/>
    <w:rsid w:val="000B3E8B"/>
    <w:rsid w:val="000B4166"/>
    <w:rsid w:val="000B4995"/>
    <w:rsid w:val="000B5087"/>
    <w:rsid w:val="000B586A"/>
    <w:rsid w:val="000B613C"/>
    <w:rsid w:val="000B6B76"/>
    <w:rsid w:val="000B79FF"/>
    <w:rsid w:val="000B7B88"/>
    <w:rsid w:val="000C0290"/>
    <w:rsid w:val="000C0364"/>
    <w:rsid w:val="000C03DD"/>
    <w:rsid w:val="000C063A"/>
    <w:rsid w:val="000C2207"/>
    <w:rsid w:val="000C32D9"/>
    <w:rsid w:val="000C3332"/>
    <w:rsid w:val="000C4AB8"/>
    <w:rsid w:val="000C4BF1"/>
    <w:rsid w:val="000C6C85"/>
    <w:rsid w:val="000D0147"/>
    <w:rsid w:val="000D227B"/>
    <w:rsid w:val="000D299F"/>
    <w:rsid w:val="000D3806"/>
    <w:rsid w:val="000D4606"/>
    <w:rsid w:val="000D576F"/>
    <w:rsid w:val="000D59DB"/>
    <w:rsid w:val="000D661A"/>
    <w:rsid w:val="000D759A"/>
    <w:rsid w:val="000D7631"/>
    <w:rsid w:val="000E0B1B"/>
    <w:rsid w:val="000E0F6B"/>
    <w:rsid w:val="000E1160"/>
    <w:rsid w:val="000E1BD3"/>
    <w:rsid w:val="000E1F9C"/>
    <w:rsid w:val="000E206A"/>
    <w:rsid w:val="000E552A"/>
    <w:rsid w:val="000E5CEB"/>
    <w:rsid w:val="000E652F"/>
    <w:rsid w:val="000E65FC"/>
    <w:rsid w:val="000E6A6C"/>
    <w:rsid w:val="000E6CDF"/>
    <w:rsid w:val="000E7717"/>
    <w:rsid w:val="000F08F4"/>
    <w:rsid w:val="000F219D"/>
    <w:rsid w:val="000F23FB"/>
    <w:rsid w:val="000F30E6"/>
    <w:rsid w:val="000F3883"/>
    <w:rsid w:val="000F3F61"/>
    <w:rsid w:val="000F4B4A"/>
    <w:rsid w:val="000F60E3"/>
    <w:rsid w:val="000F7056"/>
    <w:rsid w:val="000F7FAE"/>
    <w:rsid w:val="0010121B"/>
    <w:rsid w:val="001014DE"/>
    <w:rsid w:val="0010181F"/>
    <w:rsid w:val="00102170"/>
    <w:rsid w:val="0010438F"/>
    <w:rsid w:val="00105424"/>
    <w:rsid w:val="00105691"/>
    <w:rsid w:val="00106019"/>
    <w:rsid w:val="00106076"/>
    <w:rsid w:val="00106877"/>
    <w:rsid w:val="001073DD"/>
    <w:rsid w:val="00107DF3"/>
    <w:rsid w:val="001122C5"/>
    <w:rsid w:val="00113307"/>
    <w:rsid w:val="00113B37"/>
    <w:rsid w:val="0011702B"/>
    <w:rsid w:val="00117795"/>
    <w:rsid w:val="00117F35"/>
    <w:rsid w:val="0012052D"/>
    <w:rsid w:val="00123788"/>
    <w:rsid w:val="001248F7"/>
    <w:rsid w:val="00124BBD"/>
    <w:rsid w:val="00125660"/>
    <w:rsid w:val="0012720D"/>
    <w:rsid w:val="00127CF1"/>
    <w:rsid w:val="00133C5E"/>
    <w:rsid w:val="00134019"/>
    <w:rsid w:val="001342A4"/>
    <w:rsid w:val="001344FD"/>
    <w:rsid w:val="0013524C"/>
    <w:rsid w:val="00135DBC"/>
    <w:rsid w:val="00137764"/>
    <w:rsid w:val="00141DB9"/>
    <w:rsid w:val="001430EF"/>
    <w:rsid w:val="001432C2"/>
    <w:rsid w:val="001455FF"/>
    <w:rsid w:val="00146A8E"/>
    <w:rsid w:val="00147A89"/>
    <w:rsid w:val="00150602"/>
    <w:rsid w:val="0015061B"/>
    <w:rsid w:val="00152E07"/>
    <w:rsid w:val="00155A3B"/>
    <w:rsid w:val="00155DCD"/>
    <w:rsid w:val="001566D3"/>
    <w:rsid w:val="001601AD"/>
    <w:rsid w:val="0016020C"/>
    <w:rsid w:val="00163568"/>
    <w:rsid w:val="00166AB8"/>
    <w:rsid w:val="00167708"/>
    <w:rsid w:val="00170168"/>
    <w:rsid w:val="00170657"/>
    <w:rsid w:val="00173028"/>
    <w:rsid w:val="00173591"/>
    <w:rsid w:val="00174ADC"/>
    <w:rsid w:val="00175059"/>
    <w:rsid w:val="001756A7"/>
    <w:rsid w:val="00176168"/>
    <w:rsid w:val="001764E1"/>
    <w:rsid w:val="00176834"/>
    <w:rsid w:val="001825A4"/>
    <w:rsid w:val="001826C1"/>
    <w:rsid w:val="00182AB0"/>
    <w:rsid w:val="0018382D"/>
    <w:rsid w:val="00185007"/>
    <w:rsid w:val="00185443"/>
    <w:rsid w:val="001854DF"/>
    <w:rsid w:val="001855F9"/>
    <w:rsid w:val="001872A3"/>
    <w:rsid w:val="00192D86"/>
    <w:rsid w:val="001941CF"/>
    <w:rsid w:val="0019431B"/>
    <w:rsid w:val="001946B6"/>
    <w:rsid w:val="001950C7"/>
    <w:rsid w:val="00195D9A"/>
    <w:rsid w:val="00197EBD"/>
    <w:rsid w:val="001A10DD"/>
    <w:rsid w:val="001A1C04"/>
    <w:rsid w:val="001A2740"/>
    <w:rsid w:val="001A2A2B"/>
    <w:rsid w:val="001A2C99"/>
    <w:rsid w:val="001A3742"/>
    <w:rsid w:val="001A4EF5"/>
    <w:rsid w:val="001A5B3C"/>
    <w:rsid w:val="001B10C0"/>
    <w:rsid w:val="001B14BD"/>
    <w:rsid w:val="001B1569"/>
    <w:rsid w:val="001B1F55"/>
    <w:rsid w:val="001B2BCD"/>
    <w:rsid w:val="001B2EF5"/>
    <w:rsid w:val="001B6DA3"/>
    <w:rsid w:val="001C2813"/>
    <w:rsid w:val="001C3D6E"/>
    <w:rsid w:val="001C528F"/>
    <w:rsid w:val="001C6A23"/>
    <w:rsid w:val="001D0A40"/>
    <w:rsid w:val="001D1FB7"/>
    <w:rsid w:val="001D31E4"/>
    <w:rsid w:val="001D3FF6"/>
    <w:rsid w:val="001D47D5"/>
    <w:rsid w:val="001D57B4"/>
    <w:rsid w:val="001D5A25"/>
    <w:rsid w:val="001D5B5A"/>
    <w:rsid w:val="001D6885"/>
    <w:rsid w:val="001D6C05"/>
    <w:rsid w:val="001D6C4C"/>
    <w:rsid w:val="001D7AE4"/>
    <w:rsid w:val="001E128E"/>
    <w:rsid w:val="001E19E0"/>
    <w:rsid w:val="001E286D"/>
    <w:rsid w:val="001E2EDB"/>
    <w:rsid w:val="001E4A93"/>
    <w:rsid w:val="001F14AE"/>
    <w:rsid w:val="001F2E81"/>
    <w:rsid w:val="001F3854"/>
    <w:rsid w:val="001F3992"/>
    <w:rsid w:val="001F5E32"/>
    <w:rsid w:val="001F6742"/>
    <w:rsid w:val="001F6CE0"/>
    <w:rsid w:val="001F7713"/>
    <w:rsid w:val="0020028B"/>
    <w:rsid w:val="00200748"/>
    <w:rsid w:val="00200905"/>
    <w:rsid w:val="00200DF0"/>
    <w:rsid w:val="00201469"/>
    <w:rsid w:val="00201B1C"/>
    <w:rsid w:val="00203600"/>
    <w:rsid w:val="002053BB"/>
    <w:rsid w:val="00205619"/>
    <w:rsid w:val="002062B1"/>
    <w:rsid w:val="0021190C"/>
    <w:rsid w:val="00211961"/>
    <w:rsid w:val="00212247"/>
    <w:rsid w:val="0021369E"/>
    <w:rsid w:val="00217AD4"/>
    <w:rsid w:val="00217DBD"/>
    <w:rsid w:val="00217FBA"/>
    <w:rsid w:val="00220015"/>
    <w:rsid w:val="00221250"/>
    <w:rsid w:val="00221E18"/>
    <w:rsid w:val="00223BD9"/>
    <w:rsid w:val="002259C9"/>
    <w:rsid w:val="00225FC0"/>
    <w:rsid w:val="0022717E"/>
    <w:rsid w:val="0023189A"/>
    <w:rsid w:val="00231ECF"/>
    <w:rsid w:val="0023282B"/>
    <w:rsid w:val="00232DAF"/>
    <w:rsid w:val="00233A91"/>
    <w:rsid w:val="00234C94"/>
    <w:rsid w:val="00235E94"/>
    <w:rsid w:val="0023715B"/>
    <w:rsid w:val="0024415A"/>
    <w:rsid w:val="002449DB"/>
    <w:rsid w:val="00244E9F"/>
    <w:rsid w:val="002460F5"/>
    <w:rsid w:val="002469A2"/>
    <w:rsid w:val="00252740"/>
    <w:rsid w:val="00252746"/>
    <w:rsid w:val="00254CE4"/>
    <w:rsid w:val="002557CF"/>
    <w:rsid w:val="00256424"/>
    <w:rsid w:val="00257457"/>
    <w:rsid w:val="00260C9D"/>
    <w:rsid w:val="00261F01"/>
    <w:rsid w:val="0026359F"/>
    <w:rsid w:val="00263D56"/>
    <w:rsid w:val="00264524"/>
    <w:rsid w:val="00264913"/>
    <w:rsid w:val="00265FA7"/>
    <w:rsid w:val="0026611F"/>
    <w:rsid w:val="002661EF"/>
    <w:rsid w:val="00266EBA"/>
    <w:rsid w:val="00267A0A"/>
    <w:rsid w:val="00267F27"/>
    <w:rsid w:val="002705FB"/>
    <w:rsid w:val="00270C55"/>
    <w:rsid w:val="002724C5"/>
    <w:rsid w:val="00272920"/>
    <w:rsid w:val="00272BE6"/>
    <w:rsid w:val="00273B87"/>
    <w:rsid w:val="00274585"/>
    <w:rsid w:val="00274FBB"/>
    <w:rsid w:val="002758F4"/>
    <w:rsid w:val="00275F6E"/>
    <w:rsid w:val="002767BF"/>
    <w:rsid w:val="00277BA7"/>
    <w:rsid w:val="00280CBB"/>
    <w:rsid w:val="00281190"/>
    <w:rsid w:val="00281330"/>
    <w:rsid w:val="00281691"/>
    <w:rsid w:val="00282370"/>
    <w:rsid w:val="00282A19"/>
    <w:rsid w:val="0028357B"/>
    <w:rsid w:val="002851FE"/>
    <w:rsid w:val="00287C6C"/>
    <w:rsid w:val="002904F2"/>
    <w:rsid w:val="00290C92"/>
    <w:rsid w:val="00292018"/>
    <w:rsid w:val="00292A5F"/>
    <w:rsid w:val="00293534"/>
    <w:rsid w:val="00293EA7"/>
    <w:rsid w:val="0029436C"/>
    <w:rsid w:val="0029535A"/>
    <w:rsid w:val="002970C7"/>
    <w:rsid w:val="002A3E57"/>
    <w:rsid w:val="002A4763"/>
    <w:rsid w:val="002A49F6"/>
    <w:rsid w:val="002A50E1"/>
    <w:rsid w:val="002A556F"/>
    <w:rsid w:val="002A6108"/>
    <w:rsid w:val="002A62F7"/>
    <w:rsid w:val="002A7897"/>
    <w:rsid w:val="002B094C"/>
    <w:rsid w:val="002B0D6D"/>
    <w:rsid w:val="002B0FDB"/>
    <w:rsid w:val="002B1AC6"/>
    <w:rsid w:val="002B1EFB"/>
    <w:rsid w:val="002B2391"/>
    <w:rsid w:val="002B3483"/>
    <w:rsid w:val="002B4F11"/>
    <w:rsid w:val="002B57E9"/>
    <w:rsid w:val="002B6932"/>
    <w:rsid w:val="002B7147"/>
    <w:rsid w:val="002B753D"/>
    <w:rsid w:val="002B7F15"/>
    <w:rsid w:val="002C0188"/>
    <w:rsid w:val="002C0E09"/>
    <w:rsid w:val="002C175C"/>
    <w:rsid w:val="002C2564"/>
    <w:rsid w:val="002C26AD"/>
    <w:rsid w:val="002C3819"/>
    <w:rsid w:val="002C41D5"/>
    <w:rsid w:val="002C547A"/>
    <w:rsid w:val="002C5DE1"/>
    <w:rsid w:val="002C6478"/>
    <w:rsid w:val="002D035D"/>
    <w:rsid w:val="002D6058"/>
    <w:rsid w:val="002D61F3"/>
    <w:rsid w:val="002D6FE7"/>
    <w:rsid w:val="002E0658"/>
    <w:rsid w:val="002E200F"/>
    <w:rsid w:val="002E248B"/>
    <w:rsid w:val="002E273E"/>
    <w:rsid w:val="002E28E2"/>
    <w:rsid w:val="002E2A01"/>
    <w:rsid w:val="002E2FE9"/>
    <w:rsid w:val="002E3A95"/>
    <w:rsid w:val="002E4737"/>
    <w:rsid w:val="002E4ABA"/>
    <w:rsid w:val="002E4E80"/>
    <w:rsid w:val="002E5B67"/>
    <w:rsid w:val="002E61F2"/>
    <w:rsid w:val="002E765D"/>
    <w:rsid w:val="002F037D"/>
    <w:rsid w:val="002F0690"/>
    <w:rsid w:val="002F08DF"/>
    <w:rsid w:val="002F0EEE"/>
    <w:rsid w:val="002F11AD"/>
    <w:rsid w:val="002F15A1"/>
    <w:rsid w:val="002F19C0"/>
    <w:rsid w:val="002F2272"/>
    <w:rsid w:val="002F27E0"/>
    <w:rsid w:val="002F298C"/>
    <w:rsid w:val="002F2D08"/>
    <w:rsid w:val="002F4B3B"/>
    <w:rsid w:val="002F6BCB"/>
    <w:rsid w:val="00300002"/>
    <w:rsid w:val="0030019D"/>
    <w:rsid w:val="0030042A"/>
    <w:rsid w:val="003016A5"/>
    <w:rsid w:val="00302FEB"/>
    <w:rsid w:val="00304221"/>
    <w:rsid w:val="003067E3"/>
    <w:rsid w:val="003075BE"/>
    <w:rsid w:val="00310320"/>
    <w:rsid w:val="0031079B"/>
    <w:rsid w:val="00310A35"/>
    <w:rsid w:val="0031103B"/>
    <w:rsid w:val="003115A4"/>
    <w:rsid w:val="003117A5"/>
    <w:rsid w:val="00311E5B"/>
    <w:rsid w:val="00314DDA"/>
    <w:rsid w:val="00322128"/>
    <w:rsid w:val="0032246F"/>
    <w:rsid w:val="00324C2D"/>
    <w:rsid w:val="00326316"/>
    <w:rsid w:val="00326526"/>
    <w:rsid w:val="003300BD"/>
    <w:rsid w:val="003310FC"/>
    <w:rsid w:val="003311E5"/>
    <w:rsid w:val="0033124F"/>
    <w:rsid w:val="003315A5"/>
    <w:rsid w:val="00331892"/>
    <w:rsid w:val="00331F62"/>
    <w:rsid w:val="00333704"/>
    <w:rsid w:val="00333845"/>
    <w:rsid w:val="003343CF"/>
    <w:rsid w:val="00334799"/>
    <w:rsid w:val="00335F23"/>
    <w:rsid w:val="00336188"/>
    <w:rsid w:val="0033644D"/>
    <w:rsid w:val="00336686"/>
    <w:rsid w:val="003373B4"/>
    <w:rsid w:val="00337F1C"/>
    <w:rsid w:val="00342AE6"/>
    <w:rsid w:val="00344319"/>
    <w:rsid w:val="003446CB"/>
    <w:rsid w:val="00347492"/>
    <w:rsid w:val="0035083C"/>
    <w:rsid w:val="003513E9"/>
    <w:rsid w:val="003564C2"/>
    <w:rsid w:val="003566A3"/>
    <w:rsid w:val="00356791"/>
    <w:rsid w:val="00356803"/>
    <w:rsid w:val="00356C1A"/>
    <w:rsid w:val="003609FF"/>
    <w:rsid w:val="00362074"/>
    <w:rsid w:val="003636B4"/>
    <w:rsid w:val="00363D58"/>
    <w:rsid w:val="00363EC7"/>
    <w:rsid w:val="00365CE9"/>
    <w:rsid w:val="00366325"/>
    <w:rsid w:val="0036682C"/>
    <w:rsid w:val="00366A9D"/>
    <w:rsid w:val="00366CC1"/>
    <w:rsid w:val="003670BA"/>
    <w:rsid w:val="00370596"/>
    <w:rsid w:val="00370827"/>
    <w:rsid w:val="00373C21"/>
    <w:rsid w:val="00373E52"/>
    <w:rsid w:val="003745B8"/>
    <w:rsid w:val="003747D2"/>
    <w:rsid w:val="00375387"/>
    <w:rsid w:val="00376D90"/>
    <w:rsid w:val="00377904"/>
    <w:rsid w:val="0038064B"/>
    <w:rsid w:val="00380AE7"/>
    <w:rsid w:val="00382DE7"/>
    <w:rsid w:val="00382F37"/>
    <w:rsid w:val="00382F9C"/>
    <w:rsid w:val="003830BE"/>
    <w:rsid w:val="003839BA"/>
    <w:rsid w:val="003846C9"/>
    <w:rsid w:val="00384EE0"/>
    <w:rsid w:val="00385770"/>
    <w:rsid w:val="003868E0"/>
    <w:rsid w:val="00386ECE"/>
    <w:rsid w:val="00390058"/>
    <w:rsid w:val="003906CC"/>
    <w:rsid w:val="00390941"/>
    <w:rsid w:val="00390DB3"/>
    <w:rsid w:val="0039119A"/>
    <w:rsid w:val="0039119B"/>
    <w:rsid w:val="00393876"/>
    <w:rsid w:val="00393CF9"/>
    <w:rsid w:val="00394502"/>
    <w:rsid w:val="00395AC5"/>
    <w:rsid w:val="00396262"/>
    <w:rsid w:val="003A0321"/>
    <w:rsid w:val="003A18C2"/>
    <w:rsid w:val="003A26E6"/>
    <w:rsid w:val="003A2FF4"/>
    <w:rsid w:val="003A39F8"/>
    <w:rsid w:val="003A41B1"/>
    <w:rsid w:val="003A5C89"/>
    <w:rsid w:val="003A5EF9"/>
    <w:rsid w:val="003A675B"/>
    <w:rsid w:val="003A6E66"/>
    <w:rsid w:val="003A7352"/>
    <w:rsid w:val="003B0D2F"/>
    <w:rsid w:val="003B1479"/>
    <w:rsid w:val="003B1964"/>
    <w:rsid w:val="003B27A8"/>
    <w:rsid w:val="003B35B2"/>
    <w:rsid w:val="003B40CB"/>
    <w:rsid w:val="003B44B7"/>
    <w:rsid w:val="003B4DC1"/>
    <w:rsid w:val="003B6753"/>
    <w:rsid w:val="003B7B5D"/>
    <w:rsid w:val="003C06CB"/>
    <w:rsid w:val="003C1510"/>
    <w:rsid w:val="003C228F"/>
    <w:rsid w:val="003C2419"/>
    <w:rsid w:val="003C28D5"/>
    <w:rsid w:val="003C39CF"/>
    <w:rsid w:val="003C462D"/>
    <w:rsid w:val="003C4A10"/>
    <w:rsid w:val="003C53A9"/>
    <w:rsid w:val="003C5545"/>
    <w:rsid w:val="003C55F2"/>
    <w:rsid w:val="003C6273"/>
    <w:rsid w:val="003C63B2"/>
    <w:rsid w:val="003C7327"/>
    <w:rsid w:val="003D0B64"/>
    <w:rsid w:val="003D0B94"/>
    <w:rsid w:val="003D1C50"/>
    <w:rsid w:val="003D1CA9"/>
    <w:rsid w:val="003D342B"/>
    <w:rsid w:val="003D4306"/>
    <w:rsid w:val="003D54E3"/>
    <w:rsid w:val="003D59AE"/>
    <w:rsid w:val="003D7060"/>
    <w:rsid w:val="003D7F2B"/>
    <w:rsid w:val="003E0943"/>
    <w:rsid w:val="003E11F6"/>
    <w:rsid w:val="003E11FB"/>
    <w:rsid w:val="003E2704"/>
    <w:rsid w:val="003E2ED4"/>
    <w:rsid w:val="003E4554"/>
    <w:rsid w:val="003E4BD6"/>
    <w:rsid w:val="003E522A"/>
    <w:rsid w:val="003E52F3"/>
    <w:rsid w:val="003E5F77"/>
    <w:rsid w:val="003E701B"/>
    <w:rsid w:val="003E729A"/>
    <w:rsid w:val="003E75D1"/>
    <w:rsid w:val="003F2B02"/>
    <w:rsid w:val="003F2CD6"/>
    <w:rsid w:val="003F38F1"/>
    <w:rsid w:val="003F70B3"/>
    <w:rsid w:val="003F72A4"/>
    <w:rsid w:val="003F7D52"/>
    <w:rsid w:val="00400A08"/>
    <w:rsid w:val="004016EF"/>
    <w:rsid w:val="00403AB3"/>
    <w:rsid w:val="00403C9C"/>
    <w:rsid w:val="00404D1F"/>
    <w:rsid w:val="00405A3B"/>
    <w:rsid w:val="00405CD0"/>
    <w:rsid w:val="00407248"/>
    <w:rsid w:val="00407B74"/>
    <w:rsid w:val="00411F42"/>
    <w:rsid w:val="00413E3A"/>
    <w:rsid w:val="00414E8B"/>
    <w:rsid w:val="004155DB"/>
    <w:rsid w:val="00416BE3"/>
    <w:rsid w:val="00417B32"/>
    <w:rsid w:val="00417D21"/>
    <w:rsid w:val="00417E6A"/>
    <w:rsid w:val="00425BC5"/>
    <w:rsid w:val="004270E0"/>
    <w:rsid w:val="00427166"/>
    <w:rsid w:val="0043074D"/>
    <w:rsid w:val="00430923"/>
    <w:rsid w:val="0043205E"/>
    <w:rsid w:val="00433776"/>
    <w:rsid w:val="00433EBC"/>
    <w:rsid w:val="0043473E"/>
    <w:rsid w:val="00435EDF"/>
    <w:rsid w:val="004366CE"/>
    <w:rsid w:val="004408D8"/>
    <w:rsid w:val="004414F9"/>
    <w:rsid w:val="00441752"/>
    <w:rsid w:val="004421DD"/>
    <w:rsid w:val="00445E9B"/>
    <w:rsid w:val="00446F7A"/>
    <w:rsid w:val="00451918"/>
    <w:rsid w:val="00452525"/>
    <w:rsid w:val="00453831"/>
    <w:rsid w:val="00455DE4"/>
    <w:rsid w:val="00456AB3"/>
    <w:rsid w:val="004577BB"/>
    <w:rsid w:val="0045780F"/>
    <w:rsid w:val="00457C9A"/>
    <w:rsid w:val="00460892"/>
    <w:rsid w:val="00460B97"/>
    <w:rsid w:val="00462E91"/>
    <w:rsid w:val="00463448"/>
    <w:rsid w:val="00463982"/>
    <w:rsid w:val="00465B4E"/>
    <w:rsid w:val="00465D3F"/>
    <w:rsid w:val="00465DAB"/>
    <w:rsid w:val="0046617F"/>
    <w:rsid w:val="00466B0E"/>
    <w:rsid w:val="004673B4"/>
    <w:rsid w:val="004705F5"/>
    <w:rsid w:val="00470B11"/>
    <w:rsid w:val="004719E8"/>
    <w:rsid w:val="004748AC"/>
    <w:rsid w:val="00474DCF"/>
    <w:rsid w:val="00476616"/>
    <w:rsid w:val="00482557"/>
    <w:rsid w:val="00482EF5"/>
    <w:rsid w:val="00484D9C"/>
    <w:rsid w:val="0048516B"/>
    <w:rsid w:val="00485C32"/>
    <w:rsid w:val="00485E51"/>
    <w:rsid w:val="00490C6E"/>
    <w:rsid w:val="00492498"/>
    <w:rsid w:val="00493F4E"/>
    <w:rsid w:val="0049468B"/>
    <w:rsid w:val="004947E6"/>
    <w:rsid w:val="00494F52"/>
    <w:rsid w:val="00495933"/>
    <w:rsid w:val="004A0CC6"/>
    <w:rsid w:val="004A20D6"/>
    <w:rsid w:val="004A54DB"/>
    <w:rsid w:val="004A69D9"/>
    <w:rsid w:val="004A7404"/>
    <w:rsid w:val="004A7E63"/>
    <w:rsid w:val="004B1B9B"/>
    <w:rsid w:val="004B28B5"/>
    <w:rsid w:val="004B2E42"/>
    <w:rsid w:val="004B350C"/>
    <w:rsid w:val="004B357B"/>
    <w:rsid w:val="004B4746"/>
    <w:rsid w:val="004B7070"/>
    <w:rsid w:val="004B78B4"/>
    <w:rsid w:val="004B7ACC"/>
    <w:rsid w:val="004B7E7F"/>
    <w:rsid w:val="004C0938"/>
    <w:rsid w:val="004C1162"/>
    <w:rsid w:val="004C2925"/>
    <w:rsid w:val="004C3560"/>
    <w:rsid w:val="004C3BA6"/>
    <w:rsid w:val="004C3C7C"/>
    <w:rsid w:val="004C5427"/>
    <w:rsid w:val="004C5830"/>
    <w:rsid w:val="004C6180"/>
    <w:rsid w:val="004C6EC9"/>
    <w:rsid w:val="004C7256"/>
    <w:rsid w:val="004C76A6"/>
    <w:rsid w:val="004D05D5"/>
    <w:rsid w:val="004D1C14"/>
    <w:rsid w:val="004D289F"/>
    <w:rsid w:val="004D2D29"/>
    <w:rsid w:val="004D493A"/>
    <w:rsid w:val="004E02C1"/>
    <w:rsid w:val="004E12D2"/>
    <w:rsid w:val="004E176E"/>
    <w:rsid w:val="004E3C84"/>
    <w:rsid w:val="004E4991"/>
    <w:rsid w:val="004E49AA"/>
    <w:rsid w:val="004E4A46"/>
    <w:rsid w:val="004E5F9D"/>
    <w:rsid w:val="004E716F"/>
    <w:rsid w:val="004E7585"/>
    <w:rsid w:val="004E7E15"/>
    <w:rsid w:val="004F0280"/>
    <w:rsid w:val="004F1062"/>
    <w:rsid w:val="004F214B"/>
    <w:rsid w:val="004F3DC1"/>
    <w:rsid w:val="004F4712"/>
    <w:rsid w:val="004F5807"/>
    <w:rsid w:val="004F683E"/>
    <w:rsid w:val="004F6D3B"/>
    <w:rsid w:val="00500825"/>
    <w:rsid w:val="005010EE"/>
    <w:rsid w:val="00502044"/>
    <w:rsid w:val="00502913"/>
    <w:rsid w:val="00503A19"/>
    <w:rsid w:val="00504A27"/>
    <w:rsid w:val="0050562F"/>
    <w:rsid w:val="005062A1"/>
    <w:rsid w:val="0050717E"/>
    <w:rsid w:val="005079E7"/>
    <w:rsid w:val="00510C2E"/>
    <w:rsid w:val="00510C43"/>
    <w:rsid w:val="00510E33"/>
    <w:rsid w:val="00511A0B"/>
    <w:rsid w:val="00511F53"/>
    <w:rsid w:val="00515D61"/>
    <w:rsid w:val="00515FBC"/>
    <w:rsid w:val="00516141"/>
    <w:rsid w:val="005166D2"/>
    <w:rsid w:val="00516F8A"/>
    <w:rsid w:val="0052082D"/>
    <w:rsid w:val="00521101"/>
    <w:rsid w:val="005211EB"/>
    <w:rsid w:val="00521270"/>
    <w:rsid w:val="00523799"/>
    <w:rsid w:val="00524073"/>
    <w:rsid w:val="00526914"/>
    <w:rsid w:val="00526A63"/>
    <w:rsid w:val="00527BC7"/>
    <w:rsid w:val="005311EF"/>
    <w:rsid w:val="00531831"/>
    <w:rsid w:val="00532C13"/>
    <w:rsid w:val="005336AB"/>
    <w:rsid w:val="00533A6F"/>
    <w:rsid w:val="00533C57"/>
    <w:rsid w:val="0053465D"/>
    <w:rsid w:val="00535210"/>
    <w:rsid w:val="0053566A"/>
    <w:rsid w:val="00537373"/>
    <w:rsid w:val="00540CB1"/>
    <w:rsid w:val="00540F7D"/>
    <w:rsid w:val="0054169C"/>
    <w:rsid w:val="00541F12"/>
    <w:rsid w:val="00542C4E"/>
    <w:rsid w:val="005434BB"/>
    <w:rsid w:val="005447CC"/>
    <w:rsid w:val="00544865"/>
    <w:rsid w:val="005457D9"/>
    <w:rsid w:val="00546A88"/>
    <w:rsid w:val="00546BDC"/>
    <w:rsid w:val="0055147C"/>
    <w:rsid w:val="00553543"/>
    <w:rsid w:val="005539A7"/>
    <w:rsid w:val="00553B73"/>
    <w:rsid w:val="00554971"/>
    <w:rsid w:val="00555613"/>
    <w:rsid w:val="0055565A"/>
    <w:rsid w:val="00557772"/>
    <w:rsid w:val="00557E58"/>
    <w:rsid w:val="00560285"/>
    <w:rsid w:val="00562A37"/>
    <w:rsid w:val="00562D3B"/>
    <w:rsid w:val="0057022C"/>
    <w:rsid w:val="00571A60"/>
    <w:rsid w:val="00572C0E"/>
    <w:rsid w:val="0057317D"/>
    <w:rsid w:val="0057324E"/>
    <w:rsid w:val="00573AE4"/>
    <w:rsid w:val="00574927"/>
    <w:rsid w:val="00577EBB"/>
    <w:rsid w:val="00580876"/>
    <w:rsid w:val="00581A71"/>
    <w:rsid w:val="00581BD5"/>
    <w:rsid w:val="00581DB0"/>
    <w:rsid w:val="0058754A"/>
    <w:rsid w:val="00587CE4"/>
    <w:rsid w:val="00590BCA"/>
    <w:rsid w:val="00590FCC"/>
    <w:rsid w:val="00591A3A"/>
    <w:rsid w:val="0059298E"/>
    <w:rsid w:val="005935C1"/>
    <w:rsid w:val="00593E95"/>
    <w:rsid w:val="00594822"/>
    <w:rsid w:val="00597A0F"/>
    <w:rsid w:val="005A1F4C"/>
    <w:rsid w:val="005A3251"/>
    <w:rsid w:val="005A36F9"/>
    <w:rsid w:val="005A4597"/>
    <w:rsid w:val="005A4AF6"/>
    <w:rsid w:val="005A4DA5"/>
    <w:rsid w:val="005A6608"/>
    <w:rsid w:val="005B11A1"/>
    <w:rsid w:val="005B14D5"/>
    <w:rsid w:val="005B1914"/>
    <w:rsid w:val="005B1A02"/>
    <w:rsid w:val="005B1BE8"/>
    <w:rsid w:val="005B341A"/>
    <w:rsid w:val="005B352D"/>
    <w:rsid w:val="005B43A7"/>
    <w:rsid w:val="005B463A"/>
    <w:rsid w:val="005B6E50"/>
    <w:rsid w:val="005C039E"/>
    <w:rsid w:val="005C2085"/>
    <w:rsid w:val="005C7452"/>
    <w:rsid w:val="005D01BA"/>
    <w:rsid w:val="005D1326"/>
    <w:rsid w:val="005D22B2"/>
    <w:rsid w:val="005D2CA6"/>
    <w:rsid w:val="005D442C"/>
    <w:rsid w:val="005D4881"/>
    <w:rsid w:val="005D4BA9"/>
    <w:rsid w:val="005D4BE1"/>
    <w:rsid w:val="005D5508"/>
    <w:rsid w:val="005D5F2E"/>
    <w:rsid w:val="005D70D5"/>
    <w:rsid w:val="005D7845"/>
    <w:rsid w:val="005E0F77"/>
    <w:rsid w:val="005E14A3"/>
    <w:rsid w:val="005E1A8D"/>
    <w:rsid w:val="005E2654"/>
    <w:rsid w:val="005E35B3"/>
    <w:rsid w:val="005E71FD"/>
    <w:rsid w:val="005F03A8"/>
    <w:rsid w:val="005F1171"/>
    <w:rsid w:val="005F1726"/>
    <w:rsid w:val="005F1E3C"/>
    <w:rsid w:val="005F328A"/>
    <w:rsid w:val="005F36EF"/>
    <w:rsid w:val="005F3893"/>
    <w:rsid w:val="005F4CB6"/>
    <w:rsid w:val="005F538F"/>
    <w:rsid w:val="005F761A"/>
    <w:rsid w:val="006018F1"/>
    <w:rsid w:val="00601C1F"/>
    <w:rsid w:val="00602EB9"/>
    <w:rsid w:val="006043EF"/>
    <w:rsid w:val="006044BD"/>
    <w:rsid w:val="006046EB"/>
    <w:rsid w:val="0060534D"/>
    <w:rsid w:val="00605960"/>
    <w:rsid w:val="00605C11"/>
    <w:rsid w:val="00607D9B"/>
    <w:rsid w:val="0061007C"/>
    <w:rsid w:val="006111EF"/>
    <w:rsid w:val="006112C6"/>
    <w:rsid w:val="006117BE"/>
    <w:rsid w:val="00611DC7"/>
    <w:rsid w:val="00612D00"/>
    <w:rsid w:val="00612E31"/>
    <w:rsid w:val="00613451"/>
    <w:rsid w:val="006134CE"/>
    <w:rsid w:val="00613B82"/>
    <w:rsid w:val="00613EB8"/>
    <w:rsid w:val="00614616"/>
    <w:rsid w:val="006152E1"/>
    <w:rsid w:val="00616EC2"/>
    <w:rsid w:val="00616F74"/>
    <w:rsid w:val="0061743D"/>
    <w:rsid w:val="00617C0E"/>
    <w:rsid w:val="00617D4B"/>
    <w:rsid w:val="006218EF"/>
    <w:rsid w:val="0062411B"/>
    <w:rsid w:val="00624606"/>
    <w:rsid w:val="0063006A"/>
    <w:rsid w:val="0063184A"/>
    <w:rsid w:val="006338FE"/>
    <w:rsid w:val="006350AC"/>
    <w:rsid w:val="006371A7"/>
    <w:rsid w:val="0064132F"/>
    <w:rsid w:val="0064444F"/>
    <w:rsid w:val="00644555"/>
    <w:rsid w:val="0064494C"/>
    <w:rsid w:val="00644D2C"/>
    <w:rsid w:val="006460FD"/>
    <w:rsid w:val="0064737C"/>
    <w:rsid w:val="00650E7B"/>
    <w:rsid w:val="006515DA"/>
    <w:rsid w:val="00652853"/>
    <w:rsid w:val="006543CE"/>
    <w:rsid w:val="00654841"/>
    <w:rsid w:val="00654D4C"/>
    <w:rsid w:val="006560ED"/>
    <w:rsid w:val="00657D83"/>
    <w:rsid w:val="0066555F"/>
    <w:rsid w:val="00666844"/>
    <w:rsid w:val="00667359"/>
    <w:rsid w:val="00667E97"/>
    <w:rsid w:val="00672BE7"/>
    <w:rsid w:val="00673A44"/>
    <w:rsid w:val="0067490D"/>
    <w:rsid w:val="00677F73"/>
    <w:rsid w:val="006811B7"/>
    <w:rsid w:val="006814F5"/>
    <w:rsid w:val="0068364F"/>
    <w:rsid w:val="0068465E"/>
    <w:rsid w:val="00685380"/>
    <w:rsid w:val="00686A17"/>
    <w:rsid w:val="006906BE"/>
    <w:rsid w:val="00690C7D"/>
    <w:rsid w:val="00690FD1"/>
    <w:rsid w:val="006911CE"/>
    <w:rsid w:val="0069366F"/>
    <w:rsid w:val="00693728"/>
    <w:rsid w:val="00695764"/>
    <w:rsid w:val="0069609C"/>
    <w:rsid w:val="0069632E"/>
    <w:rsid w:val="00696C26"/>
    <w:rsid w:val="00697A5B"/>
    <w:rsid w:val="00697AB0"/>
    <w:rsid w:val="006A1F6E"/>
    <w:rsid w:val="006A250D"/>
    <w:rsid w:val="006A4577"/>
    <w:rsid w:val="006A515B"/>
    <w:rsid w:val="006A5A29"/>
    <w:rsid w:val="006A6922"/>
    <w:rsid w:val="006A6EF5"/>
    <w:rsid w:val="006B08F2"/>
    <w:rsid w:val="006B09D8"/>
    <w:rsid w:val="006B1666"/>
    <w:rsid w:val="006B3361"/>
    <w:rsid w:val="006B3B22"/>
    <w:rsid w:val="006B4820"/>
    <w:rsid w:val="006B5355"/>
    <w:rsid w:val="006B5884"/>
    <w:rsid w:val="006B5DDB"/>
    <w:rsid w:val="006C09FB"/>
    <w:rsid w:val="006C1ECA"/>
    <w:rsid w:val="006C222E"/>
    <w:rsid w:val="006C35B0"/>
    <w:rsid w:val="006C36AD"/>
    <w:rsid w:val="006C41FD"/>
    <w:rsid w:val="006C48D1"/>
    <w:rsid w:val="006C5076"/>
    <w:rsid w:val="006C5238"/>
    <w:rsid w:val="006C5240"/>
    <w:rsid w:val="006C62C6"/>
    <w:rsid w:val="006C709E"/>
    <w:rsid w:val="006D0284"/>
    <w:rsid w:val="006D0A92"/>
    <w:rsid w:val="006D1387"/>
    <w:rsid w:val="006D14A4"/>
    <w:rsid w:val="006D1790"/>
    <w:rsid w:val="006D3016"/>
    <w:rsid w:val="006D31BF"/>
    <w:rsid w:val="006D4357"/>
    <w:rsid w:val="006D4538"/>
    <w:rsid w:val="006D496A"/>
    <w:rsid w:val="006D67A9"/>
    <w:rsid w:val="006E1895"/>
    <w:rsid w:val="006E2238"/>
    <w:rsid w:val="006E4A14"/>
    <w:rsid w:val="006E4B99"/>
    <w:rsid w:val="006E508B"/>
    <w:rsid w:val="006E50F9"/>
    <w:rsid w:val="006E512C"/>
    <w:rsid w:val="006E7D26"/>
    <w:rsid w:val="006F13F6"/>
    <w:rsid w:val="006F19C5"/>
    <w:rsid w:val="006F3FD2"/>
    <w:rsid w:val="006F4100"/>
    <w:rsid w:val="006F4AC0"/>
    <w:rsid w:val="006F676B"/>
    <w:rsid w:val="00703687"/>
    <w:rsid w:val="00705A16"/>
    <w:rsid w:val="00707610"/>
    <w:rsid w:val="00711BF8"/>
    <w:rsid w:val="00712D5C"/>
    <w:rsid w:val="00713812"/>
    <w:rsid w:val="00713DF0"/>
    <w:rsid w:val="00716C4F"/>
    <w:rsid w:val="0071790B"/>
    <w:rsid w:val="00720187"/>
    <w:rsid w:val="00721A56"/>
    <w:rsid w:val="007223A2"/>
    <w:rsid w:val="00722461"/>
    <w:rsid w:val="00722E61"/>
    <w:rsid w:val="007234B0"/>
    <w:rsid w:val="00725A6F"/>
    <w:rsid w:val="007262E1"/>
    <w:rsid w:val="007264A0"/>
    <w:rsid w:val="0072706B"/>
    <w:rsid w:val="00727219"/>
    <w:rsid w:val="00727A05"/>
    <w:rsid w:val="00730EDB"/>
    <w:rsid w:val="0073192C"/>
    <w:rsid w:val="007322A2"/>
    <w:rsid w:val="00732A0F"/>
    <w:rsid w:val="007338FD"/>
    <w:rsid w:val="0073433B"/>
    <w:rsid w:val="00734EAA"/>
    <w:rsid w:val="00736BD5"/>
    <w:rsid w:val="00740450"/>
    <w:rsid w:val="00742879"/>
    <w:rsid w:val="00743163"/>
    <w:rsid w:val="007444B0"/>
    <w:rsid w:val="00745D1B"/>
    <w:rsid w:val="00746BCD"/>
    <w:rsid w:val="00750189"/>
    <w:rsid w:val="007501BE"/>
    <w:rsid w:val="007507A0"/>
    <w:rsid w:val="00750B20"/>
    <w:rsid w:val="00750DEA"/>
    <w:rsid w:val="00751478"/>
    <w:rsid w:val="00751741"/>
    <w:rsid w:val="0075228E"/>
    <w:rsid w:val="00753BCC"/>
    <w:rsid w:val="00753EC5"/>
    <w:rsid w:val="00753FB3"/>
    <w:rsid w:val="007544F2"/>
    <w:rsid w:val="0075497B"/>
    <w:rsid w:val="00755406"/>
    <w:rsid w:val="00756EB5"/>
    <w:rsid w:val="007600B2"/>
    <w:rsid w:val="007608D1"/>
    <w:rsid w:val="0076124C"/>
    <w:rsid w:val="00761EDC"/>
    <w:rsid w:val="00764A00"/>
    <w:rsid w:val="00764BA7"/>
    <w:rsid w:val="00764FBB"/>
    <w:rsid w:val="00767894"/>
    <w:rsid w:val="00772087"/>
    <w:rsid w:val="00773354"/>
    <w:rsid w:val="00773A49"/>
    <w:rsid w:val="00773B9C"/>
    <w:rsid w:val="00776967"/>
    <w:rsid w:val="0077715B"/>
    <w:rsid w:val="00780D4F"/>
    <w:rsid w:val="00781C29"/>
    <w:rsid w:val="00782465"/>
    <w:rsid w:val="00786920"/>
    <w:rsid w:val="007869F6"/>
    <w:rsid w:val="00791DCB"/>
    <w:rsid w:val="00793038"/>
    <w:rsid w:val="00794E5F"/>
    <w:rsid w:val="00796A9A"/>
    <w:rsid w:val="00796DA7"/>
    <w:rsid w:val="00797173"/>
    <w:rsid w:val="00797305"/>
    <w:rsid w:val="007A03A5"/>
    <w:rsid w:val="007A070A"/>
    <w:rsid w:val="007A0B5B"/>
    <w:rsid w:val="007A17DE"/>
    <w:rsid w:val="007A3937"/>
    <w:rsid w:val="007A3B78"/>
    <w:rsid w:val="007A3F3D"/>
    <w:rsid w:val="007A51C3"/>
    <w:rsid w:val="007A530F"/>
    <w:rsid w:val="007A5B8F"/>
    <w:rsid w:val="007A7240"/>
    <w:rsid w:val="007A7AE1"/>
    <w:rsid w:val="007B1E22"/>
    <w:rsid w:val="007B201F"/>
    <w:rsid w:val="007B4617"/>
    <w:rsid w:val="007B4843"/>
    <w:rsid w:val="007B5389"/>
    <w:rsid w:val="007B5D60"/>
    <w:rsid w:val="007B6B43"/>
    <w:rsid w:val="007B6CC3"/>
    <w:rsid w:val="007B6F81"/>
    <w:rsid w:val="007B7021"/>
    <w:rsid w:val="007B7DF9"/>
    <w:rsid w:val="007C0882"/>
    <w:rsid w:val="007C0C00"/>
    <w:rsid w:val="007C15DD"/>
    <w:rsid w:val="007C170F"/>
    <w:rsid w:val="007C23B6"/>
    <w:rsid w:val="007C3310"/>
    <w:rsid w:val="007C397C"/>
    <w:rsid w:val="007C4302"/>
    <w:rsid w:val="007C508C"/>
    <w:rsid w:val="007C7427"/>
    <w:rsid w:val="007D01D2"/>
    <w:rsid w:val="007D0B77"/>
    <w:rsid w:val="007D1C3B"/>
    <w:rsid w:val="007D2C4E"/>
    <w:rsid w:val="007D32A6"/>
    <w:rsid w:val="007D451B"/>
    <w:rsid w:val="007D5094"/>
    <w:rsid w:val="007D535E"/>
    <w:rsid w:val="007D5A9F"/>
    <w:rsid w:val="007D677D"/>
    <w:rsid w:val="007E0941"/>
    <w:rsid w:val="007E159F"/>
    <w:rsid w:val="007E1DDC"/>
    <w:rsid w:val="007E23F4"/>
    <w:rsid w:val="007E30B8"/>
    <w:rsid w:val="007E51A0"/>
    <w:rsid w:val="007E5314"/>
    <w:rsid w:val="007F041D"/>
    <w:rsid w:val="007F11F4"/>
    <w:rsid w:val="007F19F2"/>
    <w:rsid w:val="007F3564"/>
    <w:rsid w:val="007F394F"/>
    <w:rsid w:val="007F3BE0"/>
    <w:rsid w:val="007F5760"/>
    <w:rsid w:val="008012F2"/>
    <w:rsid w:val="00801B53"/>
    <w:rsid w:val="008030C7"/>
    <w:rsid w:val="00803FA3"/>
    <w:rsid w:val="00804850"/>
    <w:rsid w:val="00805969"/>
    <w:rsid w:val="00806831"/>
    <w:rsid w:val="00810202"/>
    <w:rsid w:val="008112A2"/>
    <w:rsid w:val="00811461"/>
    <w:rsid w:val="00811535"/>
    <w:rsid w:val="00811D43"/>
    <w:rsid w:val="0081253E"/>
    <w:rsid w:val="00812D22"/>
    <w:rsid w:val="008135AD"/>
    <w:rsid w:val="0081367B"/>
    <w:rsid w:val="00814BBB"/>
    <w:rsid w:val="00815ACC"/>
    <w:rsid w:val="00815D4B"/>
    <w:rsid w:val="0081730F"/>
    <w:rsid w:val="0082356F"/>
    <w:rsid w:val="00823DBD"/>
    <w:rsid w:val="00824195"/>
    <w:rsid w:val="00824539"/>
    <w:rsid w:val="00824AA2"/>
    <w:rsid w:val="008251FA"/>
    <w:rsid w:val="0082541B"/>
    <w:rsid w:val="00825473"/>
    <w:rsid w:val="00825A37"/>
    <w:rsid w:val="00825C2E"/>
    <w:rsid w:val="00825E39"/>
    <w:rsid w:val="00826F12"/>
    <w:rsid w:val="008271BF"/>
    <w:rsid w:val="008275C3"/>
    <w:rsid w:val="00827617"/>
    <w:rsid w:val="008312A8"/>
    <w:rsid w:val="00831C76"/>
    <w:rsid w:val="00833335"/>
    <w:rsid w:val="00833658"/>
    <w:rsid w:val="00835C43"/>
    <w:rsid w:val="00836552"/>
    <w:rsid w:val="00836CA9"/>
    <w:rsid w:val="00841168"/>
    <w:rsid w:val="00841682"/>
    <w:rsid w:val="00841B92"/>
    <w:rsid w:val="0084249A"/>
    <w:rsid w:val="0084256E"/>
    <w:rsid w:val="008436DA"/>
    <w:rsid w:val="008445D3"/>
    <w:rsid w:val="00844882"/>
    <w:rsid w:val="00846133"/>
    <w:rsid w:val="008465D5"/>
    <w:rsid w:val="00846935"/>
    <w:rsid w:val="008503A7"/>
    <w:rsid w:val="00850699"/>
    <w:rsid w:val="00850B2C"/>
    <w:rsid w:val="00850D2C"/>
    <w:rsid w:val="008512BD"/>
    <w:rsid w:val="00851F4B"/>
    <w:rsid w:val="008521AF"/>
    <w:rsid w:val="00853806"/>
    <w:rsid w:val="0085381E"/>
    <w:rsid w:val="00855954"/>
    <w:rsid w:val="00856F2F"/>
    <w:rsid w:val="00856FD7"/>
    <w:rsid w:val="00857738"/>
    <w:rsid w:val="0085796A"/>
    <w:rsid w:val="00857C11"/>
    <w:rsid w:val="008608FF"/>
    <w:rsid w:val="00860995"/>
    <w:rsid w:val="00860CD4"/>
    <w:rsid w:val="00861189"/>
    <w:rsid w:val="00861904"/>
    <w:rsid w:val="008635D6"/>
    <w:rsid w:val="0086390B"/>
    <w:rsid w:val="0086463B"/>
    <w:rsid w:val="00864E83"/>
    <w:rsid w:val="0086527A"/>
    <w:rsid w:val="00865BBB"/>
    <w:rsid w:val="00866B3A"/>
    <w:rsid w:val="00866CBB"/>
    <w:rsid w:val="0087009F"/>
    <w:rsid w:val="008701A8"/>
    <w:rsid w:val="00871376"/>
    <w:rsid w:val="00871DB9"/>
    <w:rsid w:val="008743DE"/>
    <w:rsid w:val="0087593E"/>
    <w:rsid w:val="008773C1"/>
    <w:rsid w:val="00881FFD"/>
    <w:rsid w:val="008826EE"/>
    <w:rsid w:val="00882DD6"/>
    <w:rsid w:val="00883CE7"/>
    <w:rsid w:val="008865DC"/>
    <w:rsid w:val="00891946"/>
    <w:rsid w:val="00893EA7"/>
    <w:rsid w:val="00893F77"/>
    <w:rsid w:val="00894BF1"/>
    <w:rsid w:val="008958E4"/>
    <w:rsid w:val="00895D54"/>
    <w:rsid w:val="00896E8F"/>
    <w:rsid w:val="00897B11"/>
    <w:rsid w:val="00897BBC"/>
    <w:rsid w:val="008A0D50"/>
    <w:rsid w:val="008A11B8"/>
    <w:rsid w:val="008A1598"/>
    <w:rsid w:val="008A2D25"/>
    <w:rsid w:val="008A3527"/>
    <w:rsid w:val="008A3FAF"/>
    <w:rsid w:val="008A52F5"/>
    <w:rsid w:val="008B1638"/>
    <w:rsid w:val="008B1F7B"/>
    <w:rsid w:val="008B3486"/>
    <w:rsid w:val="008B45F3"/>
    <w:rsid w:val="008B51F6"/>
    <w:rsid w:val="008B594D"/>
    <w:rsid w:val="008B6C3D"/>
    <w:rsid w:val="008C02C0"/>
    <w:rsid w:val="008C0DD9"/>
    <w:rsid w:val="008C201F"/>
    <w:rsid w:val="008C3200"/>
    <w:rsid w:val="008C4962"/>
    <w:rsid w:val="008C6E6B"/>
    <w:rsid w:val="008C788B"/>
    <w:rsid w:val="008C7D59"/>
    <w:rsid w:val="008D0131"/>
    <w:rsid w:val="008D123A"/>
    <w:rsid w:val="008D1A65"/>
    <w:rsid w:val="008D2FBA"/>
    <w:rsid w:val="008D3346"/>
    <w:rsid w:val="008D4638"/>
    <w:rsid w:val="008D4DE3"/>
    <w:rsid w:val="008D4E76"/>
    <w:rsid w:val="008D5228"/>
    <w:rsid w:val="008D65EA"/>
    <w:rsid w:val="008D6D6A"/>
    <w:rsid w:val="008D7777"/>
    <w:rsid w:val="008E0095"/>
    <w:rsid w:val="008E0466"/>
    <w:rsid w:val="008E059A"/>
    <w:rsid w:val="008E0C13"/>
    <w:rsid w:val="008E0F19"/>
    <w:rsid w:val="008E34FE"/>
    <w:rsid w:val="008E4FD2"/>
    <w:rsid w:val="008E52B7"/>
    <w:rsid w:val="008E5B6B"/>
    <w:rsid w:val="008E7370"/>
    <w:rsid w:val="008E79E5"/>
    <w:rsid w:val="008E7D05"/>
    <w:rsid w:val="008F11FC"/>
    <w:rsid w:val="008F2C02"/>
    <w:rsid w:val="008F4971"/>
    <w:rsid w:val="008F53C3"/>
    <w:rsid w:val="008F691F"/>
    <w:rsid w:val="008F6D4D"/>
    <w:rsid w:val="008F7650"/>
    <w:rsid w:val="008F7E41"/>
    <w:rsid w:val="008F7E56"/>
    <w:rsid w:val="00900A48"/>
    <w:rsid w:val="00900AA7"/>
    <w:rsid w:val="009016D2"/>
    <w:rsid w:val="0090243A"/>
    <w:rsid w:val="009025FC"/>
    <w:rsid w:val="009026B4"/>
    <w:rsid w:val="00906118"/>
    <w:rsid w:val="00906166"/>
    <w:rsid w:val="00906EA1"/>
    <w:rsid w:val="009072AB"/>
    <w:rsid w:val="00910F15"/>
    <w:rsid w:val="00911269"/>
    <w:rsid w:val="00911C46"/>
    <w:rsid w:val="00911D6F"/>
    <w:rsid w:val="00912199"/>
    <w:rsid w:val="0091226F"/>
    <w:rsid w:val="00913672"/>
    <w:rsid w:val="009145B2"/>
    <w:rsid w:val="00914871"/>
    <w:rsid w:val="00914875"/>
    <w:rsid w:val="00915DB7"/>
    <w:rsid w:val="00916114"/>
    <w:rsid w:val="0091627B"/>
    <w:rsid w:val="00917A4B"/>
    <w:rsid w:val="00921AE6"/>
    <w:rsid w:val="00922A76"/>
    <w:rsid w:val="00924CA5"/>
    <w:rsid w:val="00925657"/>
    <w:rsid w:val="009263C9"/>
    <w:rsid w:val="00930CA9"/>
    <w:rsid w:val="00931929"/>
    <w:rsid w:val="00932023"/>
    <w:rsid w:val="0093263B"/>
    <w:rsid w:val="00932DF9"/>
    <w:rsid w:val="009332CB"/>
    <w:rsid w:val="009336B4"/>
    <w:rsid w:val="00934580"/>
    <w:rsid w:val="00934B86"/>
    <w:rsid w:val="0093615D"/>
    <w:rsid w:val="009404DA"/>
    <w:rsid w:val="009405FC"/>
    <w:rsid w:val="00940802"/>
    <w:rsid w:val="00940D43"/>
    <w:rsid w:val="00941688"/>
    <w:rsid w:val="009421D0"/>
    <w:rsid w:val="00942627"/>
    <w:rsid w:val="009433BB"/>
    <w:rsid w:val="00944F3B"/>
    <w:rsid w:val="00945F06"/>
    <w:rsid w:val="0094646C"/>
    <w:rsid w:val="0095095C"/>
    <w:rsid w:val="0095188D"/>
    <w:rsid w:val="00951E4D"/>
    <w:rsid w:val="00954892"/>
    <w:rsid w:val="00954A6D"/>
    <w:rsid w:val="00957831"/>
    <w:rsid w:val="0096003D"/>
    <w:rsid w:val="00960DE1"/>
    <w:rsid w:val="00961507"/>
    <w:rsid w:val="00961BB6"/>
    <w:rsid w:val="009620BC"/>
    <w:rsid w:val="0096312F"/>
    <w:rsid w:val="009642E5"/>
    <w:rsid w:val="00964809"/>
    <w:rsid w:val="00964A4A"/>
    <w:rsid w:val="00965D6F"/>
    <w:rsid w:val="00966CAC"/>
    <w:rsid w:val="0097014F"/>
    <w:rsid w:val="0097071B"/>
    <w:rsid w:val="00971124"/>
    <w:rsid w:val="00971A31"/>
    <w:rsid w:val="00971F2D"/>
    <w:rsid w:val="0097274C"/>
    <w:rsid w:val="00972A1F"/>
    <w:rsid w:val="00974BA9"/>
    <w:rsid w:val="009754AF"/>
    <w:rsid w:val="00975D89"/>
    <w:rsid w:val="00976B27"/>
    <w:rsid w:val="00977F86"/>
    <w:rsid w:val="00980372"/>
    <w:rsid w:val="00981E81"/>
    <w:rsid w:val="00984989"/>
    <w:rsid w:val="0098537E"/>
    <w:rsid w:val="0098558E"/>
    <w:rsid w:val="00987B96"/>
    <w:rsid w:val="00990FDE"/>
    <w:rsid w:val="009910C7"/>
    <w:rsid w:val="009910FE"/>
    <w:rsid w:val="00991DB4"/>
    <w:rsid w:val="00992B66"/>
    <w:rsid w:val="00994813"/>
    <w:rsid w:val="00994BBE"/>
    <w:rsid w:val="009978E1"/>
    <w:rsid w:val="009A041D"/>
    <w:rsid w:val="009A0A88"/>
    <w:rsid w:val="009A0D11"/>
    <w:rsid w:val="009A1C4A"/>
    <w:rsid w:val="009A30DE"/>
    <w:rsid w:val="009A3C47"/>
    <w:rsid w:val="009A6457"/>
    <w:rsid w:val="009A6D65"/>
    <w:rsid w:val="009B0415"/>
    <w:rsid w:val="009B1E65"/>
    <w:rsid w:val="009B272E"/>
    <w:rsid w:val="009B2FA2"/>
    <w:rsid w:val="009B376B"/>
    <w:rsid w:val="009B46A2"/>
    <w:rsid w:val="009B63B2"/>
    <w:rsid w:val="009B64D7"/>
    <w:rsid w:val="009B6BE4"/>
    <w:rsid w:val="009B7441"/>
    <w:rsid w:val="009B7D23"/>
    <w:rsid w:val="009C0ACF"/>
    <w:rsid w:val="009C1532"/>
    <w:rsid w:val="009C194E"/>
    <w:rsid w:val="009C2759"/>
    <w:rsid w:val="009C45BD"/>
    <w:rsid w:val="009C4FB1"/>
    <w:rsid w:val="009C4FB8"/>
    <w:rsid w:val="009C57C0"/>
    <w:rsid w:val="009C5A35"/>
    <w:rsid w:val="009C5EF8"/>
    <w:rsid w:val="009C7417"/>
    <w:rsid w:val="009D249C"/>
    <w:rsid w:val="009D513C"/>
    <w:rsid w:val="009D56C7"/>
    <w:rsid w:val="009D66AA"/>
    <w:rsid w:val="009E17AE"/>
    <w:rsid w:val="009E2BB8"/>
    <w:rsid w:val="009E2C65"/>
    <w:rsid w:val="009E3283"/>
    <w:rsid w:val="009E6254"/>
    <w:rsid w:val="009E6345"/>
    <w:rsid w:val="009E6C35"/>
    <w:rsid w:val="009E6D79"/>
    <w:rsid w:val="009E6E57"/>
    <w:rsid w:val="009E77F0"/>
    <w:rsid w:val="009E79FC"/>
    <w:rsid w:val="009F0C6C"/>
    <w:rsid w:val="009F1034"/>
    <w:rsid w:val="009F18DE"/>
    <w:rsid w:val="009F2A76"/>
    <w:rsid w:val="009F319B"/>
    <w:rsid w:val="009F4177"/>
    <w:rsid w:val="009F5436"/>
    <w:rsid w:val="009F5D24"/>
    <w:rsid w:val="009F621A"/>
    <w:rsid w:val="009F706B"/>
    <w:rsid w:val="009F70F3"/>
    <w:rsid w:val="009F74A3"/>
    <w:rsid w:val="00A01028"/>
    <w:rsid w:val="00A01AE6"/>
    <w:rsid w:val="00A02A1F"/>
    <w:rsid w:val="00A0304F"/>
    <w:rsid w:val="00A030EF"/>
    <w:rsid w:val="00A03FEF"/>
    <w:rsid w:val="00A04E10"/>
    <w:rsid w:val="00A06B10"/>
    <w:rsid w:val="00A06C5C"/>
    <w:rsid w:val="00A10384"/>
    <w:rsid w:val="00A10CCF"/>
    <w:rsid w:val="00A10E36"/>
    <w:rsid w:val="00A12A05"/>
    <w:rsid w:val="00A13CBB"/>
    <w:rsid w:val="00A13ED7"/>
    <w:rsid w:val="00A1490B"/>
    <w:rsid w:val="00A1591E"/>
    <w:rsid w:val="00A16456"/>
    <w:rsid w:val="00A167A0"/>
    <w:rsid w:val="00A232EB"/>
    <w:rsid w:val="00A26645"/>
    <w:rsid w:val="00A269D3"/>
    <w:rsid w:val="00A27108"/>
    <w:rsid w:val="00A30281"/>
    <w:rsid w:val="00A31827"/>
    <w:rsid w:val="00A31C1F"/>
    <w:rsid w:val="00A321DD"/>
    <w:rsid w:val="00A33A1B"/>
    <w:rsid w:val="00A345E2"/>
    <w:rsid w:val="00A34C1C"/>
    <w:rsid w:val="00A416F4"/>
    <w:rsid w:val="00A42372"/>
    <w:rsid w:val="00A43E51"/>
    <w:rsid w:val="00A448E4"/>
    <w:rsid w:val="00A46617"/>
    <w:rsid w:val="00A47FE6"/>
    <w:rsid w:val="00A52984"/>
    <w:rsid w:val="00A539B8"/>
    <w:rsid w:val="00A543B6"/>
    <w:rsid w:val="00A56338"/>
    <w:rsid w:val="00A5644C"/>
    <w:rsid w:val="00A56F74"/>
    <w:rsid w:val="00A638B2"/>
    <w:rsid w:val="00A64D79"/>
    <w:rsid w:val="00A65944"/>
    <w:rsid w:val="00A672EE"/>
    <w:rsid w:val="00A67E51"/>
    <w:rsid w:val="00A704DC"/>
    <w:rsid w:val="00A73466"/>
    <w:rsid w:val="00A74FD0"/>
    <w:rsid w:val="00A813E4"/>
    <w:rsid w:val="00A8167C"/>
    <w:rsid w:val="00A81902"/>
    <w:rsid w:val="00A823C4"/>
    <w:rsid w:val="00A83046"/>
    <w:rsid w:val="00A836F9"/>
    <w:rsid w:val="00A873AD"/>
    <w:rsid w:val="00A874BD"/>
    <w:rsid w:val="00A9137C"/>
    <w:rsid w:val="00A91D51"/>
    <w:rsid w:val="00A9267A"/>
    <w:rsid w:val="00A94D8D"/>
    <w:rsid w:val="00A96273"/>
    <w:rsid w:val="00A97284"/>
    <w:rsid w:val="00A978AA"/>
    <w:rsid w:val="00AA074B"/>
    <w:rsid w:val="00AA0BF4"/>
    <w:rsid w:val="00AA1B4F"/>
    <w:rsid w:val="00AA1F89"/>
    <w:rsid w:val="00AA419A"/>
    <w:rsid w:val="00AA48F5"/>
    <w:rsid w:val="00AA4DD0"/>
    <w:rsid w:val="00AA6770"/>
    <w:rsid w:val="00AB051D"/>
    <w:rsid w:val="00AB1802"/>
    <w:rsid w:val="00AB1A62"/>
    <w:rsid w:val="00AB2C84"/>
    <w:rsid w:val="00AB30B5"/>
    <w:rsid w:val="00AB39AF"/>
    <w:rsid w:val="00AB45F9"/>
    <w:rsid w:val="00AB4685"/>
    <w:rsid w:val="00AB6593"/>
    <w:rsid w:val="00AB6FB3"/>
    <w:rsid w:val="00AC0279"/>
    <w:rsid w:val="00AC3339"/>
    <w:rsid w:val="00AC4FDC"/>
    <w:rsid w:val="00AC6259"/>
    <w:rsid w:val="00AC7289"/>
    <w:rsid w:val="00AD0BD8"/>
    <w:rsid w:val="00AD0E10"/>
    <w:rsid w:val="00AD22F7"/>
    <w:rsid w:val="00AD400B"/>
    <w:rsid w:val="00AD419C"/>
    <w:rsid w:val="00AD4E27"/>
    <w:rsid w:val="00AD4E74"/>
    <w:rsid w:val="00AD522F"/>
    <w:rsid w:val="00AE0F34"/>
    <w:rsid w:val="00AE23F4"/>
    <w:rsid w:val="00AE2BDD"/>
    <w:rsid w:val="00AE3937"/>
    <w:rsid w:val="00AE3D77"/>
    <w:rsid w:val="00AE5180"/>
    <w:rsid w:val="00AE6AAA"/>
    <w:rsid w:val="00AE6D67"/>
    <w:rsid w:val="00AE73B8"/>
    <w:rsid w:val="00AF07E8"/>
    <w:rsid w:val="00AF0F2E"/>
    <w:rsid w:val="00AF142E"/>
    <w:rsid w:val="00AF468A"/>
    <w:rsid w:val="00AF4D78"/>
    <w:rsid w:val="00AF5633"/>
    <w:rsid w:val="00AF674B"/>
    <w:rsid w:val="00AF6C14"/>
    <w:rsid w:val="00AF785F"/>
    <w:rsid w:val="00AF7F69"/>
    <w:rsid w:val="00B002E2"/>
    <w:rsid w:val="00B00CEE"/>
    <w:rsid w:val="00B011AE"/>
    <w:rsid w:val="00B0128E"/>
    <w:rsid w:val="00B01B23"/>
    <w:rsid w:val="00B02569"/>
    <w:rsid w:val="00B0262F"/>
    <w:rsid w:val="00B03CC8"/>
    <w:rsid w:val="00B04012"/>
    <w:rsid w:val="00B045A4"/>
    <w:rsid w:val="00B047E9"/>
    <w:rsid w:val="00B07DAF"/>
    <w:rsid w:val="00B07F5D"/>
    <w:rsid w:val="00B1026D"/>
    <w:rsid w:val="00B1045C"/>
    <w:rsid w:val="00B10C33"/>
    <w:rsid w:val="00B1128C"/>
    <w:rsid w:val="00B12FED"/>
    <w:rsid w:val="00B13CAA"/>
    <w:rsid w:val="00B149AD"/>
    <w:rsid w:val="00B169D4"/>
    <w:rsid w:val="00B208C0"/>
    <w:rsid w:val="00B21332"/>
    <w:rsid w:val="00B218AD"/>
    <w:rsid w:val="00B228F0"/>
    <w:rsid w:val="00B22C26"/>
    <w:rsid w:val="00B24210"/>
    <w:rsid w:val="00B24359"/>
    <w:rsid w:val="00B248E0"/>
    <w:rsid w:val="00B24986"/>
    <w:rsid w:val="00B25CFD"/>
    <w:rsid w:val="00B26593"/>
    <w:rsid w:val="00B30B7C"/>
    <w:rsid w:val="00B3344B"/>
    <w:rsid w:val="00B33782"/>
    <w:rsid w:val="00B33BF4"/>
    <w:rsid w:val="00B34718"/>
    <w:rsid w:val="00B369A8"/>
    <w:rsid w:val="00B37B4A"/>
    <w:rsid w:val="00B37C83"/>
    <w:rsid w:val="00B37F5B"/>
    <w:rsid w:val="00B40FBC"/>
    <w:rsid w:val="00B41D40"/>
    <w:rsid w:val="00B452CA"/>
    <w:rsid w:val="00B51660"/>
    <w:rsid w:val="00B5212D"/>
    <w:rsid w:val="00B529AB"/>
    <w:rsid w:val="00B52DD9"/>
    <w:rsid w:val="00B52F2A"/>
    <w:rsid w:val="00B5556F"/>
    <w:rsid w:val="00B55746"/>
    <w:rsid w:val="00B55F76"/>
    <w:rsid w:val="00B57207"/>
    <w:rsid w:val="00B62177"/>
    <w:rsid w:val="00B64C98"/>
    <w:rsid w:val="00B65646"/>
    <w:rsid w:val="00B660BD"/>
    <w:rsid w:val="00B6765D"/>
    <w:rsid w:val="00B67F2E"/>
    <w:rsid w:val="00B67F3C"/>
    <w:rsid w:val="00B71302"/>
    <w:rsid w:val="00B7281C"/>
    <w:rsid w:val="00B746EB"/>
    <w:rsid w:val="00B74813"/>
    <w:rsid w:val="00B75909"/>
    <w:rsid w:val="00B77BFB"/>
    <w:rsid w:val="00B81B39"/>
    <w:rsid w:val="00B8329F"/>
    <w:rsid w:val="00B83B37"/>
    <w:rsid w:val="00B848A6"/>
    <w:rsid w:val="00B84A85"/>
    <w:rsid w:val="00B84BAA"/>
    <w:rsid w:val="00B86C9B"/>
    <w:rsid w:val="00B86CA7"/>
    <w:rsid w:val="00B86E40"/>
    <w:rsid w:val="00B87667"/>
    <w:rsid w:val="00B91A04"/>
    <w:rsid w:val="00B92076"/>
    <w:rsid w:val="00B9305E"/>
    <w:rsid w:val="00B9311B"/>
    <w:rsid w:val="00B95229"/>
    <w:rsid w:val="00B971B5"/>
    <w:rsid w:val="00BA046A"/>
    <w:rsid w:val="00BA0E7E"/>
    <w:rsid w:val="00BA10CC"/>
    <w:rsid w:val="00BA3F0B"/>
    <w:rsid w:val="00BA5B99"/>
    <w:rsid w:val="00BA6006"/>
    <w:rsid w:val="00BA6747"/>
    <w:rsid w:val="00BA6CDC"/>
    <w:rsid w:val="00BA76BC"/>
    <w:rsid w:val="00BA7C80"/>
    <w:rsid w:val="00BB0262"/>
    <w:rsid w:val="00BB1715"/>
    <w:rsid w:val="00BB18EB"/>
    <w:rsid w:val="00BB2822"/>
    <w:rsid w:val="00BB4205"/>
    <w:rsid w:val="00BB43CC"/>
    <w:rsid w:val="00BB4AD1"/>
    <w:rsid w:val="00BB4BEB"/>
    <w:rsid w:val="00BB545A"/>
    <w:rsid w:val="00BB6655"/>
    <w:rsid w:val="00BB73DE"/>
    <w:rsid w:val="00BC13A4"/>
    <w:rsid w:val="00BC4099"/>
    <w:rsid w:val="00BC470D"/>
    <w:rsid w:val="00BC52A8"/>
    <w:rsid w:val="00BD09E4"/>
    <w:rsid w:val="00BD13C1"/>
    <w:rsid w:val="00BD36E2"/>
    <w:rsid w:val="00BD3B33"/>
    <w:rsid w:val="00BD3CB2"/>
    <w:rsid w:val="00BD678B"/>
    <w:rsid w:val="00BD7B7C"/>
    <w:rsid w:val="00BE170C"/>
    <w:rsid w:val="00BE3B67"/>
    <w:rsid w:val="00BE632B"/>
    <w:rsid w:val="00BE6E7E"/>
    <w:rsid w:val="00BE74ED"/>
    <w:rsid w:val="00BF036A"/>
    <w:rsid w:val="00BF03BC"/>
    <w:rsid w:val="00BF47C7"/>
    <w:rsid w:val="00BF4EE1"/>
    <w:rsid w:val="00BF50AA"/>
    <w:rsid w:val="00BF57F9"/>
    <w:rsid w:val="00C00971"/>
    <w:rsid w:val="00C00B90"/>
    <w:rsid w:val="00C01B5B"/>
    <w:rsid w:val="00C03600"/>
    <w:rsid w:val="00C037BB"/>
    <w:rsid w:val="00C03B87"/>
    <w:rsid w:val="00C04BBD"/>
    <w:rsid w:val="00C06A08"/>
    <w:rsid w:val="00C074EA"/>
    <w:rsid w:val="00C1141E"/>
    <w:rsid w:val="00C115AA"/>
    <w:rsid w:val="00C116E6"/>
    <w:rsid w:val="00C11BDA"/>
    <w:rsid w:val="00C12427"/>
    <w:rsid w:val="00C14F58"/>
    <w:rsid w:val="00C15078"/>
    <w:rsid w:val="00C16489"/>
    <w:rsid w:val="00C16D40"/>
    <w:rsid w:val="00C171F5"/>
    <w:rsid w:val="00C21682"/>
    <w:rsid w:val="00C224E7"/>
    <w:rsid w:val="00C22D3D"/>
    <w:rsid w:val="00C235E1"/>
    <w:rsid w:val="00C25FFD"/>
    <w:rsid w:val="00C2670B"/>
    <w:rsid w:val="00C27ACC"/>
    <w:rsid w:val="00C30689"/>
    <w:rsid w:val="00C31342"/>
    <w:rsid w:val="00C31356"/>
    <w:rsid w:val="00C31C0E"/>
    <w:rsid w:val="00C34478"/>
    <w:rsid w:val="00C35492"/>
    <w:rsid w:val="00C36C37"/>
    <w:rsid w:val="00C36FCA"/>
    <w:rsid w:val="00C406F2"/>
    <w:rsid w:val="00C41760"/>
    <w:rsid w:val="00C43F66"/>
    <w:rsid w:val="00C444AD"/>
    <w:rsid w:val="00C452EB"/>
    <w:rsid w:val="00C45690"/>
    <w:rsid w:val="00C45AA8"/>
    <w:rsid w:val="00C45FEA"/>
    <w:rsid w:val="00C47571"/>
    <w:rsid w:val="00C4776C"/>
    <w:rsid w:val="00C51341"/>
    <w:rsid w:val="00C51571"/>
    <w:rsid w:val="00C52127"/>
    <w:rsid w:val="00C52B5B"/>
    <w:rsid w:val="00C52B71"/>
    <w:rsid w:val="00C535F8"/>
    <w:rsid w:val="00C543F4"/>
    <w:rsid w:val="00C556BA"/>
    <w:rsid w:val="00C559F0"/>
    <w:rsid w:val="00C56249"/>
    <w:rsid w:val="00C56668"/>
    <w:rsid w:val="00C56A18"/>
    <w:rsid w:val="00C57B66"/>
    <w:rsid w:val="00C57FAF"/>
    <w:rsid w:val="00C604C9"/>
    <w:rsid w:val="00C61E76"/>
    <w:rsid w:val="00C6268A"/>
    <w:rsid w:val="00C62804"/>
    <w:rsid w:val="00C6332C"/>
    <w:rsid w:val="00C63C5A"/>
    <w:rsid w:val="00C64168"/>
    <w:rsid w:val="00C641EC"/>
    <w:rsid w:val="00C66982"/>
    <w:rsid w:val="00C725B2"/>
    <w:rsid w:val="00C768A8"/>
    <w:rsid w:val="00C779E7"/>
    <w:rsid w:val="00C806C0"/>
    <w:rsid w:val="00C81BCA"/>
    <w:rsid w:val="00C82D26"/>
    <w:rsid w:val="00C83695"/>
    <w:rsid w:val="00C850A2"/>
    <w:rsid w:val="00C85265"/>
    <w:rsid w:val="00C86914"/>
    <w:rsid w:val="00C90EA9"/>
    <w:rsid w:val="00C91A77"/>
    <w:rsid w:val="00C92825"/>
    <w:rsid w:val="00C93D4B"/>
    <w:rsid w:val="00C9504C"/>
    <w:rsid w:val="00C951D7"/>
    <w:rsid w:val="00C9560E"/>
    <w:rsid w:val="00C95A87"/>
    <w:rsid w:val="00CA2B6D"/>
    <w:rsid w:val="00CA4A4C"/>
    <w:rsid w:val="00CA62C9"/>
    <w:rsid w:val="00CA69F9"/>
    <w:rsid w:val="00CA7A58"/>
    <w:rsid w:val="00CA7E5C"/>
    <w:rsid w:val="00CB1013"/>
    <w:rsid w:val="00CB4530"/>
    <w:rsid w:val="00CB5480"/>
    <w:rsid w:val="00CB555E"/>
    <w:rsid w:val="00CB799B"/>
    <w:rsid w:val="00CB7B81"/>
    <w:rsid w:val="00CC0059"/>
    <w:rsid w:val="00CC1684"/>
    <w:rsid w:val="00CC226F"/>
    <w:rsid w:val="00CC27C4"/>
    <w:rsid w:val="00CC2B1C"/>
    <w:rsid w:val="00CC2C24"/>
    <w:rsid w:val="00CC3628"/>
    <w:rsid w:val="00CC38E4"/>
    <w:rsid w:val="00CC4899"/>
    <w:rsid w:val="00CC4C4F"/>
    <w:rsid w:val="00CC51E9"/>
    <w:rsid w:val="00CC60A1"/>
    <w:rsid w:val="00CC62D1"/>
    <w:rsid w:val="00CC6381"/>
    <w:rsid w:val="00CC6A20"/>
    <w:rsid w:val="00CC7973"/>
    <w:rsid w:val="00CD0463"/>
    <w:rsid w:val="00CD2255"/>
    <w:rsid w:val="00CD2E68"/>
    <w:rsid w:val="00CD3802"/>
    <w:rsid w:val="00CD39FA"/>
    <w:rsid w:val="00CD53A6"/>
    <w:rsid w:val="00CD565A"/>
    <w:rsid w:val="00CD64CB"/>
    <w:rsid w:val="00CE138A"/>
    <w:rsid w:val="00CE329A"/>
    <w:rsid w:val="00CE32E5"/>
    <w:rsid w:val="00CE3709"/>
    <w:rsid w:val="00CE3EAA"/>
    <w:rsid w:val="00CE4314"/>
    <w:rsid w:val="00CE4585"/>
    <w:rsid w:val="00CE4973"/>
    <w:rsid w:val="00CE4D61"/>
    <w:rsid w:val="00CE54EB"/>
    <w:rsid w:val="00CE5EAA"/>
    <w:rsid w:val="00CE62DD"/>
    <w:rsid w:val="00CE6B93"/>
    <w:rsid w:val="00CE7D45"/>
    <w:rsid w:val="00CF1416"/>
    <w:rsid w:val="00CF240C"/>
    <w:rsid w:val="00CF2805"/>
    <w:rsid w:val="00CF3528"/>
    <w:rsid w:val="00CF3B8A"/>
    <w:rsid w:val="00CF5B1E"/>
    <w:rsid w:val="00CF5E91"/>
    <w:rsid w:val="00CF667C"/>
    <w:rsid w:val="00CF7F93"/>
    <w:rsid w:val="00D0083E"/>
    <w:rsid w:val="00D019D9"/>
    <w:rsid w:val="00D02A4E"/>
    <w:rsid w:val="00D03530"/>
    <w:rsid w:val="00D0699D"/>
    <w:rsid w:val="00D07259"/>
    <w:rsid w:val="00D07DB6"/>
    <w:rsid w:val="00D12893"/>
    <w:rsid w:val="00D12992"/>
    <w:rsid w:val="00D13223"/>
    <w:rsid w:val="00D13531"/>
    <w:rsid w:val="00D139A1"/>
    <w:rsid w:val="00D13C7B"/>
    <w:rsid w:val="00D13EC7"/>
    <w:rsid w:val="00D15299"/>
    <w:rsid w:val="00D15D75"/>
    <w:rsid w:val="00D17DD3"/>
    <w:rsid w:val="00D21B6D"/>
    <w:rsid w:val="00D2286F"/>
    <w:rsid w:val="00D23153"/>
    <w:rsid w:val="00D24943"/>
    <w:rsid w:val="00D263BF"/>
    <w:rsid w:val="00D27824"/>
    <w:rsid w:val="00D27E92"/>
    <w:rsid w:val="00D31062"/>
    <w:rsid w:val="00D319F2"/>
    <w:rsid w:val="00D327D7"/>
    <w:rsid w:val="00D32E4B"/>
    <w:rsid w:val="00D33260"/>
    <w:rsid w:val="00D33F80"/>
    <w:rsid w:val="00D346FA"/>
    <w:rsid w:val="00D35E77"/>
    <w:rsid w:val="00D37159"/>
    <w:rsid w:val="00D37DAA"/>
    <w:rsid w:val="00D41B71"/>
    <w:rsid w:val="00D41CFA"/>
    <w:rsid w:val="00D437AC"/>
    <w:rsid w:val="00D43DE4"/>
    <w:rsid w:val="00D4408D"/>
    <w:rsid w:val="00D4560E"/>
    <w:rsid w:val="00D461E1"/>
    <w:rsid w:val="00D463DE"/>
    <w:rsid w:val="00D472B1"/>
    <w:rsid w:val="00D508D5"/>
    <w:rsid w:val="00D50940"/>
    <w:rsid w:val="00D53475"/>
    <w:rsid w:val="00D542BB"/>
    <w:rsid w:val="00D54FB6"/>
    <w:rsid w:val="00D55D77"/>
    <w:rsid w:val="00D56288"/>
    <w:rsid w:val="00D57859"/>
    <w:rsid w:val="00D6014C"/>
    <w:rsid w:val="00D60439"/>
    <w:rsid w:val="00D6072F"/>
    <w:rsid w:val="00D6115F"/>
    <w:rsid w:val="00D61734"/>
    <w:rsid w:val="00D61A22"/>
    <w:rsid w:val="00D640F3"/>
    <w:rsid w:val="00D64392"/>
    <w:rsid w:val="00D646F0"/>
    <w:rsid w:val="00D64AB8"/>
    <w:rsid w:val="00D64CB1"/>
    <w:rsid w:val="00D64D62"/>
    <w:rsid w:val="00D65E55"/>
    <w:rsid w:val="00D66081"/>
    <w:rsid w:val="00D66683"/>
    <w:rsid w:val="00D66D94"/>
    <w:rsid w:val="00D72033"/>
    <w:rsid w:val="00D7204E"/>
    <w:rsid w:val="00D72486"/>
    <w:rsid w:val="00D729A7"/>
    <w:rsid w:val="00D72DD4"/>
    <w:rsid w:val="00D74D74"/>
    <w:rsid w:val="00D751D9"/>
    <w:rsid w:val="00D75C92"/>
    <w:rsid w:val="00D766F8"/>
    <w:rsid w:val="00D80513"/>
    <w:rsid w:val="00D8089A"/>
    <w:rsid w:val="00D8113B"/>
    <w:rsid w:val="00D81231"/>
    <w:rsid w:val="00D81438"/>
    <w:rsid w:val="00D827FD"/>
    <w:rsid w:val="00D8301E"/>
    <w:rsid w:val="00D834E5"/>
    <w:rsid w:val="00D83522"/>
    <w:rsid w:val="00D840B1"/>
    <w:rsid w:val="00D8483A"/>
    <w:rsid w:val="00D84910"/>
    <w:rsid w:val="00D8706F"/>
    <w:rsid w:val="00D90081"/>
    <w:rsid w:val="00D9371D"/>
    <w:rsid w:val="00D94122"/>
    <w:rsid w:val="00D9451C"/>
    <w:rsid w:val="00D94551"/>
    <w:rsid w:val="00D95FAA"/>
    <w:rsid w:val="00D95FE3"/>
    <w:rsid w:val="00D97290"/>
    <w:rsid w:val="00DA0A34"/>
    <w:rsid w:val="00DA14EF"/>
    <w:rsid w:val="00DA3C63"/>
    <w:rsid w:val="00DA4279"/>
    <w:rsid w:val="00DA474E"/>
    <w:rsid w:val="00DA5235"/>
    <w:rsid w:val="00DA528F"/>
    <w:rsid w:val="00DA5D13"/>
    <w:rsid w:val="00DA5F2A"/>
    <w:rsid w:val="00DA6867"/>
    <w:rsid w:val="00DA72EA"/>
    <w:rsid w:val="00DB05E4"/>
    <w:rsid w:val="00DB1376"/>
    <w:rsid w:val="00DB1D53"/>
    <w:rsid w:val="00DB2349"/>
    <w:rsid w:val="00DB2485"/>
    <w:rsid w:val="00DB5339"/>
    <w:rsid w:val="00DB5EC2"/>
    <w:rsid w:val="00DB68ED"/>
    <w:rsid w:val="00DB7F14"/>
    <w:rsid w:val="00DC103F"/>
    <w:rsid w:val="00DC228F"/>
    <w:rsid w:val="00DC23F2"/>
    <w:rsid w:val="00DC35F9"/>
    <w:rsid w:val="00DC3BC9"/>
    <w:rsid w:val="00DC6E36"/>
    <w:rsid w:val="00DD125D"/>
    <w:rsid w:val="00DD13E7"/>
    <w:rsid w:val="00DD18D1"/>
    <w:rsid w:val="00DD1FF1"/>
    <w:rsid w:val="00DD257C"/>
    <w:rsid w:val="00DD3101"/>
    <w:rsid w:val="00DD3DC1"/>
    <w:rsid w:val="00DD4770"/>
    <w:rsid w:val="00DD54C0"/>
    <w:rsid w:val="00DD6257"/>
    <w:rsid w:val="00DE0A42"/>
    <w:rsid w:val="00DE29DB"/>
    <w:rsid w:val="00DE41E6"/>
    <w:rsid w:val="00DE5482"/>
    <w:rsid w:val="00DE558F"/>
    <w:rsid w:val="00DE7190"/>
    <w:rsid w:val="00DE768E"/>
    <w:rsid w:val="00DF0203"/>
    <w:rsid w:val="00DF07A3"/>
    <w:rsid w:val="00DF0C5F"/>
    <w:rsid w:val="00DF0E06"/>
    <w:rsid w:val="00DF2C8E"/>
    <w:rsid w:val="00DF31EE"/>
    <w:rsid w:val="00DF343B"/>
    <w:rsid w:val="00DF38DB"/>
    <w:rsid w:val="00DF7292"/>
    <w:rsid w:val="00DF7428"/>
    <w:rsid w:val="00DF7690"/>
    <w:rsid w:val="00E0244D"/>
    <w:rsid w:val="00E02ACE"/>
    <w:rsid w:val="00E049B3"/>
    <w:rsid w:val="00E069D7"/>
    <w:rsid w:val="00E070FB"/>
    <w:rsid w:val="00E0719F"/>
    <w:rsid w:val="00E071C9"/>
    <w:rsid w:val="00E10CD5"/>
    <w:rsid w:val="00E11E16"/>
    <w:rsid w:val="00E14D4B"/>
    <w:rsid w:val="00E159A2"/>
    <w:rsid w:val="00E16078"/>
    <w:rsid w:val="00E16B12"/>
    <w:rsid w:val="00E17189"/>
    <w:rsid w:val="00E23A90"/>
    <w:rsid w:val="00E25FAF"/>
    <w:rsid w:val="00E30CA0"/>
    <w:rsid w:val="00E3193A"/>
    <w:rsid w:val="00E32535"/>
    <w:rsid w:val="00E32E56"/>
    <w:rsid w:val="00E332F3"/>
    <w:rsid w:val="00E34CBC"/>
    <w:rsid w:val="00E35F34"/>
    <w:rsid w:val="00E36264"/>
    <w:rsid w:val="00E363E7"/>
    <w:rsid w:val="00E36F46"/>
    <w:rsid w:val="00E42573"/>
    <w:rsid w:val="00E42C37"/>
    <w:rsid w:val="00E4328E"/>
    <w:rsid w:val="00E4400B"/>
    <w:rsid w:val="00E4432D"/>
    <w:rsid w:val="00E44B0A"/>
    <w:rsid w:val="00E45549"/>
    <w:rsid w:val="00E45659"/>
    <w:rsid w:val="00E47729"/>
    <w:rsid w:val="00E47803"/>
    <w:rsid w:val="00E50971"/>
    <w:rsid w:val="00E51765"/>
    <w:rsid w:val="00E52336"/>
    <w:rsid w:val="00E536D6"/>
    <w:rsid w:val="00E53C8E"/>
    <w:rsid w:val="00E54B18"/>
    <w:rsid w:val="00E54DFA"/>
    <w:rsid w:val="00E572D0"/>
    <w:rsid w:val="00E60B4E"/>
    <w:rsid w:val="00E61D68"/>
    <w:rsid w:val="00E626B0"/>
    <w:rsid w:val="00E6442A"/>
    <w:rsid w:val="00E644DE"/>
    <w:rsid w:val="00E64DF8"/>
    <w:rsid w:val="00E64F7A"/>
    <w:rsid w:val="00E657C8"/>
    <w:rsid w:val="00E6614C"/>
    <w:rsid w:val="00E70CD7"/>
    <w:rsid w:val="00E71EDC"/>
    <w:rsid w:val="00E722FB"/>
    <w:rsid w:val="00E72552"/>
    <w:rsid w:val="00E73A1C"/>
    <w:rsid w:val="00E73F4E"/>
    <w:rsid w:val="00E7485A"/>
    <w:rsid w:val="00E75223"/>
    <w:rsid w:val="00E7671E"/>
    <w:rsid w:val="00E76B74"/>
    <w:rsid w:val="00E76E0A"/>
    <w:rsid w:val="00E81916"/>
    <w:rsid w:val="00E82889"/>
    <w:rsid w:val="00E84345"/>
    <w:rsid w:val="00E84814"/>
    <w:rsid w:val="00E85733"/>
    <w:rsid w:val="00E8589B"/>
    <w:rsid w:val="00E86203"/>
    <w:rsid w:val="00E87CD4"/>
    <w:rsid w:val="00E90C2A"/>
    <w:rsid w:val="00E90C7A"/>
    <w:rsid w:val="00E90DDF"/>
    <w:rsid w:val="00E92E18"/>
    <w:rsid w:val="00E930CC"/>
    <w:rsid w:val="00E93BF1"/>
    <w:rsid w:val="00E9422F"/>
    <w:rsid w:val="00E9551F"/>
    <w:rsid w:val="00E95605"/>
    <w:rsid w:val="00E95DB9"/>
    <w:rsid w:val="00EA070D"/>
    <w:rsid w:val="00EA0A3D"/>
    <w:rsid w:val="00EA0C57"/>
    <w:rsid w:val="00EA142B"/>
    <w:rsid w:val="00EA1CCC"/>
    <w:rsid w:val="00EA2992"/>
    <w:rsid w:val="00EA351F"/>
    <w:rsid w:val="00EA3AF9"/>
    <w:rsid w:val="00EA6540"/>
    <w:rsid w:val="00EB02F7"/>
    <w:rsid w:val="00EB169A"/>
    <w:rsid w:val="00EB213F"/>
    <w:rsid w:val="00EB2D3F"/>
    <w:rsid w:val="00EB3C43"/>
    <w:rsid w:val="00EB5846"/>
    <w:rsid w:val="00EB5C2F"/>
    <w:rsid w:val="00EB5CE7"/>
    <w:rsid w:val="00EB63FE"/>
    <w:rsid w:val="00EB6E04"/>
    <w:rsid w:val="00EB7772"/>
    <w:rsid w:val="00EB7778"/>
    <w:rsid w:val="00EC137C"/>
    <w:rsid w:val="00EC1391"/>
    <w:rsid w:val="00EC2C78"/>
    <w:rsid w:val="00EC3333"/>
    <w:rsid w:val="00EC3766"/>
    <w:rsid w:val="00EC4CEF"/>
    <w:rsid w:val="00EC5808"/>
    <w:rsid w:val="00EC677B"/>
    <w:rsid w:val="00EC7AAB"/>
    <w:rsid w:val="00ED2D5A"/>
    <w:rsid w:val="00ED418C"/>
    <w:rsid w:val="00ED6798"/>
    <w:rsid w:val="00ED6CF4"/>
    <w:rsid w:val="00ED6E9D"/>
    <w:rsid w:val="00ED6F3F"/>
    <w:rsid w:val="00ED7245"/>
    <w:rsid w:val="00EE1066"/>
    <w:rsid w:val="00EE109E"/>
    <w:rsid w:val="00EE31D7"/>
    <w:rsid w:val="00EE3509"/>
    <w:rsid w:val="00EE4A54"/>
    <w:rsid w:val="00EE5D81"/>
    <w:rsid w:val="00EE6672"/>
    <w:rsid w:val="00EE7D6C"/>
    <w:rsid w:val="00EF059C"/>
    <w:rsid w:val="00EF1622"/>
    <w:rsid w:val="00EF3820"/>
    <w:rsid w:val="00EF4D8B"/>
    <w:rsid w:val="00EF502C"/>
    <w:rsid w:val="00EF52E5"/>
    <w:rsid w:val="00EF5435"/>
    <w:rsid w:val="00EF59C1"/>
    <w:rsid w:val="00EF67AC"/>
    <w:rsid w:val="00EF7DCD"/>
    <w:rsid w:val="00EF7DEC"/>
    <w:rsid w:val="00EF7F1A"/>
    <w:rsid w:val="00F010EF"/>
    <w:rsid w:val="00F01AF2"/>
    <w:rsid w:val="00F024FF"/>
    <w:rsid w:val="00F030F7"/>
    <w:rsid w:val="00F03948"/>
    <w:rsid w:val="00F03FE0"/>
    <w:rsid w:val="00F042D8"/>
    <w:rsid w:val="00F04AD7"/>
    <w:rsid w:val="00F112B3"/>
    <w:rsid w:val="00F126A6"/>
    <w:rsid w:val="00F13D96"/>
    <w:rsid w:val="00F1485A"/>
    <w:rsid w:val="00F14C66"/>
    <w:rsid w:val="00F14D21"/>
    <w:rsid w:val="00F158A2"/>
    <w:rsid w:val="00F17A21"/>
    <w:rsid w:val="00F208F6"/>
    <w:rsid w:val="00F210D8"/>
    <w:rsid w:val="00F2110F"/>
    <w:rsid w:val="00F214CA"/>
    <w:rsid w:val="00F24AA7"/>
    <w:rsid w:val="00F25932"/>
    <w:rsid w:val="00F25E4D"/>
    <w:rsid w:val="00F26EF2"/>
    <w:rsid w:val="00F27A9D"/>
    <w:rsid w:val="00F3019C"/>
    <w:rsid w:val="00F301A7"/>
    <w:rsid w:val="00F30DEA"/>
    <w:rsid w:val="00F3223E"/>
    <w:rsid w:val="00F327E5"/>
    <w:rsid w:val="00F33813"/>
    <w:rsid w:val="00F340E7"/>
    <w:rsid w:val="00F3449B"/>
    <w:rsid w:val="00F35B73"/>
    <w:rsid w:val="00F37390"/>
    <w:rsid w:val="00F41331"/>
    <w:rsid w:val="00F445F4"/>
    <w:rsid w:val="00F452B4"/>
    <w:rsid w:val="00F45800"/>
    <w:rsid w:val="00F45D6A"/>
    <w:rsid w:val="00F47B69"/>
    <w:rsid w:val="00F47FDC"/>
    <w:rsid w:val="00F50F36"/>
    <w:rsid w:val="00F5241F"/>
    <w:rsid w:val="00F5324A"/>
    <w:rsid w:val="00F5529B"/>
    <w:rsid w:val="00F557BD"/>
    <w:rsid w:val="00F562CA"/>
    <w:rsid w:val="00F56E49"/>
    <w:rsid w:val="00F56FB3"/>
    <w:rsid w:val="00F57056"/>
    <w:rsid w:val="00F61CB5"/>
    <w:rsid w:val="00F6234A"/>
    <w:rsid w:val="00F62D21"/>
    <w:rsid w:val="00F63C16"/>
    <w:rsid w:val="00F63D14"/>
    <w:rsid w:val="00F646F5"/>
    <w:rsid w:val="00F67A4D"/>
    <w:rsid w:val="00F70437"/>
    <w:rsid w:val="00F73936"/>
    <w:rsid w:val="00F7500C"/>
    <w:rsid w:val="00F756CB"/>
    <w:rsid w:val="00F76546"/>
    <w:rsid w:val="00F808E3"/>
    <w:rsid w:val="00F80E7D"/>
    <w:rsid w:val="00F8189D"/>
    <w:rsid w:val="00F82231"/>
    <w:rsid w:val="00F82413"/>
    <w:rsid w:val="00F82DB8"/>
    <w:rsid w:val="00F84C52"/>
    <w:rsid w:val="00F9030B"/>
    <w:rsid w:val="00F903D0"/>
    <w:rsid w:val="00F93BE2"/>
    <w:rsid w:val="00F93C55"/>
    <w:rsid w:val="00F953CB"/>
    <w:rsid w:val="00F9564A"/>
    <w:rsid w:val="00F96088"/>
    <w:rsid w:val="00F9661D"/>
    <w:rsid w:val="00F9681D"/>
    <w:rsid w:val="00F9704C"/>
    <w:rsid w:val="00FA0041"/>
    <w:rsid w:val="00FA0B99"/>
    <w:rsid w:val="00FA0C2E"/>
    <w:rsid w:val="00FA14AA"/>
    <w:rsid w:val="00FA1A25"/>
    <w:rsid w:val="00FA1A6C"/>
    <w:rsid w:val="00FA2734"/>
    <w:rsid w:val="00FA2964"/>
    <w:rsid w:val="00FA2AE4"/>
    <w:rsid w:val="00FA31FF"/>
    <w:rsid w:val="00FA3267"/>
    <w:rsid w:val="00FA4A8E"/>
    <w:rsid w:val="00FB0845"/>
    <w:rsid w:val="00FB0BCC"/>
    <w:rsid w:val="00FB1D50"/>
    <w:rsid w:val="00FB2145"/>
    <w:rsid w:val="00FB3DD6"/>
    <w:rsid w:val="00FB4F8B"/>
    <w:rsid w:val="00FB76A0"/>
    <w:rsid w:val="00FB778B"/>
    <w:rsid w:val="00FB7B98"/>
    <w:rsid w:val="00FC0B7B"/>
    <w:rsid w:val="00FC1C9F"/>
    <w:rsid w:val="00FC220C"/>
    <w:rsid w:val="00FC3063"/>
    <w:rsid w:val="00FC3D29"/>
    <w:rsid w:val="00FC431C"/>
    <w:rsid w:val="00FC4B18"/>
    <w:rsid w:val="00FC566E"/>
    <w:rsid w:val="00FC5BD6"/>
    <w:rsid w:val="00FC61F4"/>
    <w:rsid w:val="00FD022E"/>
    <w:rsid w:val="00FD082D"/>
    <w:rsid w:val="00FD25DF"/>
    <w:rsid w:val="00FD3379"/>
    <w:rsid w:val="00FD44D4"/>
    <w:rsid w:val="00FD4C6D"/>
    <w:rsid w:val="00FD5567"/>
    <w:rsid w:val="00FD56C4"/>
    <w:rsid w:val="00FD5785"/>
    <w:rsid w:val="00FD6AB5"/>
    <w:rsid w:val="00FD7B26"/>
    <w:rsid w:val="00FD7FC5"/>
    <w:rsid w:val="00FE2099"/>
    <w:rsid w:val="00FE26AA"/>
    <w:rsid w:val="00FE41EF"/>
    <w:rsid w:val="00FE423C"/>
    <w:rsid w:val="00FE5467"/>
    <w:rsid w:val="00FE6DA8"/>
    <w:rsid w:val="00FE7CAF"/>
    <w:rsid w:val="00FF150F"/>
    <w:rsid w:val="00FF31C9"/>
    <w:rsid w:val="00FF4193"/>
    <w:rsid w:val="00FF4697"/>
    <w:rsid w:val="00FF588C"/>
    <w:rsid w:val="00FF5D9B"/>
    <w:rsid w:val="00FF6EA0"/>
    <w:rsid w:val="00FF7055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2C0E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B94"/>
    <w:pPr>
      <w:keepNext/>
      <w:ind w:left="709" w:firstLine="70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6B74"/>
    <w:pPr>
      <w:keepNext/>
      <w:ind w:left="709" w:firstLine="709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0B94"/>
    <w:pPr>
      <w:keepNext/>
      <w:ind w:left="709" w:firstLine="709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560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4AB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76B74"/>
    <w:rPr>
      <w:rFonts w:eastAsia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0B94"/>
    <w:rPr>
      <w:rFonts w:eastAsia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9560E"/>
    <w:rPr>
      <w:rFonts w:ascii="Calibri" w:hAnsi="Calibri" w:cs="Calibri"/>
      <w:b/>
      <w:bCs/>
      <w:sz w:val="28"/>
      <w:szCs w:val="28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2C0E09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2E4A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C0E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422F"/>
    <w:rPr>
      <w:sz w:val="24"/>
      <w:szCs w:val="24"/>
    </w:rPr>
  </w:style>
  <w:style w:type="paragraph" w:customStyle="1" w:styleId="a0">
    <w:name w:val="Чертежный"/>
    <w:uiPriority w:val="99"/>
    <w:rsid w:val="002C0E09"/>
    <w:pPr>
      <w:jc w:val="both"/>
    </w:pPr>
    <w:rPr>
      <w:rFonts w:ascii="ISOCPEUR" w:hAnsi="ISOCPEUR" w:cs="ISOCPEUR"/>
      <w:i/>
      <w:iCs/>
      <w:sz w:val="28"/>
      <w:szCs w:val="28"/>
      <w:lang w:val="uk-UA"/>
    </w:rPr>
  </w:style>
  <w:style w:type="character" w:styleId="PageNumber">
    <w:name w:val="page number"/>
    <w:basedOn w:val="DefaultParagraphFont"/>
    <w:uiPriority w:val="99"/>
    <w:semiHidden/>
    <w:rsid w:val="002C0E09"/>
  </w:style>
  <w:style w:type="paragraph" w:customStyle="1" w:styleId="ConsPlusNormal">
    <w:name w:val="ConsPlusNormal"/>
    <w:uiPriority w:val="99"/>
    <w:rsid w:val="00C4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44BA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490C6E"/>
    <w:pPr>
      <w:ind w:left="708"/>
    </w:pPr>
  </w:style>
  <w:style w:type="paragraph" w:styleId="Title">
    <w:name w:val="Title"/>
    <w:basedOn w:val="Normal"/>
    <w:link w:val="TitleChar"/>
    <w:uiPriority w:val="99"/>
    <w:qFormat/>
    <w:rsid w:val="007F394F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7F394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7F394F"/>
    <w:pPr>
      <w:ind w:firstLine="709"/>
      <w:jc w:val="both"/>
    </w:pPr>
    <w:rPr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F394F"/>
    <w:rPr>
      <w:b/>
      <w:bCs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C9560E"/>
    <w:pPr>
      <w:widowControl w:val="0"/>
      <w:ind w:firstLine="567"/>
      <w:jc w:val="both"/>
    </w:pPr>
    <w:rPr>
      <w:color w:val="000000"/>
    </w:rPr>
  </w:style>
  <w:style w:type="paragraph" w:customStyle="1" w:styleId="WW-Web">
    <w:name w:val="WW-Обычный (Web)"/>
    <w:basedOn w:val="Normal"/>
    <w:link w:val="WW-Web0"/>
    <w:uiPriority w:val="99"/>
    <w:rsid w:val="00C9560E"/>
    <w:pPr>
      <w:widowControl w:val="0"/>
      <w:suppressAutoHyphens/>
      <w:spacing w:before="100" w:after="100"/>
    </w:pPr>
    <w:rPr>
      <w:kern w:val="1"/>
      <w:lang w:eastAsia="ar-SA"/>
    </w:rPr>
  </w:style>
  <w:style w:type="character" w:customStyle="1" w:styleId="WW-Web0">
    <w:name w:val="WW-Обычный (Web) Знак"/>
    <w:basedOn w:val="DefaultParagraphFont"/>
    <w:link w:val="WW-Web"/>
    <w:uiPriority w:val="99"/>
    <w:locked/>
    <w:rsid w:val="00C9560E"/>
    <w:rPr>
      <w:rFonts w:eastAsia="Times New Roman"/>
      <w:kern w:val="1"/>
      <w:sz w:val="24"/>
      <w:szCs w:val="24"/>
      <w:lang w:eastAsia="ar-SA" w:bidi="ar-SA"/>
    </w:rPr>
  </w:style>
  <w:style w:type="paragraph" w:customStyle="1" w:styleId="0">
    <w:name w:val="Основной текст 0"/>
    <w:aliases w:val="95 ПК"/>
    <w:basedOn w:val="Normal"/>
    <w:uiPriority w:val="99"/>
    <w:rsid w:val="00944F3B"/>
    <w:pPr>
      <w:ind w:firstLine="539"/>
      <w:jc w:val="both"/>
    </w:pPr>
    <w:rPr>
      <w:color w:val="000000"/>
      <w:kern w:val="24"/>
      <w:lang w:eastAsia="en-US"/>
    </w:rPr>
  </w:style>
  <w:style w:type="paragraph" w:customStyle="1" w:styleId="Iauiue">
    <w:name w:val="Iau?iue"/>
    <w:uiPriority w:val="99"/>
    <w:rsid w:val="00D75C92"/>
    <w:pPr>
      <w:widowControl w:val="0"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Normal"/>
    <w:next w:val="Normal"/>
    <w:uiPriority w:val="99"/>
    <w:rsid w:val="00B243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243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24359"/>
  </w:style>
  <w:style w:type="character" w:styleId="FootnoteReference">
    <w:name w:val="footnote reference"/>
    <w:basedOn w:val="DefaultParagraphFont"/>
    <w:uiPriority w:val="99"/>
    <w:semiHidden/>
    <w:rsid w:val="00B24359"/>
    <w:rPr>
      <w:vertAlign w:val="superscript"/>
    </w:rPr>
  </w:style>
  <w:style w:type="paragraph" w:customStyle="1" w:styleId="nienie">
    <w:name w:val="nienie"/>
    <w:basedOn w:val="Normal"/>
    <w:uiPriority w:val="99"/>
    <w:rsid w:val="0023282B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ConsNormal">
    <w:name w:val="ConsNormal"/>
    <w:uiPriority w:val="99"/>
    <w:rsid w:val="008F2C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1F7713"/>
    <w:pPr>
      <w:keepLines/>
      <w:spacing w:before="480" w:line="276" w:lineRule="auto"/>
      <w:ind w:left="0" w:firstLine="0"/>
      <w:jc w:val="left"/>
      <w:outlineLvl w:val="9"/>
    </w:pPr>
    <w:rPr>
      <w:rFonts w:ascii="Cambria" w:hAnsi="Cambria" w:cs="Cambria"/>
      <w:color w:val="365F91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F7713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99"/>
    <w:semiHidden/>
    <w:rsid w:val="001F7713"/>
    <w:pPr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99"/>
    <w:semiHidden/>
    <w:rsid w:val="00FD5785"/>
    <w:pPr>
      <w:tabs>
        <w:tab w:val="right" w:leader="dot" w:pos="9923"/>
      </w:tabs>
      <w:spacing w:after="100" w:line="276" w:lineRule="auto"/>
      <w:ind w:left="440"/>
      <w:jc w:val="both"/>
    </w:pPr>
    <w:rPr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7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F7713"/>
    <w:rPr>
      <w:color w:val="0000FF"/>
      <w:u w:val="single"/>
    </w:rPr>
  </w:style>
  <w:style w:type="character" w:customStyle="1" w:styleId="WW8Num7z2">
    <w:name w:val="WW8Num7z2"/>
    <w:uiPriority w:val="99"/>
    <w:rsid w:val="00BC13A4"/>
    <w:rPr>
      <w:rFonts w:ascii="Wingdings" w:hAnsi="Wingdings" w:cs="Wingdings"/>
    </w:rPr>
  </w:style>
  <w:style w:type="character" w:styleId="Emphasis">
    <w:name w:val="Emphasis"/>
    <w:basedOn w:val="DefaultParagraphFont"/>
    <w:uiPriority w:val="99"/>
    <w:qFormat/>
    <w:rsid w:val="00344319"/>
    <w:rPr>
      <w:i/>
      <w:iCs/>
    </w:rPr>
  </w:style>
  <w:style w:type="character" w:customStyle="1" w:styleId="y5black">
    <w:name w:val="y5_black"/>
    <w:basedOn w:val="DefaultParagraphFont"/>
    <w:uiPriority w:val="99"/>
    <w:rsid w:val="00344319"/>
  </w:style>
  <w:style w:type="paragraph" w:styleId="NormalWeb">
    <w:name w:val="Normal (Web)"/>
    <w:basedOn w:val="Normal"/>
    <w:uiPriority w:val="99"/>
    <w:rsid w:val="00344319"/>
    <w:pPr>
      <w:spacing w:before="100" w:beforeAutospacing="1" w:after="100" w:afterAutospacing="1"/>
    </w:pPr>
  </w:style>
  <w:style w:type="paragraph" w:customStyle="1" w:styleId="Iniiaiieoaenonionooiii2">
    <w:name w:val="Iniiaiie oaeno n ionooiii 2"/>
    <w:basedOn w:val="Iauiue"/>
    <w:uiPriority w:val="99"/>
    <w:rsid w:val="00176168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1">
    <w:name w:val="???????"/>
    <w:uiPriority w:val="99"/>
    <w:rsid w:val="00AB30B5"/>
    <w:pPr>
      <w:autoSpaceDE w:val="0"/>
      <w:autoSpaceDN w:val="0"/>
      <w:adjustRightInd w:val="0"/>
      <w:spacing w:line="360" w:lineRule="auto"/>
      <w:ind w:firstLine="283"/>
    </w:pPr>
    <w:rPr>
      <w:sz w:val="20"/>
      <w:szCs w:val="20"/>
    </w:rPr>
  </w:style>
  <w:style w:type="paragraph" w:customStyle="1" w:styleId="1">
    <w:name w:val="Без интервала1"/>
    <w:uiPriority w:val="99"/>
    <w:rsid w:val="00612E31"/>
    <w:pPr>
      <w:ind w:firstLine="709"/>
      <w:jc w:val="both"/>
    </w:pPr>
    <w:rPr>
      <w:rFonts w:ascii="Calibri" w:hAnsi="Calibri" w:cs="Calibri"/>
    </w:rPr>
  </w:style>
  <w:style w:type="paragraph" w:styleId="BodyText">
    <w:name w:val="Body Text"/>
    <w:aliases w:val="Заг1,BO,ID,body indent,ändrad,EHPT,Body Text2"/>
    <w:basedOn w:val="Normal"/>
    <w:link w:val="BodyTextChar"/>
    <w:uiPriority w:val="99"/>
    <w:rsid w:val="00553B73"/>
    <w:pPr>
      <w:spacing w:after="120"/>
    </w:pPr>
  </w:style>
  <w:style w:type="character" w:customStyle="1" w:styleId="BodyTextChar">
    <w:name w:val="Body Text Char"/>
    <w:aliases w:val="Заг1 Char,BO Char,ID Char,body indent Char,ändrad Char,EHPT Char,Body Text2 Char"/>
    <w:basedOn w:val="DefaultParagraphFont"/>
    <w:link w:val="BodyText"/>
    <w:uiPriority w:val="99"/>
    <w:locked/>
    <w:rsid w:val="00553B73"/>
    <w:rPr>
      <w:sz w:val="24"/>
      <w:szCs w:val="24"/>
    </w:rPr>
  </w:style>
  <w:style w:type="paragraph" w:customStyle="1" w:styleId="ConsPlusTitle">
    <w:name w:val="ConsPlusTitle"/>
    <w:uiPriority w:val="99"/>
    <w:rsid w:val="00705A1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E4A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2">
    <w:name w:val="a"/>
    <w:basedOn w:val="Normal"/>
    <w:uiPriority w:val="99"/>
    <w:rsid w:val="002E4ABA"/>
    <w:pPr>
      <w:spacing w:before="100" w:beforeAutospacing="1" w:after="100" w:afterAutospacing="1"/>
    </w:pPr>
  </w:style>
  <w:style w:type="paragraph" w:customStyle="1" w:styleId="a00">
    <w:name w:val="a0"/>
    <w:basedOn w:val="Normal"/>
    <w:uiPriority w:val="99"/>
    <w:rsid w:val="002E4ABA"/>
    <w:pPr>
      <w:spacing w:before="100" w:beforeAutospacing="1" w:after="100" w:afterAutospacing="1"/>
    </w:pPr>
  </w:style>
  <w:style w:type="paragraph" w:customStyle="1" w:styleId="a3">
    <w:name w:val="Основной ГП"/>
    <w:link w:val="a4"/>
    <w:uiPriority w:val="99"/>
    <w:rsid w:val="002E4ABA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character" w:customStyle="1" w:styleId="a4">
    <w:name w:val="Основной ГП Знак"/>
    <w:basedOn w:val="DefaultParagraphFont"/>
    <w:link w:val="a3"/>
    <w:uiPriority w:val="99"/>
    <w:locked/>
    <w:rsid w:val="002E4ABA"/>
    <w:rPr>
      <w:rFonts w:ascii="Tahoma" w:eastAsia="Times New Roman" w:hAnsi="Tahoma" w:cs="Tahoma"/>
      <w:sz w:val="24"/>
      <w:szCs w:val="24"/>
      <w:lang w:val="ru-RU" w:eastAsia="en-US"/>
    </w:rPr>
  </w:style>
  <w:style w:type="character" w:customStyle="1" w:styleId="12">
    <w:name w:val="Стиль 12 пт"/>
    <w:basedOn w:val="DefaultParagraphFont"/>
    <w:uiPriority w:val="99"/>
    <w:rsid w:val="002E4ABA"/>
    <w:rPr>
      <w:sz w:val="24"/>
      <w:szCs w:val="24"/>
    </w:rPr>
  </w:style>
  <w:style w:type="paragraph" w:customStyle="1" w:styleId="Default">
    <w:name w:val="Default"/>
    <w:uiPriority w:val="99"/>
    <w:rsid w:val="002E4A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00">
    <w:name w:val="0"/>
    <w:basedOn w:val="ConsPlusNormal"/>
    <w:uiPriority w:val="99"/>
    <w:rsid w:val="000E6A6C"/>
    <w:pPr>
      <w:widowControl/>
      <w:suppressAutoHyphens/>
      <w:autoSpaceDN/>
      <w:adjustRightInd/>
      <w:ind w:firstLine="851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000">
    <w:name w:val="000"/>
    <w:basedOn w:val="00"/>
    <w:uiPriority w:val="99"/>
    <w:rsid w:val="000E6A6C"/>
    <w:pPr>
      <w:tabs>
        <w:tab w:val="left" w:pos="0"/>
        <w:tab w:val="left" w:pos="1134"/>
      </w:tabs>
      <w:ind w:left="1778" w:hanging="360"/>
    </w:pPr>
  </w:style>
  <w:style w:type="paragraph" w:customStyle="1" w:styleId="01">
    <w:name w:val="0 прим"/>
    <w:basedOn w:val="Normal"/>
    <w:uiPriority w:val="99"/>
    <w:rsid w:val="000E6A6C"/>
    <w:pPr>
      <w:suppressAutoHyphens/>
      <w:autoSpaceDE w:val="0"/>
      <w:ind w:firstLine="851"/>
      <w:jc w:val="both"/>
    </w:pPr>
    <w:rPr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efaultParagraphFont"/>
    <w:uiPriority w:val="99"/>
    <w:rsid w:val="000E6A6C"/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D61F3"/>
    <w:rPr>
      <w:sz w:val="24"/>
      <w:szCs w:val="24"/>
    </w:rPr>
  </w:style>
  <w:style w:type="paragraph" w:customStyle="1" w:styleId="a">
    <w:name w:val="Маркированный ГП"/>
    <w:basedOn w:val="ListParagraph"/>
    <w:link w:val="a5"/>
    <w:uiPriority w:val="99"/>
    <w:rsid w:val="00A67E51"/>
    <w:pPr>
      <w:numPr>
        <w:numId w:val="1"/>
      </w:numPr>
      <w:tabs>
        <w:tab w:val="num" w:pos="360"/>
      </w:tabs>
      <w:spacing w:line="276" w:lineRule="auto"/>
      <w:ind w:left="1134" w:hanging="425"/>
    </w:pPr>
    <w:rPr>
      <w:rFonts w:ascii="Tahoma" w:hAnsi="Tahoma" w:cs="Tahoma"/>
    </w:rPr>
  </w:style>
  <w:style w:type="character" w:customStyle="1" w:styleId="a5">
    <w:name w:val="Маркированный ГП Знак"/>
    <w:basedOn w:val="DefaultParagraphFont"/>
    <w:link w:val="a"/>
    <w:uiPriority w:val="99"/>
    <w:locked/>
    <w:rsid w:val="00A67E51"/>
    <w:rPr>
      <w:rFonts w:ascii="Tahoma" w:hAnsi="Tahoma" w:cs="Tahoma"/>
      <w:sz w:val="24"/>
      <w:szCs w:val="24"/>
    </w:rPr>
  </w:style>
  <w:style w:type="paragraph" w:styleId="NoSpacing">
    <w:name w:val="No Spacing"/>
    <w:link w:val="NoSpacingChar"/>
    <w:uiPriority w:val="99"/>
    <w:qFormat/>
    <w:rsid w:val="00AD4E74"/>
    <w:pPr>
      <w:ind w:firstLine="709"/>
      <w:jc w:val="both"/>
    </w:pPr>
    <w:rPr>
      <w:rFonts w:ascii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D4E74"/>
    <w:rPr>
      <w:rFonts w:ascii="Calibri" w:hAnsi="Calibri" w:cs="Calibri"/>
      <w:sz w:val="22"/>
      <w:szCs w:val="22"/>
      <w:lang w:val="ru-RU" w:eastAsia="ru-RU"/>
    </w:rPr>
  </w:style>
  <w:style w:type="paragraph" w:customStyle="1" w:styleId="formattext">
    <w:name w:val="formattext"/>
    <w:basedOn w:val="Normal"/>
    <w:uiPriority w:val="99"/>
    <w:rsid w:val="00F340E7"/>
    <w:pPr>
      <w:spacing w:before="100" w:beforeAutospacing="1" w:after="100" w:afterAutospacing="1"/>
    </w:pPr>
  </w:style>
  <w:style w:type="paragraph" w:customStyle="1" w:styleId="a6">
    <w:name w:val="реквизитПодпись"/>
    <w:basedOn w:val="Normal"/>
    <w:uiPriority w:val="99"/>
    <w:rsid w:val="00B81B39"/>
    <w:pPr>
      <w:tabs>
        <w:tab w:val="left" w:pos="6804"/>
      </w:tabs>
      <w:suppressAutoHyphens/>
      <w:spacing w:before="360"/>
    </w:pPr>
    <w:rPr>
      <w:rFonts w:ascii="Calibri" w:hAnsi="Calibri" w:cs="Calibri"/>
      <w:lang w:eastAsia="ar-SA"/>
    </w:rPr>
  </w:style>
  <w:style w:type="paragraph" w:customStyle="1" w:styleId="Standard">
    <w:name w:val="Standard"/>
    <w:uiPriority w:val="99"/>
    <w:rsid w:val="00B81B39"/>
    <w:pPr>
      <w:widowControl w:val="0"/>
      <w:suppressAutoHyphens/>
      <w:autoSpaceDN w:val="0"/>
    </w:pPr>
    <w:rPr>
      <w:rFonts w:ascii="Calibri" w:hAnsi="Calibri" w:cs="Calibri"/>
      <w:kern w:val="3"/>
      <w:sz w:val="24"/>
      <w:szCs w:val="24"/>
      <w:lang w:eastAsia="zh-CN"/>
    </w:rPr>
  </w:style>
  <w:style w:type="character" w:customStyle="1" w:styleId="FontStyle14">
    <w:name w:val="Font Style14"/>
    <w:basedOn w:val="DefaultParagraphFont"/>
    <w:uiPriority w:val="99"/>
    <w:rsid w:val="00B81B39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7">
    <w:name w:val="Style7"/>
    <w:basedOn w:val="Normal"/>
    <w:uiPriority w:val="99"/>
    <w:rsid w:val="00B81B39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styleId="BodyTextIndent">
    <w:name w:val="Body Text Indent"/>
    <w:basedOn w:val="Normal"/>
    <w:link w:val="BodyTextIndentChar"/>
    <w:uiPriority w:val="99"/>
    <w:semiHidden/>
    <w:rsid w:val="00C869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69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5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5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657</Words>
  <Characters>3745</Characters>
  <Application>Microsoft Office Outlook</Application>
  <DocSecurity>0</DocSecurity>
  <Lines>0</Lines>
  <Paragraphs>0</Paragraphs>
  <ScaleCrop>false</ScaleCrop>
  <Company>LGP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Polozova</dc:creator>
  <cp:keywords/>
  <dc:description/>
  <cp:lastModifiedBy>Татьяна Николаевна Бондаренко</cp:lastModifiedBy>
  <cp:revision>2</cp:revision>
  <cp:lastPrinted>2016-07-28T03:12:00Z</cp:lastPrinted>
  <dcterms:created xsi:type="dcterms:W3CDTF">2016-10-25T09:56:00Z</dcterms:created>
  <dcterms:modified xsi:type="dcterms:W3CDTF">2016-10-25T09:56:00Z</dcterms:modified>
</cp:coreProperties>
</file>