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11" w:rsidRPr="00194682" w:rsidRDefault="00450D11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450D11" w:rsidRDefault="00450D11" w:rsidP="005C17A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ШЕГАР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450D11" w:rsidRPr="00194682" w:rsidRDefault="00450D11" w:rsidP="0046768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Шегарского района Томской области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50D11" w:rsidRPr="00194682" w:rsidRDefault="00450D11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450D11" w:rsidRDefault="00450D11" w:rsidP="00C61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17A1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1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</w:t>
      </w:r>
      <w:r w:rsidRPr="005C17A1">
        <w:rPr>
          <w:rFonts w:ascii="Times New Roman" w:hAnsi="Times New Roman" w:cs="Times New Roman"/>
          <w:sz w:val="24"/>
          <w:szCs w:val="24"/>
        </w:rPr>
        <w:t>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17A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C17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203</w:t>
      </w:r>
    </w:p>
    <w:p w:rsidR="00450D11" w:rsidRPr="00194682" w:rsidRDefault="00450D11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D11" w:rsidRPr="00194682" w:rsidRDefault="00450D11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ШЕГАРСКОГО СЕЛЬСКОГО ПОСЕЛЕНИЯ ОТ 21.11.2014 № 120 «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ОБ УСТАНОВЛЕНИИ РАЗМЕРА ПЛАТЫ ЗА ПОЛЬЗОВАНИЕ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ЖИЛЫМ ПОМЕЩЕНИЕМ (ПЛАТЫ ЗА НАЕМ) ДЛЯ НАНИМАТЕЛЕЙ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ЖИЛИЩНОГО ФОНДА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ШЕГАРС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50D11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94682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5" w:history="1">
        <w:r w:rsidRPr="0019468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9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9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«Шегар</w:t>
      </w:r>
      <w:r w:rsidRPr="00194682">
        <w:rPr>
          <w:rFonts w:ascii="Times New Roman" w:hAnsi="Times New Roman" w:cs="Times New Roman"/>
          <w:sz w:val="24"/>
          <w:szCs w:val="24"/>
        </w:rPr>
        <w:t xml:space="preserve">ское сельское поселение, </w:t>
      </w:r>
    </w:p>
    <w:p w:rsidR="00450D11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Default="00450D11" w:rsidP="005C17A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B01">
        <w:rPr>
          <w:rFonts w:ascii="Times New Roman" w:hAnsi="Times New Roman" w:cs="Times New Roman"/>
          <w:b/>
          <w:bCs/>
          <w:sz w:val="24"/>
          <w:szCs w:val="24"/>
        </w:rPr>
        <w:t>Совет Шегарского сельского поселения решил:</w:t>
      </w:r>
    </w:p>
    <w:p w:rsidR="00450D11" w:rsidRPr="00214B01" w:rsidRDefault="00450D11" w:rsidP="005C17A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D11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пункт 1 решения </w:t>
      </w:r>
      <w:r w:rsidRPr="00C62ACF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2ACF">
        <w:rPr>
          <w:rFonts w:ascii="Times New Roman" w:hAnsi="Times New Roman" w:cs="Times New Roman"/>
          <w:sz w:val="24"/>
          <w:szCs w:val="24"/>
        </w:rPr>
        <w:t xml:space="preserve"> Шегарского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21.11.2014 № 120 «Об установлении размера платы за пользование жилым помещением (платы за наем) для нанимателей, муниципального жилищного фонда на территории Шегарского сельского поселения» следующие изменения:</w:t>
      </w:r>
    </w:p>
    <w:p w:rsidR="00450D11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Изложить пункт 1 в новой редакции:</w:t>
      </w:r>
    </w:p>
    <w:p w:rsidR="00450D11" w:rsidRPr="00194682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9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94682">
        <w:rPr>
          <w:rFonts w:ascii="Times New Roman" w:hAnsi="Times New Roman" w:cs="Times New Roman"/>
          <w:sz w:val="24"/>
          <w:szCs w:val="24"/>
        </w:rPr>
        <w:t>Установить с 01.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9468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4682">
        <w:rPr>
          <w:rFonts w:ascii="Times New Roman" w:hAnsi="Times New Roman" w:cs="Times New Roman"/>
          <w:sz w:val="24"/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базовую ставку платы за пользование жилым помещением (платы за наем) в размере 6,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94682">
        <w:rPr>
          <w:rFonts w:ascii="Times New Roman" w:hAnsi="Times New Roman" w:cs="Times New Roman"/>
          <w:sz w:val="24"/>
          <w:szCs w:val="24"/>
        </w:rPr>
        <w:t xml:space="preserve"> руб. за 1 кв. м общей площади жилого помещения в месяц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4682">
        <w:rPr>
          <w:rFonts w:ascii="Times New Roman" w:hAnsi="Times New Roman" w:cs="Times New Roman"/>
          <w:sz w:val="24"/>
          <w:szCs w:val="24"/>
        </w:rPr>
        <w:t>.</w:t>
      </w:r>
    </w:p>
    <w:p w:rsidR="00450D11" w:rsidRPr="00C966E2" w:rsidRDefault="00450D11" w:rsidP="005C1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C17A1">
        <w:rPr>
          <w:rFonts w:ascii="Times New Roman" w:hAnsi="Times New Roman" w:cs="Times New Roman"/>
          <w:sz w:val="24"/>
          <w:szCs w:val="24"/>
        </w:rPr>
        <w:t>. Решение обнародовать в соответствии с порядком установленным Уставом муниципального образования «Шегарское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6E2">
        <w:rPr>
          <w:rFonts w:ascii="Times New Roman" w:hAnsi="Times New Roman" w:cs="Times New Roman"/>
          <w:sz w:val="24"/>
          <w:szCs w:val="24"/>
        </w:rPr>
        <w:t xml:space="preserve"> и разместить    на   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Шегар</w:t>
      </w:r>
      <w:r w:rsidRPr="00C966E2">
        <w:rPr>
          <w:rFonts w:ascii="Times New Roman" w:hAnsi="Times New Roman" w:cs="Times New Roman"/>
          <w:sz w:val="24"/>
          <w:szCs w:val="24"/>
        </w:rPr>
        <w:t>ского    сельского поселения в информационно-телекоммуникационной сети «Интернет».</w:t>
      </w:r>
    </w:p>
    <w:p w:rsidR="00450D11" w:rsidRPr="00194682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66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4"/>
          <w:szCs w:val="24"/>
        </w:rPr>
        <w:t>1 января 2017 года</w:t>
      </w:r>
      <w:r w:rsidRPr="00C966E2">
        <w:rPr>
          <w:rFonts w:ascii="Times New Roman" w:hAnsi="Times New Roman" w:cs="Times New Roman"/>
          <w:sz w:val="24"/>
          <w:szCs w:val="24"/>
        </w:rPr>
        <w:t>.</w:t>
      </w:r>
    </w:p>
    <w:p w:rsidR="00450D11" w:rsidRPr="00194682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4682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:rsidR="00450D11" w:rsidRPr="00194682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194682" w:rsidRDefault="00450D11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194682" w:rsidRDefault="00450D11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194682" w:rsidRDefault="00450D11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194682" w:rsidRDefault="00450D11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C62ACF" w:rsidRDefault="00450D11" w:rsidP="00C62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ACF">
        <w:rPr>
          <w:rFonts w:ascii="Times New Roman" w:hAnsi="Times New Roman" w:cs="Times New Roman"/>
          <w:sz w:val="24"/>
          <w:szCs w:val="24"/>
        </w:rPr>
        <w:t>Председатель Совета Шегарского сельского поселения</w:t>
      </w:r>
    </w:p>
    <w:p w:rsidR="00450D11" w:rsidRPr="00C62ACF" w:rsidRDefault="00450D11" w:rsidP="00C62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ACF">
        <w:rPr>
          <w:rFonts w:ascii="Times New Roman" w:hAnsi="Times New Roman" w:cs="Times New Roman"/>
          <w:sz w:val="24"/>
          <w:szCs w:val="24"/>
        </w:rPr>
        <w:t>Глава Шегарского сельского поселения</w:t>
      </w:r>
      <w:r w:rsidRPr="00C62A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62ACF">
        <w:rPr>
          <w:rFonts w:ascii="Times New Roman" w:hAnsi="Times New Roman" w:cs="Times New Roman"/>
          <w:sz w:val="24"/>
          <w:szCs w:val="24"/>
        </w:rPr>
        <w:t>Ю.Д.Матросов</w:t>
      </w:r>
    </w:p>
    <w:p w:rsidR="00450D11" w:rsidRPr="00194682" w:rsidRDefault="00450D11" w:rsidP="00C62ACF">
      <w:pPr>
        <w:pStyle w:val="NoSpacing"/>
        <w:rPr>
          <w:rFonts w:cs="Times New Roman"/>
        </w:rPr>
      </w:pPr>
    </w:p>
    <w:p w:rsidR="00450D11" w:rsidRPr="00194682" w:rsidRDefault="00450D11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194682" w:rsidRDefault="00450D11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194682" w:rsidRDefault="00450D11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194682" w:rsidRDefault="00450D11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Default="00450D11" w:rsidP="00C611A4">
      <w:pPr>
        <w:pStyle w:val="ConsPlusNormal"/>
        <w:jc w:val="both"/>
      </w:pPr>
    </w:p>
    <w:p w:rsidR="00450D11" w:rsidRDefault="00450D11" w:rsidP="00C611A4">
      <w:pPr>
        <w:pStyle w:val="ConsPlusNormal"/>
        <w:jc w:val="both"/>
      </w:pPr>
    </w:p>
    <w:p w:rsidR="00450D11" w:rsidRDefault="00450D11" w:rsidP="00C611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D11" w:rsidRDefault="00450D11" w:rsidP="00C611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D11" w:rsidRDefault="00450D11" w:rsidP="00C611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D11" w:rsidRDefault="00450D11" w:rsidP="00C611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50D11" w:rsidSect="005C17A1">
      <w:type w:val="continuous"/>
      <w:pgSz w:w="11906" w:h="16838"/>
      <w:pgMar w:top="567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6B0939"/>
    <w:multiLevelType w:val="singleLevel"/>
    <w:tmpl w:val="10C4B27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1A4"/>
    <w:rsid w:val="000001D9"/>
    <w:rsid w:val="00000DF2"/>
    <w:rsid w:val="00002071"/>
    <w:rsid w:val="000024D3"/>
    <w:rsid w:val="00002B82"/>
    <w:rsid w:val="00004C94"/>
    <w:rsid w:val="00006730"/>
    <w:rsid w:val="00006ABD"/>
    <w:rsid w:val="00007B7F"/>
    <w:rsid w:val="00010966"/>
    <w:rsid w:val="0001151E"/>
    <w:rsid w:val="00012036"/>
    <w:rsid w:val="00012495"/>
    <w:rsid w:val="0001303B"/>
    <w:rsid w:val="0001612B"/>
    <w:rsid w:val="00021011"/>
    <w:rsid w:val="00022907"/>
    <w:rsid w:val="000271E3"/>
    <w:rsid w:val="00030FBB"/>
    <w:rsid w:val="000314CA"/>
    <w:rsid w:val="00034042"/>
    <w:rsid w:val="00043249"/>
    <w:rsid w:val="00045933"/>
    <w:rsid w:val="00047099"/>
    <w:rsid w:val="000478B4"/>
    <w:rsid w:val="00050CD3"/>
    <w:rsid w:val="00051BE0"/>
    <w:rsid w:val="00052359"/>
    <w:rsid w:val="00054446"/>
    <w:rsid w:val="0005539B"/>
    <w:rsid w:val="0006028B"/>
    <w:rsid w:val="00061513"/>
    <w:rsid w:val="00061B08"/>
    <w:rsid w:val="00062BC8"/>
    <w:rsid w:val="00064A90"/>
    <w:rsid w:val="00066779"/>
    <w:rsid w:val="00066F6F"/>
    <w:rsid w:val="00071A7D"/>
    <w:rsid w:val="00071D27"/>
    <w:rsid w:val="00072307"/>
    <w:rsid w:val="00076EA1"/>
    <w:rsid w:val="000776BF"/>
    <w:rsid w:val="00080C6A"/>
    <w:rsid w:val="00081C80"/>
    <w:rsid w:val="00082262"/>
    <w:rsid w:val="0008515B"/>
    <w:rsid w:val="000854E1"/>
    <w:rsid w:val="000864A6"/>
    <w:rsid w:val="000927F6"/>
    <w:rsid w:val="00092B50"/>
    <w:rsid w:val="00092E94"/>
    <w:rsid w:val="00095C1C"/>
    <w:rsid w:val="00096BE7"/>
    <w:rsid w:val="000977DD"/>
    <w:rsid w:val="000A0C98"/>
    <w:rsid w:val="000A384F"/>
    <w:rsid w:val="000A768A"/>
    <w:rsid w:val="000B23E8"/>
    <w:rsid w:val="000B3B5E"/>
    <w:rsid w:val="000B4AAA"/>
    <w:rsid w:val="000B7193"/>
    <w:rsid w:val="000B76E5"/>
    <w:rsid w:val="000B7E0F"/>
    <w:rsid w:val="000B7EB4"/>
    <w:rsid w:val="000C19A0"/>
    <w:rsid w:val="000C263B"/>
    <w:rsid w:val="000C4D26"/>
    <w:rsid w:val="000C5126"/>
    <w:rsid w:val="000C552C"/>
    <w:rsid w:val="000C5DD7"/>
    <w:rsid w:val="000C616D"/>
    <w:rsid w:val="000D1DA9"/>
    <w:rsid w:val="000E2091"/>
    <w:rsid w:val="000E2894"/>
    <w:rsid w:val="000F30AC"/>
    <w:rsid w:val="000F4C8F"/>
    <w:rsid w:val="000F6102"/>
    <w:rsid w:val="000F7B42"/>
    <w:rsid w:val="0010023C"/>
    <w:rsid w:val="00100DB1"/>
    <w:rsid w:val="00101AF4"/>
    <w:rsid w:val="0010216A"/>
    <w:rsid w:val="00103B53"/>
    <w:rsid w:val="00103E7C"/>
    <w:rsid w:val="00104545"/>
    <w:rsid w:val="00105119"/>
    <w:rsid w:val="00106C9B"/>
    <w:rsid w:val="00107123"/>
    <w:rsid w:val="00111677"/>
    <w:rsid w:val="00112387"/>
    <w:rsid w:val="00113AA2"/>
    <w:rsid w:val="00117564"/>
    <w:rsid w:val="00117802"/>
    <w:rsid w:val="00117DA8"/>
    <w:rsid w:val="001247F4"/>
    <w:rsid w:val="001261F9"/>
    <w:rsid w:val="001265FC"/>
    <w:rsid w:val="0012664C"/>
    <w:rsid w:val="001266FB"/>
    <w:rsid w:val="001276BD"/>
    <w:rsid w:val="00130987"/>
    <w:rsid w:val="00132176"/>
    <w:rsid w:val="001333DF"/>
    <w:rsid w:val="00133841"/>
    <w:rsid w:val="00136306"/>
    <w:rsid w:val="001407AD"/>
    <w:rsid w:val="001410BF"/>
    <w:rsid w:val="0014159F"/>
    <w:rsid w:val="00141F21"/>
    <w:rsid w:val="001510DA"/>
    <w:rsid w:val="0015207F"/>
    <w:rsid w:val="00152203"/>
    <w:rsid w:val="00152484"/>
    <w:rsid w:val="00152AE2"/>
    <w:rsid w:val="001563BB"/>
    <w:rsid w:val="00160CA5"/>
    <w:rsid w:val="00160DF9"/>
    <w:rsid w:val="001623D3"/>
    <w:rsid w:val="00165746"/>
    <w:rsid w:val="00165A8A"/>
    <w:rsid w:val="001671E4"/>
    <w:rsid w:val="001672D4"/>
    <w:rsid w:val="001708E5"/>
    <w:rsid w:val="00173E64"/>
    <w:rsid w:val="001764B6"/>
    <w:rsid w:val="0017721A"/>
    <w:rsid w:val="00177812"/>
    <w:rsid w:val="0018000C"/>
    <w:rsid w:val="001803D5"/>
    <w:rsid w:val="00180E68"/>
    <w:rsid w:val="0018232F"/>
    <w:rsid w:val="0018365A"/>
    <w:rsid w:val="001839E3"/>
    <w:rsid w:val="00183A42"/>
    <w:rsid w:val="001861C6"/>
    <w:rsid w:val="00186A31"/>
    <w:rsid w:val="001942CE"/>
    <w:rsid w:val="00194682"/>
    <w:rsid w:val="001976D1"/>
    <w:rsid w:val="001A0433"/>
    <w:rsid w:val="001A255E"/>
    <w:rsid w:val="001A41EE"/>
    <w:rsid w:val="001A4B03"/>
    <w:rsid w:val="001A630B"/>
    <w:rsid w:val="001A651E"/>
    <w:rsid w:val="001A7A62"/>
    <w:rsid w:val="001B012F"/>
    <w:rsid w:val="001B0E71"/>
    <w:rsid w:val="001B14DC"/>
    <w:rsid w:val="001B1F19"/>
    <w:rsid w:val="001B206C"/>
    <w:rsid w:val="001B2738"/>
    <w:rsid w:val="001B341F"/>
    <w:rsid w:val="001B47C5"/>
    <w:rsid w:val="001B7389"/>
    <w:rsid w:val="001C155B"/>
    <w:rsid w:val="001C309A"/>
    <w:rsid w:val="001C480F"/>
    <w:rsid w:val="001C50E7"/>
    <w:rsid w:val="001C50EB"/>
    <w:rsid w:val="001C70CC"/>
    <w:rsid w:val="001D062D"/>
    <w:rsid w:val="001D503E"/>
    <w:rsid w:val="001D6E16"/>
    <w:rsid w:val="001E22DB"/>
    <w:rsid w:val="001E29B1"/>
    <w:rsid w:val="001E2B85"/>
    <w:rsid w:val="001E2DAC"/>
    <w:rsid w:val="001E382C"/>
    <w:rsid w:val="001E45BE"/>
    <w:rsid w:val="001E7721"/>
    <w:rsid w:val="001F07A3"/>
    <w:rsid w:val="001F3163"/>
    <w:rsid w:val="001F5077"/>
    <w:rsid w:val="001F64D3"/>
    <w:rsid w:val="001F79C7"/>
    <w:rsid w:val="002026CD"/>
    <w:rsid w:val="002056A9"/>
    <w:rsid w:val="002072B5"/>
    <w:rsid w:val="00207B5B"/>
    <w:rsid w:val="0021194F"/>
    <w:rsid w:val="00212684"/>
    <w:rsid w:val="00212E6F"/>
    <w:rsid w:val="00214B01"/>
    <w:rsid w:val="0021535C"/>
    <w:rsid w:val="00216D6A"/>
    <w:rsid w:val="0021782E"/>
    <w:rsid w:val="00222054"/>
    <w:rsid w:val="00222911"/>
    <w:rsid w:val="00224022"/>
    <w:rsid w:val="002240F0"/>
    <w:rsid w:val="00226A0E"/>
    <w:rsid w:val="00226F62"/>
    <w:rsid w:val="0022771C"/>
    <w:rsid w:val="00230CCA"/>
    <w:rsid w:val="00231653"/>
    <w:rsid w:val="002374DD"/>
    <w:rsid w:val="00240EF0"/>
    <w:rsid w:val="00240F4E"/>
    <w:rsid w:val="00242F76"/>
    <w:rsid w:val="00245CDD"/>
    <w:rsid w:val="00246BF6"/>
    <w:rsid w:val="00246FF9"/>
    <w:rsid w:val="00247106"/>
    <w:rsid w:val="002539AC"/>
    <w:rsid w:val="002552A2"/>
    <w:rsid w:val="00255746"/>
    <w:rsid w:val="00255C3D"/>
    <w:rsid w:val="00260AD2"/>
    <w:rsid w:val="0026290C"/>
    <w:rsid w:val="00262E53"/>
    <w:rsid w:val="00265EC9"/>
    <w:rsid w:val="0026642D"/>
    <w:rsid w:val="00266EDB"/>
    <w:rsid w:val="002702A0"/>
    <w:rsid w:val="00270654"/>
    <w:rsid w:val="00270A2C"/>
    <w:rsid w:val="002711BC"/>
    <w:rsid w:val="00273BEC"/>
    <w:rsid w:val="002752C3"/>
    <w:rsid w:val="002777D1"/>
    <w:rsid w:val="00280572"/>
    <w:rsid w:val="00282A51"/>
    <w:rsid w:val="00285520"/>
    <w:rsid w:val="0028591E"/>
    <w:rsid w:val="00285931"/>
    <w:rsid w:val="00286478"/>
    <w:rsid w:val="00290AB1"/>
    <w:rsid w:val="002910B1"/>
    <w:rsid w:val="00292308"/>
    <w:rsid w:val="00292ED7"/>
    <w:rsid w:val="00296FD3"/>
    <w:rsid w:val="002A0965"/>
    <w:rsid w:val="002A1B85"/>
    <w:rsid w:val="002A4567"/>
    <w:rsid w:val="002A5A33"/>
    <w:rsid w:val="002A5DD6"/>
    <w:rsid w:val="002A60DF"/>
    <w:rsid w:val="002B0AF7"/>
    <w:rsid w:val="002B1B95"/>
    <w:rsid w:val="002B1E88"/>
    <w:rsid w:val="002B20B8"/>
    <w:rsid w:val="002B288D"/>
    <w:rsid w:val="002B39C8"/>
    <w:rsid w:val="002C0664"/>
    <w:rsid w:val="002C1C75"/>
    <w:rsid w:val="002C3D30"/>
    <w:rsid w:val="002C5792"/>
    <w:rsid w:val="002C5DD6"/>
    <w:rsid w:val="002C6692"/>
    <w:rsid w:val="002C68DE"/>
    <w:rsid w:val="002C76A0"/>
    <w:rsid w:val="002D0317"/>
    <w:rsid w:val="002D04CB"/>
    <w:rsid w:val="002D0A81"/>
    <w:rsid w:val="002D1864"/>
    <w:rsid w:val="002D2020"/>
    <w:rsid w:val="002D53E6"/>
    <w:rsid w:val="002D698A"/>
    <w:rsid w:val="002D76C6"/>
    <w:rsid w:val="002E0E61"/>
    <w:rsid w:val="002E217D"/>
    <w:rsid w:val="002E3194"/>
    <w:rsid w:val="002E48E5"/>
    <w:rsid w:val="002E51F6"/>
    <w:rsid w:val="002E633D"/>
    <w:rsid w:val="002E7281"/>
    <w:rsid w:val="002E7DC5"/>
    <w:rsid w:val="002F0CE1"/>
    <w:rsid w:val="002F3990"/>
    <w:rsid w:val="00301B87"/>
    <w:rsid w:val="00302A85"/>
    <w:rsid w:val="003042D3"/>
    <w:rsid w:val="00304F9D"/>
    <w:rsid w:val="003056C8"/>
    <w:rsid w:val="003057DD"/>
    <w:rsid w:val="0030673D"/>
    <w:rsid w:val="00307FE3"/>
    <w:rsid w:val="003114A4"/>
    <w:rsid w:val="00312A0C"/>
    <w:rsid w:val="00312E5A"/>
    <w:rsid w:val="00315775"/>
    <w:rsid w:val="003157B5"/>
    <w:rsid w:val="00320CBC"/>
    <w:rsid w:val="00323640"/>
    <w:rsid w:val="00325A52"/>
    <w:rsid w:val="003266CF"/>
    <w:rsid w:val="00326711"/>
    <w:rsid w:val="00334B6A"/>
    <w:rsid w:val="003367AE"/>
    <w:rsid w:val="003374DB"/>
    <w:rsid w:val="003403B3"/>
    <w:rsid w:val="0034157C"/>
    <w:rsid w:val="003421BE"/>
    <w:rsid w:val="003475A1"/>
    <w:rsid w:val="003537E7"/>
    <w:rsid w:val="00354230"/>
    <w:rsid w:val="00355B22"/>
    <w:rsid w:val="003574AA"/>
    <w:rsid w:val="00360481"/>
    <w:rsid w:val="003607DC"/>
    <w:rsid w:val="00362685"/>
    <w:rsid w:val="00365187"/>
    <w:rsid w:val="00365355"/>
    <w:rsid w:val="00366A35"/>
    <w:rsid w:val="00367B23"/>
    <w:rsid w:val="00367D90"/>
    <w:rsid w:val="00367DB1"/>
    <w:rsid w:val="00367EF1"/>
    <w:rsid w:val="00373BEE"/>
    <w:rsid w:val="00374215"/>
    <w:rsid w:val="00376CB4"/>
    <w:rsid w:val="0038076D"/>
    <w:rsid w:val="003833FE"/>
    <w:rsid w:val="00385903"/>
    <w:rsid w:val="00386068"/>
    <w:rsid w:val="00387CDD"/>
    <w:rsid w:val="003910DB"/>
    <w:rsid w:val="003918CA"/>
    <w:rsid w:val="00391C1B"/>
    <w:rsid w:val="0039244E"/>
    <w:rsid w:val="003928AC"/>
    <w:rsid w:val="003929FA"/>
    <w:rsid w:val="00393FA4"/>
    <w:rsid w:val="003944A8"/>
    <w:rsid w:val="00394B6B"/>
    <w:rsid w:val="0039600A"/>
    <w:rsid w:val="003A32F6"/>
    <w:rsid w:val="003A59C4"/>
    <w:rsid w:val="003A6EDB"/>
    <w:rsid w:val="003B1DF6"/>
    <w:rsid w:val="003B326B"/>
    <w:rsid w:val="003B3D06"/>
    <w:rsid w:val="003B50D5"/>
    <w:rsid w:val="003B7E82"/>
    <w:rsid w:val="003C0A52"/>
    <w:rsid w:val="003C4675"/>
    <w:rsid w:val="003C67E3"/>
    <w:rsid w:val="003D58EF"/>
    <w:rsid w:val="003D6BC9"/>
    <w:rsid w:val="003E0639"/>
    <w:rsid w:val="003E2A25"/>
    <w:rsid w:val="003E312B"/>
    <w:rsid w:val="003E45FB"/>
    <w:rsid w:val="003E54BF"/>
    <w:rsid w:val="003E55EA"/>
    <w:rsid w:val="003E6DEB"/>
    <w:rsid w:val="003E735C"/>
    <w:rsid w:val="003E73F3"/>
    <w:rsid w:val="003F083F"/>
    <w:rsid w:val="003F1E17"/>
    <w:rsid w:val="003F2428"/>
    <w:rsid w:val="003F5DEA"/>
    <w:rsid w:val="003F64DE"/>
    <w:rsid w:val="003F69AC"/>
    <w:rsid w:val="003F7935"/>
    <w:rsid w:val="003F7BE5"/>
    <w:rsid w:val="003F7D53"/>
    <w:rsid w:val="00400F13"/>
    <w:rsid w:val="00405BF3"/>
    <w:rsid w:val="00410C36"/>
    <w:rsid w:val="004128F0"/>
    <w:rsid w:val="0041307D"/>
    <w:rsid w:val="00414A10"/>
    <w:rsid w:val="00414B2B"/>
    <w:rsid w:val="00415007"/>
    <w:rsid w:val="00416A16"/>
    <w:rsid w:val="00417839"/>
    <w:rsid w:val="004201FA"/>
    <w:rsid w:val="00420D33"/>
    <w:rsid w:val="004220FF"/>
    <w:rsid w:val="0042230D"/>
    <w:rsid w:val="004247A0"/>
    <w:rsid w:val="00424816"/>
    <w:rsid w:val="00425749"/>
    <w:rsid w:val="00425C0A"/>
    <w:rsid w:val="0042769B"/>
    <w:rsid w:val="004302C1"/>
    <w:rsid w:val="0043196B"/>
    <w:rsid w:val="00431D36"/>
    <w:rsid w:val="00432903"/>
    <w:rsid w:val="00433220"/>
    <w:rsid w:val="004340E0"/>
    <w:rsid w:val="00436065"/>
    <w:rsid w:val="004404F1"/>
    <w:rsid w:val="0044187A"/>
    <w:rsid w:val="00441F3E"/>
    <w:rsid w:val="00445590"/>
    <w:rsid w:val="00450D11"/>
    <w:rsid w:val="004541DD"/>
    <w:rsid w:val="0045535C"/>
    <w:rsid w:val="00455960"/>
    <w:rsid w:val="00456118"/>
    <w:rsid w:val="0045743F"/>
    <w:rsid w:val="00457F1B"/>
    <w:rsid w:val="00460042"/>
    <w:rsid w:val="00460846"/>
    <w:rsid w:val="004608E7"/>
    <w:rsid w:val="004620E4"/>
    <w:rsid w:val="004645F1"/>
    <w:rsid w:val="00465FBD"/>
    <w:rsid w:val="00466039"/>
    <w:rsid w:val="0046768D"/>
    <w:rsid w:val="004720E5"/>
    <w:rsid w:val="00472EF0"/>
    <w:rsid w:val="00474391"/>
    <w:rsid w:val="00474764"/>
    <w:rsid w:val="00475BB1"/>
    <w:rsid w:val="00477B1B"/>
    <w:rsid w:val="0048021E"/>
    <w:rsid w:val="004815AA"/>
    <w:rsid w:val="00482E2C"/>
    <w:rsid w:val="00483993"/>
    <w:rsid w:val="00486DA3"/>
    <w:rsid w:val="004875E3"/>
    <w:rsid w:val="00487802"/>
    <w:rsid w:val="0049034C"/>
    <w:rsid w:val="0049144B"/>
    <w:rsid w:val="0049208E"/>
    <w:rsid w:val="004935D4"/>
    <w:rsid w:val="00493688"/>
    <w:rsid w:val="00495F7A"/>
    <w:rsid w:val="004967D0"/>
    <w:rsid w:val="004968D3"/>
    <w:rsid w:val="004976BB"/>
    <w:rsid w:val="004A08AF"/>
    <w:rsid w:val="004A1163"/>
    <w:rsid w:val="004A1DD3"/>
    <w:rsid w:val="004A47C0"/>
    <w:rsid w:val="004A4949"/>
    <w:rsid w:val="004A4C94"/>
    <w:rsid w:val="004A5637"/>
    <w:rsid w:val="004A5DF9"/>
    <w:rsid w:val="004B1260"/>
    <w:rsid w:val="004B3D60"/>
    <w:rsid w:val="004B3F9E"/>
    <w:rsid w:val="004B5666"/>
    <w:rsid w:val="004B5AE6"/>
    <w:rsid w:val="004B742E"/>
    <w:rsid w:val="004C110C"/>
    <w:rsid w:val="004C116A"/>
    <w:rsid w:val="004C1C4E"/>
    <w:rsid w:val="004C4D06"/>
    <w:rsid w:val="004C5C3D"/>
    <w:rsid w:val="004D2B37"/>
    <w:rsid w:val="004D2B77"/>
    <w:rsid w:val="004D3B9B"/>
    <w:rsid w:val="004D50A2"/>
    <w:rsid w:val="004D58EB"/>
    <w:rsid w:val="004D5A0C"/>
    <w:rsid w:val="004D5EC2"/>
    <w:rsid w:val="004D7F40"/>
    <w:rsid w:val="004E059D"/>
    <w:rsid w:val="004E1C0A"/>
    <w:rsid w:val="004E1E90"/>
    <w:rsid w:val="004E30E4"/>
    <w:rsid w:val="004E34F5"/>
    <w:rsid w:val="004E39B6"/>
    <w:rsid w:val="004E40E9"/>
    <w:rsid w:val="004E479F"/>
    <w:rsid w:val="004E5613"/>
    <w:rsid w:val="004E5811"/>
    <w:rsid w:val="004E6CAA"/>
    <w:rsid w:val="004E71B6"/>
    <w:rsid w:val="004E7514"/>
    <w:rsid w:val="004E7E51"/>
    <w:rsid w:val="004F5659"/>
    <w:rsid w:val="004F6221"/>
    <w:rsid w:val="004F6D8D"/>
    <w:rsid w:val="00500F7C"/>
    <w:rsid w:val="005022F4"/>
    <w:rsid w:val="00506748"/>
    <w:rsid w:val="005073AD"/>
    <w:rsid w:val="00511F3B"/>
    <w:rsid w:val="00513668"/>
    <w:rsid w:val="00513AFF"/>
    <w:rsid w:val="005140EB"/>
    <w:rsid w:val="00515579"/>
    <w:rsid w:val="00516BFA"/>
    <w:rsid w:val="00516E12"/>
    <w:rsid w:val="00523DAB"/>
    <w:rsid w:val="00524222"/>
    <w:rsid w:val="0052425F"/>
    <w:rsid w:val="00525979"/>
    <w:rsid w:val="005267CC"/>
    <w:rsid w:val="00527198"/>
    <w:rsid w:val="0053065D"/>
    <w:rsid w:val="00531C55"/>
    <w:rsid w:val="0053363E"/>
    <w:rsid w:val="005348AD"/>
    <w:rsid w:val="00537107"/>
    <w:rsid w:val="00541096"/>
    <w:rsid w:val="00541319"/>
    <w:rsid w:val="00541D13"/>
    <w:rsid w:val="005428A6"/>
    <w:rsid w:val="00543EBC"/>
    <w:rsid w:val="00545620"/>
    <w:rsid w:val="00546F48"/>
    <w:rsid w:val="0055021D"/>
    <w:rsid w:val="00550BD1"/>
    <w:rsid w:val="005522A6"/>
    <w:rsid w:val="0055359D"/>
    <w:rsid w:val="00553C32"/>
    <w:rsid w:val="005540E3"/>
    <w:rsid w:val="005551D6"/>
    <w:rsid w:val="0055685C"/>
    <w:rsid w:val="005569D3"/>
    <w:rsid w:val="00556F63"/>
    <w:rsid w:val="00562DF0"/>
    <w:rsid w:val="00567156"/>
    <w:rsid w:val="00570FF0"/>
    <w:rsid w:val="00572B8A"/>
    <w:rsid w:val="00573986"/>
    <w:rsid w:val="00573AA8"/>
    <w:rsid w:val="00574425"/>
    <w:rsid w:val="00575946"/>
    <w:rsid w:val="00577E59"/>
    <w:rsid w:val="0058467C"/>
    <w:rsid w:val="00586058"/>
    <w:rsid w:val="00586167"/>
    <w:rsid w:val="00586524"/>
    <w:rsid w:val="00590D5D"/>
    <w:rsid w:val="005924E1"/>
    <w:rsid w:val="00592591"/>
    <w:rsid w:val="00592D25"/>
    <w:rsid w:val="00592EE8"/>
    <w:rsid w:val="00593BFE"/>
    <w:rsid w:val="005953CD"/>
    <w:rsid w:val="00596011"/>
    <w:rsid w:val="00597BCC"/>
    <w:rsid w:val="005A1FD6"/>
    <w:rsid w:val="005A3F0D"/>
    <w:rsid w:val="005A40EC"/>
    <w:rsid w:val="005A5411"/>
    <w:rsid w:val="005A68A5"/>
    <w:rsid w:val="005B0148"/>
    <w:rsid w:val="005B0CC9"/>
    <w:rsid w:val="005B1032"/>
    <w:rsid w:val="005B1A55"/>
    <w:rsid w:val="005B3B85"/>
    <w:rsid w:val="005B3D93"/>
    <w:rsid w:val="005B4967"/>
    <w:rsid w:val="005C15DD"/>
    <w:rsid w:val="005C17A1"/>
    <w:rsid w:val="005C1A97"/>
    <w:rsid w:val="005C1DB3"/>
    <w:rsid w:val="005C38B9"/>
    <w:rsid w:val="005C3BAF"/>
    <w:rsid w:val="005D00A5"/>
    <w:rsid w:val="005D2D42"/>
    <w:rsid w:val="005D33EE"/>
    <w:rsid w:val="005D38D3"/>
    <w:rsid w:val="005D3943"/>
    <w:rsid w:val="005D41E6"/>
    <w:rsid w:val="005D452C"/>
    <w:rsid w:val="005D79BF"/>
    <w:rsid w:val="005E0429"/>
    <w:rsid w:val="005E1FEE"/>
    <w:rsid w:val="005E35AD"/>
    <w:rsid w:val="005E3B9B"/>
    <w:rsid w:val="005E4E30"/>
    <w:rsid w:val="005E50D5"/>
    <w:rsid w:val="005E58B5"/>
    <w:rsid w:val="005E7639"/>
    <w:rsid w:val="005F1CA0"/>
    <w:rsid w:val="005F21E2"/>
    <w:rsid w:val="005F3BB9"/>
    <w:rsid w:val="005F5A03"/>
    <w:rsid w:val="005F5A48"/>
    <w:rsid w:val="006026F4"/>
    <w:rsid w:val="0060529D"/>
    <w:rsid w:val="006057AC"/>
    <w:rsid w:val="0060773C"/>
    <w:rsid w:val="00611CC7"/>
    <w:rsid w:val="00611E9D"/>
    <w:rsid w:val="00613473"/>
    <w:rsid w:val="006135ED"/>
    <w:rsid w:val="00615299"/>
    <w:rsid w:val="006202F5"/>
    <w:rsid w:val="006217E4"/>
    <w:rsid w:val="006219C5"/>
    <w:rsid w:val="00623AFE"/>
    <w:rsid w:val="006262B1"/>
    <w:rsid w:val="00630EC2"/>
    <w:rsid w:val="00631564"/>
    <w:rsid w:val="006327A6"/>
    <w:rsid w:val="0063452C"/>
    <w:rsid w:val="00635FCE"/>
    <w:rsid w:val="00637EF8"/>
    <w:rsid w:val="00641580"/>
    <w:rsid w:val="006417A3"/>
    <w:rsid w:val="00643BB1"/>
    <w:rsid w:val="00645D07"/>
    <w:rsid w:val="00646240"/>
    <w:rsid w:val="00646319"/>
    <w:rsid w:val="006479BC"/>
    <w:rsid w:val="00650553"/>
    <w:rsid w:val="00652670"/>
    <w:rsid w:val="00652753"/>
    <w:rsid w:val="00655B00"/>
    <w:rsid w:val="00656870"/>
    <w:rsid w:val="00656A99"/>
    <w:rsid w:val="006607ED"/>
    <w:rsid w:val="006630FC"/>
    <w:rsid w:val="006639F8"/>
    <w:rsid w:val="00664517"/>
    <w:rsid w:val="00665266"/>
    <w:rsid w:val="0066735F"/>
    <w:rsid w:val="00667766"/>
    <w:rsid w:val="0066788A"/>
    <w:rsid w:val="00670238"/>
    <w:rsid w:val="006727BA"/>
    <w:rsid w:val="0067382C"/>
    <w:rsid w:val="006740D7"/>
    <w:rsid w:val="006742E6"/>
    <w:rsid w:val="006754F6"/>
    <w:rsid w:val="006805B2"/>
    <w:rsid w:val="0068070A"/>
    <w:rsid w:val="006808B3"/>
    <w:rsid w:val="0068161D"/>
    <w:rsid w:val="00681702"/>
    <w:rsid w:val="0068290F"/>
    <w:rsid w:val="00683862"/>
    <w:rsid w:val="00685556"/>
    <w:rsid w:val="00686815"/>
    <w:rsid w:val="00687F05"/>
    <w:rsid w:val="00690B7E"/>
    <w:rsid w:val="00694031"/>
    <w:rsid w:val="00694882"/>
    <w:rsid w:val="00696022"/>
    <w:rsid w:val="0069650E"/>
    <w:rsid w:val="00696B2B"/>
    <w:rsid w:val="006970FD"/>
    <w:rsid w:val="006973A1"/>
    <w:rsid w:val="006A00E9"/>
    <w:rsid w:val="006A2AD1"/>
    <w:rsid w:val="006B15BC"/>
    <w:rsid w:val="006B3943"/>
    <w:rsid w:val="006B50AE"/>
    <w:rsid w:val="006B52BB"/>
    <w:rsid w:val="006B6774"/>
    <w:rsid w:val="006B781A"/>
    <w:rsid w:val="006C1E6B"/>
    <w:rsid w:val="006C3C6B"/>
    <w:rsid w:val="006C4BCF"/>
    <w:rsid w:val="006C6A34"/>
    <w:rsid w:val="006D2CB3"/>
    <w:rsid w:val="006D386F"/>
    <w:rsid w:val="006D717D"/>
    <w:rsid w:val="006D7BE9"/>
    <w:rsid w:val="006E13CF"/>
    <w:rsid w:val="006E3229"/>
    <w:rsid w:val="006E3295"/>
    <w:rsid w:val="006E4F66"/>
    <w:rsid w:val="006E56A9"/>
    <w:rsid w:val="006F04F0"/>
    <w:rsid w:val="006F0F35"/>
    <w:rsid w:val="006F1E16"/>
    <w:rsid w:val="006F2E8F"/>
    <w:rsid w:val="006F321A"/>
    <w:rsid w:val="006F3CAC"/>
    <w:rsid w:val="006F408F"/>
    <w:rsid w:val="006F5301"/>
    <w:rsid w:val="006F5FA8"/>
    <w:rsid w:val="00700AF4"/>
    <w:rsid w:val="00700AFD"/>
    <w:rsid w:val="007013F2"/>
    <w:rsid w:val="00703E56"/>
    <w:rsid w:val="00705A5B"/>
    <w:rsid w:val="00706A43"/>
    <w:rsid w:val="007071D9"/>
    <w:rsid w:val="00707624"/>
    <w:rsid w:val="0070770B"/>
    <w:rsid w:val="00711B5E"/>
    <w:rsid w:val="00712489"/>
    <w:rsid w:val="0071537F"/>
    <w:rsid w:val="00715D7E"/>
    <w:rsid w:val="00720DF3"/>
    <w:rsid w:val="00723277"/>
    <w:rsid w:val="007234C2"/>
    <w:rsid w:val="007259B6"/>
    <w:rsid w:val="00731220"/>
    <w:rsid w:val="00731417"/>
    <w:rsid w:val="00732587"/>
    <w:rsid w:val="00732B6F"/>
    <w:rsid w:val="007336FC"/>
    <w:rsid w:val="00734DE8"/>
    <w:rsid w:val="0073630D"/>
    <w:rsid w:val="00736920"/>
    <w:rsid w:val="0073717B"/>
    <w:rsid w:val="00740BB5"/>
    <w:rsid w:val="00740CF3"/>
    <w:rsid w:val="00742EBB"/>
    <w:rsid w:val="00743CC5"/>
    <w:rsid w:val="0074557E"/>
    <w:rsid w:val="007455F8"/>
    <w:rsid w:val="00745858"/>
    <w:rsid w:val="007466D9"/>
    <w:rsid w:val="007472A5"/>
    <w:rsid w:val="00747EF5"/>
    <w:rsid w:val="0075008A"/>
    <w:rsid w:val="0075196C"/>
    <w:rsid w:val="007524E1"/>
    <w:rsid w:val="00753EA4"/>
    <w:rsid w:val="00753EEC"/>
    <w:rsid w:val="00754D45"/>
    <w:rsid w:val="0075505A"/>
    <w:rsid w:val="007557EC"/>
    <w:rsid w:val="0075611F"/>
    <w:rsid w:val="007566D0"/>
    <w:rsid w:val="00757F70"/>
    <w:rsid w:val="007605A3"/>
    <w:rsid w:val="00761920"/>
    <w:rsid w:val="00761B9F"/>
    <w:rsid w:val="00765135"/>
    <w:rsid w:val="00767E5E"/>
    <w:rsid w:val="00770D42"/>
    <w:rsid w:val="00771768"/>
    <w:rsid w:val="007728D8"/>
    <w:rsid w:val="00773E36"/>
    <w:rsid w:val="00775323"/>
    <w:rsid w:val="007760B1"/>
    <w:rsid w:val="007776E6"/>
    <w:rsid w:val="00777F3E"/>
    <w:rsid w:val="0078039A"/>
    <w:rsid w:val="00781B2F"/>
    <w:rsid w:val="007851D5"/>
    <w:rsid w:val="00787E3E"/>
    <w:rsid w:val="00790647"/>
    <w:rsid w:val="00792398"/>
    <w:rsid w:val="00793178"/>
    <w:rsid w:val="00795509"/>
    <w:rsid w:val="007956AD"/>
    <w:rsid w:val="00796F40"/>
    <w:rsid w:val="00797129"/>
    <w:rsid w:val="00797A38"/>
    <w:rsid w:val="00797CEB"/>
    <w:rsid w:val="007A0102"/>
    <w:rsid w:val="007A37BF"/>
    <w:rsid w:val="007A4853"/>
    <w:rsid w:val="007A5C34"/>
    <w:rsid w:val="007A6C3D"/>
    <w:rsid w:val="007A77C6"/>
    <w:rsid w:val="007A7A58"/>
    <w:rsid w:val="007B2137"/>
    <w:rsid w:val="007B2818"/>
    <w:rsid w:val="007B2DA3"/>
    <w:rsid w:val="007B4253"/>
    <w:rsid w:val="007B6CFC"/>
    <w:rsid w:val="007C6A6B"/>
    <w:rsid w:val="007C6E50"/>
    <w:rsid w:val="007C7697"/>
    <w:rsid w:val="007D1D7B"/>
    <w:rsid w:val="007D2276"/>
    <w:rsid w:val="007D2B90"/>
    <w:rsid w:val="007D4C5F"/>
    <w:rsid w:val="007D5289"/>
    <w:rsid w:val="007D792F"/>
    <w:rsid w:val="007E10E2"/>
    <w:rsid w:val="007E2B20"/>
    <w:rsid w:val="007E4DE2"/>
    <w:rsid w:val="007E737E"/>
    <w:rsid w:val="007F0245"/>
    <w:rsid w:val="007F0EA3"/>
    <w:rsid w:val="007F5362"/>
    <w:rsid w:val="007F5A41"/>
    <w:rsid w:val="00802335"/>
    <w:rsid w:val="0080314C"/>
    <w:rsid w:val="00805C7D"/>
    <w:rsid w:val="0080617D"/>
    <w:rsid w:val="00807C6F"/>
    <w:rsid w:val="00812E39"/>
    <w:rsid w:val="008138B5"/>
    <w:rsid w:val="008154DF"/>
    <w:rsid w:val="00815788"/>
    <w:rsid w:val="00816418"/>
    <w:rsid w:val="00816526"/>
    <w:rsid w:val="00817FA8"/>
    <w:rsid w:val="008275FD"/>
    <w:rsid w:val="00830423"/>
    <w:rsid w:val="008310C7"/>
    <w:rsid w:val="00834D97"/>
    <w:rsid w:val="00840827"/>
    <w:rsid w:val="00841C3F"/>
    <w:rsid w:val="00842722"/>
    <w:rsid w:val="008439A6"/>
    <w:rsid w:val="00843CFA"/>
    <w:rsid w:val="008470D1"/>
    <w:rsid w:val="008477CB"/>
    <w:rsid w:val="00847E50"/>
    <w:rsid w:val="00853C3F"/>
    <w:rsid w:val="00854001"/>
    <w:rsid w:val="00856FBE"/>
    <w:rsid w:val="00860169"/>
    <w:rsid w:val="0086086A"/>
    <w:rsid w:val="00861219"/>
    <w:rsid w:val="00861A63"/>
    <w:rsid w:val="00863E6C"/>
    <w:rsid w:val="00864CAA"/>
    <w:rsid w:val="00864D80"/>
    <w:rsid w:val="00865066"/>
    <w:rsid w:val="00865444"/>
    <w:rsid w:val="008669E7"/>
    <w:rsid w:val="00866A82"/>
    <w:rsid w:val="0086719C"/>
    <w:rsid w:val="00867FB3"/>
    <w:rsid w:val="00870F91"/>
    <w:rsid w:val="0087234F"/>
    <w:rsid w:val="008772CD"/>
    <w:rsid w:val="0088228C"/>
    <w:rsid w:val="00882FAF"/>
    <w:rsid w:val="00883531"/>
    <w:rsid w:val="00883EAA"/>
    <w:rsid w:val="008841D7"/>
    <w:rsid w:val="00886397"/>
    <w:rsid w:val="00887469"/>
    <w:rsid w:val="00887E70"/>
    <w:rsid w:val="008921D6"/>
    <w:rsid w:val="008942C5"/>
    <w:rsid w:val="008970D5"/>
    <w:rsid w:val="008A0639"/>
    <w:rsid w:val="008A06FE"/>
    <w:rsid w:val="008A0F32"/>
    <w:rsid w:val="008B072C"/>
    <w:rsid w:val="008B19D1"/>
    <w:rsid w:val="008B2409"/>
    <w:rsid w:val="008B282E"/>
    <w:rsid w:val="008B3A2B"/>
    <w:rsid w:val="008B7C51"/>
    <w:rsid w:val="008C0510"/>
    <w:rsid w:val="008C1837"/>
    <w:rsid w:val="008C19E8"/>
    <w:rsid w:val="008C1AAA"/>
    <w:rsid w:val="008C3D21"/>
    <w:rsid w:val="008C5A87"/>
    <w:rsid w:val="008C5CC3"/>
    <w:rsid w:val="008C7055"/>
    <w:rsid w:val="008D3BCA"/>
    <w:rsid w:val="008D40B7"/>
    <w:rsid w:val="008D5C04"/>
    <w:rsid w:val="008E015C"/>
    <w:rsid w:val="008E1A8A"/>
    <w:rsid w:val="008E1D0D"/>
    <w:rsid w:val="008E2A0A"/>
    <w:rsid w:val="008E4AAF"/>
    <w:rsid w:val="008E5D2E"/>
    <w:rsid w:val="008F198E"/>
    <w:rsid w:val="008F24A1"/>
    <w:rsid w:val="008F2574"/>
    <w:rsid w:val="008F33E6"/>
    <w:rsid w:val="008F3469"/>
    <w:rsid w:val="008F4E78"/>
    <w:rsid w:val="008F6DC7"/>
    <w:rsid w:val="008F717C"/>
    <w:rsid w:val="008F748A"/>
    <w:rsid w:val="00900C88"/>
    <w:rsid w:val="009015F0"/>
    <w:rsid w:val="00907B03"/>
    <w:rsid w:val="00907D63"/>
    <w:rsid w:val="00907F36"/>
    <w:rsid w:val="009122EE"/>
    <w:rsid w:val="009132F5"/>
    <w:rsid w:val="00913C1C"/>
    <w:rsid w:val="00914A38"/>
    <w:rsid w:val="00916CA5"/>
    <w:rsid w:val="009214E2"/>
    <w:rsid w:val="00921BBA"/>
    <w:rsid w:val="009220E0"/>
    <w:rsid w:val="00924A75"/>
    <w:rsid w:val="00925F98"/>
    <w:rsid w:val="00931B90"/>
    <w:rsid w:val="00931E5F"/>
    <w:rsid w:val="00931F0D"/>
    <w:rsid w:val="009320E7"/>
    <w:rsid w:val="0093388B"/>
    <w:rsid w:val="00935A22"/>
    <w:rsid w:val="00935B07"/>
    <w:rsid w:val="00936F77"/>
    <w:rsid w:val="0094178C"/>
    <w:rsid w:val="00942CF3"/>
    <w:rsid w:val="00945BAF"/>
    <w:rsid w:val="009461B6"/>
    <w:rsid w:val="009502BF"/>
    <w:rsid w:val="0095144E"/>
    <w:rsid w:val="00953394"/>
    <w:rsid w:val="00954C00"/>
    <w:rsid w:val="00957C6C"/>
    <w:rsid w:val="00960D1C"/>
    <w:rsid w:val="00961897"/>
    <w:rsid w:val="0096333F"/>
    <w:rsid w:val="00965422"/>
    <w:rsid w:val="009658D9"/>
    <w:rsid w:val="00965EE5"/>
    <w:rsid w:val="00966882"/>
    <w:rsid w:val="0097116E"/>
    <w:rsid w:val="0097158D"/>
    <w:rsid w:val="009717C8"/>
    <w:rsid w:val="00971939"/>
    <w:rsid w:val="00972231"/>
    <w:rsid w:val="00974593"/>
    <w:rsid w:val="00975324"/>
    <w:rsid w:val="00975694"/>
    <w:rsid w:val="00975942"/>
    <w:rsid w:val="00976415"/>
    <w:rsid w:val="00977EB1"/>
    <w:rsid w:val="00980D99"/>
    <w:rsid w:val="00982FBE"/>
    <w:rsid w:val="00986933"/>
    <w:rsid w:val="00986A89"/>
    <w:rsid w:val="0098791B"/>
    <w:rsid w:val="0099327E"/>
    <w:rsid w:val="0099751F"/>
    <w:rsid w:val="00997D3D"/>
    <w:rsid w:val="009A2956"/>
    <w:rsid w:val="009A38CB"/>
    <w:rsid w:val="009A7F80"/>
    <w:rsid w:val="009B0AAC"/>
    <w:rsid w:val="009B0BE9"/>
    <w:rsid w:val="009B116A"/>
    <w:rsid w:val="009B1D4F"/>
    <w:rsid w:val="009B21E1"/>
    <w:rsid w:val="009B310F"/>
    <w:rsid w:val="009B4E3B"/>
    <w:rsid w:val="009B705F"/>
    <w:rsid w:val="009B7E18"/>
    <w:rsid w:val="009C12BB"/>
    <w:rsid w:val="009C131E"/>
    <w:rsid w:val="009C27D8"/>
    <w:rsid w:val="009C4110"/>
    <w:rsid w:val="009C64D1"/>
    <w:rsid w:val="009C7A15"/>
    <w:rsid w:val="009C7B76"/>
    <w:rsid w:val="009D134D"/>
    <w:rsid w:val="009D375C"/>
    <w:rsid w:val="009D394F"/>
    <w:rsid w:val="009D4A22"/>
    <w:rsid w:val="009D51A9"/>
    <w:rsid w:val="009D6829"/>
    <w:rsid w:val="009E085F"/>
    <w:rsid w:val="009E18CC"/>
    <w:rsid w:val="009E286E"/>
    <w:rsid w:val="009E5078"/>
    <w:rsid w:val="009E5AB7"/>
    <w:rsid w:val="009E6703"/>
    <w:rsid w:val="009E6B74"/>
    <w:rsid w:val="009E6E00"/>
    <w:rsid w:val="009F1901"/>
    <w:rsid w:val="009F4647"/>
    <w:rsid w:val="009F56D5"/>
    <w:rsid w:val="009F5D0A"/>
    <w:rsid w:val="00A005E5"/>
    <w:rsid w:val="00A00DA0"/>
    <w:rsid w:val="00A0309B"/>
    <w:rsid w:val="00A0682A"/>
    <w:rsid w:val="00A06F58"/>
    <w:rsid w:val="00A07020"/>
    <w:rsid w:val="00A105CE"/>
    <w:rsid w:val="00A10789"/>
    <w:rsid w:val="00A112DE"/>
    <w:rsid w:val="00A12363"/>
    <w:rsid w:val="00A13DEF"/>
    <w:rsid w:val="00A14109"/>
    <w:rsid w:val="00A1787A"/>
    <w:rsid w:val="00A208CA"/>
    <w:rsid w:val="00A20D1B"/>
    <w:rsid w:val="00A2277F"/>
    <w:rsid w:val="00A23A4E"/>
    <w:rsid w:val="00A254C1"/>
    <w:rsid w:val="00A255C1"/>
    <w:rsid w:val="00A25FA2"/>
    <w:rsid w:val="00A26812"/>
    <w:rsid w:val="00A271F0"/>
    <w:rsid w:val="00A27B55"/>
    <w:rsid w:val="00A27EE9"/>
    <w:rsid w:val="00A32963"/>
    <w:rsid w:val="00A35A5E"/>
    <w:rsid w:val="00A4065C"/>
    <w:rsid w:val="00A4173B"/>
    <w:rsid w:val="00A43B54"/>
    <w:rsid w:val="00A44D66"/>
    <w:rsid w:val="00A45E00"/>
    <w:rsid w:val="00A46544"/>
    <w:rsid w:val="00A465FB"/>
    <w:rsid w:val="00A4673F"/>
    <w:rsid w:val="00A46BB3"/>
    <w:rsid w:val="00A47B31"/>
    <w:rsid w:val="00A51659"/>
    <w:rsid w:val="00A531F8"/>
    <w:rsid w:val="00A53A26"/>
    <w:rsid w:val="00A53F61"/>
    <w:rsid w:val="00A55D20"/>
    <w:rsid w:val="00A60970"/>
    <w:rsid w:val="00A60EAA"/>
    <w:rsid w:val="00A61218"/>
    <w:rsid w:val="00A61F5D"/>
    <w:rsid w:val="00A6356A"/>
    <w:rsid w:val="00A6635F"/>
    <w:rsid w:val="00A67EB9"/>
    <w:rsid w:val="00A7117A"/>
    <w:rsid w:val="00A71710"/>
    <w:rsid w:val="00A717F2"/>
    <w:rsid w:val="00A72619"/>
    <w:rsid w:val="00A72BDC"/>
    <w:rsid w:val="00A7377A"/>
    <w:rsid w:val="00A75379"/>
    <w:rsid w:val="00A7551B"/>
    <w:rsid w:val="00A7767A"/>
    <w:rsid w:val="00A80738"/>
    <w:rsid w:val="00A83096"/>
    <w:rsid w:val="00A84BD4"/>
    <w:rsid w:val="00A84DCB"/>
    <w:rsid w:val="00A856EE"/>
    <w:rsid w:val="00A86E97"/>
    <w:rsid w:val="00A87E83"/>
    <w:rsid w:val="00A91561"/>
    <w:rsid w:val="00A9341B"/>
    <w:rsid w:val="00A93855"/>
    <w:rsid w:val="00A96407"/>
    <w:rsid w:val="00A969A2"/>
    <w:rsid w:val="00A97227"/>
    <w:rsid w:val="00AA01C4"/>
    <w:rsid w:val="00AA27A6"/>
    <w:rsid w:val="00AA42DB"/>
    <w:rsid w:val="00AA54B7"/>
    <w:rsid w:val="00AA6BEF"/>
    <w:rsid w:val="00AB2302"/>
    <w:rsid w:val="00AB27CB"/>
    <w:rsid w:val="00AB626E"/>
    <w:rsid w:val="00AB6D24"/>
    <w:rsid w:val="00AC11B2"/>
    <w:rsid w:val="00AC3E41"/>
    <w:rsid w:val="00AC438D"/>
    <w:rsid w:val="00AC47F6"/>
    <w:rsid w:val="00AC501C"/>
    <w:rsid w:val="00AD130B"/>
    <w:rsid w:val="00AD3B30"/>
    <w:rsid w:val="00AD4017"/>
    <w:rsid w:val="00AD40FD"/>
    <w:rsid w:val="00AD4D8F"/>
    <w:rsid w:val="00AD5E98"/>
    <w:rsid w:val="00AE051E"/>
    <w:rsid w:val="00AE2A25"/>
    <w:rsid w:val="00AE3173"/>
    <w:rsid w:val="00AE4292"/>
    <w:rsid w:val="00AE65CF"/>
    <w:rsid w:val="00AE6BA5"/>
    <w:rsid w:val="00AF09E6"/>
    <w:rsid w:val="00AF0AD8"/>
    <w:rsid w:val="00AF30E2"/>
    <w:rsid w:val="00AF6296"/>
    <w:rsid w:val="00AF6A93"/>
    <w:rsid w:val="00AF702C"/>
    <w:rsid w:val="00AF774D"/>
    <w:rsid w:val="00B00079"/>
    <w:rsid w:val="00B00188"/>
    <w:rsid w:val="00B0155A"/>
    <w:rsid w:val="00B023A8"/>
    <w:rsid w:val="00B02E07"/>
    <w:rsid w:val="00B073DD"/>
    <w:rsid w:val="00B0760C"/>
    <w:rsid w:val="00B12230"/>
    <w:rsid w:val="00B13693"/>
    <w:rsid w:val="00B14582"/>
    <w:rsid w:val="00B14C2E"/>
    <w:rsid w:val="00B157B9"/>
    <w:rsid w:val="00B16306"/>
    <w:rsid w:val="00B2017A"/>
    <w:rsid w:val="00B20831"/>
    <w:rsid w:val="00B20AB4"/>
    <w:rsid w:val="00B21E36"/>
    <w:rsid w:val="00B22B99"/>
    <w:rsid w:val="00B22FDC"/>
    <w:rsid w:val="00B23222"/>
    <w:rsid w:val="00B237D1"/>
    <w:rsid w:val="00B24FB9"/>
    <w:rsid w:val="00B25FE0"/>
    <w:rsid w:val="00B27A6A"/>
    <w:rsid w:val="00B27FEF"/>
    <w:rsid w:val="00B31091"/>
    <w:rsid w:val="00B329A5"/>
    <w:rsid w:val="00B343CA"/>
    <w:rsid w:val="00B34568"/>
    <w:rsid w:val="00B364E9"/>
    <w:rsid w:val="00B3791C"/>
    <w:rsid w:val="00B403BB"/>
    <w:rsid w:val="00B41D73"/>
    <w:rsid w:val="00B43DEB"/>
    <w:rsid w:val="00B44A3B"/>
    <w:rsid w:val="00B457AC"/>
    <w:rsid w:val="00B459DB"/>
    <w:rsid w:val="00B466A1"/>
    <w:rsid w:val="00B46F25"/>
    <w:rsid w:val="00B505BB"/>
    <w:rsid w:val="00B50E61"/>
    <w:rsid w:val="00B530B1"/>
    <w:rsid w:val="00B54146"/>
    <w:rsid w:val="00B60931"/>
    <w:rsid w:val="00B6108D"/>
    <w:rsid w:val="00B611FA"/>
    <w:rsid w:val="00B62F04"/>
    <w:rsid w:val="00B651DA"/>
    <w:rsid w:val="00B651E0"/>
    <w:rsid w:val="00B66091"/>
    <w:rsid w:val="00B67F27"/>
    <w:rsid w:val="00B71D81"/>
    <w:rsid w:val="00B7228F"/>
    <w:rsid w:val="00B7312B"/>
    <w:rsid w:val="00B74A50"/>
    <w:rsid w:val="00B75FD9"/>
    <w:rsid w:val="00B760A8"/>
    <w:rsid w:val="00B76E68"/>
    <w:rsid w:val="00B80CDE"/>
    <w:rsid w:val="00B82258"/>
    <w:rsid w:val="00B82BCB"/>
    <w:rsid w:val="00B84A82"/>
    <w:rsid w:val="00B853DC"/>
    <w:rsid w:val="00B86FB0"/>
    <w:rsid w:val="00B91BCE"/>
    <w:rsid w:val="00B923C5"/>
    <w:rsid w:val="00B929A2"/>
    <w:rsid w:val="00B94A2E"/>
    <w:rsid w:val="00B94FCB"/>
    <w:rsid w:val="00B9598D"/>
    <w:rsid w:val="00B95BBA"/>
    <w:rsid w:val="00B95DFE"/>
    <w:rsid w:val="00B96BD3"/>
    <w:rsid w:val="00B97E8C"/>
    <w:rsid w:val="00BA0561"/>
    <w:rsid w:val="00BA0876"/>
    <w:rsid w:val="00BA2AF0"/>
    <w:rsid w:val="00BA5727"/>
    <w:rsid w:val="00BA75A8"/>
    <w:rsid w:val="00BB00ED"/>
    <w:rsid w:val="00BB2193"/>
    <w:rsid w:val="00BB2B95"/>
    <w:rsid w:val="00BB62B3"/>
    <w:rsid w:val="00BB6386"/>
    <w:rsid w:val="00BB74D1"/>
    <w:rsid w:val="00BB7D85"/>
    <w:rsid w:val="00BC38BF"/>
    <w:rsid w:val="00BC43B5"/>
    <w:rsid w:val="00BC5253"/>
    <w:rsid w:val="00BD14A7"/>
    <w:rsid w:val="00BD2E40"/>
    <w:rsid w:val="00BD3446"/>
    <w:rsid w:val="00BD4068"/>
    <w:rsid w:val="00BD56DD"/>
    <w:rsid w:val="00BD6941"/>
    <w:rsid w:val="00BE39FF"/>
    <w:rsid w:val="00BE4A9F"/>
    <w:rsid w:val="00BE5202"/>
    <w:rsid w:val="00BE57B3"/>
    <w:rsid w:val="00BE7142"/>
    <w:rsid w:val="00BE7558"/>
    <w:rsid w:val="00BE7717"/>
    <w:rsid w:val="00BF2CEA"/>
    <w:rsid w:val="00BF3EED"/>
    <w:rsid w:val="00BF5853"/>
    <w:rsid w:val="00C0201E"/>
    <w:rsid w:val="00C0225C"/>
    <w:rsid w:val="00C02AEA"/>
    <w:rsid w:val="00C03C4C"/>
    <w:rsid w:val="00C04ABE"/>
    <w:rsid w:val="00C0669E"/>
    <w:rsid w:val="00C073EF"/>
    <w:rsid w:val="00C10206"/>
    <w:rsid w:val="00C1079F"/>
    <w:rsid w:val="00C11031"/>
    <w:rsid w:val="00C11DE6"/>
    <w:rsid w:val="00C12848"/>
    <w:rsid w:val="00C12E06"/>
    <w:rsid w:val="00C12EB0"/>
    <w:rsid w:val="00C13E03"/>
    <w:rsid w:val="00C140EF"/>
    <w:rsid w:val="00C14B1C"/>
    <w:rsid w:val="00C1560E"/>
    <w:rsid w:val="00C15880"/>
    <w:rsid w:val="00C211E0"/>
    <w:rsid w:val="00C24645"/>
    <w:rsid w:val="00C24888"/>
    <w:rsid w:val="00C26B78"/>
    <w:rsid w:val="00C26DB7"/>
    <w:rsid w:val="00C2751C"/>
    <w:rsid w:val="00C304D8"/>
    <w:rsid w:val="00C322B7"/>
    <w:rsid w:val="00C33056"/>
    <w:rsid w:val="00C34E79"/>
    <w:rsid w:val="00C35700"/>
    <w:rsid w:val="00C36705"/>
    <w:rsid w:val="00C4092B"/>
    <w:rsid w:val="00C46642"/>
    <w:rsid w:val="00C4664F"/>
    <w:rsid w:val="00C46A65"/>
    <w:rsid w:val="00C473DB"/>
    <w:rsid w:val="00C50BB8"/>
    <w:rsid w:val="00C5404B"/>
    <w:rsid w:val="00C56940"/>
    <w:rsid w:val="00C57F78"/>
    <w:rsid w:val="00C60047"/>
    <w:rsid w:val="00C60FA0"/>
    <w:rsid w:val="00C611A4"/>
    <w:rsid w:val="00C62ACF"/>
    <w:rsid w:val="00C63859"/>
    <w:rsid w:val="00C64468"/>
    <w:rsid w:val="00C67E1C"/>
    <w:rsid w:val="00C7186D"/>
    <w:rsid w:val="00C73316"/>
    <w:rsid w:val="00C73AFE"/>
    <w:rsid w:val="00C74BC2"/>
    <w:rsid w:val="00C77DF5"/>
    <w:rsid w:val="00C80F8E"/>
    <w:rsid w:val="00C81B9E"/>
    <w:rsid w:val="00C90B92"/>
    <w:rsid w:val="00C95709"/>
    <w:rsid w:val="00C96110"/>
    <w:rsid w:val="00C966E2"/>
    <w:rsid w:val="00CA3315"/>
    <w:rsid w:val="00CA35C2"/>
    <w:rsid w:val="00CA3DF5"/>
    <w:rsid w:val="00CA4119"/>
    <w:rsid w:val="00CA4F66"/>
    <w:rsid w:val="00CB16C8"/>
    <w:rsid w:val="00CB3CD5"/>
    <w:rsid w:val="00CB427C"/>
    <w:rsid w:val="00CB57F4"/>
    <w:rsid w:val="00CB7AF3"/>
    <w:rsid w:val="00CC075C"/>
    <w:rsid w:val="00CC0E3C"/>
    <w:rsid w:val="00CC102A"/>
    <w:rsid w:val="00CC2A5F"/>
    <w:rsid w:val="00CC77DF"/>
    <w:rsid w:val="00CD445B"/>
    <w:rsid w:val="00CD5458"/>
    <w:rsid w:val="00CD5F1D"/>
    <w:rsid w:val="00CD602B"/>
    <w:rsid w:val="00CD79F7"/>
    <w:rsid w:val="00CD7AC4"/>
    <w:rsid w:val="00CD7F90"/>
    <w:rsid w:val="00CE0C07"/>
    <w:rsid w:val="00CE0E0B"/>
    <w:rsid w:val="00CE2285"/>
    <w:rsid w:val="00CE27D7"/>
    <w:rsid w:val="00CE73A7"/>
    <w:rsid w:val="00CF122C"/>
    <w:rsid w:val="00CF26C0"/>
    <w:rsid w:val="00CF2B9A"/>
    <w:rsid w:val="00CF5A23"/>
    <w:rsid w:val="00CF728F"/>
    <w:rsid w:val="00CF72DB"/>
    <w:rsid w:val="00CF7534"/>
    <w:rsid w:val="00CF7BDC"/>
    <w:rsid w:val="00D016CC"/>
    <w:rsid w:val="00D03F28"/>
    <w:rsid w:val="00D046A1"/>
    <w:rsid w:val="00D04918"/>
    <w:rsid w:val="00D04EE5"/>
    <w:rsid w:val="00D065B4"/>
    <w:rsid w:val="00D10BC1"/>
    <w:rsid w:val="00D118D5"/>
    <w:rsid w:val="00D12610"/>
    <w:rsid w:val="00D147A1"/>
    <w:rsid w:val="00D14F54"/>
    <w:rsid w:val="00D15F7D"/>
    <w:rsid w:val="00D167A4"/>
    <w:rsid w:val="00D2248E"/>
    <w:rsid w:val="00D265A8"/>
    <w:rsid w:val="00D27025"/>
    <w:rsid w:val="00D275B5"/>
    <w:rsid w:val="00D27D09"/>
    <w:rsid w:val="00D30082"/>
    <w:rsid w:val="00D31267"/>
    <w:rsid w:val="00D3299B"/>
    <w:rsid w:val="00D33247"/>
    <w:rsid w:val="00D40F06"/>
    <w:rsid w:val="00D43E98"/>
    <w:rsid w:val="00D47CEC"/>
    <w:rsid w:val="00D513D4"/>
    <w:rsid w:val="00D52A31"/>
    <w:rsid w:val="00D52D3B"/>
    <w:rsid w:val="00D535A7"/>
    <w:rsid w:val="00D53A16"/>
    <w:rsid w:val="00D54639"/>
    <w:rsid w:val="00D54980"/>
    <w:rsid w:val="00D55BDE"/>
    <w:rsid w:val="00D56229"/>
    <w:rsid w:val="00D567F1"/>
    <w:rsid w:val="00D574C2"/>
    <w:rsid w:val="00D57DB8"/>
    <w:rsid w:val="00D60D9C"/>
    <w:rsid w:val="00D628E6"/>
    <w:rsid w:val="00D62BCE"/>
    <w:rsid w:val="00D64F08"/>
    <w:rsid w:val="00D65CB2"/>
    <w:rsid w:val="00D70258"/>
    <w:rsid w:val="00D7184B"/>
    <w:rsid w:val="00D72D43"/>
    <w:rsid w:val="00D734B2"/>
    <w:rsid w:val="00D73F67"/>
    <w:rsid w:val="00D763CC"/>
    <w:rsid w:val="00D77196"/>
    <w:rsid w:val="00D775B0"/>
    <w:rsid w:val="00D80069"/>
    <w:rsid w:val="00D81182"/>
    <w:rsid w:val="00D831A9"/>
    <w:rsid w:val="00D836F3"/>
    <w:rsid w:val="00D83C01"/>
    <w:rsid w:val="00D850FD"/>
    <w:rsid w:val="00D8643E"/>
    <w:rsid w:val="00D871C9"/>
    <w:rsid w:val="00D9153B"/>
    <w:rsid w:val="00D92520"/>
    <w:rsid w:val="00D94865"/>
    <w:rsid w:val="00D94951"/>
    <w:rsid w:val="00D959FB"/>
    <w:rsid w:val="00D95F4B"/>
    <w:rsid w:val="00DA3496"/>
    <w:rsid w:val="00DA3C03"/>
    <w:rsid w:val="00DA3E3A"/>
    <w:rsid w:val="00DA43AE"/>
    <w:rsid w:val="00DA44A0"/>
    <w:rsid w:val="00DA522C"/>
    <w:rsid w:val="00DA56A2"/>
    <w:rsid w:val="00DA56EE"/>
    <w:rsid w:val="00DA6A39"/>
    <w:rsid w:val="00DB112A"/>
    <w:rsid w:val="00DB4C3E"/>
    <w:rsid w:val="00DB5A63"/>
    <w:rsid w:val="00DB5FF2"/>
    <w:rsid w:val="00DB645E"/>
    <w:rsid w:val="00DB657E"/>
    <w:rsid w:val="00DB6AEB"/>
    <w:rsid w:val="00DB76FC"/>
    <w:rsid w:val="00DB7A2F"/>
    <w:rsid w:val="00DC0506"/>
    <w:rsid w:val="00DC0B23"/>
    <w:rsid w:val="00DC0C24"/>
    <w:rsid w:val="00DC108C"/>
    <w:rsid w:val="00DC313D"/>
    <w:rsid w:val="00DC4184"/>
    <w:rsid w:val="00DC5120"/>
    <w:rsid w:val="00DC54D2"/>
    <w:rsid w:val="00DC616C"/>
    <w:rsid w:val="00DC687B"/>
    <w:rsid w:val="00DC6A82"/>
    <w:rsid w:val="00DC6E1D"/>
    <w:rsid w:val="00DD1608"/>
    <w:rsid w:val="00DD3DCB"/>
    <w:rsid w:val="00DD5F9D"/>
    <w:rsid w:val="00DE010E"/>
    <w:rsid w:val="00DE125B"/>
    <w:rsid w:val="00DE25F5"/>
    <w:rsid w:val="00DE3099"/>
    <w:rsid w:val="00DE4D2E"/>
    <w:rsid w:val="00DF0B03"/>
    <w:rsid w:val="00DF3550"/>
    <w:rsid w:val="00DF6819"/>
    <w:rsid w:val="00E01042"/>
    <w:rsid w:val="00E034BF"/>
    <w:rsid w:val="00E049D5"/>
    <w:rsid w:val="00E0581E"/>
    <w:rsid w:val="00E06C1C"/>
    <w:rsid w:val="00E07497"/>
    <w:rsid w:val="00E1248F"/>
    <w:rsid w:val="00E127E1"/>
    <w:rsid w:val="00E14988"/>
    <w:rsid w:val="00E1701F"/>
    <w:rsid w:val="00E17DC8"/>
    <w:rsid w:val="00E20EEF"/>
    <w:rsid w:val="00E2373C"/>
    <w:rsid w:val="00E23B1C"/>
    <w:rsid w:val="00E2455C"/>
    <w:rsid w:val="00E25B9D"/>
    <w:rsid w:val="00E27B06"/>
    <w:rsid w:val="00E30D8A"/>
    <w:rsid w:val="00E3454F"/>
    <w:rsid w:val="00E36035"/>
    <w:rsid w:val="00E40C72"/>
    <w:rsid w:val="00E41139"/>
    <w:rsid w:val="00E43668"/>
    <w:rsid w:val="00E43ABE"/>
    <w:rsid w:val="00E46035"/>
    <w:rsid w:val="00E470F2"/>
    <w:rsid w:val="00E50A65"/>
    <w:rsid w:val="00E51F13"/>
    <w:rsid w:val="00E529CB"/>
    <w:rsid w:val="00E541DE"/>
    <w:rsid w:val="00E557A7"/>
    <w:rsid w:val="00E56210"/>
    <w:rsid w:val="00E6144F"/>
    <w:rsid w:val="00E61F79"/>
    <w:rsid w:val="00E64813"/>
    <w:rsid w:val="00E6573F"/>
    <w:rsid w:val="00E65E1B"/>
    <w:rsid w:val="00E70E74"/>
    <w:rsid w:val="00E73C37"/>
    <w:rsid w:val="00E742E1"/>
    <w:rsid w:val="00E744EC"/>
    <w:rsid w:val="00E74806"/>
    <w:rsid w:val="00E76680"/>
    <w:rsid w:val="00E807CF"/>
    <w:rsid w:val="00E80B2C"/>
    <w:rsid w:val="00E82924"/>
    <w:rsid w:val="00E82CAB"/>
    <w:rsid w:val="00E854D2"/>
    <w:rsid w:val="00E85B3C"/>
    <w:rsid w:val="00E86312"/>
    <w:rsid w:val="00E864B1"/>
    <w:rsid w:val="00E87182"/>
    <w:rsid w:val="00E87D81"/>
    <w:rsid w:val="00E9179C"/>
    <w:rsid w:val="00E96689"/>
    <w:rsid w:val="00E9724E"/>
    <w:rsid w:val="00EA0863"/>
    <w:rsid w:val="00EA188F"/>
    <w:rsid w:val="00EA3945"/>
    <w:rsid w:val="00EA4228"/>
    <w:rsid w:val="00EA5402"/>
    <w:rsid w:val="00EA57D5"/>
    <w:rsid w:val="00EA71E1"/>
    <w:rsid w:val="00EA75EB"/>
    <w:rsid w:val="00EB1E32"/>
    <w:rsid w:val="00EB236E"/>
    <w:rsid w:val="00EB2666"/>
    <w:rsid w:val="00EB35B1"/>
    <w:rsid w:val="00EB3EB3"/>
    <w:rsid w:val="00EB40C9"/>
    <w:rsid w:val="00EB6100"/>
    <w:rsid w:val="00EC2B20"/>
    <w:rsid w:val="00EC4CAA"/>
    <w:rsid w:val="00EC5870"/>
    <w:rsid w:val="00EC67F3"/>
    <w:rsid w:val="00EC6C23"/>
    <w:rsid w:val="00ED047E"/>
    <w:rsid w:val="00ED17AF"/>
    <w:rsid w:val="00ED1ED6"/>
    <w:rsid w:val="00ED3220"/>
    <w:rsid w:val="00ED3E02"/>
    <w:rsid w:val="00ED444F"/>
    <w:rsid w:val="00ED450D"/>
    <w:rsid w:val="00ED4F49"/>
    <w:rsid w:val="00ED5E53"/>
    <w:rsid w:val="00ED78CF"/>
    <w:rsid w:val="00EE319B"/>
    <w:rsid w:val="00EE480F"/>
    <w:rsid w:val="00EE5065"/>
    <w:rsid w:val="00EF3A67"/>
    <w:rsid w:val="00EF7153"/>
    <w:rsid w:val="00F01505"/>
    <w:rsid w:val="00F02E8D"/>
    <w:rsid w:val="00F0339D"/>
    <w:rsid w:val="00F03462"/>
    <w:rsid w:val="00F03B19"/>
    <w:rsid w:val="00F04BE9"/>
    <w:rsid w:val="00F053AE"/>
    <w:rsid w:val="00F066F2"/>
    <w:rsid w:val="00F07EB4"/>
    <w:rsid w:val="00F10F91"/>
    <w:rsid w:val="00F11860"/>
    <w:rsid w:val="00F128DD"/>
    <w:rsid w:val="00F12F49"/>
    <w:rsid w:val="00F1334F"/>
    <w:rsid w:val="00F14A03"/>
    <w:rsid w:val="00F2189A"/>
    <w:rsid w:val="00F242E7"/>
    <w:rsid w:val="00F249F5"/>
    <w:rsid w:val="00F25704"/>
    <w:rsid w:val="00F25ED1"/>
    <w:rsid w:val="00F27AA2"/>
    <w:rsid w:val="00F30F88"/>
    <w:rsid w:val="00F33920"/>
    <w:rsid w:val="00F3690E"/>
    <w:rsid w:val="00F40FF2"/>
    <w:rsid w:val="00F4468A"/>
    <w:rsid w:val="00F457BD"/>
    <w:rsid w:val="00F47BA4"/>
    <w:rsid w:val="00F5006F"/>
    <w:rsid w:val="00F50E8E"/>
    <w:rsid w:val="00F53D9C"/>
    <w:rsid w:val="00F55658"/>
    <w:rsid w:val="00F559A9"/>
    <w:rsid w:val="00F56AA9"/>
    <w:rsid w:val="00F57FEA"/>
    <w:rsid w:val="00F61808"/>
    <w:rsid w:val="00F61C18"/>
    <w:rsid w:val="00F623AF"/>
    <w:rsid w:val="00F64D8A"/>
    <w:rsid w:val="00F6636F"/>
    <w:rsid w:val="00F70448"/>
    <w:rsid w:val="00F7369D"/>
    <w:rsid w:val="00F73E42"/>
    <w:rsid w:val="00F74174"/>
    <w:rsid w:val="00F7582B"/>
    <w:rsid w:val="00F7590D"/>
    <w:rsid w:val="00F77EF7"/>
    <w:rsid w:val="00F82622"/>
    <w:rsid w:val="00F83616"/>
    <w:rsid w:val="00F84B21"/>
    <w:rsid w:val="00F9041D"/>
    <w:rsid w:val="00F91D7E"/>
    <w:rsid w:val="00F92781"/>
    <w:rsid w:val="00F92D2B"/>
    <w:rsid w:val="00F94FA5"/>
    <w:rsid w:val="00F95235"/>
    <w:rsid w:val="00F9646C"/>
    <w:rsid w:val="00FA080C"/>
    <w:rsid w:val="00FA0CA4"/>
    <w:rsid w:val="00FA34C3"/>
    <w:rsid w:val="00FA458B"/>
    <w:rsid w:val="00FA5F75"/>
    <w:rsid w:val="00FA78E8"/>
    <w:rsid w:val="00FB19F0"/>
    <w:rsid w:val="00FB3795"/>
    <w:rsid w:val="00FB3CE1"/>
    <w:rsid w:val="00FB4CDD"/>
    <w:rsid w:val="00FB6792"/>
    <w:rsid w:val="00FC0BEF"/>
    <w:rsid w:val="00FC187D"/>
    <w:rsid w:val="00FC1922"/>
    <w:rsid w:val="00FC1E1E"/>
    <w:rsid w:val="00FC3F6A"/>
    <w:rsid w:val="00FC4250"/>
    <w:rsid w:val="00FC5BDB"/>
    <w:rsid w:val="00FC6C17"/>
    <w:rsid w:val="00FD04D7"/>
    <w:rsid w:val="00FD1A13"/>
    <w:rsid w:val="00FD1BF6"/>
    <w:rsid w:val="00FD3F85"/>
    <w:rsid w:val="00FD5ADD"/>
    <w:rsid w:val="00FD5EA7"/>
    <w:rsid w:val="00FD71AC"/>
    <w:rsid w:val="00FD7D59"/>
    <w:rsid w:val="00FE0CEF"/>
    <w:rsid w:val="00FE2CDE"/>
    <w:rsid w:val="00FE3DC9"/>
    <w:rsid w:val="00FE45E8"/>
    <w:rsid w:val="00FE4B2E"/>
    <w:rsid w:val="00FE5ED3"/>
    <w:rsid w:val="00FE61FF"/>
    <w:rsid w:val="00FE6A04"/>
    <w:rsid w:val="00FE762B"/>
    <w:rsid w:val="00FF0407"/>
    <w:rsid w:val="00FF22B4"/>
    <w:rsid w:val="00FF3067"/>
    <w:rsid w:val="00FF33F1"/>
    <w:rsid w:val="00FF4309"/>
    <w:rsid w:val="00FF4493"/>
    <w:rsid w:val="00FF55D1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D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Spacing">
    <w:name w:val="No Spacing"/>
    <w:uiPriority w:val="99"/>
    <w:qFormat/>
    <w:rsid w:val="00C62ACF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DA6728CBA1D8686F1C75DA23EC0A0D2D4F8A849A477ED3C069AB2CC8DD8ECDC6E20C94336C9641E1FA33kBV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292</Words>
  <Characters>1666</Characters>
  <Application>Microsoft Office Outlook</Application>
  <DocSecurity>0</DocSecurity>
  <Lines>0</Lines>
  <Paragraphs>0</Paragraphs>
  <ScaleCrop>false</ScaleCrop>
  <Company>Администрация Шегарского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Бондаренко</cp:lastModifiedBy>
  <cp:revision>12</cp:revision>
  <cp:lastPrinted>2015-11-20T06:49:00Z</cp:lastPrinted>
  <dcterms:created xsi:type="dcterms:W3CDTF">2014-11-20T03:35:00Z</dcterms:created>
  <dcterms:modified xsi:type="dcterms:W3CDTF">2016-12-30T08:14:00Z</dcterms:modified>
</cp:coreProperties>
</file>