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F1" w:rsidRPr="00E4326C" w:rsidRDefault="000125F1" w:rsidP="00984404">
      <w:pPr>
        <w:pStyle w:val="Heading1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E4326C">
        <w:rPr>
          <w:rFonts w:ascii="Arial" w:hAnsi="Arial" w:cs="Arial"/>
          <w:b w:val="0"/>
          <w:bCs w:val="0"/>
          <w:color w:val="auto"/>
          <w:sz w:val="24"/>
          <w:szCs w:val="24"/>
        </w:rPr>
        <w:t>СОВЕТ ШЕГАРСКОГО СЕЛЬСКОГО ПОСЕЛЕНИЯ</w:t>
      </w:r>
    </w:p>
    <w:p w:rsidR="000125F1" w:rsidRPr="00E4326C" w:rsidRDefault="000125F1" w:rsidP="00984404">
      <w:pPr>
        <w:jc w:val="center"/>
        <w:rPr>
          <w:rFonts w:ascii="Arial" w:hAnsi="Arial" w:cs="Arial"/>
        </w:rPr>
      </w:pPr>
      <w:r w:rsidRPr="00E4326C">
        <w:rPr>
          <w:rFonts w:ascii="Arial" w:hAnsi="Arial" w:cs="Arial"/>
        </w:rPr>
        <w:t>ШЕГАРСКОГО РАЙОНА ТОМСКОЙ ОБЛАСТИ</w:t>
      </w:r>
    </w:p>
    <w:p w:rsidR="000125F1" w:rsidRPr="00E4326C" w:rsidRDefault="000125F1" w:rsidP="00984404">
      <w:pPr>
        <w:jc w:val="center"/>
        <w:rPr>
          <w:rFonts w:ascii="Arial" w:hAnsi="Arial" w:cs="Arial"/>
        </w:rPr>
      </w:pPr>
    </w:p>
    <w:p w:rsidR="000125F1" w:rsidRPr="00E4326C" w:rsidRDefault="000125F1" w:rsidP="00984404">
      <w:pPr>
        <w:pStyle w:val="Heading4"/>
        <w:tabs>
          <w:tab w:val="center" w:pos="4677"/>
          <w:tab w:val="left" w:pos="7200"/>
        </w:tabs>
        <w:rPr>
          <w:rFonts w:ascii="Arial" w:hAnsi="Arial" w:cs="Arial"/>
          <w:sz w:val="24"/>
          <w:szCs w:val="24"/>
        </w:rPr>
      </w:pPr>
      <w:r w:rsidRPr="00E4326C">
        <w:rPr>
          <w:rFonts w:ascii="Arial" w:hAnsi="Arial" w:cs="Arial"/>
          <w:sz w:val="24"/>
          <w:szCs w:val="24"/>
        </w:rPr>
        <w:t>РЕШЕНИЕ</w:t>
      </w:r>
    </w:p>
    <w:p w:rsidR="000125F1" w:rsidRDefault="000125F1" w:rsidP="005A65DB">
      <w:pPr>
        <w:rPr>
          <w:rFonts w:ascii="Arial" w:hAnsi="Arial" w:cs="Arial"/>
        </w:rPr>
      </w:pPr>
    </w:p>
    <w:p w:rsidR="000125F1" w:rsidRDefault="000125F1" w:rsidP="005A65DB">
      <w:pPr>
        <w:rPr>
          <w:rFonts w:ascii="Arial" w:hAnsi="Arial" w:cs="Arial"/>
        </w:rPr>
      </w:pPr>
    </w:p>
    <w:p w:rsidR="000125F1" w:rsidRPr="00E4326C" w:rsidRDefault="000125F1" w:rsidP="005A65DB">
      <w:pPr>
        <w:rPr>
          <w:rFonts w:ascii="Arial" w:hAnsi="Arial" w:cs="Arial"/>
        </w:rPr>
      </w:pPr>
      <w:r w:rsidRPr="00E4326C">
        <w:rPr>
          <w:rFonts w:ascii="Arial" w:hAnsi="Arial" w:cs="Arial"/>
        </w:rPr>
        <w:t>«27» декабря 2016г.</w:t>
      </w:r>
      <w:r w:rsidRPr="00E4326C">
        <w:rPr>
          <w:rFonts w:ascii="Arial" w:hAnsi="Arial" w:cs="Arial"/>
        </w:rPr>
        <w:tab/>
      </w:r>
      <w:r w:rsidRPr="00E4326C">
        <w:rPr>
          <w:rFonts w:ascii="Arial" w:hAnsi="Arial" w:cs="Arial"/>
        </w:rPr>
        <w:tab/>
        <w:t xml:space="preserve">     </w:t>
      </w:r>
      <w:r w:rsidRPr="00E4326C">
        <w:rPr>
          <w:rFonts w:ascii="Arial" w:hAnsi="Arial" w:cs="Arial"/>
        </w:rPr>
        <w:tab/>
        <w:t xml:space="preserve">                    </w:t>
      </w:r>
      <w:r w:rsidRPr="00E4326C">
        <w:rPr>
          <w:rFonts w:ascii="Arial" w:hAnsi="Arial" w:cs="Arial"/>
        </w:rPr>
        <w:tab/>
      </w:r>
      <w:r w:rsidRPr="00E4326C">
        <w:rPr>
          <w:rFonts w:ascii="Arial" w:hAnsi="Arial" w:cs="Arial"/>
        </w:rPr>
        <w:tab/>
      </w:r>
      <w:r w:rsidRPr="00E4326C">
        <w:rPr>
          <w:rFonts w:ascii="Arial" w:hAnsi="Arial" w:cs="Arial"/>
        </w:rPr>
        <w:tab/>
      </w:r>
      <w:r w:rsidRPr="00E4326C">
        <w:rPr>
          <w:rFonts w:ascii="Arial" w:hAnsi="Arial" w:cs="Arial"/>
        </w:rPr>
        <w:tab/>
      </w:r>
      <w:r w:rsidRPr="00E4326C">
        <w:rPr>
          <w:rFonts w:ascii="Arial" w:hAnsi="Arial" w:cs="Arial"/>
        </w:rPr>
        <w:tab/>
        <w:t>№ 204</w:t>
      </w:r>
    </w:p>
    <w:p w:rsidR="000125F1" w:rsidRPr="00E4326C" w:rsidRDefault="000125F1" w:rsidP="00984404">
      <w:pPr>
        <w:rPr>
          <w:rFonts w:ascii="Arial" w:hAnsi="Arial" w:cs="Arial"/>
        </w:rPr>
      </w:pPr>
      <w:r w:rsidRPr="00E4326C">
        <w:rPr>
          <w:rFonts w:ascii="Arial" w:hAnsi="Arial" w:cs="Arial"/>
        </w:rPr>
        <w:t>с.Мельниково</w:t>
      </w:r>
    </w:p>
    <w:p w:rsidR="000125F1" w:rsidRPr="00E4326C" w:rsidRDefault="000125F1" w:rsidP="00E4326C">
      <w:pPr>
        <w:rPr>
          <w:rFonts w:ascii="Arial" w:hAnsi="Arial" w:cs="Arial"/>
        </w:rPr>
      </w:pPr>
    </w:p>
    <w:p w:rsidR="000125F1" w:rsidRPr="00E4326C" w:rsidRDefault="000125F1" w:rsidP="00E4326C">
      <w:pPr>
        <w:rPr>
          <w:rFonts w:ascii="Arial" w:hAnsi="Arial" w:cs="Arial"/>
        </w:rPr>
      </w:pPr>
    </w:p>
    <w:p w:rsidR="000125F1" w:rsidRPr="00E4326C" w:rsidRDefault="000125F1" w:rsidP="00E4326C">
      <w:pPr>
        <w:rPr>
          <w:rFonts w:ascii="Arial" w:hAnsi="Arial" w:cs="Arial"/>
        </w:rPr>
      </w:pPr>
      <w:r w:rsidRPr="00E4326C">
        <w:rPr>
          <w:rFonts w:ascii="Arial" w:hAnsi="Arial" w:cs="Arial"/>
        </w:rPr>
        <w:t xml:space="preserve">О внесении изменений в решение Совета </w:t>
      </w:r>
    </w:p>
    <w:p w:rsidR="000125F1" w:rsidRPr="00E4326C" w:rsidRDefault="000125F1" w:rsidP="00E4326C">
      <w:pPr>
        <w:rPr>
          <w:rFonts w:ascii="Arial" w:hAnsi="Arial" w:cs="Arial"/>
        </w:rPr>
      </w:pPr>
      <w:r w:rsidRPr="00E4326C">
        <w:rPr>
          <w:rFonts w:ascii="Arial" w:hAnsi="Arial" w:cs="Arial"/>
        </w:rPr>
        <w:t>Шегарского сельского поселения</w:t>
      </w:r>
    </w:p>
    <w:p w:rsidR="000125F1" w:rsidRPr="00E4326C" w:rsidRDefault="000125F1" w:rsidP="00E4326C">
      <w:pPr>
        <w:rPr>
          <w:rFonts w:ascii="Arial" w:hAnsi="Arial" w:cs="Arial"/>
        </w:rPr>
      </w:pPr>
      <w:r w:rsidRPr="00E4326C">
        <w:rPr>
          <w:rFonts w:ascii="Arial" w:hAnsi="Arial" w:cs="Arial"/>
        </w:rPr>
        <w:t xml:space="preserve">от 25.12.2015 № 164 «О бюджете  муниципального  образования </w:t>
      </w:r>
    </w:p>
    <w:p w:rsidR="000125F1" w:rsidRPr="00E4326C" w:rsidRDefault="000125F1" w:rsidP="00E4326C">
      <w:pPr>
        <w:rPr>
          <w:rFonts w:ascii="Arial" w:hAnsi="Arial" w:cs="Arial"/>
        </w:rPr>
      </w:pPr>
      <w:r w:rsidRPr="00E4326C">
        <w:rPr>
          <w:rFonts w:ascii="Arial" w:hAnsi="Arial" w:cs="Arial"/>
        </w:rPr>
        <w:t>«Шегарское сельское поселение» на 2016 год»</w:t>
      </w:r>
    </w:p>
    <w:p w:rsidR="000125F1" w:rsidRPr="00E4326C" w:rsidRDefault="000125F1" w:rsidP="00984404">
      <w:pPr>
        <w:rPr>
          <w:rFonts w:ascii="Arial" w:hAnsi="Arial" w:cs="Arial"/>
        </w:rPr>
      </w:pPr>
    </w:p>
    <w:p w:rsidR="000125F1" w:rsidRPr="00E4326C" w:rsidRDefault="000125F1" w:rsidP="00AC41EF">
      <w:pPr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</w:p>
    <w:p w:rsidR="000125F1" w:rsidRPr="00E4326C" w:rsidRDefault="000125F1" w:rsidP="00AC41EF">
      <w:pPr>
        <w:jc w:val="both"/>
        <w:rPr>
          <w:rFonts w:ascii="Arial" w:hAnsi="Arial" w:cs="Arial"/>
        </w:rPr>
      </w:pPr>
    </w:p>
    <w:p w:rsidR="000125F1" w:rsidRPr="00E4326C" w:rsidRDefault="000125F1" w:rsidP="00AC41EF">
      <w:pPr>
        <w:jc w:val="center"/>
        <w:rPr>
          <w:rFonts w:ascii="Arial" w:hAnsi="Arial" w:cs="Arial"/>
        </w:rPr>
      </w:pPr>
      <w:r w:rsidRPr="00E4326C">
        <w:rPr>
          <w:rFonts w:ascii="Arial" w:hAnsi="Arial" w:cs="Arial"/>
        </w:rPr>
        <w:t>СОВЕТ ШЕГАРСКОГО СЕЛЬСКОГО ПОСЕЛЕНИЯ РЕШИЛ:</w:t>
      </w:r>
    </w:p>
    <w:p w:rsidR="000125F1" w:rsidRDefault="000125F1" w:rsidP="00AC41EF">
      <w:pPr>
        <w:jc w:val="both"/>
        <w:rPr>
          <w:rFonts w:ascii="Arial" w:hAnsi="Arial" w:cs="Arial"/>
        </w:rPr>
      </w:pPr>
    </w:p>
    <w:p w:rsidR="000125F1" w:rsidRDefault="000125F1" w:rsidP="00E4326C">
      <w:pPr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1. Внести в решение Совета Шегарского сельского поселения от 25.12.2015 № 164 «О бюджете муниципального образования «Шегарское сельское поселение» на 2016 год» (с учетом изменений от 12.02.2016 № 167, от 28.04.2016 № 176, от 23.06.2016 № 181, от 13.09.2016 № 187, от 15.11.2016 № 194) следующие изменения:</w:t>
      </w:r>
    </w:p>
    <w:p w:rsidR="000125F1" w:rsidRPr="00E4326C" w:rsidRDefault="000125F1" w:rsidP="00E4326C">
      <w:pPr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1. 1. Пункты 1.1.,1.2.,1.3  изложить в новой редакции:</w:t>
      </w:r>
    </w:p>
    <w:p w:rsidR="000125F1" w:rsidRPr="00E4326C" w:rsidRDefault="000125F1" w:rsidP="00E4326C">
      <w:pPr>
        <w:ind w:firstLine="720"/>
        <w:jc w:val="both"/>
        <w:rPr>
          <w:rFonts w:ascii="Arial" w:hAnsi="Arial" w:cs="Arial"/>
          <w:color w:val="000000"/>
        </w:rPr>
      </w:pPr>
      <w:r w:rsidRPr="00E4326C">
        <w:rPr>
          <w:rFonts w:ascii="Arial" w:hAnsi="Arial" w:cs="Arial"/>
        </w:rPr>
        <w:t xml:space="preserve">«1.1. Утвердить общий объём доходов бюджета в сумме 45262,26157 </w:t>
      </w:r>
      <w:r w:rsidRPr="00E4326C">
        <w:rPr>
          <w:rFonts w:ascii="Arial" w:hAnsi="Arial" w:cs="Arial"/>
          <w:color w:val="000000"/>
        </w:rPr>
        <w:t>тыс. рублей.</w:t>
      </w:r>
    </w:p>
    <w:p w:rsidR="000125F1" w:rsidRDefault="000125F1" w:rsidP="00E4326C">
      <w:pPr>
        <w:ind w:firstLine="720"/>
        <w:jc w:val="both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 xml:space="preserve">1.2. Утвердить общий объём расходов бюджета в сумме </w:t>
      </w:r>
      <w:r w:rsidRPr="00E4326C">
        <w:rPr>
          <w:rFonts w:ascii="Arial" w:hAnsi="Arial" w:cs="Arial"/>
        </w:rPr>
        <w:t xml:space="preserve">47401,29602 </w:t>
      </w:r>
      <w:r w:rsidRPr="00E4326C">
        <w:rPr>
          <w:rFonts w:ascii="Arial" w:hAnsi="Arial" w:cs="Arial"/>
          <w:color w:val="000000"/>
        </w:rPr>
        <w:t>тыс. рублей.</w:t>
      </w:r>
    </w:p>
    <w:p w:rsidR="000125F1" w:rsidRPr="00E4326C" w:rsidRDefault="000125F1" w:rsidP="00E4326C">
      <w:pPr>
        <w:ind w:firstLine="720"/>
        <w:jc w:val="both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 xml:space="preserve">1.3. Утвердить общий объём дефицита бюджета в сумме 2139,03445 </w:t>
      </w:r>
      <w:r w:rsidRPr="00E4326C">
        <w:rPr>
          <w:rFonts w:ascii="Arial" w:hAnsi="Arial" w:cs="Arial"/>
        </w:rPr>
        <w:t>тыс.рублей</w:t>
      </w:r>
      <w:r>
        <w:rPr>
          <w:rFonts w:ascii="Arial" w:hAnsi="Arial" w:cs="Arial"/>
        </w:rPr>
        <w:t>.</w:t>
      </w:r>
      <w:r w:rsidRPr="00E4326C">
        <w:rPr>
          <w:rFonts w:ascii="Arial" w:hAnsi="Arial" w:cs="Arial"/>
        </w:rPr>
        <w:t>».</w:t>
      </w:r>
    </w:p>
    <w:p w:rsidR="000125F1" w:rsidRPr="00E4326C" w:rsidRDefault="000125F1" w:rsidP="00E4326C">
      <w:pPr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2. В пункте 27 цифры «18894,01684» заменить цифрами «19229,21684».</w:t>
      </w:r>
    </w:p>
    <w:p w:rsidR="000125F1" w:rsidRPr="00E4326C" w:rsidRDefault="000125F1" w:rsidP="00E4326C">
      <w:pPr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3. Приложение № 5, № 6, № 9, № 12 изложить в новой редакции согласно приложениям № 5, № 6, № 9, № 12 к настоящему решению.</w:t>
      </w:r>
    </w:p>
    <w:p w:rsidR="000125F1" w:rsidRDefault="000125F1" w:rsidP="00E4326C">
      <w:pPr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4.  Решение опубликовать и разместить на сайте муниципального образования «Шегарское сельское поселение»  не позднее 10 дней после его подписания.</w:t>
      </w:r>
    </w:p>
    <w:p w:rsidR="000125F1" w:rsidRPr="00E4326C" w:rsidRDefault="000125F1" w:rsidP="00E4326C">
      <w:pPr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5.   Настоящее решение вступает в силу после его подписания.</w:t>
      </w:r>
    </w:p>
    <w:p w:rsidR="000125F1" w:rsidRPr="00E4326C" w:rsidRDefault="000125F1" w:rsidP="00E4326C">
      <w:pPr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6. Контроль за исполнением настоящего решения возложить на бюджетную комиссию Совета Шегарского сельского поселения.</w:t>
      </w:r>
    </w:p>
    <w:p w:rsidR="000125F1" w:rsidRPr="00E4326C" w:rsidRDefault="000125F1" w:rsidP="00AC41EF">
      <w:pPr>
        <w:ind w:firstLine="708"/>
        <w:jc w:val="both"/>
        <w:rPr>
          <w:rFonts w:ascii="Arial" w:hAnsi="Arial" w:cs="Arial"/>
        </w:rPr>
      </w:pPr>
    </w:p>
    <w:p w:rsidR="000125F1" w:rsidRPr="00E4326C" w:rsidRDefault="000125F1" w:rsidP="005B37E5">
      <w:pPr>
        <w:ind w:firstLine="708"/>
        <w:jc w:val="both"/>
        <w:rPr>
          <w:rFonts w:ascii="Arial" w:hAnsi="Arial" w:cs="Arial"/>
        </w:rPr>
      </w:pPr>
    </w:p>
    <w:p w:rsidR="000125F1" w:rsidRPr="00E4326C" w:rsidRDefault="000125F1" w:rsidP="005B37E5">
      <w:pPr>
        <w:ind w:firstLine="708"/>
        <w:jc w:val="both"/>
        <w:rPr>
          <w:rFonts w:ascii="Arial" w:hAnsi="Arial" w:cs="Arial"/>
        </w:rPr>
      </w:pPr>
    </w:p>
    <w:p w:rsidR="000125F1" w:rsidRPr="00E4326C" w:rsidRDefault="000125F1" w:rsidP="005B37E5">
      <w:pPr>
        <w:ind w:firstLine="708"/>
        <w:jc w:val="both"/>
        <w:rPr>
          <w:rFonts w:ascii="Arial" w:hAnsi="Arial" w:cs="Arial"/>
        </w:rPr>
      </w:pPr>
    </w:p>
    <w:p w:rsidR="000125F1" w:rsidRDefault="000125F1" w:rsidP="00984404">
      <w:pPr>
        <w:rPr>
          <w:rFonts w:ascii="Arial" w:hAnsi="Arial" w:cs="Arial"/>
        </w:rPr>
      </w:pPr>
      <w:r w:rsidRPr="00E4326C">
        <w:rPr>
          <w:rFonts w:ascii="Arial" w:hAnsi="Arial" w:cs="Arial"/>
        </w:rPr>
        <w:t>Председатель Совета</w:t>
      </w:r>
    </w:p>
    <w:p w:rsidR="000125F1" w:rsidRDefault="000125F1" w:rsidP="00E4326C">
      <w:pPr>
        <w:rPr>
          <w:rFonts w:ascii="Arial" w:hAnsi="Arial" w:cs="Arial"/>
        </w:rPr>
      </w:pPr>
      <w:r w:rsidRPr="00E4326C">
        <w:rPr>
          <w:rFonts w:ascii="Arial" w:hAnsi="Arial" w:cs="Arial"/>
        </w:rPr>
        <w:t>Шегарского сельского поселения</w:t>
      </w:r>
    </w:p>
    <w:p w:rsidR="000125F1" w:rsidRPr="00E4326C" w:rsidRDefault="000125F1" w:rsidP="00E4326C">
      <w:pPr>
        <w:rPr>
          <w:rFonts w:ascii="Arial" w:hAnsi="Arial" w:cs="Arial"/>
        </w:rPr>
      </w:pPr>
      <w:r w:rsidRPr="00E4326C">
        <w:rPr>
          <w:rFonts w:ascii="Arial" w:hAnsi="Arial" w:cs="Arial"/>
        </w:rPr>
        <w:t xml:space="preserve">Глава Шегарского сельского поселения                           </w:t>
      </w:r>
      <w:r w:rsidRPr="00E4326C">
        <w:rPr>
          <w:rFonts w:ascii="Arial" w:hAnsi="Arial" w:cs="Arial"/>
        </w:rPr>
        <w:tab/>
      </w:r>
      <w:r w:rsidRPr="00E4326C">
        <w:rPr>
          <w:rFonts w:ascii="Arial" w:hAnsi="Arial" w:cs="Arial"/>
        </w:rPr>
        <w:tab/>
        <w:t>Ю.Д. Матросов</w:t>
      </w:r>
    </w:p>
    <w:p w:rsidR="000125F1" w:rsidRPr="00E4326C" w:rsidRDefault="000125F1" w:rsidP="00010193">
      <w:pPr>
        <w:tabs>
          <w:tab w:val="left" w:pos="6855"/>
        </w:tabs>
        <w:jc w:val="center"/>
        <w:rPr>
          <w:rFonts w:ascii="Arial" w:hAnsi="Arial" w:cs="Arial"/>
        </w:rPr>
      </w:pPr>
    </w:p>
    <w:p w:rsidR="000125F1" w:rsidRPr="00E4326C" w:rsidRDefault="000125F1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0125F1" w:rsidRPr="00E4326C" w:rsidRDefault="000125F1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0125F1" w:rsidRPr="00E4326C" w:rsidRDefault="000125F1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0125F1" w:rsidRDefault="000125F1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0125F1" w:rsidRDefault="000125F1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  <w:r w:rsidRPr="00E4326C">
        <w:rPr>
          <w:rStyle w:val="FontStyle11"/>
          <w:rFonts w:ascii="Arial" w:hAnsi="Arial" w:cs="Arial"/>
          <w:b w:val="0"/>
          <w:bCs w:val="0"/>
        </w:rPr>
        <w:t>ПОЯСНИТЕЛЬНАЯ ЗАПИСКА</w:t>
      </w:r>
    </w:p>
    <w:p w:rsidR="000125F1" w:rsidRPr="00E4326C" w:rsidRDefault="000125F1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  <w:bCs w:val="0"/>
        </w:rPr>
      </w:pPr>
    </w:p>
    <w:p w:rsidR="000125F1" w:rsidRPr="00E4326C" w:rsidRDefault="000125F1" w:rsidP="00B81397">
      <w:pPr>
        <w:ind w:firstLine="708"/>
        <w:jc w:val="both"/>
        <w:rPr>
          <w:rStyle w:val="FontStyle12"/>
          <w:rFonts w:ascii="Arial" w:hAnsi="Arial" w:cs="Arial"/>
        </w:rPr>
      </w:pPr>
      <w:r w:rsidRPr="00E4326C">
        <w:rPr>
          <w:rStyle w:val="FontStyle12"/>
          <w:rFonts w:ascii="Arial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25.12.2015 № 164 «О бюджете муниципального образования «Шегарское сельское поселение» на 2016год» (с учетом изменений от 12.02.2016 № 167, от 28.04.2016 № 176, от 23.06.2016 № 181, от 13.09.2016 № 187, от 15.11.2016 № 194)  следующие изменения:</w:t>
      </w:r>
    </w:p>
    <w:p w:rsidR="000125F1" w:rsidRPr="00E4326C" w:rsidRDefault="000125F1" w:rsidP="00B81397">
      <w:pPr>
        <w:ind w:firstLine="708"/>
        <w:jc w:val="both"/>
        <w:rPr>
          <w:rStyle w:val="FontStyle12"/>
          <w:rFonts w:ascii="Arial" w:hAnsi="Arial" w:cs="Arial"/>
        </w:rPr>
      </w:pPr>
      <w:r w:rsidRPr="00E4326C">
        <w:rPr>
          <w:rStyle w:val="FontStyle12"/>
          <w:rFonts w:ascii="Arial" w:hAnsi="Arial" w:cs="Arial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2016 год».</w:t>
      </w:r>
    </w:p>
    <w:p w:rsidR="000125F1" w:rsidRPr="00E4326C" w:rsidRDefault="000125F1" w:rsidP="00EE4C10">
      <w:pPr>
        <w:pStyle w:val="Style3"/>
        <w:widowControl/>
        <w:spacing w:before="34" w:line="274" w:lineRule="exact"/>
        <w:ind w:firstLine="720"/>
        <w:jc w:val="both"/>
        <w:rPr>
          <w:rStyle w:val="FontStyle11"/>
          <w:rFonts w:ascii="Arial" w:hAnsi="Arial" w:cs="Arial"/>
          <w:b w:val="0"/>
          <w:bCs w:val="0"/>
        </w:rPr>
      </w:pPr>
      <w:r w:rsidRPr="00E4326C">
        <w:rPr>
          <w:rStyle w:val="FontStyle11"/>
          <w:rFonts w:ascii="Arial" w:hAnsi="Arial" w:cs="Arial"/>
          <w:b w:val="0"/>
          <w:bCs w:val="0"/>
        </w:rPr>
        <w:t>1. Доходы бюджета: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Style w:val="FontStyle11"/>
          <w:rFonts w:ascii="Arial" w:hAnsi="Arial" w:cs="Arial"/>
          <w:b w:val="0"/>
          <w:bCs w:val="0"/>
        </w:rPr>
      </w:pPr>
      <w:r w:rsidRPr="00E4326C">
        <w:rPr>
          <w:rStyle w:val="FontStyle11"/>
          <w:rFonts w:ascii="Arial" w:hAnsi="Arial" w:cs="Arial"/>
          <w:b w:val="0"/>
          <w:bCs w:val="0"/>
        </w:rPr>
        <w:t>1.1. Увеличены МБТ в сумме 315,000 тыс.рублей.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В т.ч. бюджетные ассигнования из районного бюджета по разделу 1403 «Иные межбюджетные трансферты общего характера» в сумме 50,000 тыс.рублей;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в т.ч. бюджетные ассигнования из районного бюджета по разделу 1403 «Иные межбюджетные трансферты общего характера» в сумме 15,000 тыс.рублей;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в т.ч. бюджетные ассигнования из районного бюджета по разделу 1403 «Иные межбюджетные трансферты общего характера» в сумме 250,00 тыс.рублей;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Style w:val="FontStyle11"/>
          <w:rFonts w:ascii="Arial" w:hAnsi="Arial" w:cs="Arial"/>
          <w:b w:val="0"/>
          <w:bCs w:val="0"/>
        </w:rPr>
      </w:pPr>
      <w:r w:rsidRPr="00E4326C">
        <w:rPr>
          <w:rStyle w:val="FontStyle11"/>
          <w:rFonts w:ascii="Arial" w:hAnsi="Arial" w:cs="Arial"/>
          <w:b w:val="0"/>
          <w:bCs w:val="0"/>
        </w:rPr>
        <w:t>1.2. Уменьшены МБТ в сумме 50,000 тыс.руб.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В т.ч. бюджетные ассигнования из районного бюджета по разделу 1403 «Иные межбюджетные трансферты общего характера» в сумме 50,000 тыс.рублей;</w:t>
      </w:r>
    </w:p>
    <w:p w:rsidR="000125F1" w:rsidRPr="00593DD3" w:rsidRDefault="000125F1" w:rsidP="00EE4C10">
      <w:pPr>
        <w:ind w:firstLine="720"/>
        <w:jc w:val="both"/>
        <w:rPr>
          <w:rFonts w:ascii="Arial" w:hAnsi="Arial" w:cs="Arial"/>
        </w:rPr>
      </w:pPr>
      <w:r w:rsidRPr="00593DD3">
        <w:rPr>
          <w:rFonts w:ascii="Arial" w:hAnsi="Arial" w:cs="Arial"/>
        </w:rPr>
        <w:t xml:space="preserve">Всего доходы увеличены  на общую сумму </w:t>
      </w:r>
      <w:r w:rsidRPr="00593DD3">
        <w:rPr>
          <w:rStyle w:val="FontStyle11"/>
          <w:rFonts w:ascii="Arial" w:hAnsi="Arial" w:cs="Arial"/>
          <w:b w:val="0"/>
          <w:bCs w:val="0"/>
        </w:rPr>
        <w:t xml:space="preserve">315,000 </w:t>
      </w:r>
      <w:r w:rsidRPr="00593DD3">
        <w:rPr>
          <w:rFonts w:ascii="Arial" w:hAnsi="Arial" w:cs="Arial"/>
        </w:rPr>
        <w:t xml:space="preserve">тыс.руб., в том числе за счет увеличения объема МБТ из бюджетов других уровней в сумме </w:t>
      </w:r>
      <w:r w:rsidRPr="00593DD3">
        <w:rPr>
          <w:rStyle w:val="FontStyle11"/>
          <w:rFonts w:ascii="Arial" w:hAnsi="Arial" w:cs="Arial"/>
          <w:b w:val="0"/>
          <w:bCs w:val="0"/>
        </w:rPr>
        <w:t xml:space="preserve">315,000 </w:t>
      </w:r>
      <w:r w:rsidRPr="00593DD3">
        <w:rPr>
          <w:rFonts w:ascii="Arial" w:hAnsi="Arial" w:cs="Arial"/>
        </w:rPr>
        <w:t>тыс.руб., уменьшены доходы на 50,000</w:t>
      </w:r>
      <w:r w:rsidRPr="00593DD3">
        <w:rPr>
          <w:rStyle w:val="FontStyle11"/>
          <w:rFonts w:ascii="Arial" w:hAnsi="Arial" w:cs="Arial"/>
          <w:b w:val="0"/>
          <w:bCs w:val="0"/>
        </w:rPr>
        <w:t xml:space="preserve"> </w:t>
      </w:r>
      <w:r w:rsidRPr="00593DD3">
        <w:rPr>
          <w:rFonts w:ascii="Arial" w:hAnsi="Arial" w:cs="Arial"/>
        </w:rPr>
        <w:t>тыс.руб.   и составят 45262,26157 тыс.руб.</w:t>
      </w:r>
    </w:p>
    <w:p w:rsidR="000125F1" w:rsidRPr="00E4326C" w:rsidRDefault="000125F1" w:rsidP="00EE4C10">
      <w:pPr>
        <w:pStyle w:val="Style2"/>
        <w:widowControl/>
        <w:spacing w:before="67" w:line="240" w:lineRule="auto"/>
        <w:ind w:firstLine="720"/>
        <w:jc w:val="both"/>
        <w:rPr>
          <w:rStyle w:val="FontStyle12"/>
          <w:rFonts w:ascii="Arial" w:hAnsi="Arial" w:cs="Arial"/>
        </w:rPr>
      </w:pPr>
      <w:r w:rsidRPr="00E4326C">
        <w:rPr>
          <w:rStyle w:val="FontStyle12"/>
          <w:rFonts w:ascii="Arial" w:hAnsi="Arial" w:cs="Arial"/>
        </w:rPr>
        <w:t>2. Расходы бюджета увеличены на 485,000 тыс.руб.: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2.1.1. По разделу 0502 «Коммунальное хозяйство»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на проведение авторского надзора за реализацией проекта бурения разведочно-эксплуатационной скважины по адресу: 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Мельниково, ул.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Зеленая,10С в сумме 50,000 тыс.руб.;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2.1.2.  По разделу 0503 «Благоустройство»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проведение работ по своду деревьев на территории 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Мельниково в сумме 15,000 тыс.руб.;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2.1.3. По разделу 0104 «Функционирование местных администраций»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на расходы по оплате труда уборщице служебных помещений, в связи с увеличением минимального размера оплаты труда с 01.07.2016 в сумме 6,580 тыс.руб.;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2.1.4. По разделу 0409 «Дорожное хозяйство»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 в целях предупреждения чрезвычайной ситуации, связанной с обильными осадками, снежными заносами на дорогах  в сумме 250,00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Расходы уменьшены на сумму 50,00 тыс.руб.: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2.1.5. По разделу 0502 «Коммунальное хозяйство»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на бурения скважины экономия по  результатам электронного аукциона в сумме 50,00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3. В результате неиспользованного остатка средств по состоянию на 01.01.2016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г. увеличен бюджет поселения в сумме 170,000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 и денежные средства будут направлены на следующие цели: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 на техническое обслуживание уличного освещения  в сумме 18,200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0113 «Другие общегосударственные вопросы»  на опубликование НПА в сумме 30,000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0502 «Коммунальное хозяйство» на устройство канализационного колодца в сумме 36,600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0409 «Дорожное хозяйство» на очистку дорог от снега в сумме 85,200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</w:t>
      </w:r>
    </w:p>
    <w:p w:rsidR="000125F1" w:rsidRPr="00E4326C" w:rsidRDefault="000125F1" w:rsidP="00EE4C10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Всего расходы увеличены на общую сумму 485,00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руб., в том числе за счет увеличения расходов, производимых за счет целевой финансовой помощи в сумме 315,00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руб., за счет увеличения дефицита бюджета в сумме 170,00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руб., расходы уменьшены на 50,00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  и составят 47401,29602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 В результате вышеперечисленного дефицит бюджета поселения составит 2139,03445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 xml:space="preserve">рублей. 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 xml:space="preserve">4. Кроме того, изменение расходов производится: 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 xml:space="preserve">4.1. Уменьшены расходы: 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расходы на приобретение основных средств в сумме 6,50700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0502 «Коммунальное хозяйство» расходы на ремонт объектов коммунальной сферы в сумме 9,00000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0501 «Жилищное хозяйство»  расходы на капитальный ремонт муниципального жилья в сумме 39,00000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0113 «Общегосударственные вопросы» прочие расходы в сумме 31,00000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0113 «Общегосударственные вопросы»  прочие расходы  в сумме 19,18200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в связи с экономией расходы на оплату труда рабочим по благоустройству в сумме 23,86414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в связи с экономией на оплату транспортного налога в сумме 0,19455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в связи с экономией  отчислений во внебюджетные фонды  в сумме 0,24770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экономий фонда оплаты труда муниципальных служащих в сумме 39,45346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 xml:space="preserve">руб.; 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0501 «Жилищное хозяйство»  в связи с экономией средств на капитальный ремонт жилищного фонда в сумме 0,22104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 xml:space="preserve">руб.; 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экономий отчислений во внебюджетные фонды в сумме 6,590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0501 «Жилищное хозяйство»   в связи с экономией на содержание и капитальный ремонт муниципального имущества в сумме 6,30896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уплаты налогов в сумме  0,07561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0113 «Другие общегосударственные вопросы»  в связи с сокращений сторожей и экономией фонда оплаты труда в сумме 34,79530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0113 «Другие общегосударственные вопросы»  в связи с сокращений сторожей и экономией отчислений во внебюджетные фонды в сумме 11,16077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отчислений во внебюджетные фонды в сумме 1,52639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5B1837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фонда оплаты труда и отчислений во внебюджетные фонды в сумме 37,68786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0502 «Коммунальное хозяйство»  в связи с экономией денежных средств по результатам проведенного электронного аукциона на бурение скважины в сумме 66,66436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отчислений во внебюджетные фонды в сумме 9,48345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по уплате налогов в сумме 0,49265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на приобретение материальных активов в сумме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0,89601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0501 «Жилищное хозяйство»   в связи с экономией на содержание муниципального имущества в суме 3,20919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 в связи с экономией ГСМ в сумме 2,15434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на приобретение основных средств в сумме 2,000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на услуги связи в сумме 8,00000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на приобретение основных средств в сумме 0,18360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 (359,89838)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по услугам связи в сумме 4,91346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по услугам связи в сумме 52,96438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фонда оплаты труда в сумме 8,38562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фонда оплаты труда в сумме 5,22410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фонда оплаты труда в сумме 11,70531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фонда оплаты труда в сумме 30,000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фонда оплаты труда в сумме 2,529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остатками средств на приобретение компьютерной техники в сумме 0,52020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0113 «Другие общегосударственные вопросы»  в связи остатками средств в сумме 0,07980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фонда оплаты труда в сумме 11,50792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отчислений во внебюджетные фонды в сумме 34,777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ФОТ техническим специалистам в сумме 3,500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ФОТ муниципальным служащим и техническим специалистам в сумме 9,000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ФОТ муниципальным служащим, Главы, отчислений во внебюджетные фонды в сумме 52,32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 0113 «Другие общегосударственные вопросы» в связи с остатками в сумме 0,300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0412 «Землеустройство» в связи  с остатками в сумме 0,38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в связи с экономией ФОТ техническим специалистам в сумме 0,030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Всего по 4 разделу доходы увеличены на суму 588,03517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4.2. Увеличены расходы: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0502 «Коммунальное хозяйство»  на расходы по устройству водопроводного ввода к жилому дому по адресу: 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Мельниково,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Школьная,7 в сумме 54,50700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 расходы на приобретение фонарей в сумме 31,00000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 расходы на уличное освещение в сумме 82,49960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запасных частей на УАЗ-469 в сумме 0,19455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 xml:space="preserve">руб.; 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запасных частей на УАЗ-469 в сумме 0,24770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запасных частей на УАЗ-469 в сумме 0,22104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новогодних гирлянд в сумме 6,590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0501 «Жилищное хозяйство»    на оплату взносов за капитальный ремонт многоквартирных домов в сумме 6,30896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оплату за услуги по определенным действия в парке им.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А.С.Пушкина в сумме 46,03168 тыс.руб.;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0113 «Другие общегосударственные вопросы»  на выплату окончательного расчета сторожам в сумме 1,52639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0113 «Другие общегосударственные вопросы» на выплату выходного пособия сторожам при сокращении в сумме 37,68786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0502 «Коммунальное хозяйство»   на приобретение насоса в резерв в случае ЧС в сумме 82,900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 по разделу 0113 «Другие общегосударственные вопросы»  на оценку муниципальной квартиры в сумме 2,000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0412 «Землеустройство» на оценку земельных участков в связи с продажей в сумме 8,00000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материальных запасов в сумме 0,18360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  (359,89838)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страхование транспортного средства в сумме 4,91346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техническое обслуживание  уличного освещения в сумме  27,600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услуги автоподъемника для украшения села к Новому году в сумме  33,750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электротоваров в сумме  3,71410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новогодних гирлянд в сумме  1,510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электротоваров в сумме  4,40631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запасных частей в сумме  7,299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404BBC">
      <w:pPr>
        <w:pStyle w:val="Style6"/>
        <w:widowControl/>
        <w:spacing w:before="43"/>
        <w:ind w:firstLine="720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ГСМ в сумме  30,00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F22ED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приобретение электрических ламп в сумме  2,529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037066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 на возмещение почтовых отправлений и проведение технического осмотра автомобиля УАЗ 22069 в сумме 0,600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 xml:space="preserve">руб.; </w:t>
      </w:r>
    </w:p>
    <w:p w:rsidR="000125F1" w:rsidRPr="00E4326C" w:rsidRDefault="000125F1" w:rsidP="00F22ED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ремонт двигателя автомобиля УАЗ 22069 в сумме  11,50792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037066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0502 «Коммунальное хозяйство»  на водопроводный ввод в сумме 34,777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руб.;</w:t>
      </w:r>
    </w:p>
    <w:p w:rsidR="000125F1" w:rsidRPr="00E4326C" w:rsidRDefault="000125F1" w:rsidP="00037066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0104 «Функционирование местных администраций»  на приобретение журналов регистрации корреспонденции в сумме 3,500 тыс.руб.;</w:t>
      </w:r>
    </w:p>
    <w:p w:rsidR="000125F1" w:rsidRPr="00E4326C" w:rsidRDefault="000125F1" w:rsidP="00037066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ремонт уличного освещения детской площадки в 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Мельниково в сумме 9,000 тыс.руб.;</w:t>
      </w:r>
    </w:p>
    <w:p w:rsidR="000125F1" w:rsidRPr="00E4326C" w:rsidRDefault="000125F1" w:rsidP="004D49F9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0503 «Благоустройство» на техническое обслуживание уличного освещения в сумме 53,000 тыс.руб.;</w:t>
      </w:r>
    </w:p>
    <w:p w:rsidR="000125F1" w:rsidRPr="00E4326C" w:rsidRDefault="000125F1" w:rsidP="00037066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- по разделу 0412 «Землеустройство»  на установление границ д.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Шегарки в сумме 0,030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</w:t>
      </w:r>
    </w:p>
    <w:p w:rsidR="000125F1" w:rsidRPr="00E4326C" w:rsidRDefault="000125F1" w:rsidP="00037066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Всего расходы по 4 разделу увеличены на сумму 588,03517 тыс.</w:t>
      </w:r>
      <w:r>
        <w:rPr>
          <w:rFonts w:ascii="Arial" w:hAnsi="Arial" w:cs="Arial"/>
        </w:rPr>
        <w:t xml:space="preserve"> </w:t>
      </w:r>
      <w:r w:rsidRPr="00E4326C">
        <w:rPr>
          <w:rFonts w:ascii="Arial" w:hAnsi="Arial" w:cs="Arial"/>
        </w:rPr>
        <w:t>руб.</w:t>
      </w:r>
    </w:p>
    <w:p w:rsidR="000125F1" w:rsidRPr="00E4326C" w:rsidRDefault="000125F1" w:rsidP="00DB486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В связи с внесением изменений в порядок применения кодов бюджетной классификации в соответствии с приказом МФ РФ от 01.07.2013 №65н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0125F1" w:rsidRPr="00E4326C" w:rsidRDefault="000125F1" w:rsidP="00DB486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E4326C">
        <w:rPr>
          <w:rFonts w:ascii="Arial" w:hAnsi="Arial" w:cs="Arial"/>
        </w:rPr>
        <w:t>В связи с перераспределением бюджетных ассигнований произведены изменения ассигнований по разделам, подразделам, целевым статьям и видам расходов ведомственной структуры расходов бюджета поселения.</w:t>
      </w:r>
    </w:p>
    <w:p w:rsidR="000125F1" w:rsidRPr="00E4326C" w:rsidRDefault="000125F1" w:rsidP="00D6256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  <w:r w:rsidRPr="00E4326C">
        <w:rPr>
          <w:rFonts w:ascii="Arial" w:hAnsi="Arial" w:cs="Arial"/>
          <w:color w:val="000000"/>
          <w:lang w:eastAsia="ru-RU"/>
        </w:rPr>
        <w:t>На основании вышеизложенного вносятся изменения в приложение № 6.</w:t>
      </w: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  <w:r w:rsidRPr="00E4326C">
        <w:rPr>
          <w:rFonts w:ascii="Arial" w:hAnsi="Arial" w:cs="Arial"/>
          <w:color w:val="000000"/>
          <w:lang w:eastAsia="ru-RU"/>
        </w:rPr>
        <w:t>В связи с изменением объема финансовой помощи из районного бюджета вносятся изменения в приложения № 5, № 9.</w:t>
      </w: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335BBF">
      <w:pPr>
        <w:pStyle w:val="BodyTextIndent"/>
        <w:ind w:firstLine="708"/>
        <w:rPr>
          <w:rFonts w:ascii="Arial" w:hAnsi="Arial" w:cs="Arial"/>
          <w:color w:val="000000"/>
          <w:lang w:eastAsia="ru-RU"/>
        </w:rPr>
      </w:pP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>Приложение № 5</w:t>
      </w: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 xml:space="preserve">к решению Совета Шегарского  </w:t>
      </w: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>сельского поселения</w:t>
      </w: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>от «27»декабря 2016 №204</w:t>
      </w: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</w:p>
    <w:p w:rsidR="000125F1" w:rsidRDefault="000125F1" w:rsidP="00404BBC">
      <w:pPr>
        <w:pStyle w:val="BodyTextIndent"/>
        <w:ind w:firstLine="708"/>
        <w:jc w:val="center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>Объём межбюджетных трансфертов бюджету муниципального образования "Шегарское сельское поселение" из бюджета других уровней на 2016 год</w:t>
      </w:r>
    </w:p>
    <w:p w:rsidR="000125F1" w:rsidRPr="00E4326C" w:rsidRDefault="000125F1" w:rsidP="00404BBC">
      <w:pPr>
        <w:pStyle w:val="BodyTextIndent"/>
        <w:ind w:firstLine="708"/>
        <w:jc w:val="center"/>
        <w:rPr>
          <w:rFonts w:ascii="Arial" w:hAnsi="Arial" w:cs="Arial"/>
          <w:color w:val="000000"/>
          <w:lang w:eastAsia="ru-RU"/>
        </w:rPr>
      </w:pPr>
    </w:p>
    <w:tbl>
      <w:tblPr>
        <w:tblW w:w="8845" w:type="dxa"/>
        <w:tblInd w:w="-106" w:type="dxa"/>
        <w:tblLook w:val="0000"/>
      </w:tblPr>
      <w:tblGrid>
        <w:gridCol w:w="7094"/>
        <w:gridCol w:w="1751"/>
      </w:tblGrid>
      <w:tr w:rsidR="000125F1" w:rsidRPr="00E4326C">
        <w:trPr>
          <w:trHeight w:val="2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 xml:space="preserve">1. Безвозмездные поступления, в т.ч.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27143,06157</w:t>
            </w:r>
          </w:p>
        </w:tc>
      </w:tr>
      <w:tr w:rsidR="000125F1" w:rsidRPr="00E4326C">
        <w:trPr>
          <w:trHeight w:val="585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346,20000</w:t>
            </w:r>
          </w:p>
        </w:tc>
      </w:tr>
      <w:tr w:rsidR="000125F1" w:rsidRPr="00E4326C">
        <w:trPr>
          <w:trHeight w:val="2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1.2.иные межбюджетные трансферты на сбалансированность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605,10000</w:t>
            </w:r>
          </w:p>
        </w:tc>
      </w:tr>
      <w:tr w:rsidR="000125F1" w:rsidRPr="00E4326C">
        <w:trPr>
          <w:trHeight w:val="2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из них: в части арендной платы за земельные участки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463,00000</w:t>
            </w:r>
          </w:p>
        </w:tc>
      </w:tr>
      <w:tr w:rsidR="000125F1" w:rsidRPr="00E4326C">
        <w:trPr>
          <w:trHeight w:val="60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25F1" w:rsidRPr="00E4326C">
        <w:trPr>
          <w:trHeight w:val="2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 xml:space="preserve">2.Иные межбюджетные трансферты, всего: в том числе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26191,76157</w:t>
            </w:r>
          </w:p>
        </w:tc>
      </w:tr>
      <w:tr w:rsidR="000125F1" w:rsidRPr="00E4326C">
        <w:trPr>
          <w:trHeight w:val="384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оформление дорог в собственность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137,88000</w:t>
            </w:r>
          </w:p>
        </w:tc>
      </w:tr>
      <w:tr w:rsidR="000125F1" w:rsidRPr="00E4326C">
        <w:trPr>
          <w:trHeight w:val="78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 xml:space="preserve">Реконструкция водозабора и станции водоподготовки в с.Мельниково, строительство водовода от станции водоподготовки до мкр. Сельхозхимии с.Мельниково (ПСД)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610,38116</w:t>
            </w:r>
          </w:p>
        </w:tc>
      </w:tr>
      <w:tr w:rsidR="000125F1" w:rsidRPr="00E4326C">
        <w:trPr>
          <w:trHeight w:val="78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 xml:space="preserve">ГП на 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 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3351,00000</w:t>
            </w:r>
          </w:p>
        </w:tc>
      </w:tr>
      <w:tr w:rsidR="000125F1" w:rsidRPr="00E4326C">
        <w:trPr>
          <w:trHeight w:val="1056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  из федерального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1749,00000</w:t>
            </w:r>
          </w:p>
        </w:tc>
      </w:tr>
      <w:tr w:rsidR="000125F1" w:rsidRPr="00E4326C">
        <w:trPr>
          <w:trHeight w:val="82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 xml:space="preserve">для исполнения судебных актов по обеспечению жильем детей-сирот, детей, оставшихся без попечения родителей, а также детей из их числа, не имеющих закрепленного жилого помещения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1700,00000</w:t>
            </w:r>
          </w:p>
        </w:tc>
      </w:tr>
      <w:tr w:rsidR="000125F1" w:rsidRPr="00E4326C">
        <w:trPr>
          <w:trHeight w:val="120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разработку проектно-сметной документации по объекту « Строительство сооружений механической очистки хозяйственно-бытовых сточных вод в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4326C">
              <w:rPr>
                <w:rFonts w:ascii="Arial" w:hAnsi="Arial" w:cs="Arial"/>
                <w:color w:val="000000"/>
              </w:rPr>
              <w:t xml:space="preserve">Мельниково Шегарского района Томской области мощностью 400м3/сут»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50,00000</w:t>
            </w:r>
          </w:p>
        </w:tc>
      </w:tr>
      <w:tr w:rsidR="000125F1" w:rsidRPr="00E4326C">
        <w:trPr>
          <w:trHeight w:val="60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ремонт автомобильн</w:t>
            </w:r>
            <w:r>
              <w:rPr>
                <w:rFonts w:ascii="Arial" w:hAnsi="Arial" w:cs="Arial"/>
                <w:color w:val="000000"/>
              </w:rPr>
              <w:t>ых</w:t>
            </w:r>
            <w:r w:rsidRPr="00E4326C">
              <w:rPr>
                <w:rFonts w:ascii="Arial" w:hAnsi="Arial" w:cs="Arial"/>
                <w:color w:val="000000"/>
              </w:rPr>
              <w:t xml:space="preserve"> дорог   общего пользования местного значения в границах поселения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14524,41239</w:t>
            </w:r>
          </w:p>
        </w:tc>
      </w:tr>
      <w:tr w:rsidR="000125F1" w:rsidRPr="00E4326C">
        <w:trPr>
          <w:trHeight w:val="42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ремонт жилых помещений отдельных категорий граждан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165,42100</w:t>
            </w:r>
          </w:p>
        </w:tc>
      </w:tr>
      <w:tr w:rsidR="000125F1" w:rsidRPr="00E4326C">
        <w:trPr>
          <w:trHeight w:val="864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субсидия МУП "Комфорт"на финансовое обеспечение затрат по приобретению ГСМ и электроэнергии в целях бесперебойного обеспечения населения водой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450,00000</w:t>
            </w:r>
          </w:p>
        </w:tc>
      </w:tr>
      <w:tr w:rsidR="000125F1" w:rsidRPr="00E4326C">
        <w:trPr>
          <w:trHeight w:val="396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проведение водопровода и приобретени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E4326C">
              <w:rPr>
                <w:rFonts w:ascii="Arial" w:hAnsi="Arial" w:cs="Arial"/>
                <w:color w:val="000000"/>
              </w:rPr>
              <w:t xml:space="preserve"> насоса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0125F1" w:rsidRPr="00E4326C">
        <w:trPr>
          <w:trHeight w:val="82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организацию круглосуточной физической охраны мемориального комплекса воинской славы расположенного на площади Победы в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4326C">
              <w:rPr>
                <w:rFonts w:ascii="Arial" w:hAnsi="Arial" w:cs="Arial"/>
                <w:color w:val="000000"/>
              </w:rPr>
              <w:t xml:space="preserve">Мельниково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9,00000</w:t>
            </w:r>
          </w:p>
        </w:tc>
      </w:tr>
      <w:tr w:rsidR="000125F1" w:rsidRPr="00E4326C">
        <w:trPr>
          <w:trHeight w:val="2004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проведение капитального ремонта  подземной теплотрассы 2Д-133мм L-117м,2Д=57 L=34м от теплового колодца  жилого дома по ул.Коммунистическая № 10 до службы зан</w:t>
            </w:r>
            <w:r>
              <w:rPr>
                <w:rFonts w:ascii="Arial" w:hAnsi="Arial" w:cs="Arial"/>
                <w:color w:val="000000"/>
              </w:rPr>
              <w:t>я</w:t>
            </w:r>
            <w:r w:rsidRPr="00E4326C">
              <w:rPr>
                <w:rFonts w:ascii="Arial" w:hAnsi="Arial" w:cs="Arial"/>
                <w:color w:val="000000"/>
              </w:rPr>
              <w:t>тости по ул. Коммунистическая № 16 в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4326C">
              <w:rPr>
                <w:rFonts w:ascii="Arial" w:hAnsi="Arial" w:cs="Arial"/>
                <w:color w:val="000000"/>
              </w:rPr>
              <w:t>Мельниково и проведение капитального ремонта подземной теплотрассы от теплового колодца котельной МБОУ «Шегарская СОШ№ 1» до ЦДТ по ул.Ленина № 18 в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4326C">
              <w:rPr>
                <w:rFonts w:ascii="Arial" w:hAnsi="Arial" w:cs="Arial"/>
                <w:color w:val="000000"/>
              </w:rPr>
              <w:t>Мельниково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1412,96702</w:t>
            </w:r>
          </w:p>
        </w:tc>
      </w:tr>
      <w:tr w:rsidR="000125F1" w:rsidRPr="00E4326C">
        <w:trPr>
          <w:trHeight w:val="46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обустройство пляжа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35,00000</w:t>
            </w:r>
          </w:p>
        </w:tc>
      </w:tr>
      <w:tr w:rsidR="000125F1" w:rsidRPr="00E4326C">
        <w:trPr>
          <w:trHeight w:val="612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проведение водопровода к жилым многоквартирным домам в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4326C">
              <w:rPr>
                <w:rFonts w:ascii="Arial" w:hAnsi="Arial" w:cs="Arial"/>
                <w:color w:val="000000"/>
              </w:rPr>
              <w:t xml:space="preserve">Мельниково по ул.Коммунистическая,100,102,104 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0125F1" w:rsidRPr="00E4326C">
        <w:trPr>
          <w:trHeight w:val="84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проведение капитального ремонта  теплотрассы, расположенной на участке от теплового колодца по ул.Коммунистическая,д.12 до теплового колодца по ул.Коммунистическая № 11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55,00000</w:t>
            </w:r>
          </w:p>
        </w:tc>
      </w:tr>
      <w:tr w:rsidR="000125F1" w:rsidRPr="00E4326C">
        <w:trPr>
          <w:trHeight w:val="564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увеличение оплаты труда в связи с увеличением минимального размера оплаты труда с 01.07.2016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76,70000</w:t>
            </w:r>
          </w:p>
        </w:tc>
      </w:tr>
      <w:tr w:rsidR="000125F1" w:rsidRPr="00E4326C">
        <w:trPr>
          <w:trHeight w:val="288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бурение водозаборной скважины в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4326C">
              <w:rPr>
                <w:rFonts w:ascii="Arial" w:hAnsi="Arial" w:cs="Arial"/>
                <w:color w:val="000000"/>
              </w:rPr>
              <w:t>Мельниково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1350,00000</w:t>
            </w:r>
          </w:p>
        </w:tc>
      </w:tr>
      <w:tr w:rsidR="000125F1" w:rsidRPr="00E4326C">
        <w:trPr>
          <w:trHeight w:val="816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проведение авторского надзора за реализацией проекта бурения разведочно-эксплуатационной скважины по адресу: с.Мельников, ул.Зеленая,10С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50,00000</w:t>
            </w:r>
          </w:p>
        </w:tc>
      </w:tr>
      <w:tr w:rsidR="000125F1" w:rsidRPr="00E4326C">
        <w:trPr>
          <w:trHeight w:val="432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 проведение работ по своду деревьев на территории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4326C">
              <w:rPr>
                <w:rFonts w:ascii="Arial" w:hAnsi="Arial" w:cs="Arial"/>
                <w:color w:val="000000"/>
              </w:rPr>
              <w:t>Мельниково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15,00000</w:t>
            </w:r>
          </w:p>
        </w:tc>
      </w:tr>
      <w:tr w:rsidR="000125F1" w:rsidRPr="00E4326C">
        <w:trPr>
          <w:trHeight w:val="660"/>
        </w:trPr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для предупреждения ЧС,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4326C">
              <w:rPr>
                <w:rFonts w:ascii="Arial" w:hAnsi="Arial" w:cs="Arial"/>
                <w:color w:val="000000"/>
              </w:rPr>
              <w:t>связанной с обильными осадками, снежными заносами на дорогах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125F1" w:rsidRPr="00E4326C" w:rsidRDefault="000125F1" w:rsidP="005C4EAD">
            <w:pPr>
              <w:jc w:val="right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250,00000</w:t>
            </w:r>
          </w:p>
        </w:tc>
      </w:tr>
    </w:tbl>
    <w:p w:rsidR="000125F1" w:rsidRPr="00E4326C" w:rsidRDefault="000125F1" w:rsidP="00335BBF">
      <w:pPr>
        <w:pStyle w:val="BodyTextIndent"/>
        <w:ind w:firstLine="708"/>
        <w:rPr>
          <w:rStyle w:val="FontStyle12"/>
          <w:rFonts w:ascii="Arial" w:hAnsi="Arial" w:cs="Arial"/>
        </w:rPr>
      </w:pP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</w:rPr>
      </w:pPr>
      <w:r w:rsidRPr="00E4326C">
        <w:rPr>
          <w:rFonts w:ascii="Arial" w:hAnsi="Arial" w:cs="Arial"/>
        </w:rPr>
        <w:t xml:space="preserve">Приложение 6 </w:t>
      </w:r>
      <w:r w:rsidRPr="00E4326C">
        <w:rPr>
          <w:rFonts w:ascii="Arial" w:hAnsi="Arial" w:cs="Arial"/>
        </w:rPr>
        <w:br/>
        <w:t xml:space="preserve">к  решению Совета Шегарского </w:t>
      </w: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</w:rPr>
      </w:pPr>
      <w:r w:rsidRPr="00E4326C">
        <w:rPr>
          <w:rFonts w:ascii="Arial" w:hAnsi="Arial" w:cs="Arial"/>
        </w:rPr>
        <w:t xml:space="preserve">сельского поселения                 </w:t>
      </w:r>
      <w:r w:rsidRPr="00E4326C">
        <w:rPr>
          <w:rFonts w:ascii="Arial" w:hAnsi="Arial" w:cs="Arial"/>
        </w:rPr>
        <w:br/>
        <w:t>от "27"декабря 2016 №204</w:t>
      </w:r>
    </w:p>
    <w:p w:rsidR="000125F1" w:rsidRDefault="000125F1" w:rsidP="00404BBC">
      <w:pPr>
        <w:pStyle w:val="BodyTextIndent"/>
        <w:ind w:firstLine="708"/>
        <w:jc w:val="center"/>
        <w:rPr>
          <w:rFonts w:ascii="Arial" w:hAnsi="Arial" w:cs="Arial"/>
        </w:rPr>
      </w:pPr>
    </w:p>
    <w:p w:rsidR="000125F1" w:rsidRDefault="000125F1" w:rsidP="00404BBC">
      <w:pPr>
        <w:pStyle w:val="BodyTextIndent"/>
        <w:ind w:firstLine="708"/>
        <w:jc w:val="center"/>
        <w:rPr>
          <w:rFonts w:ascii="Arial" w:hAnsi="Arial" w:cs="Arial"/>
        </w:rPr>
      </w:pPr>
      <w:r w:rsidRPr="00E4326C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 w:rsidRPr="00E4326C">
        <w:rPr>
          <w:rFonts w:ascii="Arial" w:hAnsi="Arial" w:cs="Arial"/>
          <w:color w:val="000000"/>
        </w:rPr>
        <w:t>муниципального образования "Шегарское сельское поселение"</w:t>
      </w:r>
      <w:r w:rsidRPr="00E4326C">
        <w:rPr>
          <w:rFonts w:ascii="Arial" w:hAnsi="Arial" w:cs="Arial"/>
        </w:rPr>
        <w:t xml:space="preserve"> на 2016 год</w:t>
      </w:r>
    </w:p>
    <w:p w:rsidR="000125F1" w:rsidRDefault="000125F1" w:rsidP="00404BBC">
      <w:pPr>
        <w:pStyle w:val="BodyTextIndent"/>
        <w:ind w:firstLine="708"/>
        <w:jc w:val="center"/>
        <w:rPr>
          <w:rFonts w:ascii="Arial" w:hAnsi="Arial" w:cs="Arial"/>
        </w:rPr>
      </w:pPr>
    </w:p>
    <w:p w:rsidR="000125F1" w:rsidRPr="00E4326C" w:rsidRDefault="000125F1" w:rsidP="00404BBC">
      <w:pPr>
        <w:pStyle w:val="BodyTextIndent"/>
        <w:ind w:firstLine="708"/>
        <w:jc w:val="right"/>
        <w:rPr>
          <w:rStyle w:val="FontStyle12"/>
          <w:rFonts w:ascii="Arial" w:hAnsi="Arial" w:cs="Arial"/>
        </w:rPr>
      </w:pPr>
    </w:p>
    <w:tbl>
      <w:tblPr>
        <w:tblW w:w="101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800"/>
        <w:gridCol w:w="819"/>
        <w:gridCol w:w="1551"/>
        <w:gridCol w:w="760"/>
        <w:gridCol w:w="1618"/>
      </w:tblGrid>
      <w:tr w:rsidR="000125F1" w:rsidRPr="00E4326C">
        <w:trPr>
          <w:trHeight w:val="312"/>
        </w:trPr>
        <w:tc>
          <w:tcPr>
            <w:tcW w:w="4608" w:type="dxa"/>
            <w:vMerge w:val="restart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Вед</w:t>
            </w:r>
          </w:p>
        </w:tc>
        <w:tc>
          <w:tcPr>
            <w:tcW w:w="819" w:type="dxa"/>
            <w:vMerge w:val="restart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РзПР</w:t>
            </w:r>
          </w:p>
        </w:tc>
        <w:tc>
          <w:tcPr>
            <w:tcW w:w="1551" w:type="dxa"/>
            <w:vMerge w:val="restart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ЦСР</w:t>
            </w:r>
          </w:p>
        </w:tc>
        <w:tc>
          <w:tcPr>
            <w:tcW w:w="760" w:type="dxa"/>
            <w:vMerge w:val="restart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ВР</w:t>
            </w:r>
          </w:p>
        </w:tc>
        <w:tc>
          <w:tcPr>
            <w:tcW w:w="1618" w:type="dxa"/>
            <w:vMerge w:val="restart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Сумма тыс.руб.</w:t>
            </w:r>
          </w:p>
        </w:tc>
      </w:tr>
      <w:tr w:rsidR="000125F1" w:rsidRPr="00E4326C">
        <w:trPr>
          <w:trHeight w:val="588"/>
        </w:trPr>
        <w:tc>
          <w:tcPr>
            <w:tcW w:w="4608" w:type="dxa"/>
            <w:vMerge/>
            <w:vAlign w:val="center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vMerge/>
            <w:vAlign w:val="center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vMerge/>
            <w:vAlign w:val="center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Merge/>
            <w:vAlign w:val="center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vMerge/>
            <w:vAlign w:val="center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</w:p>
        </w:tc>
        <w:tc>
          <w:tcPr>
            <w:tcW w:w="1618" w:type="dxa"/>
            <w:vMerge/>
            <w:vAlign w:val="center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</w:p>
        </w:tc>
      </w:tr>
      <w:tr w:rsidR="000125F1" w:rsidRPr="00E4326C">
        <w:trPr>
          <w:trHeight w:val="40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В С Е Г О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47401,29602</w:t>
            </w:r>
          </w:p>
        </w:tc>
      </w:tr>
      <w:tr w:rsidR="000125F1" w:rsidRPr="00E4326C">
        <w:trPr>
          <w:trHeight w:val="62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МКУ Администрация Шегарского сельского поселения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47401,29602</w:t>
            </w:r>
          </w:p>
        </w:tc>
      </w:tr>
      <w:tr w:rsidR="000125F1" w:rsidRPr="00E4326C">
        <w:trPr>
          <w:trHeight w:val="399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0100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7104,</w:t>
            </w:r>
            <w:r>
              <w:rPr>
                <w:rFonts w:ascii="Arial" w:hAnsi="Arial" w:cs="Arial"/>
              </w:rPr>
              <w:t>66132</w:t>
            </w:r>
          </w:p>
        </w:tc>
      </w:tr>
      <w:tr w:rsidR="000125F1" w:rsidRPr="00E4326C">
        <w:trPr>
          <w:trHeight w:val="114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5908,</w:t>
            </w:r>
            <w:r>
              <w:rPr>
                <w:rFonts w:ascii="Arial" w:hAnsi="Arial" w:cs="Arial"/>
                <w:color w:val="000000"/>
              </w:rPr>
              <w:t>87794</w:t>
            </w:r>
          </w:p>
        </w:tc>
      </w:tr>
      <w:tr w:rsidR="000125F1" w:rsidRPr="00E4326C">
        <w:trPr>
          <w:trHeight w:val="8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суъектов Российской Федерации, местных администраций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5072,</w:t>
            </w:r>
            <w:r>
              <w:rPr>
                <w:rFonts w:ascii="Arial" w:hAnsi="Arial" w:cs="Arial"/>
                <w:color w:val="000000"/>
              </w:rPr>
              <w:t>87794</w:t>
            </w:r>
          </w:p>
        </w:tc>
      </w:tr>
      <w:tr w:rsidR="000125F1" w:rsidRPr="00E4326C">
        <w:trPr>
          <w:trHeight w:val="37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5072,</w:t>
            </w:r>
            <w:r>
              <w:rPr>
                <w:rFonts w:ascii="Arial" w:hAnsi="Arial" w:cs="Arial"/>
                <w:color w:val="000000"/>
              </w:rPr>
              <w:t>87794</w:t>
            </w:r>
          </w:p>
        </w:tc>
      </w:tr>
      <w:tr w:rsidR="000125F1" w:rsidRPr="00E4326C">
        <w:trPr>
          <w:trHeight w:val="1065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333333"/>
              </w:rPr>
            </w:pPr>
            <w:r w:rsidRPr="00E4326C">
              <w:rPr>
                <w:rFonts w:ascii="Arial" w:hAnsi="Arial" w:cs="Arial"/>
                <w:color w:val="333333"/>
              </w:rPr>
              <w:t>4456,</w:t>
            </w:r>
            <w:r>
              <w:rPr>
                <w:rFonts w:ascii="Arial" w:hAnsi="Arial" w:cs="Arial"/>
                <w:color w:val="333333"/>
              </w:rPr>
              <w:t>41909</w:t>
            </w:r>
          </w:p>
        </w:tc>
      </w:tr>
      <w:tr w:rsidR="000125F1" w:rsidRPr="00E4326C">
        <w:trPr>
          <w:trHeight w:val="48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120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333333"/>
              </w:rPr>
            </w:pPr>
            <w:r w:rsidRPr="00E4326C">
              <w:rPr>
                <w:rFonts w:ascii="Arial" w:hAnsi="Arial" w:cs="Arial"/>
                <w:color w:val="333333"/>
              </w:rPr>
              <w:t>4456,</w:t>
            </w:r>
            <w:r>
              <w:rPr>
                <w:rFonts w:ascii="Arial" w:hAnsi="Arial" w:cs="Arial"/>
                <w:color w:val="333333"/>
              </w:rPr>
              <w:t>41909</w:t>
            </w:r>
          </w:p>
        </w:tc>
      </w:tr>
      <w:tr w:rsidR="000125F1" w:rsidRPr="00E4326C">
        <w:trPr>
          <w:trHeight w:val="555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333333"/>
              </w:rPr>
            </w:pPr>
            <w:r w:rsidRPr="00E4326C">
              <w:rPr>
                <w:rFonts w:ascii="Arial" w:hAnsi="Arial" w:cs="Arial"/>
                <w:color w:val="333333"/>
              </w:rPr>
              <w:t>615,26874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333333"/>
              </w:rPr>
            </w:pPr>
            <w:r w:rsidRPr="00E4326C">
              <w:rPr>
                <w:rFonts w:ascii="Arial" w:hAnsi="Arial" w:cs="Arial"/>
                <w:color w:val="333333"/>
              </w:rPr>
              <w:t>615,26874</w:t>
            </w:r>
          </w:p>
        </w:tc>
      </w:tr>
      <w:tr w:rsidR="000125F1" w:rsidRPr="00E4326C">
        <w:trPr>
          <w:trHeight w:val="3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333333"/>
              </w:rPr>
            </w:pPr>
            <w:r w:rsidRPr="00E4326C">
              <w:rPr>
                <w:rFonts w:ascii="Arial" w:hAnsi="Arial" w:cs="Arial"/>
                <w:color w:val="333333"/>
              </w:rPr>
              <w:t>1,19011</w:t>
            </w:r>
          </w:p>
        </w:tc>
      </w:tr>
      <w:tr w:rsidR="000125F1" w:rsidRPr="00E4326C">
        <w:trPr>
          <w:trHeight w:val="339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002 04 00 000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333333"/>
              </w:rPr>
            </w:pPr>
            <w:r w:rsidRPr="00E4326C">
              <w:rPr>
                <w:rFonts w:ascii="Arial" w:hAnsi="Arial" w:cs="Arial"/>
                <w:color w:val="333333"/>
              </w:rPr>
              <w:t>1,19011</w:t>
            </w:r>
          </w:p>
        </w:tc>
      </w:tr>
      <w:tr w:rsidR="000125F1" w:rsidRPr="00E4326C">
        <w:trPr>
          <w:trHeight w:val="612"/>
        </w:trPr>
        <w:tc>
          <w:tcPr>
            <w:tcW w:w="4608" w:type="dxa"/>
            <w:vAlign w:val="center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002 08 00 000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836,00000</w:t>
            </w:r>
          </w:p>
        </w:tc>
      </w:tr>
      <w:tr w:rsidR="000125F1" w:rsidRPr="00E4326C">
        <w:trPr>
          <w:trHeight w:val="1065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002 08 00 000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836,00000</w:t>
            </w:r>
          </w:p>
        </w:tc>
      </w:tr>
      <w:tr w:rsidR="000125F1" w:rsidRPr="00E4326C">
        <w:trPr>
          <w:trHeight w:val="51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002 08 00 000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120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836,00000</w:t>
            </w:r>
          </w:p>
        </w:tc>
      </w:tr>
      <w:tr w:rsidR="000125F1" w:rsidRPr="00E4326C">
        <w:trPr>
          <w:trHeight w:val="40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22,00000</w:t>
            </w:r>
          </w:p>
        </w:tc>
      </w:tr>
      <w:tr w:rsidR="000125F1" w:rsidRPr="00E4326C">
        <w:trPr>
          <w:trHeight w:val="32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22,00000</w:t>
            </w:r>
          </w:p>
        </w:tc>
      </w:tr>
      <w:tr w:rsidR="000125F1" w:rsidRPr="00E4326C">
        <w:trPr>
          <w:trHeight w:val="32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Резервные фонды  местных администраций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22,00000</w:t>
            </w:r>
          </w:p>
        </w:tc>
      </w:tr>
      <w:tr w:rsidR="000125F1" w:rsidRPr="00E4326C">
        <w:trPr>
          <w:trHeight w:val="52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870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2,00000</w:t>
            </w:r>
          </w:p>
        </w:tc>
      </w:tr>
      <w:tr w:rsidR="000125F1" w:rsidRPr="00E4326C">
        <w:trPr>
          <w:trHeight w:val="5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070 05 02 000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870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20,00000</w:t>
            </w:r>
          </w:p>
        </w:tc>
      </w:tr>
      <w:tr w:rsidR="000125F1" w:rsidRPr="00E4326C">
        <w:trPr>
          <w:trHeight w:val="399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1173,78338</w:t>
            </w:r>
          </w:p>
        </w:tc>
      </w:tr>
      <w:tr w:rsidR="000125F1" w:rsidRPr="00E4326C">
        <w:trPr>
          <w:trHeight w:val="5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44,00000</w:t>
            </w:r>
          </w:p>
        </w:tc>
      </w:tr>
      <w:tr w:rsidR="000125F1" w:rsidRPr="00E4326C">
        <w:trPr>
          <w:trHeight w:val="52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44,00000</w:t>
            </w:r>
          </w:p>
        </w:tc>
      </w:tr>
      <w:tr w:rsidR="000125F1" w:rsidRPr="00E4326C">
        <w:trPr>
          <w:trHeight w:val="52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44,00000</w:t>
            </w:r>
          </w:p>
        </w:tc>
      </w:tr>
      <w:tr w:rsidR="000125F1" w:rsidRPr="00E4326C">
        <w:trPr>
          <w:trHeight w:val="525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092 00 00 000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489,38320</w:t>
            </w:r>
          </w:p>
        </w:tc>
      </w:tr>
      <w:tr w:rsidR="000125F1" w:rsidRPr="00E4326C">
        <w:trPr>
          <w:trHeight w:val="33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092 03 00 000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489,38320</w:t>
            </w:r>
          </w:p>
        </w:tc>
      </w:tr>
      <w:tr w:rsidR="000125F1" w:rsidRPr="00E4326C">
        <w:trPr>
          <w:trHeight w:val="32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489,38320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353,19020</w:t>
            </w:r>
          </w:p>
        </w:tc>
      </w:tr>
      <w:tr w:rsidR="000125F1" w:rsidRPr="00E4326C">
        <w:trPr>
          <w:trHeight w:val="639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353,19020</w:t>
            </w:r>
          </w:p>
        </w:tc>
      </w:tr>
      <w:tr w:rsidR="000125F1" w:rsidRPr="00E4326C">
        <w:trPr>
          <w:trHeight w:val="32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86,24500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320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86,24500</w:t>
            </w:r>
          </w:p>
        </w:tc>
      </w:tr>
      <w:tr w:rsidR="000125F1" w:rsidRPr="00E4326C">
        <w:trPr>
          <w:trHeight w:val="38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49,94800</w:t>
            </w:r>
          </w:p>
        </w:tc>
      </w:tr>
      <w:tr w:rsidR="000125F1" w:rsidRPr="00E4326C">
        <w:trPr>
          <w:trHeight w:val="336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092 03 05 000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49,94800</w:t>
            </w:r>
          </w:p>
        </w:tc>
      </w:tr>
      <w:tr w:rsidR="000125F1" w:rsidRPr="00E4326C">
        <w:trPr>
          <w:trHeight w:val="39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640,40018</w:t>
            </w:r>
          </w:p>
        </w:tc>
      </w:tr>
      <w:tr w:rsidR="000125F1" w:rsidRPr="00E4326C">
        <w:trPr>
          <w:trHeight w:val="43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Содержание парка им.Пушкина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640,40018</w:t>
            </w:r>
          </w:p>
        </w:tc>
      </w:tr>
      <w:tr w:rsidR="000125F1" w:rsidRPr="00E4326C">
        <w:trPr>
          <w:trHeight w:val="36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640,40018</w:t>
            </w:r>
          </w:p>
        </w:tc>
      </w:tr>
      <w:tr w:rsidR="000125F1" w:rsidRPr="00E4326C">
        <w:trPr>
          <w:trHeight w:val="110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640,40018</w:t>
            </w:r>
          </w:p>
        </w:tc>
      </w:tr>
      <w:tr w:rsidR="000125F1" w:rsidRPr="00E4326C">
        <w:trPr>
          <w:trHeight w:val="43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0113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002 99 00 000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640,40018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0300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70,00000</w:t>
            </w:r>
          </w:p>
        </w:tc>
      </w:tr>
      <w:tr w:rsidR="000125F1" w:rsidRPr="00E4326C">
        <w:trPr>
          <w:trHeight w:val="82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70,00000</w:t>
            </w:r>
          </w:p>
        </w:tc>
      </w:tr>
      <w:tr w:rsidR="000125F1" w:rsidRPr="00E4326C">
        <w:trPr>
          <w:trHeight w:val="52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Резервный фонд финансирования непредвиденных расходов  Администрации Шегарского сельского поселения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18,00000</w:t>
            </w:r>
          </w:p>
        </w:tc>
      </w:tr>
      <w:tr w:rsidR="000125F1" w:rsidRPr="00E4326C">
        <w:trPr>
          <w:trHeight w:val="52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18,00000</w:t>
            </w:r>
          </w:p>
        </w:tc>
      </w:tr>
      <w:tr w:rsidR="000125F1" w:rsidRPr="00E4326C">
        <w:trPr>
          <w:trHeight w:val="5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18,00000</w:t>
            </w:r>
          </w:p>
        </w:tc>
      </w:tr>
      <w:tr w:rsidR="000125F1" w:rsidRPr="00E4326C">
        <w:trPr>
          <w:trHeight w:val="61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 xml:space="preserve">Мероприятия по предупреждение и ликвидации чрезвычайных ситуаций и стихийных бедствий 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52,00000</w:t>
            </w:r>
          </w:p>
        </w:tc>
      </w:tr>
      <w:tr w:rsidR="000125F1" w:rsidRPr="00E4326C">
        <w:trPr>
          <w:trHeight w:val="81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52,00000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29,70000</w:t>
            </w:r>
          </w:p>
        </w:tc>
      </w:tr>
      <w:tr w:rsidR="000125F1" w:rsidRPr="00E4326C">
        <w:trPr>
          <w:trHeight w:val="52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29,70000</w:t>
            </w:r>
          </w:p>
        </w:tc>
      </w:tr>
      <w:tr w:rsidR="000125F1" w:rsidRPr="00E4326C">
        <w:trPr>
          <w:trHeight w:val="31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 xml:space="preserve">Иные бюджетные ассигнования 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22,30000</w:t>
            </w:r>
          </w:p>
        </w:tc>
      </w:tr>
      <w:tr w:rsidR="000125F1" w:rsidRPr="00E4326C">
        <w:trPr>
          <w:trHeight w:val="79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810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20,00000</w:t>
            </w:r>
          </w:p>
        </w:tc>
      </w:tr>
      <w:tr w:rsidR="000125F1" w:rsidRPr="00E4326C">
        <w:trPr>
          <w:trHeight w:val="31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0309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870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2,30000</w:t>
            </w:r>
          </w:p>
        </w:tc>
      </w:tr>
      <w:tr w:rsidR="000125F1" w:rsidRPr="00E4326C">
        <w:trPr>
          <w:trHeight w:val="525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0400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19474,21684</w:t>
            </w:r>
          </w:p>
        </w:tc>
      </w:tr>
      <w:tr w:rsidR="000125F1" w:rsidRPr="00E4326C">
        <w:trPr>
          <w:trHeight w:val="48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00" w:type="dxa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315 00 00 000</w:t>
            </w:r>
          </w:p>
        </w:tc>
        <w:tc>
          <w:tcPr>
            <w:tcW w:w="760" w:type="dxa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center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19229,21684</w:t>
            </w:r>
          </w:p>
        </w:tc>
      </w:tr>
      <w:tr w:rsidR="000125F1" w:rsidRPr="00E4326C">
        <w:trPr>
          <w:trHeight w:val="61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180 00 00 000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13771,35967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182 00 00 000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13771,35967</w:t>
            </w:r>
          </w:p>
        </w:tc>
      </w:tr>
      <w:tr w:rsidR="000125F1" w:rsidRPr="00E4326C">
        <w:trPr>
          <w:trHeight w:val="5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182 84 00 000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13771,35967</w:t>
            </w:r>
          </w:p>
        </w:tc>
      </w:tr>
      <w:tr w:rsidR="000125F1" w:rsidRPr="00E4326C">
        <w:trPr>
          <w:trHeight w:val="5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182 84 40 895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13771,35967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182 84 40 895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13771,35967</w:t>
            </w:r>
          </w:p>
        </w:tc>
      </w:tr>
      <w:tr w:rsidR="000125F1" w:rsidRPr="00E4326C">
        <w:trPr>
          <w:trHeight w:val="48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182 84 40 895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13771,35967</w:t>
            </w:r>
          </w:p>
        </w:tc>
      </w:tr>
      <w:tr w:rsidR="000125F1" w:rsidRPr="00E4326C">
        <w:trPr>
          <w:trHeight w:val="79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2180100000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250,00000</w:t>
            </w:r>
          </w:p>
        </w:tc>
      </w:tr>
      <w:tr w:rsidR="000125F1" w:rsidRPr="00E4326C">
        <w:trPr>
          <w:trHeight w:val="516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2180100000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250,00000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2180100000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250,00000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315 00 00 000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4454,80445</w:t>
            </w:r>
          </w:p>
        </w:tc>
      </w:tr>
      <w:tr w:rsidR="000125F1" w:rsidRPr="00E4326C">
        <w:trPr>
          <w:trHeight w:val="435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315 02 00 000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4454,80445</w:t>
            </w:r>
          </w:p>
        </w:tc>
      </w:tr>
      <w:tr w:rsidR="000125F1" w:rsidRPr="00E4326C">
        <w:trPr>
          <w:trHeight w:val="128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315 02 12 000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4454,80445</w:t>
            </w:r>
          </w:p>
        </w:tc>
      </w:tr>
      <w:tr w:rsidR="000125F1" w:rsidRPr="00E4326C">
        <w:trPr>
          <w:trHeight w:val="58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315 02 12 000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4454,80445</w:t>
            </w:r>
          </w:p>
        </w:tc>
      </w:tr>
      <w:tr w:rsidR="000125F1" w:rsidRPr="00E4326C">
        <w:trPr>
          <w:trHeight w:val="6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315 02 12 000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4454,80445</w:t>
            </w:r>
          </w:p>
        </w:tc>
      </w:tr>
      <w:tr w:rsidR="000125F1" w:rsidRPr="00E4326C">
        <w:trPr>
          <w:trHeight w:val="2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Муниципальные программы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795 00 00 000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753,05272</w:t>
            </w:r>
          </w:p>
        </w:tc>
      </w:tr>
      <w:tr w:rsidR="000125F1" w:rsidRPr="00E4326C">
        <w:trPr>
          <w:trHeight w:val="82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795 07 00 000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753,05272</w:t>
            </w:r>
          </w:p>
        </w:tc>
      </w:tr>
      <w:tr w:rsidR="000125F1" w:rsidRPr="00E4326C">
        <w:trPr>
          <w:trHeight w:val="80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Софинансирование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795 07 S0 895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753,05272</w:t>
            </w:r>
          </w:p>
        </w:tc>
      </w:tr>
      <w:tr w:rsidR="000125F1" w:rsidRPr="00E4326C">
        <w:trPr>
          <w:trHeight w:val="6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795 07 S0 895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753,05272</w:t>
            </w:r>
          </w:p>
        </w:tc>
      </w:tr>
      <w:tr w:rsidR="000125F1" w:rsidRPr="00E4326C">
        <w:trPr>
          <w:trHeight w:val="6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0409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795 07 S0 895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753,05272</w:t>
            </w:r>
          </w:p>
        </w:tc>
      </w:tr>
      <w:tr w:rsidR="000125F1" w:rsidRPr="00E4326C">
        <w:trPr>
          <w:trHeight w:val="585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0412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245,00000</w:t>
            </w:r>
          </w:p>
        </w:tc>
      </w:tr>
      <w:tr w:rsidR="000125F1" w:rsidRPr="00E4326C">
        <w:trPr>
          <w:trHeight w:val="32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0412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340 03 00 000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245,00000</w:t>
            </w:r>
          </w:p>
        </w:tc>
      </w:tr>
      <w:tr w:rsidR="000125F1" w:rsidRPr="00E4326C">
        <w:trPr>
          <w:trHeight w:val="50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0412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340 03 00 000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245,00000</w:t>
            </w:r>
          </w:p>
        </w:tc>
      </w:tr>
      <w:tr w:rsidR="000125F1" w:rsidRPr="00E4326C">
        <w:trPr>
          <w:trHeight w:val="585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0412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340 03 00 000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245,00000</w:t>
            </w:r>
          </w:p>
        </w:tc>
      </w:tr>
      <w:tr w:rsidR="000125F1" w:rsidRPr="00E4326C">
        <w:trPr>
          <w:trHeight w:val="585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0500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9816,97786</w:t>
            </w:r>
          </w:p>
        </w:tc>
      </w:tr>
      <w:tr w:rsidR="000125F1" w:rsidRPr="00E4326C">
        <w:trPr>
          <w:trHeight w:val="360"/>
        </w:trPr>
        <w:tc>
          <w:tcPr>
            <w:tcW w:w="4608" w:type="dxa"/>
            <w:noWrap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494,56977</w:t>
            </w:r>
          </w:p>
        </w:tc>
      </w:tr>
      <w:tr w:rsidR="000125F1" w:rsidRPr="00E4326C">
        <w:trPr>
          <w:trHeight w:val="36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390 00 00 000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494,56977</w:t>
            </w:r>
          </w:p>
        </w:tc>
      </w:tr>
      <w:tr w:rsidR="000125F1" w:rsidRPr="00E4326C">
        <w:trPr>
          <w:trHeight w:val="6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494,56977</w:t>
            </w:r>
          </w:p>
        </w:tc>
      </w:tr>
      <w:tr w:rsidR="000125F1" w:rsidRPr="00E4326C">
        <w:trPr>
          <w:trHeight w:val="62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394,50240</w:t>
            </w:r>
          </w:p>
        </w:tc>
      </w:tr>
      <w:tr w:rsidR="000125F1" w:rsidRPr="00E4326C">
        <w:trPr>
          <w:trHeight w:val="555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394,50240</w:t>
            </w:r>
          </w:p>
        </w:tc>
      </w:tr>
      <w:tr w:rsidR="000125F1" w:rsidRPr="00E4326C">
        <w:trPr>
          <w:trHeight w:val="42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0,21737</w:t>
            </w:r>
          </w:p>
        </w:tc>
      </w:tr>
      <w:tr w:rsidR="000125F1" w:rsidRPr="00E4326C">
        <w:trPr>
          <w:trHeight w:val="36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Уплата налогов и сборов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390 02 00 000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0,21737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Мероприятия в области жилищного фонда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390 03 00 000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99,85000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390 03 00 000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99,85000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0501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390 03 00 000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99,85000</w:t>
            </w:r>
          </w:p>
        </w:tc>
      </w:tr>
      <w:tr w:rsidR="000125F1" w:rsidRPr="00E4326C">
        <w:trPr>
          <w:trHeight w:val="34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6446,94091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105,00000</w:t>
            </w:r>
          </w:p>
        </w:tc>
      </w:tr>
      <w:tr w:rsidR="000125F1" w:rsidRPr="00E4326C">
        <w:trPr>
          <w:trHeight w:val="51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105,00000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105,00000</w:t>
            </w:r>
          </w:p>
        </w:tc>
      </w:tr>
      <w:tr w:rsidR="000125F1" w:rsidRPr="00E4326C">
        <w:trPr>
          <w:trHeight w:val="62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ГП " Развитие коммунальной и коммуникационной инфраструктуры Томской области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190 00 00 000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Подпрограмма " Развитие и модернизация коммунальной инфраструктуры Томской области"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191 00 00 000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0125F1" w:rsidRPr="00E4326C">
        <w:trPr>
          <w:trHeight w:val="8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Основное мероприятие "Снижениеколичества аварий в системах отопления,водоснабжения и водоотведения коммунального комплекса Томской области"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191 80 00 000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0125F1" w:rsidRPr="00E4326C">
        <w:trPr>
          <w:trHeight w:val="108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безаварийномупрохождению отопительного сезона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191 80  40 910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0125F1" w:rsidRPr="00E4326C">
        <w:trPr>
          <w:trHeight w:val="63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191 80  40 910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191 80  40 910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1215,87200</w:t>
            </w:r>
          </w:p>
        </w:tc>
      </w:tr>
      <w:tr w:rsidR="000125F1" w:rsidRPr="00E4326C">
        <w:trPr>
          <w:trHeight w:val="78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Основные мероприятия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191 81 00 000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0125F1" w:rsidRPr="00E4326C">
        <w:trPr>
          <w:trHeight w:val="6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Разработка (приобретение) ПСД в целях модернизации коммунальной инфраструктуры Томской области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191 81 4П 920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191 81 4П 920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191 81 4П 920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0125F1" w:rsidRPr="00E4326C">
        <w:trPr>
          <w:trHeight w:val="42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5126,06891</w:t>
            </w:r>
          </w:p>
        </w:tc>
      </w:tr>
      <w:tr w:rsidR="000125F1" w:rsidRPr="00E4326C">
        <w:trPr>
          <w:trHeight w:val="62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1119,19473</w:t>
            </w:r>
          </w:p>
        </w:tc>
      </w:tr>
      <w:tr w:rsidR="000125F1" w:rsidRPr="00E4326C">
        <w:trPr>
          <w:trHeight w:val="68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1119,19473</w:t>
            </w:r>
          </w:p>
        </w:tc>
      </w:tr>
      <w:tr w:rsidR="000125F1" w:rsidRPr="00E4326C">
        <w:trPr>
          <w:trHeight w:val="38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3697,86418</w:t>
            </w:r>
          </w:p>
        </w:tc>
      </w:tr>
      <w:tr w:rsidR="000125F1" w:rsidRPr="00E4326C">
        <w:trPr>
          <w:trHeight w:val="38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3697,86418</w:t>
            </w:r>
          </w:p>
        </w:tc>
      </w:tr>
      <w:tr w:rsidR="000125F1" w:rsidRPr="00E4326C">
        <w:trPr>
          <w:trHeight w:val="52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МБТ на предоставление субсидии МУП "Комфорт"  на приобретение ГСМ и электрической энергии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391 05 00 001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450,00000</w:t>
            </w:r>
          </w:p>
        </w:tc>
      </w:tr>
      <w:tr w:rsidR="000125F1" w:rsidRPr="00E4326C">
        <w:trPr>
          <w:trHeight w:val="38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 xml:space="preserve">Иные бюджетные ассигнования 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391 05 00 001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450,00000</w:t>
            </w:r>
          </w:p>
        </w:tc>
      </w:tr>
      <w:tr w:rsidR="000125F1" w:rsidRPr="00E4326C">
        <w:trPr>
          <w:trHeight w:val="81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391 05 00 001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810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450,00000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МБТ на проведение водопровода по ул.Ленинградская и приобретение насоса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391 05 00 002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0125F1" w:rsidRPr="00E4326C">
        <w:trPr>
          <w:trHeight w:val="60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391 05 00 002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391 05 00 002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0125F1" w:rsidRPr="00E4326C">
        <w:trPr>
          <w:trHeight w:val="43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МБТ на бурение водозаборной скважины в с.Мельниково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391 05 00 004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1350,00000</w:t>
            </w:r>
          </w:p>
        </w:tc>
      </w:tr>
      <w:tr w:rsidR="000125F1" w:rsidRPr="00E4326C">
        <w:trPr>
          <w:trHeight w:val="58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391 05 00 004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1350,00000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391 05 00 004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1350,00000</w:t>
            </w:r>
          </w:p>
        </w:tc>
      </w:tr>
      <w:tr w:rsidR="000125F1" w:rsidRPr="00E4326C">
        <w:trPr>
          <w:trHeight w:val="85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МБТ на проведение водопровода к жилым многоквартирным домам в с.Мельниково. По ул.Коммунистическая,100,102,104,106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391 05 00 003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391 05 00 003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391 05 00 003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100,00000</w:t>
            </w:r>
          </w:p>
        </w:tc>
      </w:tr>
      <w:tr w:rsidR="000125F1" w:rsidRPr="00E4326C">
        <w:trPr>
          <w:trHeight w:val="80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МБТ на проведение авторского надзора за реализацией проекта бурения разведочно-эксплуатационной скважины по адресу: с.Мельниково,ул.Зеленая,10С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391 05 00 006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50,00000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391 05 00 006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50,00000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391 05 00 006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50,00000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391 05 00 000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400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840,38800</w:t>
            </w:r>
          </w:p>
        </w:tc>
      </w:tr>
      <w:tr w:rsidR="000125F1" w:rsidRPr="00E4326C">
        <w:trPr>
          <w:trHeight w:val="38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 xml:space="preserve">Бюджетные инвестиции 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391 05 00 000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410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840,38800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Софинасирование мероприятий вобласти коммунального хозяйства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S5 000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197,09502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S5 000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197,09502</w:t>
            </w:r>
          </w:p>
        </w:tc>
      </w:tr>
      <w:tr w:rsidR="000125F1" w:rsidRPr="00E4326C">
        <w:trPr>
          <w:trHeight w:val="576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S5 000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197,09502</w:t>
            </w:r>
          </w:p>
        </w:tc>
      </w:tr>
      <w:tr w:rsidR="000125F1" w:rsidRPr="00E4326C">
        <w:trPr>
          <w:trHeight w:val="78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Софинансирование по разработке (приобретение) ПСД в целях модернизации коммунальной инфраструктуры Томской области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SП 920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610,38116</w:t>
            </w:r>
          </w:p>
        </w:tc>
      </w:tr>
      <w:tr w:rsidR="000125F1" w:rsidRPr="00E4326C">
        <w:trPr>
          <w:trHeight w:val="52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SП 920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610,38116</w:t>
            </w:r>
          </w:p>
        </w:tc>
      </w:tr>
      <w:tr w:rsidR="000125F1" w:rsidRPr="00E4326C">
        <w:trPr>
          <w:trHeight w:val="58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391 05 SП 920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610,38116</w:t>
            </w:r>
          </w:p>
        </w:tc>
      </w:tr>
      <w:tr w:rsidR="000125F1" w:rsidRPr="00E4326C">
        <w:trPr>
          <w:trHeight w:val="816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МП "Энергосбережение и повышение энергетической эффективности на территории Шегарского района на период 2015-2020гг"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795 00 00 000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309,01000</w:t>
            </w:r>
          </w:p>
        </w:tc>
      </w:tr>
      <w:tr w:rsidR="000125F1" w:rsidRPr="00E4326C">
        <w:trPr>
          <w:trHeight w:val="50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795 00 00 000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309,01000</w:t>
            </w:r>
          </w:p>
        </w:tc>
      </w:tr>
      <w:tr w:rsidR="000125F1" w:rsidRPr="00E4326C">
        <w:trPr>
          <w:trHeight w:val="58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795 00 00 000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309,01000</w:t>
            </w:r>
          </w:p>
        </w:tc>
      </w:tr>
      <w:tr w:rsidR="000125F1" w:rsidRPr="00E4326C">
        <w:trPr>
          <w:trHeight w:val="348"/>
        </w:trPr>
        <w:tc>
          <w:tcPr>
            <w:tcW w:w="4608" w:type="dxa"/>
            <w:noWrap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2875,46718</w:t>
            </w:r>
          </w:p>
        </w:tc>
      </w:tr>
      <w:tr w:rsidR="000125F1" w:rsidRPr="00E4326C">
        <w:trPr>
          <w:trHeight w:val="5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Фонд финансирования непредвиденных расходов Администрации Шегарского района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15,00000</w:t>
            </w:r>
          </w:p>
        </w:tc>
      </w:tr>
      <w:tr w:rsidR="000125F1" w:rsidRPr="00E4326C">
        <w:trPr>
          <w:trHeight w:val="55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050,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15,00000</w:t>
            </w:r>
          </w:p>
        </w:tc>
      </w:tr>
      <w:tr w:rsidR="000125F1" w:rsidRPr="00E4326C">
        <w:trPr>
          <w:trHeight w:val="50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0502</w:t>
            </w:r>
          </w:p>
        </w:tc>
        <w:tc>
          <w:tcPr>
            <w:tcW w:w="1551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070 05 01 000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15,00000</w:t>
            </w:r>
          </w:p>
        </w:tc>
      </w:tr>
      <w:tr w:rsidR="000125F1" w:rsidRPr="00E4326C">
        <w:trPr>
          <w:trHeight w:val="36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19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2171,71876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2171,71876</w:t>
            </w:r>
          </w:p>
        </w:tc>
      </w:tr>
      <w:tr w:rsidR="000125F1" w:rsidRPr="00E4326C">
        <w:trPr>
          <w:trHeight w:val="555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2171,71876</w:t>
            </w:r>
          </w:p>
        </w:tc>
      </w:tr>
      <w:tr w:rsidR="000125F1" w:rsidRPr="00E4326C">
        <w:trPr>
          <w:trHeight w:val="32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1,10555</w:t>
            </w:r>
          </w:p>
        </w:tc>
      </w:tr>
      <w:tr w:rsidR="000125F1" w:rsidRPr="00E4326C">
        <w:trPr>
          <w:trHeight w:val="37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Уплата налогов и сборов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1,10555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19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687,</w:t>
            </w:r>
            <w:r>
              <w:rPr>
                <w:rFonts w:ascii="Arial" w:hAnsi="Arial" w:cs="Arial"/>
                <w:color w:val="000000"/>
              </w:rPr>
              <w:t>40687</w:t>
            </w:r>
          </w:p>
        </w:tc>
      </w:tr>
      <w:tr w:rsidR="000125F1" w:rsidRPr="00E4326C">
        <w:trPr>
          <w:trHeight w:val="109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19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128,</w:t>
            </w:r>
            <w:r>
              <w:rPr>
                <w:rFonts w:ascii="Arial" w:hAnsi="Arial" w:cs="Arial"/>
                <w:color w:val="000000"/>
              </w:rPr>
              <w:t>24359</w:t>
            </w:r>
          </w:p>
        </w:tc>
      </w:tr>
      <w:tr w:rsidR="000125F1" w:rsidRPr="00E4326C">
        <w:trPr>
          <w:trHeight w:val="456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819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128,</w:t>
            </w:r>
            <w:r>
              <w:rPr>
                <w:rFonts w:ascii="Arial" w:hAnsi="Arial" w:cs="Arial"/>
                <w:color w:val="000000"/>
              </w:rPr>
              <w:t>24359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555,25928</w:t>
            </w:r>
          </w:p>
        </w:tc>
      </w:tr>
      <w:tr w:rsidR="000125F1" w:rsidRPr="00E4326C">
        <w:trPr>
          <w:trHeight w:val="62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240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555,25928</w:t>
            </w:r>
          </w:p>
        </w:tc>
      </w:tr>
      <w:tr w:rsidR="000125F1" w:rsidRPr="00E4326C">
        <w:trPr>
          <w:trHeight w:val="31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3,90400</w:t>
            </w:r>
          </w:p>
        </w:tc>
      </w:tr>
      <w:tr w:rsidR="000125F1" w:rsidRPr="00E4326C">
        <w:trPr>
          <w:trHeight w:val="3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Уплата налогов и сборов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0503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850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3,90400</w:t>
            </w:r>
          </w:p>
        </w:tc>
      </w:tr>
      <w:tr w:rsidR="000125F1" w:rsidRPr="00E4326C">
        <w:trPr>
          <w:trHeight w:val="3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111 60 40 710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79,17600</w:t>
            </w:r>
          </w:p>
        </w:tc>
      </w:tr>
      <w:tr w:rsidR="000125F1" w:rsidRPr="00E4326C">
        <w:trPr>
          <w:trHeight w:val="3252"/>
        </w:trPr>
        <w:tc>
          <w:tcPr>
            <w:tcW w:w="4608" w:type="dxa"/>
            <w:vAlign w:val="center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111 60 40 710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79,17600</w:t>
            </w:r>
          </w:p>
        </w:tc>
      </w:tr>
      <w:tr w:rsidR="000125F1" w:rsidRPr="00E4326C">
        <w:trPr>
          <w:trHeight w:val="31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111 60 40 710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79,17600</w:t>
            </w:r>
          </w:p>
        </w:tc>
      </w:tr>
      <w:tr w:rsidR="000125F1" w:rsidRPr="00E4326C">
        <w:trPr>
          <w:trHeight w:val="6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111 60 40 710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320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79,17600</w:t>
            </w:r>
          </w:p>
        </w:tc>
      </w:tr>
      <w:tr w:rsidR="000125F1" w:rsidRPr="00E4326C">
        <w:trPr>
          <w:trHeight w:val="3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6800,00000</w:t>
            </w:r>
          </w:p>
        </w:tc>
      </w:tr>
      <w:tr w:rsidR="000125F1" w:rsidRPr="00E4326C">
        <w:trPr>
          <w:trHeight w:val="30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ГП "Детство под защитой"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12 0 00 00000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5100,00000</w:t>
            </w:r>
          </w:p>
        </w:tc>
      </w:tr>
      <w:tr w:rsidR="000125F1" w:rsidRPr="00E4326C">
        <w:trPr>
          <w:trHeight w:val="1116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 xml:space="preserve">Основное мероприятие "Предоставление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помещений"  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12 2 80 00000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1749,00000</w:t>
            </w:r>
          </w:p>
        </w:tc>
      </w:tr>
      <w:tr w:rsidR="000125F1" w:rsidRPr="00E4326C">
        <w:trPr>
          <w:trHeight w:val="34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12 2 80 50820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1749,00000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12 2 80 50820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320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1749,00000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3351,00000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320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3351,00000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МБТ на исполнение судебных актов по обращению взыскания на средства областного бюджета.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1700,00000</w:t>
            </w:r>
          </w:p>
        </w:tc>
      </w:tr>
      <w:tr w:rsidR="000125F1" w:rsidRPr="00E4326C">
        <w:trPr>
          <w:trHeight w:val="42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300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1700,00000</w:t>
            </w:r>
          </w:p>
        </w:tc>
      </w:tr>
      <w:tr w:rsidR="000125F1" w:rsidRPr="00E4326C">
        <w:trPr>
          <w:trHeight w:val="540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1004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99 0 03 00000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320</w:t>
            </w:r>
          </w:p>
        </w:tc>
        <w:tc>
          <w:tcPr>
            <w:tcW w:w="1618" w:type="dxa"/>
            <w:noWrap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1700,00000</w:t>
            </w:r>
          </w:p>
        </w:tc>
      </w:tr>
      <w:tr w:rsidR="000125F1" w:rsidRPr="00E4326C">
        <w:trPr>
          <w:trHeight w:val="570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1100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5,50000</w:t>
            </w:r>
          </w:p>
        </w:tc>
      </w:tr>
      <w:tr w:rsidR="000125F1" w:rsidRPr="00E4326C">
        <w:trPr>
          <w:trHeight w:val="40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5,50000</w:t>
            </w:r>
          </w:p>
        </w:tc>
      </w:tr>
      <w:tr w:rsidR="000125F1" w:rsidRPr="00E4326C">
        <w:trPr>
          <w:trHeight w:val="552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0125F1" w:rsidRPr="00E4326C">
        <w:trPr>
          <w:trHeight w:val="615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0,00000</w:t>
            </w:r>
          </w:p>
        </w:tc>
      </w:tr>
      <w:tr w:rsidR="000125F1" w:rsidRPr="00E4326C">
        <w:trPr>
          <w:trHeight w:val="564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290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25F1" w:rsidRPr="00E4326C">
        <w:trPr>
          <w:trHeight w:val="31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5,50000</w:t>
            </w:r>
          </w:p>
        </w:tc>
      </w:tr>
      <w:tr w:rsidR="000125F1" w:rsidRPr="00E4326C">
        <w:trPr>
          <w:trHeight w:val="312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Иные выплаты населению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1102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512 97 00 000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360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5,50000</w:t>
            </w:r>
          </w:p>
        </w:tc>
      </w:tr>
      <w:tr w:rsidR="000125F1" w:rsidRPr="00E4326C">
        <w:trPr>
          <w:trHeight w:val="1308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Межбюджетные трансферты  муниципальному району из бюджета поселений и МБТ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1403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521 00 00 000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4051,00000</w:t>
            </w:r>
          </w:p>
        </w:tc>
      </w:tr>
      <w:tr w:rsidR="000125F1" w:rsidRPr="00E4326C">
        <w:trPr>
          <w:trHeight w:val="432"/>
        </w:trPr>
        <w:tc>
          <w:tcPr>
            <w:tcW w:w="4608" w:type="dxa"/>
            <w:vAlign w:val="center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1403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521 06 01 000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267,40000</w:t>
            </w:r>
          </w:p>
        </w:tc>
      </w:tr>
      <w:tr w:rsidR="000125F1" w:rsidRPr="00E4326C">
        <w:trPr>
          <w:trHeight w:val="134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1403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521 06 01 000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540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267,40000</w:t>
            </w:r>
          </w:p>
        </w:tc>
      </w:tr>
      <w:tr w:rsidR="000125F1" w:rsidRPr="00E4326C">
        <w:trPr>
          <w:trHeight w:val="408"/>
        </w:trPr>
        <w:tc>
          <w:tcPr>
            <w:tcW w:w="4608" w:type="dxa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1403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521 06 02 000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500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3783,60000</w:t>
            </w:r>
          </w:p>
        </w:tc>
      </w:tr>
      <w:tr w:rsidR="000125F1" w:rsidRPr="00E4326C">
        <w:trPr>
          <w:trHeight w:val="1044"/>
        </w:trPr>
        <w:tc>
          <w:tcPr>
            <w:tcW w:w="4608" w:type="dxa"/>
            <w:vAlign w:val="bottom"/>
          </w:tcPr>
          <w:p w:rsidR="000125F1" w:rsidRPr="00E4326C" w:rsidRDefault="000125F1" w:rsidP="00DD4440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МБТ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80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926</w:t>
            </w:r>
          </w:p>
        </w:tc>
        <w:tc>
          <w:tcPr>
            <w:tcW w:w="819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1403</w:t>
            </w:r>
          </w:p>
        </w:tc>
        <w:tc>
          <w:tcPr>
            <w:tcW w:w="1551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521 06 02 000</w:t>
            </w:r>
          </w:p>
        </w:tc>
        <w:tc>
          <w:tcPr>
            <w:tcW w:w="760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540</w:t>
            </w:r>
          </w:p>
        </w:tc>
        <w:tc>
          <w:tcPr>
            <w:tcW w:w="1618" w:type="dxa"/>
            <w:vAlign w:val="bottom"/>
          </w:tcPr>
          <w:p w:rsidR="000125F1" w:rsidRPr="00E4326C" w:rsidRDefault="000125F1" w:rsidP="00DD4440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3783,60000</w:t>
            </w:r>
          </w:p>
        </w:tc>
      </w:tr>
    </w:tbl>
    <w:p w:rsidR="000125F1" w:rsidRPr="00E4326C" w:rsidRDefault="000125F1" w:rsidP="00335BBF">
      <w:pPr>
        <w:pStyle w:val="BodyTextIndent"/>
        <w:ind w:firstLine="708"/>
        <w:rPr>
          <w:rStyle w:val="FontStyle12"/>
          <w:rFonts w:ascii="Arial" w:hAnsi="Arial" w:cs="Arial"/>
        </w:rPr>
      </w:pP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>Приложение  № 9</w:t>
      </w: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 xml:space="preserve">к решению Совета  Шегарского </w:t>
      </w: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>сельского поселения</w:t>
      </w: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>от "27" декабря 2016г №204</w:t>
      </w:r>
    </w:p>
    <w:p w:rsidR="000125F1" w:rsidRDefault="000125F1" w:rsidP="00404BBC">
      <w:pPr>
        <w:pStyle w:val="BodyTextIndent"/>
        <w:ind w:firstLine="708"/>
        <w:jc w:val="right"/>
        <w:rPr>
          <w:rFonts w:ascii="Arial" w:hAnsi="Arial" w:cs="Arial"/>
          <w:color w:val="000000"/>
        </w:rPr>
      </w:pPr>
    </w:p>
    <w:p w:rsidR="000125F1" w:rsidRDefault="000125F1" w:rsidP="00404BBC">
      <w:pPr>
        <w:pStyle w:val="BodyTextIndent"/>
        <w:ind w:firstLine="708"/>
        <w:jc w:val="center"/>
        <w:rPr>
          <w:rFonts w:ascii="Arial" w:hAnsi="Arial" w:cs="Arial"/>
          <w:color w:val="000000"/>
        </w:rPr>
      </w:pPr>
      <w:r w:rsidRPr="00E4326C">
        <w:rPr>
          <w:rFonts w:ascii="Arial" w:hAnsi="Arial" w:cs="Arial"/>
          <w:color w:val="000000"/>
        </w:rPr>
        <w:t>Доходы   бюджета муниципального образования «Шегарское сельское поселение» на 2016 год</w:t>
      </w:r>
    </w:p>
    <w:p w:rsidR="000125F1" w:rsidRPr="00E4326C" w:rsidRDefault="000125F1" w:rsidP="00404BBC">
      <w:pPr>
        <w:pStyle w:val="BodyTextIndent"/>
        <w:ind w:firstLine="708"/>
        <w:jc w:val="center"/>
        <w:rPr>
          <w:rStyle w:val="FontStyle12"/>
          <w:rFonts w:ascii="Arial" w:hAnsi="Arial" w:cs="Arial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9"/>
        <w:gridCol w:w="2784"/>
        <w:gridCol w:w="3768"/>
      </w:tblGrid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Коды бюджетной классификации РФ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Сумма (тыс. руб.)</w:t>
            </w:r>
          </w:p>
        </w:tc>
      </w:tr>
      <w:tr w:rsidR="000125F1" w:rsidRPr="00E4326C">
        <w:trPr>
          <w:trHeight w:val="570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784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68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4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Собственные доходы</w:t>
            </w:r>
          </w:p>
        </w:tc>
        <w:tc>
          <w:tcPr>
            <w:tcW w:w="3768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18119,20000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4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Налоговые доходы</w:t>
            </w:r>
          </w:p>
        </w:tc>
        <w:tc>
          <w:tcPr>
            <w:tcW w:w="3768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17471,70000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1.01.02.00.0.01.0.000.110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8191,90000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4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Акцизы</w:t>
            </w:r>
          </w:p>
        </w:tc>
        <w:tc>
          <w:tcPr>
            <w:tcW w:w="3768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3835,10000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1.03.02.23.0.01.0.000.110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1218,20000</w:t>
            </w:r>
          </w:p>
        </w:tc>
      </w:tr>
      <w:tr w:rsidR="000125F1" w:rsidRPr="00E4326C">
        <w:trPr>
          <w:trHeight w:val="1170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1.03.02.24.0.01.0.000.110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24,90000</w:t>
            </w:r>
          </w:p>
        </w:tc>
      </w:tr>
      <w:tr w:rsidR="000125F1" w:rsidRPr="00E4326C">
        <w:trPr>
          <w:trHeight w:val="1530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1.03.02.25.0.01.0.000.110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2592,00000</w:t>
            </w:r>
          </w:p>
        </w:tc>
      </w:tr>
      <w:tr w:rsidR="000125F1" w:rsidRPr="00E4326C">
        <w:trPr>
          <w:trHeight w:val="1275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1.05.03.01.0.01.0.000.110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40,70000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1.06.01.03.0.10.0.000.110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1126,00000</w:t>
            </w:r>
          </w:p>
        </w:tc>
      </w:tr>
      <w:tr w:rsidR="000125F1" w:rsidRPr="00E4326C">
        <w:trPr>
          <w:trHeight w:val="615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300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1.06.06.03.3.10.0.000.110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2606,00000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1695"/>
        </w:trPr>
        <w:tc>
          <w:tcPr>
            <w:tcW w:w="3019" w:type="dxa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1.06.06.04.3.10.0.000.110</w:t>
            </w:r>
          </w:p>
        </w:tc>
        <w:tc>
          <w:tcPr>
            <w:tcW w:w="2784" w:type="dxa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68" w:type="dxa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1672,00000</w:t>
            </w:r>
          </w:p>
        </w:tc>
      </w:tr>
      <w:tr w:rsidR="000125F1" w:rsidRPr="00E4326C">
        <w:trPr>
          <w:trHeight w:val="360"/>
        </w:trPr>
        <w:tc>
          <w:tcPr>
            <w:tcW w:w="3019" w:type="dxa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4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Неналоговые доходы</w:t>
            </w:r>
          </w:p>
        </w:tc>
        <w:tc>
          <w:tcPr>
            <w:tcW w:w="3768" w:type="dxa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647,50000</w:t>
            </w:r>
          </w:p>
        </w:tc>
      </w:tr>
      <w:tr w:rsidR="000125F1" w:rsidRPr="00E4326C">
        <w:trPr>
          <w:trHeight w:val="675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1.11.09.04.5.10.0.001.120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342,50000</w:t>
            </w:r>
          </w:p>
        </w:tc>
      </w:tr>
      <w:tr w:rsidR="000125F1" w:rsidRPr="00E4326C">
        <w:trPr>
          <w:trHeight w:val="276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1.11.09.04.5.10.0.002.120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250,00000</w:t>
            </w:r>
          </w:p>
        </w:tc>
      </w:tr>
      <w:tr w:rsidR="000125F1" w:rsidRPr="00E4326C">
        <w:trPr>
          <w:trHeight w:val="585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1.14.06.01.3.10.0.000.430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25F1" w:rsidRPr="00E4326C">
        <w:trPr>
          <w:trHeight w:val="600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1.17.05.05.0.10.0.000.180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Прочие неналоговые доходы бюджета поселения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55,00000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4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3768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27143,06157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2.02.01.00.1.10.0.000.151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346,20000</w:t>
            </w:r>
          </w:p>
        </w:tc>
      </w:tr>
      <w:tr w:rsidR="000125F1" w:rsidRPr="00E4326C">
        <w:trPr>
          <w:trHeight w:val="615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288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Прочие межбюджетные трансферты на сбалансированность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605,10000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300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из них в части арендной платы за земельные участки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463,00000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300"/>
        </w:trPr>
        <w:tc>
          <w:tcPr>
            <w:tcW w:w="3019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784" w:type="dxa"/>
            <w:vMerge w:val="restart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3768" w:type="dxa"/>
            <w:vMerge w:val="restart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84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68" w:type="dxa"/>
            <w:vMerge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</w:p>
        </w:tc>
      </w:tr>
      <w:tr w:rsidR="000125F1" w:rsidRPr="00E4326C">
        <w:trPr>
          <w:trHeight w:val="630"/>
        </w:trPr>
        <w:tc>
          <w:tcPr>
            <w:tcW w:w="3019" w:type="dxa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2.02.04.99.9.10.0.000.151</w:t>
            </w:r>
          </w:p>
        </w:tc>
        <w:tc>
          <w:tcPr>
            <w:tcW w:w="2784" w:type="dxa"/>
            <w:vAlign w:val="center"/>
          </w:tcPr>
          <w:p w:rsidR="000125F1" w:rsidRPr="00E4326C" w:rsidRDefault="000125F1" w:rsidP="00B13137">
            <w:pPr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768" w:type="dxa"/>
            <w:vAlign w:val="center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26191,76157</w:t>
            </w:r>
          </w:p>
        </w:tc>
      </w:tr>
      <w:tr w:rsidR="000125F1" w:rsidRPr="00E4326C">
        <w:trPr>
          <w:trHeight w:val="288"/>
        </w:trPr>
        <w:tc>
          <w:tcPr>
            <w:tcW w:w="3019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84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Итого доходов</w:t>
            </w:r>
          </w:p>
        </w:tc>
        <w:tc>
          <w:tcPr>
            <w:tcW w:w="3768" w:type="dxa"/>
            <w:vAlign w:val="bottom"/>
          </w:tcPr>
          <w:p w:rsidR="000125F1" w:rsidRPr="00E4326C" w:rsidRDefault="000125F1" w:rsidP="00B13137">
            <w:pPr>
              <w:jc w:val="center"/>
              <w:rPr>
                <w:rFonts w:ascii="Arial" w:hAnsi="Arial" w:cs="Arial"/>
                <w:color w:val="000000"/>
              </w:rPr>
            </w:pPr>
            <w:r w:rsidRPr="00E4326C">
              <w:rPr>
                <w:rFonts w:ascii="Arial" w:hAnsi="Arial" w:cs="Arial"/>
                <w:color w:val="000000"/>
              </w:rPr>
              <w:t>45262,26157</w:t>
            </w:r>
          </w:p>
        </w:tc>
      </w:tr>
    </w:tbl>
    <w:p w:rsidR="000125F1" w:rsidRPr="00E4326C" w:rsidRDefault="000125F1" w:rsidP="00335BBF">
      <w:pPr>
        <w:pStyle w:val="BodyTextIndent"/>
        <w:ind w:firstLine="708"/>
        <w:rPr>
          <w:rStyle w:val="FontStyle12"/>
          <w:rFonts w:ascii="Arial" w:hAnsi="Arial" w:cs="Arial"/>
        </w:rPr>
      </w:pPr>
    </w:p>
    <w:p w:rsidR="000125F1" w:rsidRPr="00E4326C" w:rsidRDefault="000125F1" w:rsidP="006B58FF">
      <w:pPr>
        <w:pStyle w:val="ConsPlusTitle"/>
        <w:widowControl/>
        <w:jc w:val="right"/>
        <w:rPr>
          <w:rFonts w:ascii="Arial" w:hAnsi="Arial" w:cs="Arial"/>
          <w:b w:val="0"/>
          <w:bCs w:val="0"/>
        </w:rPr>
      </w:pPr>
      <w:r w:rsidRPr="00E4326C">
        <w:rPr>
          <w:rFonts w:ascii="Arial" w:hAnsi="Arial" w:cs="Arial"/>
          <w:b w:val="0"/>
          <w:bCs w:val="0"/>
        </w:rPr>
        <w:t>Приложение № 12</w:t>
      </w:r>
    </w:p>
    <w:p w:rsidR="000125F1" w:rsidRPr="00E4326C" w:rsidRDefault="000125F1" w:rsidP="006B58FF">
      <w:pPr>
        <w:pStyle w:val="ConsPlusTitle"/>
        <w:widowControl/>
        <w:jc w:val="right"/>
        <w:rPr>
          <w:rFonts w:ascii="Arial" w:hAnsi="Arial" w:cs="Arial"/>
          <w:b w:val="0"/>
          <w:bCs w:val="0"/>
        </w:rPr>
      </w:pPr>
      <w:r w:rsidRPr="00E4326C">
        <w:rPr>
          <w:rFonts w:ascii="Arial" w:hAnsi="Arial" w:cs="Arial"/>
          <w:b w:val="0"/>
          <w:bCs w:val="0"/>
        </w:rPr>
        <w:t xml:space="preserve">к решению Совета Шегарского сельского поселения </w:t>
      </w:r>
    </w:p>
    <w:p w:rsidR="000125F1" w:rsidRPr="00E4326C" w:rsidRDefault="000125F1" w:rsidP="006B58FF">
      <w:pPr>
        <w:pStyle w:val="ConsPlusTitle"/>
        <w:widowControl/>
        <w:jc w:val="right"/>
        <w:rPr>
          <w:rFonts w:ascii="Arial" w:hAnsi="Arial" w:cs="Arial"/>
          <w:b w:val="0"/>
          <w:bCs w:val="0"/>
        </w:rPr>
      </w:pPr>
      <w:r w:rsidRPr="00E4326C">
        <w:rPr>
          <w:rFonts w:ascii="Arial" w:hAnsi="Arial" w:cs="Arial"/>
          <w:b w:val="0"/>
          <w:bCs w:val="0"/>
        </w:rPr>
        <w:t>от «27» декабря 2016г. № 204</w:t>
      </w:r>
    </w:p>
    <w:p w:rsidR="000125F1" w:rsidRDefault="000125F1" w:rsidP="006B58FF">
      <w:pPr>
        <w:rPr>
          <w:rFonts w:ascii="Arial" w:hAnsi="Arial" w:cs="Arial"/>
        </w:rPr>
      </w:pPr>
    </w:p>
    <w:p w:rsidR="000125F1" w:rsidRDefault="000125F1" w:rsidP="00404BBC">
      <w:pPr>
        <w:jc w:val="center"/>
        <w:rPr>
          <w:rFonts w:ascii="Arial" w:hAnsi="Arial" w:cs="Arial"/>
        </w:rPr>
      </w:pPr>
      <w:r w:rsidRPr="00E4326C">
        <w:rPr>
          <w:rFonts w:ascii="Arial" w:hAnsi="Arial" w:cs="Arial"/>
        </w:rPr>
        <w:t>Источники финансирования дефицита  бюджета муниципального образования «Шегарское сельское поселение» на 2016 год</w:t>
      </w:r>
    </w:p>
    <w:p w:rsidR="000125F1" w:rsidRPr="00E4326C" w:rsidRDefault="000125F1" w:rsidP="006B58FF">
      <w:pPr>
        <w:rPr>
          <w:rFonts w:ascii="Arial" w:hAnsi="Arial" w:cs="Arial"/>
        </w:rPr>
      </w:pPr>
    </w:p>
    <w:tbl>
      <w:tblPr>
        <w:tblW w:w="8880" w:type="dxa"/>
        <w:tblInd w:w="-106" w:type="dxa"/>
        <w:tblLook w:val="00A0"/>
      </w:tblPr>
      <w:tblGrid>
        <w:gridCol w:w="6660"/>
        <w:gridCol w:w="2220"/>
      </w:tblGrid>
      <w:tr w:rsidR="000125F1" w:rsidRPr="00E4326C">
        <w:trPr>
          <w:trHeight w:val="491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F1" w:rsidRPr="00E4326C" w:rsidRDefault="000125F1" w:rsidP="00525AA4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F1" w:rsidRPr="00E4326C" w:rsidRDefault="000125F1" w:rsidP="00525AA4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Сумма, тыс.руб.</w:t>
            </w:r>
          </w:p>
        </w:tc>
      </w:tr>
      <w:tr w:rsidR="000125F1" w:rsidRPr="00E4326C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F1" w:rsidRPr="00E4326C" w:rsidRDefault="000125F1" w:rsidP="00525AA4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F1" w:rsidRPr="00E4326C" w:rsidRDefault="000125F1" w:rsidP="00525AA4">
            <w:pPr>
              <w:rPr>
                <w:rFonts w:ascii="Arial" w:hAnsi="Arial" w:cs="Arial"/>
              </w:rPr>
            </w:pPr>
          </w:p>
        </w:tc>
      </w:tr>
      <w:tr w:rsidR="000125F1" w:rsidRPr="00E4326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F1" w:rsidRPr="00E4326C" w:rsidRDefault="000125F1" w:rsidP="00525AA4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5F1" w:rsidRPr="00E4326C" w:rsidRDefault="000125F1" w:rsidP="00525AA4">
            <w:pPr>
              <w:jc w:val="center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</w:t>
            </w:r>
          </w:p>
        </w:tc>
      </w:tr>
      <w:tr w:rsidR="000125F1" w:rsidRPr="00E4326C">
        <w:trPr>
          <w:trHeight w:val="1200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5F1" w:rsidRPr="00E4326C" w:rsidRDefault="000125F1" w:rsidP="00525AA4">
            <w:pPr>
              <w:jc w:val="both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5F1" w:rsidRPr="00E4326C" w:rsidRDefault="000125F1" w:rsidP="00525AA4">
            <w:pPr>
              <w:jc w:val="right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0,0</w:t>
            </w:r>
          </w:p>
        </w:tc>
      </w:tr>
      <w:tr w:rsidR="000125F1" w:rsidRPr="00E4326C">
        <w:trPr>
          <w:trHeight w:val="73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F1" w:rsidRPr="00E4326C" w:rsidRDefault="000125F1" w:rsidP="00525AA4">
            <w:pPr>
              <w:jc w:val="both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5F1" w:rsidRPr="00E4326C" w:rsidRDefault="000125F1" w:rsidP="00525AA4">
            <w:pPr>
              <w:jc w:val="right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2139,03445</w:t>
            </w:r>
          </w:p>
        </w:tc>
      </w:tr>
      <w:tr w:rsidR="000125F1" w:rsidRPr="00E4326C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F1" w:rsidRPr="00E4326C" w:rsidRDefault="000125F1" w:rsidP="00525AA4">
            <w:pPr>
              <w:jc w:val="both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5F1" w:rsidRPr="00E4326C" w:rsidRDefault="000125F1" w:rsidP="00525AA4">
            <w:pPr>
              <w:jc w:val="right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0,0</w:t>
            </w:r>
          </w:p>
        </w:tc>
      </w:tr>
      <w:tr w:rsidR="000125F1" w:rsidRPr="00E4326C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5F1" w:rsidRPr="00E4326C" w:rsidRDefault="000125F1" w:rsidP="00525AA4">
            <w:pPr>
              <w:jc w:val="both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5F1" w:rsidRPr="00E4326C" w:rsidRDefault="000125F1" w:rsidP="00525AA4">
            <w:pPr>
              <w:jc w:val="right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0,0</w:t>
            </w:r>
          </w:p>
        </w:tc>
      </w:tr>
      <w:tr w:rsidR="000125F1" w:rsidRPr="00E4326C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5F1" w:rsidRPr="00E4326C" w:rsidRDefault="000125F1" w:rsidP="00525AA4">
            <w:pPr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25F1" w:rsidRPr="00E4326C" w:rsidRDefault="000125F1" w:rsidP="00525AA4">
            <w:pPr>
              <w:jc w:val="right"/>
              <w:rPr>
                <w:rFonts w:ascii="Arial" w:hAnsi="Arial" w:cs="Arial"/>
              </w:rPr>
            </w:pPr>
            <w:r w:rsidRPr="00E4326C">
              <w:rPr>
                <w:rFonts w:ascii="Arial" w:hAnsi="Arial" w:cs="Arial"/>
              </w:rPr>
              <w:t>2139,03445</w:t>
            </w:r>
          </w:p>
        </w:tc>
      </w:tr>
    </w:tbl>
    <w:p w:rsidR="000125F1" w:rsidRPr="00E4326C" w:rsidRDefault="000125F1" w:rsidP="00335BBF">
      <w:pPr>
        <w:pStyle w:val="BodyTextIndent"/>
        <w:ind w:firstLine="708"/>
        <w:rPr>
          <w:rStyle w:val="FontStyle12"/>
          <w:rFonts w:ascii="Arial" w:hAnsi="Arial" w:cs="Arial"/>
        </w:rPr>
      </w:pPr>
    </w:p>
    <w:sectPr w:rsidR="000125F1" w:rsidRPr="00E4326C" w:rsidSect="005F522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404"/>
    <w:rsid w:val="0000024A"/>
    <w:rsid w:val="00000B46"/>
    <w:rsid w:val="00000ED5"/>
    <w:rsid w:val="00001728"/>
    <w:rsid w:val="00001835"/>
    <w:rsid w:val="00006431"/>
    <w:rsid w:val="000067AC"/>
    <w:rsid w:val="00010193"/>
    <w:rsid w:val="00010E6F"/>
    <w:rsid w:val="000125F1"/>
    <w:rsid w:val="0001462B"/>
    <w:rsid w:val="0001772A"/>
    <w:rsid w:val="00020931"/>
    <w:rsid w:val="00021627"/>
    <w:rsid w:val="00021956"/>
    <w:rsid w:val="00021AB3"/>
    <w:rsid w:val="000223F9"/>
    <w:rsid w:val="000235CA"/>
    <w:rsid w:val="00024232"/>
    <w:rsid w:val="00026B06"/>
    <w:rsid w:val="000277AD"/>
    <w:rsid w:val="000279F7"/>
    <w:rsid w:val="000303DA"/>
    <w:rsid w:val="000308E0"/>
    <w:rsid w:val="00030AAF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1377"/>
    <w:rsid w:val="000414EA"/>
    <w:rsid w:val="0004347E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F24"/>
    <w:rsid w:val="00065CC1"/>
    <w:rsid w:val="00065E06"/>
    <w:rsid w:val="00065F69"/>
    <w:rsid w:val="000660EA"/>
    <w:rsid w:val="00066A6D"/>
    <w:rsid w:val="000706E8"/>
    <w:rsid w:val="00070B47"/>
    <w:rsid w:val="00070E19"/>
    <w:rsid w:val="000815C1"/>
    <w:rsid w:val="00082A32"/>
    <w:rsid w:val="000830F2"/>
    <w:rsid w:val="0008417C"/>
    <w:rsid w:val="000859BA"/>
    <w:rsid w:val="0008636A"/>
    <w:rsid w:val="00090489"/>
    <w:rsid w:val="000909C7"/>
    <w:rsid w:val="00090E36"/>
    <w:rsid w:val="00092FD0"/>
    <w:rsid w:val="00095231"/>
    <w:rsid w:val="00096535"/>
    <w:rsid w:val="00097FC6"/>
    <w:rsid w:val="000A0751"/>
    <w:rsid w:val="000A13DD"/>
    <w:rsid w:val="000A1D44"/>
    <w:rsid w:val="000A2E49"/>
    <w:rsid w:val="000A3139"/>
    <w:rsid w:val="000A4BBD"/>
    <w:rsid w:val="000A4E23"/>
    <w:rsid w:val="000A52D6"/>
    <w:rsid w:val="000A5C85"/>
    <w:rsid w:val="000B1EEE"/>
    <w:rsid w:val="000B394F"/>
    <w:rsid w:val="000B42B0"/>
    <w:rsid w:val="000B4D17"/>
    <w:rsid w:val="000B67E3"/>
    <w:rsid w:val="000B68FF"/>
    <w:rsid w:val="000C0643"/>
    <w:rsid w:val="000C0CE8"/>
    <w:rsid w:val="000C1D8F"/>
    <w:rsid w:val="000C1E41"/>
    <w:rsid w:val="000C22A1"/>
    <w:rsid w:val="000C4646"/>
    <w:rsid w:val="000C49FC"/>
    <w:rsid w:val="000C4B8C"/>
    <w:rsid w:val="000C62D1"/>
    <w:rsid w:val="000C6554"/>
    <w:rsid w:val="000C6970"/>
    <w:rsid w:val="000D0155"/>
    <w:rsid w:val="000D1B08"/>
    <w:rsid w:val="000D24E7"/>
    <w:rsid w:val="000D2941"/>
    <w:rsid w:val="000D2AFC"/>
    <w:rsid w:val="000D624A"/>
    <w:rsid w:val="000D7507"/>
    <w:rsid w:val="000E06F0"/>
    <w:rsid w:val="000E0A77"/>
    <w:rsid w:val="000E2262"/>
    <w:rsid w:val="000E4616"/>
    <w:rsid w:val="000E491B"/>
    <w:rsid w:val="000E4B53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C91"/>
    <w:rsid w:val="001022DA"/>
    <w:rsid w:val="00102C68"/>
    <w:rsid w:val="00103125"/>
    <w:rsid w:val="00103E08"/>
    <w:rsid w:val="00104762"/>
    <w:rsid w:val="00104B75"/>
    <w:rsid w:val="00104C86"/>
    <w:rsid w:val="00105F77"/>
    <w:rsid w:val="001063E3"/>
    <w:rsid w:val="00106E5E"/>
    <w:rsid w:val="001077DA"/>
    <w:rsid w:val="00110FDF"/>
    <w:rsid w:val="001111AC"/>
    <w:rsid w:val="001125F0"/>
    <w:rsid w:val="001131A8"/>
    <w:rsid w:val="00114A21"/>
    <w:rsid w:val="00114D67"/>
    <w:rsid w:val="00117FE1"/>
    <w:rsid w:val="00120416"/>
    <w:rsid w:val="0012070D"/>
    <w:rsid w:val="00120891"/>
    <w:rsid w:val="00120CFD"/>
    <w:rsid w:val="00122130"/>
    <w:rsid w:val="0012265A"/>
    <w:rsid w:val="00122F1B"/>
    <w:rsid w:val="001239A6"/>
    <w:rsid w:val="0012547D"/>
    <w:rsid w:val="00125D5B"/>
    <w:rsid w:val="001262E9"/>
    <w:rsid w:val="0012636F"/>
    <w:rsid w:val="001276A1"/>
    <w:rsid w:val="00127729"/>
    <w:rsid w:val="001309AA"/>
    <w:rsid w:val="00131E14"/>
    <w:rsid w:val="001320F3"/>
    <w:rsid w:val="00134B4A"/>
    <w:rsid w:val="00136E81"/>
    <w:rsid w:val="001404C3"/>
    <w:rsid w:val="00143301"/>
    <w:rsid w:val="00143687"/>
    <w:rsid w:val="00143CD3"/>
    <w:rsid w:val="00143E9B"/>
    <w:rsid w:val="00146251"/>
    <w:rsid w:val="00146A70"/>
    <w:rsid w:val="001500B5"/>
    <w:rsid w:val="00150ABF"/>
    <w:rsid w:val="0015118B"/>
    <w:rsid w:val="00152AAC"/>
    <w:rsid w:val="001554A4"/>
    <w:rsid w:val="001564F4"/>
    <w:rsid w:val="00157D77"/>
    <w:rsid w:val="00160000"/>
    <w:rsid w:val="0016072B"/>
    <w:rsid w:val="0016282B"/>
    <w:rsid w:val="00162D38"/>
    <w:rsid w:val="001633E2"/>
    <w:rsid w:val="001635A9"/>
    <w:rsid w:val="00163E93"/>
    <w:rsid w:val="001644FC"/>
    <w:rsid w:val="00164DDC"/>
    <w:rsid w:val="0016638A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5CC7"/>
    <w:rsid w:val="00186180"/>
    <w:rsid w:val="001864A5"/>
    <w:rsid w:val="001904F0"/>
    <w:rsid w:val="0019432B"/>
    <w:rsid w:val="001943DB"/>
    <w:rsid w:val="0019479A"/>
    <w:rsid w:val="00194CA6"/>
    <w:rsid w:val="00197B02"/>
    <w:rsid w:val="001A0568"/>
    <w:rsid w:val="001A092A"/>
    <w:rsid w:val="001A1CA5"/>
    <w:rsid w:val="001A2071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60C9"/>
    <w:rsid w:val="001A7210"/>
    <w:rsid w:val="001A7765"/>
    <w:rsid w:val="001B05A0"/>
    <w:rsid w:val="001B2641"/>
    <w:rsid w:val="001B3744"/>
    <w:rsid w:val="001B3BA6"/>
    <w:rsid w:val="001B438C"/>
    <w:rsid w:val="001B6332"/>
    <w:rsid w:val="001B7276"/>
    <w:rsid w:val="001C0645"/>
    <w:rsid w:val="001C0F61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4692"/>
    <w:rsid w:val="001E6AF9"/>
    <w:rsid w:val="001E70C4"/>
    <w:rsid w:val="001F00B3"/>
    <w:rsid w:val="001F01D1"/>
    <w:rsid w:val="001F15BB"/>
    <w:rsid w:val="001F2AC5"/>
    <w:rsid w:val="001F37FD"/>
    <w:rsid w:val="001F3EE1"/>
    <w:rsid w:val="001F4A22"/>
    <w:rsid w:val="001F4E55"/>
    <w:rsid w:val="001F553D"/>
    <w:rsid w:val="001F5BE7"/>
    <w:rsid w:val="001F6ADD"/>
    <w:rsid w:val="00200921"/>
    <w:rsid w:val="00201411"/>
    <w:rsid w:val="00201554"/>
    <w:rsid w:val="00201F7F"/>
    <w:rsid w:val="00202902"/>
    <w:rsid w:val="00202BAF"/>
    <w:rsid w:val="00203676"/>
    <w:rsid w:val="00204A8A"/>
    <w:rsid w:val="002057A7"/>
    <w:rsid w:val="002058A2"/>
    <w:rsid w:val="00206A3E"/>
    <w:rsid w:val="00211488"/>
    <w:rsid w:val="0021263D"/>
    <w:rsid w:val="0021264E"/>
    <w:rsid w:val="00212719"/>
    <w:rsid w:val="0021450F"/>
    <w:rsid w:val="0021567D"/>
    <w:rsid w:val="00216FD6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85"/>
    <w:rsid w:val="002316B9"/>
    <w:rsid w:val="00232E1E"/>
    <w:rsid w:val="002332CA"/>
    <w:rsid w:val="002334AF"/>
    <w:rsid w:val="002348C6"/>
    <w:rsid w:val="00234C4A"/>
    <w:rsid w:val="00235C4C"/>
    <w:rsid w:val="00240F96"/>
    <w:rsid w:val="00242069"/>
    <w:rsid w:val="00242B18"/>
    <w:rsid w:val="002456D8"/>
    <w:rsid w:val="00245EFF"/>
    <w:rsid w:val="00246210"/>
    <w:rsid w:val="00246810"/>
    <w:rsid w:val="00251E47"/>
    <w:rsid w:val="0025212A"/>
    <w:rsid w:val="0025228B"/>
    <w:rsid w:val="002524E0"/>
    <w:rsid w:val="002528A5"/>
    <w:rsid w:val="00252EF8"/>
    <w:rsid w:val="00254FED"/>
    <w:rsid w:val="00255B70"/>
    <w:rsid w:val="0025625D"/>
    <w:rsid w:val="00257475"/>
    <w:rsid w:val="002609C8"/>
    <w:rsid w:val="0026112A"/>
    <w:rsid w:val="00262F6E"/>
    <w:rsid w:val="00264774"/>
    <w:rsid w:val="00265CD4"/>
    <w:rsid w:val="00265F3A"/>
    <w:rsid w:val="00266ED5"/>
    <w:rsid w:val="00267565"/>
    <w:rsid w:val="00267646"/>
    <w:rsid w:val="0026767D"/>
    <w:rsid w:val="00267CBC"/>
    <w:rsid w:val="00271418"/>
    <w:rsid w:val="00271A2F"/>
    <w:rsid w:val="00271CBE"/>
    <w:rsid w:val="0027338C"/>
    <w:rsid w:val="00274D62"/>
    <w:rsid w:val="00275692"/>
    <w:rsid w:val="002773AC"/>
    <w:rsid w:val="00280408"/>
    <w:rsid w:val="00281A17"/>
    <w:rsid w:val="00282AE4"/>
    <w:rsid w:val="00284C32"/>
    <w:rsid w:val="002855BD"/>
    <w:rsid w:val="002868ED"/>
    <w:rsid w:val="002874EF"/>
    <w:rsid w:val="002901C4"/>
    <w:rsid w:val="00290907"/>
    <w:rsid w:val="00290D97"/>
    <w:rsid w:val="002935B7"/>
    <w:rsid w:val="00294FBC"/>
    <w:rsid w:val="002950A5"/>
    <w:rsid w:val="00296F5B"/>
    <w:rsid w:val="00297335"/>
    <w:rsid w:val="002A1C8C"/>
    <w:rsid w:val="002A36BE"/>
    <w:rsid w:val="002A38AD"/>
    <w:rsid w:val="002A4ED0"/>
    <w:rsid w:val="002A4F5E"/>
    <w:rsid w:val="002A5238"/>
    <w:rsid w:val="002A67A9"/>
    <w:rsid w:val="002B0544"/>
    <w:rsid w:val="002B1EBA"/>
    <w:rsid w:val="002B2415"/>
    <w:rsid w:val="002B3ED2"/>
    <w:rsid w:val="002B5C48"/>
    <w:rsid w:val="002B6412"/>
    <w:rsid w:val="002B6473"/>
    <w:rsid w:val="002B68A4"/>
    <w:rsid w:val="002B697F"/>
    <w:rsid w:val="002B74AB"/>
    <w:rsid w:val="002C17AB"/>
    <w:rsid w:val="002C1AA2"/>
    <w:rsid w:val="002C1C0D"/>
    <w:rsid w:val="002C2A89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D43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3E4C"/>
    <w:rsid w:val="002E523D"/>
    <w:rsid w:val="002E53B1"/>
    <w:rsid w:val="002E579A"/>
    <w:rsid w:val="002F0452"/>
    <w:rsid w:val="002F11BF"/>
    <w:rsid w:val="002F2A3E"/>
    <w:rsid w:val="002F447B"/>
    <w:rsid w:val="002F758F"/>
    <w:rsid w:val="00300B51"/>
    <w:rsid w:val="00300DE0"/>
    <w:rsid w:val="0030440C"/>
    <w:rsid w:val="0030447E"/>
    <w:rsid w:val="00305031"/>
    <w:rsid w:val="003050E2"/>
    <w:rsid w:val="0030652A"/>
    <w:rsid w:val="003075CA"/>
    <w:rsid w:val="0031009C"/>
    <w:rsid w:val="00312F1F"/>
    <w:rsid w:val="003139E5"/>
    <w:rsid w:val="003150B5"/>
    <w:rsid w:val="003156CA"/>
    <w:rsid w:val="00323B95"/>
    <w:rsid w:val="00326717"/>
    <w:rsid w:val="0032739F"/>
    <w:rsid w:val="00332F68"/>
    <w:rsid w:val="00332FAA"/>
    <w:rsid w:val="00333185"/>
    <w:rsid w:val="00333811"/>
    <w:rsid w:val="00334713"/>
    <w:rsid w:val="00335BBF"/>
    <w:rsid w:val="00337977"/>
    <w:rsid w:val="00340A0A"/>
    <w:rsid w:val="0034188B"/>
    <w:rsid w:val="0034217C"/>
    <w:rsid w:val="00343C0A"/>
    <w:rsid w:val="00344B89"/>
    <w:rsid w:val="0035136C"/>
    <w:rsid w:val="00352C86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4906"/>
    <w:rsid w:val="003650B1"/>
    <w:rsid w:val="00365511"/>
    <w:rsid w:val="00366099"/>
    <w:rsid w:val="00367947"/>
    <w:rsid w:val="003707BD"/>
    <w:rsid w:val="003708A1"/>
    <w:rsid w:val="003718CC"/>
    <w:rsid w:val="00372469"/>
    <w:rsid w:val="00372528"/>
    <w:rsid w:val="003727CA"/>
    <w:rsid w:val="00374747"/>
    <w:rsid w:val="00374B8E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0D68"/>
    <w:rsid w:val="003A3815"/>
    <w:rsid w:val="003A39AB"/>
    <w:rsid w:val="003A5580"/>
    <w:rsid w:val="003A6EA2"/>
    <w:rsid w:val="003A7773"/>
    <w:rsid w:val="003B0143"/>
    <w:rsid w:val="003B3B22"/>
    <w:rsid w:val="003B4A32"/>
    <w:rsid w:val="003B53E1"/>
    <w:rsid w:val="003C3140"/>
    <w:rsid w:val="003C624C"/>
    <w:rsid w:val="003C6602"/>
    <w:rsid w:val="003C7188"/>
    <w:rsid w:val="003C7C8E"/>
    <w:rsid w:val="003D2229"/>
    <w:rsid w:val="003D7B24"/>
    <w:rsid w:val="003E08A7"/>
    <w:rsid w:val="003E2300"/>
    <w:rsid w:val="003E54E5"/>
    <w:rsid w:val="003E75DA"/>
    <w:rsid w:val="003F39B1"/>
    <w:rsid w:val="003F41EF"/>
    <w:rsid w:val="003F5634"/>
    <w:rsid w:val="003F5941"/>
    <w:rsid w:val="003F66A0"/>
    <w:rsid w:val="0040066F"/>
    <w:rsid w:val="004008C6"/>
    <w:rsid w:val="00400EBD"/>
    <w:rsid w:val="00402E40"/>
    <w:rsid w:val="00403B46"/>
    <w:rsid w:val="00404BBC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20107"/>
    <w:rsid w:val="00420A9C"/>
    <w:rsid w:val="00420E0F"/>
    <w:rsid w:val="00421391"/>
    <w:rsid w:val="00422273"/>
    <w:rsid w:val="00422936"/>
    <w:rsid w:val="00423E1A"/>
    <w:rsid w:val="00425206"/>
    <w:rsid w:val="00425568"/>
    <w:rsid w:val="00427EEA"/>
    <w:rsid w:val="004300E4"/>
    <w:rsid w:val="0043258F"/>
    <w:rsid w:val="004341E1"/>
    <w:rsid w:val="004366C7"/>
    <w:rsid w:val="00436E99"/>
    <w:rsid w:val="00437398"/>
    <w:rsid w:val="00440498"/>
    <w:rsid w:val="004427AC"/>
    <w:rsid w:val="00442A36"/>
    <w:rsid w:val="004437F1"/>
    <w:rsid w:val="00445629"/>
    <w:rsid w:val="004456E5"/>
    <w:rsid w:val="00446CDC"/>
    <w:rsid w:val="00450ED0"/>
    <w:rsid w:val="004510FF"/>
    <w:rsid w:val="004518DE"/>
    <w:rsid w:val="00452B69"/>
    <w:rsid w:val="00453DDC"/>
    <w:rsid w:val="00455C9A"/>
    <w:rsid w:val="00457C7C"/>
    <w:rsid w:val="00461247"/>
    <w:rsid w:val="00461CEF"/>
    <w:rsid w:val="00462107"/>
    <w:rsid w:val="00462B2B"/>
    <w:rsid w:val="00462D90"/>
    <w:rsid w:val="00463726"/>
    <w:rsid w:val="004643EA"/>
    <w:rsid w:val="00464E65"/>
    <w:rsid w:val="00465035"/>
    <w:rsid w:val="00466945"/>
    <w:rsid w:val="004676D1"/>
    <w:rsid w:val="0047161C"/>
    <w:rsid w:val="004727FD"/>
    <w:rsid w:val="00472AA7"/>
    <w:rsid w:val="00472DFD"/>
    <w:rsid w:val="00472F84"/>
    <w:rsid w:val="00472FD7"/>
    <w:rsid w:val="00475BC2"/>
    <w:rsid w:val="00482E76"/>
    <w:rsid w:val="00483466"/>
    <w:rsid w:val="0048477F"/>
    <w:rsid w:val="00485529"/>
    <w:rsid w:val="00485E26"/>
    <w:rsid w:val="00486A2E"/>
    <w:rsid w:val="004912D1"/>
    <w:rsid w:val="0049231F"/>
    <w:rsid w:val="00492FF2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D5E"/>
    <w:rsid w:val="004B4303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BA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565F"/>
    <w:rsid w:val="004D56D4"/>
    <w:rsid w:val="004D661A"/>
    <w:rsid w:val="004D7AE0"/>
    <w:rsid w:val="004E0338"/>
    <w:rsid w:val="004E085C"/>
    <w:rsid w:val="004E0C3E"/>
    <w:rsid w:val="004E14E4"/>
    <w:rsid w:val="004E270A"/>
    <w:rsid w:val="004E307B"/>
    <w:rsid w:val="004E3676"/>
    <w:rsid w:val="004E38D0"/>
    <w:rsid w:val="004E5C32"/>
    <w:rsid w:val="004E79DA"/>
    <w:rsid w:val="004F2AE4"/>
    <w:rsid w:val="004F36C1"/>
    <w:rsid w:val="004F5276"/>
    <w:rsid w:val="004F5CB6"/>
    <w:rsid w:val="004F6CC6"/>
    <w:rsid w:val="004F7282"/>
    <w:rsid w:val="004F778B"/>
    <w:rsid w:val="005009FE"/>
    <w:rsid w:val="00500E08"/>
    <w:rsid w:val="005026B5"/>
    <w:rsid w:val="00503661"/>
    <w:rsid w:val="00503755"/>
    <w:rsid w:val="005038FB"/>
    <w:rsid w:val="005039BD"/>
    <w:rsid w:val="00505BF7"/>
    <w:rsid w:val="005064D7"/>
    <w:rsid w:val="0050720C"/>
    <w:rsid w:val="00507240"/>
    <w:rsid w:val="005076E0"/>
    <w:rsid w:val="00511C71"/>
    <w:rsid w:val="00511DCB"/>
    <w:rsid w:val="00511FD6"/>
    <w:rsid w:val="0051218F"/>
    <w:rsid w:val="0051413E"/>
    <w:rsid w:val="00515105"/>
    <w:rsid w:val="00516940"/>
    <w:rsid w:val="00516B52"/>
    <w:rsid w:val="00516C27"/>
    <w:rsid w:val="00517968"/>
    <w:rsid w:val="00517B7D"/>
    <w:rsid w:val="0052235E"/>
    <w:rsid w:val="00522572"/>
    <w:rsid w:val="00523BFB"/>
    <w:rsid w:val="00523F34"/>
    <w:rsid w:val="00524714"/>
    <w:rsid w:val="00524920"/>
    <w:rsid w:val="00524EC9"/>
    <w:rsid w:val="0052507B"/>
    <w:rsid w:val="00525102"/>
    <w:rsid w:val="0052598C"/>
    <w:rsid w:val="00525A33"/>
    <w:rsid w:val="00525A8E"/>
    <w:rsid w:val="00525AA4"/>
    <w:rsid w:val="00526D81"/>
    <w:rsid w:val="00526FF5"/>
    <w:rsid w:val="00527A47"/>
    <w:rsid w:val="00527F06"/>
    <w:rsid w:val="005306E3"/>
    <w:rsid w:val="00532C94"/>
    <w:rsid w:val="00532E30"/>
    <w:rsid w:val="00535219"/>
    <w:rsid w:val="00536EE0"/>
    <w:rsid w:val="005378F9"/>
    <w:rsid w:val="00541C82"/>
    <w:rsid w:val="0054298B"/>
    <w:rsid w:val="00542FC6"/>
    <w:rsid w:val="0054369B"/>
    <w:rsid w:val="005449FF"/>
    <w:rsid w:val="00544C32"/>
    <w:rsid w:val="005456C1"/>
    <w:rsid w:val="005457BE"/>
    <w:rsid w:val="00555D17"/>
    <w:rsid w:val="0055637E"/>
    <w:rsid w:val="00556DFA"/>
    <w:rsid w:val="00560824"/>
    <w:rsid w:val="00560B20"/>
    <w:rsid w:val="005611F5"/>
    <w:rsid w:val="00563413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51E6"/>
    <w:rsid w:val="00580F0F"/>
    <w:rsid w:val="005813AD"/>
    <w:rsid w:val="005828DA"/>
    <w:rsid w:val="0058495B"/>
    <w:rsid w:val="00584CA5"/>
    <w:rsid w:val="005853B5"/>
    <w:rsid w:val="00587CE7"/>
    <w:rsid w:val="005904AB"/>
    <w:rsid w:val="00590BC8"/>
    <w:rsid w:val="00591CE1"/>
    <w:rsid w:val="00593DD3"/>
    <w:rsid w:val="00593DE8"/>
    <w:rsid w:val="00597006"/>
    <w:rsid w:val="00597115"/>
    <w:rsid w:val="005A11D9"/>
    <w:rsid w:val="005A274B"/>
    <w:rsid w:val="005A2D04"/>
    <w:rsid w:val="005A4AEC"/>
    <w:rsid w:val="005A5AE0"/>
    <w:rsid w:val="005A65DB"/>
    <w:rsid w:val="005A6DF8"/>
    <w:rsid w:val="005A7209"/>
    <w:rsid w:val="005A7BAA"/>
    <w:rsid w:val="005B0210"/>
    <w:rsid w:val="005B07F5"/>
    <w:rsid w:val="005B1561"/>
    <w:rsid w:val="005B1837"/>
    <w:rsid w:val="005B1E2E"/>
    <w:rsid w:val="005B208B"/>
    <w:rsid w:val="005B3137"/>
    <w:rsid w:val="005B37E5"/>
    <w:rsid w:val="005B3CD5"/>
    <w:rsid w:val="005B567D"/>
    <w:rsid w:val="005B5A51"/>
    <w:rsid w:val="005B6AD4"/>
    <w:rsid w:val="005B7CEC"/>
    <w:rsid w:val="005C0FBC"/>
    <w:rsid w:val="005C17FB"/>
    <w:rsid w:val="005C35FB"/>
    <w:rsid w:val="005C432C"/>
    <w:rsid w:val="005C4779"/>
    <w:rsid w:val="005C4EAD"/>
    <w:rsid w:val="005C777E"/>
    <w:rsid w:val="005C7CD5"/>
    <w:rsid w:val="005D0097"/>
    <w:rsid w:val="005D208A"/>
    <w:rsid w:val="005D31BF"/>
    <w:rsid w:val="005D3582"/>
    <w:rsid w:val="005D361C"/>
    <w:rsid w:val="005D4FC5"/>
    <w:rsid w:val="005D54F6"/>
    <w:rsid w:val="005D6FD0"/>
    <w:rsid w:val="005D798C"/>
    <w:rsid w:val="005E3693"/>
    <w:rsid w:val="005E5AD7"/>
    <w:rsid w:val="005E7EC8"/>
    <w:rsid w:val="005F0BB2"/>
    <w:rsid w:val="005F240E"/>
    <w:rsid w:val="005F243F"/>
    <w:rsid w:val="005F2E0A"/>
    <w:rsid w:val="005F4273"/>
    <w:rsid w:val="005F5222"/>
    <w:rsid w:val="005F5409"/>
    <w:rsid w:val="005F599F"/>
    <w:rsid w:val="005F5E56"/>
    <w:rsid w:val="005F6181"/>
    <w:rsid w:val="005F6208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F90"/>
    <w:rsid w:val="00612922"/>
    <w:rsid w:val="00612A0E"/>
    <w:rsid w:val="006153DD"/>
    <w:rsid w:val="00615EEB"/>
    <w:rsid w:val="006218EE"/>
    <w:rsid w:val="0062274B"/>
    <w:rsid w:val="006235FB"/>
    <w:rsid w:val="0062573C"/>
    <w:rsid w:val="00626591"/>
    <w:rsid w:val="006308E0"/>
    <w:rsid w:val="0063241E"/>
    <w:rsid w:val="00632BD5"/>
    <w:rsid w:val="00632F3B"/>
    <w:rsid w:val="006333C4"/>
    <w:rsid w:val="00634091"/>
    <w:rsid w:val="00634A88"/>
    <w:rsid w:val="0063699B"/>
    <w:rsid w:val="00636E51"/>
    <w:rsid w:val="00640DA6"/>
    <w:rsid w:val="0064112F"/>
    <w:rsid w:val="0064367C"/>
    <w:rsid w:val="00643D25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3E3F"/>
    <w:rsid w:val="00667A50"/>
    <w:rsid w:val="006707D4"/>
    <w:rsid w:val="00671C3D"/>
    <w:rsid w:val="006743FB"/>
    <w:rsid w:val="00677357"/>
    <w:rsid w:val="006778BB"/>
    <w:rsid w:val="00677C58"/>
    <w:rsid w:val="00680BA1"/>
    <w:rsid w:val="00680D8B"/>
    <w:rsid w:val="006810F0"/>
    <w:rsid w:val="006828B3"/>
    <w:rsid w:val="0068361B"/>
    <w:rsid w:val="00683D4B"/>
    <w:rsid w:val="00683FB0"/>
    <w:rsid w:val="0068545C"/>
    <w:rsid w:val="00685FE6"/>
    <w:rsid w:val="006877D6"/>
    <w:rsid w:val="00687D0A"/>
    <w:rsid w:val="006901BE"/>
    <w:rsid w:val="00690F79"/>
    <w:rsid w:val="00691DFB"/>
    <w:rsid w:val="006932DD"/>
    <w:rsid w:val="0069489D"/>
    <w:rsid w:val="00694E57"/>
    <w:rsid w:val="006951CB"/>
    <w:rsid w:val="00695354"/>
    <w:rsid w:val="00697250"/>
    <w:rsid w:val="006A0F9D"/>
    <w:rsid w:val="006A3558"/>
    <w:rsid w:val="006A3675"/>
    <w:rsid w:val="006A492F"/>
    <w:rsid w:val="006A4B38"/>
    <w:rsid w:val="006A531C"/>
    <w:rsid w:val="006A5462"/>
    <w:rsid w:val="006A6ED4"/>
    <w:rsid w:val="006B008B"/>
    <w:rsid w:val="006B3CFA"/>
    <w:rsid w:val="006B4111"/>
    <w:rsid w:val="006B58FF"/>
    <w:rsid w:val="006C2E38"/>
    <w:rsid w:val="006C35FE"/>
    <w:rsid w:val="006C4B5B"/>
    <w:rsid w:val="006C6996"/>
    <w:rsid w:val="006C762C"/>
    <w:rsid w:val="006D0266"/>
    <w:rsid w:val="006D128A"/>
    <w:rsid w:val="006D1A82"/>
    <w:rsid w:val="006D1ED8"/>
    <w:rsid w:val="006D1FA4"/>
    <w:rsid w:val="006D2210"/>
    <w:rsid w:val="006D2877"/>
    <w:rsid w:val="006D4A98"/>
    <w:rsid w:val="006D7526"/>
    <w:rsid w:val="006D7A28"/>
    <w:rsid w:val="006E2C59"/>
    <w:rsid w:val="006E3B7A"/>
    <w:rsid w:val="006E43B9"/>
    <w:rsid w:val="006E4CE0"/>
    <w:rsid w:val="006E5106"/>
    <w:rsid w:val="006E52FA"/>
    <w:rsid w:val="006E71A6"/>
    <w:rsid w:val="006F05E0"/>
    <w:rsid w:val="006F166C"/>
    <w:rsid w:val="006F54B2"/>
    <w:rsid w:val="006F58D8"/>
    <w:rsid w:val="006F6C4C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105DE"/>
    <w:rsid w:val="0071353F"/>
    <w:rsid w:val="00715C2E"/>
    <w:rsid w:val="007163FF"/>
    <w:rsid w:val="007170E9"/>
    <w:rsid w:val="00717A6A"/>
    <w:rsid w:val="00720B24"/>
    <w:rsid w:val="00722F96"/>
    <w:rsid w:val="007240A7"/>
    <w:rsid w:val="00725662"/>
    <w:rsid w:val="007256CA"/>
    <w:rsid w:val="00731204"/>
    <w:rsid w:val="00731E3E"/>
    <w:rsid w:val="0073283C"/>
    <w:rsid w:val="00733D7C"/>
    <w:rsid w:val="007358DB"/>
    <w:rsid w:val="00735B9A"/>
    <w:rsid w:val="0073607C"/>
    <w:rsid w:val="00737435"/>
    <w:rsid w:val="00742852"/>
    <w:rsid w:val="00744CD5"/>
    <w:rsid w:val="00744D6D"/>
    <w:rsid w:val="00750C78"/>
    <w:rsid w:val="00750D88"/>
    <w:rsid w:val="007519FF"/>
    <w:rsid w:val="007528B9"/>
    <w:rsid w:val="007538A1"/>
    <w:rsid w:val="00753D53"/>
    <w:rsid w:val="00754D37"/>
    <w:rsid w:val="00754D7A"/>
    <w:rsid w:val="00754DF2"/>
    <w:rsid w:val="00756124"/>
    <w:rsid w:val="00756A73"/>
    <w:rsid w:val="00756FBF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4B44"/>
    <w:rsid w:val="007661C9"/>
    <w:rsid w:val="007667EC"/>
    <w:rsid w:val="007667FB"/>
    <w:rsid w:val="00767303"/>
    <w:rsid w:val="00770CBE"/>
    <w:rsid w:val="00773775"/>
    <w:rsid w:val="007749A8"/>
    <w:rsid w:val="00775E39"/>
    <w:rsid w:val="0077669D"/>
    <w:rsid w:val="00776A3B"/>
    <w:rsid w:val="007813B6"/>
    <w:rsid w:val="00781B45"/>
    <w:rsid w:val="0078302B"/>
    <w:rsid w:val="0078564E"/>
    <w:rsid w:val="00785866"/>
    <w:rsid w:val="00786CB9"/>
    <w:rsid w:val="0078778D"/>
    <w:rsid w:val="00787807"/>
    <w:rsid w:val="00790476"/>
    <w:rsid w:val="00790C6B"/>
    <w:rsid w:val="00791081"/>
    <w:rsid w:val="0079157C"/>
    <w:rsid w:val="007916D1"/>
    <w:rsid w:val="00792C56"/>
    <w:rsid w:val="00793209"/>
    <w:rsid w:val="00796680"/>
    <w:rsid w:val="00796B65"/>
    <w:rsid w:val="007A0508"/>
    <w:rsid w:val="007A05E6"/>
    <w:rsid w:val="007A356D"/>
    <w:rsid w:val="007A4722"/>
    <w:rsid w:val="007A5EBD"/>
    <w:rsid w:val="007A6790"/>
    <w:rsid w:val="007A7F3B"/>
    <w:rsid w:val="007B0AB2"/>
    <w:rsid w:val="007B1159"/>
    <w:rsid w:val="007B1C80"/>
    <w:rsid w:val="007B1FA6"/>
    <w:rsid w:val="007B4F32"/>
    <w:rsid w:val="007B7559"/>
    <w:rsid w:val="007B7927"/>
    <w:rsid w:val="007B7A23"/>
    <w:rsid w:val="007C0B3D"/>
    <w:rsid w:val="007C0DF3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D0C3E"/>
    <w:rsid w:val="007D20D8"/>
    <w:rsid w:val="007D2732"/>
    <w:rsid w:val="007D3F85"/>
    <w:rsid w:val="007D48AD"/>
    <w:rsid w:val="007D5AFB"/>
    <w:rsid w:val="007D6549"/>
    <w:rsid w:val="007D6BCF"/>
    <w:rsid w:val="007D6E59"/>
    <w:rsid w:val="007D6EF3"/>
    <w:rsid w:val="007D713E"/>
    <w:rsid w:val="007E2AE1"/>
    <w:rsid w:val="007E2B95"/>
    <w:rsid w:val="007E3397"/>
    <w:rsid w:val="007E5903"/>
    <w:rsid w:val="007F063B"/>
    <w:rsid w:val="007F3F44"/>
    <w:rsid w:val="007F4448"/>
    <w:rsid w:val="007F4B17"/>
    <w:rsid w:val="007F4C3B"/>
    <w:rsid w:val="007F77A6"/>
    <w:rsid w:val="007F7898"/>
    <w:rsid w:val="007F7F33"/>
    <w:rsid w:val="008016AC"/>
    <w:rsid w:val="00801840"/>
    <w:rsid w:val="00802627"/>
    <w:rsid w:val="00802968"/>
    <w:rsid w:val="00803659"/>
    <w:rsid w:val="0080367E"/>
    <w:rsid w:val="00803AA5"/>
    <w:rsid w:val="00805043"/>
    <w:rsid w:val="008107B3"/>
    <w:rsid w:val="008108B9"/>
    <w:rsid w:val="00810ADD"/>
    <w:rsid w:val="0081341E"/>
    <w:rsid w:val="0081525B"/>
    <w:rsid w:val="0081607A"/>
    <w:rsid w:val="00817739"/>
    <w:rsid w:val="00817A53"/>
    <w:rsid w:val="00817FE4"/>
    <w:rsid w:val="008213C5"/>
    <w:rsid w:val="00821816"/>
    <w:rsid w:val="0082312F"/>
    <w:rsid w:val="008246C1"/>
    <w:rsid w:val="008252A7"/>
    <w:rsid w:val="008256A7"/>
    <w:rsid w:val="008257D0"/>
    <w:rsid w:val="008260BF"/>
    <w:rsid w:val="00826C66"/>
    <w:rsid w:val="00827A14"/>
    <w:rsid w:val="0083144D"/>
    <w:rsid w:val="0083185A"/>
    <w:rsid w:val="00832898"/>
    <w:rsid w:val="00832DC2"/>
    <w:rsid w:val="0083512D"/>
    <w:rsid w:val="008356BD"/>
    <w:rsid w:val="00835946"/>
    <w:rsid w:val="00836270"/>
    <w:rsid w:val="00836B3D"/>
    <w:rsid w:val="00836F5A"/>
    <w:rsid w:val="00840043"/>
    <w:rsid w:val="00842892"/>
    <w:rsid w:val="0084360C"/>
    <w:rsid w:val="00843828"/>
    <w:rsid w:val="00844C88"/>
    <w:rsid w:val="0084639E"/>
    <w:rsid w:val="008504EF"/>
    <w:rsid w:val="008518EF"/>
    <w:rsid w:val="008530D8"/>
    <w:rsid w:val="00853629"/>
    <w:rsid w:val="00853ADF"/>
    <w:rsid w:val="00854129"/>
    <w:rsid w:val="00854A5F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575A"/>
    <w:rsid w:val="00867630"/>
    <w:rsid w:val="0087097B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4BBD"/>
    <w:rsid w:val="00887215"/>
    <w:rsid w:val="0089050D"/>
    <w:rsid w:val="00890730"/>
    <w:rsid w:val="008908E8"/>
    <w:rsid w:val="00890D5F"/>
    <w:rsid w:val="0089354F"/>
    <w:rsid w:val="00893A30"/>
    <w:rsid w:val="00895D8C"/>
    <w:rsid w:val="008971CD"/>
    <w:rsid w:val="00897744"/>
    <w:rsid w:val="0089775C"/>
    <w:rsid w:val="008A3043"/>
    <w:rsid w:val="008A3FC0"/>
    <w:rsid w:val="008A6A99"/>
    <w:rsid w:val="008A714B"/>
    <w:rsid w:val="008A7ABD"/>
    <w:rsid w:val="008B02B9"/>
    <w:rsid w:val="008B0D54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15F6"/>
    <w:rsid w:val="008D2019"/>
    <w:rsid w:val="008D2362"/>
    <w:rsid w:val="008D29ED"/>
    <w:rsid w:val="008D4E91"/>
    <w:rsid w:val="008D55BF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819"/>
    <w:rsid w:val="008E403E"/>
    <w:rsid w:val="008E47DE"/>
    <w:rsid w:val="008E5EF9"/>
    <w:rsid w:val="008E5F12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900EE1"/>
    <w:rsid w:val="009017E0"/>
    <w:rsid w:val="009046A8"/>
    <w:rsid w:val="00904A42"/>
    <w:rsid w:val="00904CD2"/>
    <w:rsid w:val="0090630A"/>
    <w:rsid w:val="00907984"/>
    <w:rsid w:val="00910AB5"/>
    <w:rsid w:val="0091120D"/>
    <w:rsid w:val="0091165B"/>
    <w:rsid w:val="00911AEB"/>
    <w:rsid w:val="009120AC"/>
    <w:rsid w:val="00912102"/>
    <w:rsid w:val="00912774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313EC"/>
    <w:rsid w:val="00932277"/>
    <w:rsid w:val="0093488D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5E"/>
    <w:rsid w:val="009662B3"/>
    <w:rsid w:val="009679A7"/>
    <w:rsid w:val="009706ED"/>
    <w:rsid w:val="009711B5"/>
    <w:rsid w:val="0097121E"/>
    <w:rsid w:val="00971F67"/>
    <w:rsid w:val="00971F8B"/>
    <w:rsid w:val="00971FB0"/>
    <w:rsid w:val="00972C8B"/>
    <w:rsid w:val="00972DF8"/>
    <w:rsid w:val="00973599"/>
    <w:rsid w:val="0097525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A0F38"/>
    <w:rsid w:val="009A106C"/>
    <w:rsid w:val="009A2071"/>
    <w:rsid w:val="009A2D13"/>
    <w:rsid w:val="009A34BF"/>
    <w:rsid w:val="009A3EC8"/>
    <w:rsid w:val="009A48D4"/>
    <w:rsid w:val="009A494E"/>
    <w:rsid w:val="009A4FDF"/>
    <w:rsid w:val="009A5AB8"/>
    <w:rsid w:val="009A6149"/>
    <w:rsid w:val="009A6AD6"/>
    <w:rsid w:val="009B004B"/>
    <w:rsid w:val="009B014E"/>
    <w:rsid w:val="009B1E37"/>
    <w:rsid w:val="009B3FF4"/>
    <w:rsid w:val="009B6210"/>
    <w:rsid w:val="009C07B6"/>
    <w:rsid w:val="009C21BF"/>
    <w:rsid w:val="009C4485"/>
    <w:rsid w:val="009C4548"/>
    <w:rsid w:val="009C6792"/>
    <w:rsid w:val="009D11C7"/>
    <w:rsid w:val="009D1897"/>
    <w:rsid w:val="009D202E"/>
    <w:rsid w:val="009D3102"/>
    <w:rsid w:val="009D38E8"/>
    <w:rsid w:val="009D4992"/>
    <w:rsid w:val="009D55B8"/>
    <w:rsid w:val="009D7BD9"/>
    <w:rsid w:val="009D7E7E"/>
    <w:rsid w:val="009E0077"/>
    <w:rsid w:val="009E0D11"/>
    <w:rsid w:val="009E12C1"/>
    <w:rsid w:val="009E4F37"/>
    <w:rsid w:val="009E57E8"/>
    <w:rsid w:val="009E5F31"/>
    <w:rsid w:val="009E6C5B"/>
    <w:rsid w:val="009E6D41"/>
    <w:rsid w:val="009E7D10"/>
    <w:rsid w:val="009F14D8"/>
    <w:rsid w:val="009F169C"/>
    <w:rsid w:val="009F36B2"/>
    <w:rsid w:val="009F38B0"/>
    <w:rsid w:val="009F3FFA"/>
    <w:rsid w:val="009F43C9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163"/>
    <w:rsid w:val="00A10208"/>
    <w:rsid w:val="00A118FF"/>
    <w:rsid w:val="00A1204C"/>
    <w:rsid w:val="00A13051"/>
    <w:rsid w:val="00A13269"/>
    <w:rsid w:val="00A13CA2"/>
    <w:rsid w:val="00A17FF0"/>
    <w:rsid w:val="00A203F8"/>
    <w:rsid w:val="00A20E07"/>
    <w:rsid w:val="00A221D6"/>
    <w:rsid w:val="00A23181"/>
    <w:rsid w:val="00A24AD4"/>
    <w:rsid w:val="00A269CF"/>
    <w:rsid w:val="00A26E6E"/>
    <w:rsid w:val="00A32135"/>
    <w:rsid w:val="00A3540B"/>
    <w:rsid w:val="00A35BF7"/>
    <w:rsid w:val="00A3736A"/>
    <w:rsid w:val="00A37FF2"/>
    <w:rsid w:val="00A4018E"/>
    <w:rsid w:val="00A438E9"/>
    <w:rsid w:val="00A443FB"/>
    <w:rsid w:val="00A452EE"/>
    <w:rsid w:val="00A456A5"/>
    <w:rsid w:val="00A460B1"/>
    <w:rsid w:val="00A50532"/>
    <w:rsid w:val="00A50C76"/>
    <w:rsid w:val="00A52354"/>
    <w:rsid w:val="00A54E83"/>
    <w:rsid w:val="00A5643D"/>
    <w:rsid w:val="00A575E0"/>
    <w:rsid w:val="00A57B34"/>
    <w:rsid w:val="00A57CE9"/>
    <w:rsid w:val="00A60709"/>
    <w:rsid w:val="00A60DDD"/>
    <w:rsid w:val="00A611B4"/>
    <w:rsid w:val="00A615D5"/>
    <w:rsid w:val="00A63F76"/>
    <w:rsid w:val="00A64216"/>
    <w:rsid w:val="00A6447E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910C8"/>
    <w:rsid w:val="00A9222B"/>
    <w:rsid w:val="00A92D05"/>
    <w:rsid w:val="00A93E49"/>
    <w:rsid w:val="00A95354"/>
    <w:rsid w:val="00A97F0B"/>
    <w:rsid w:val="00AA0BFB"/>
    <w:rsid w:val="00AA0C8B"/>
    <w:rsid w:val="00AA2420"/>
    <w:rsid w:val="00AA4C93"/>
    <w:rsid w:val="00AA4EE9"/>
    <w:rsid w:val="00AA5591"/>
    <w:rsid w:val="00AA6420"/>
    <w:rsid w:val="00AB1153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1CD5"/>
    <w:rsid w:val="00AC3CF6"/>
    <w:rsid w:val="00AC41EF"/>
    <w:rsid w:val="00AC4EAA"/>
    <w:rsid w:val="00AC636A"/>
    <w:rsid w:val="00AC67B5"/>
    <w:rsid w:val="00AD04A9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BB1"/>
    <w:rsid w:val="00AE12C7"/>
    <w:rsid w:val="00AE134E"/>
    <w:rsid w:val="00AE1CF7"/>
    <w:rsid w:val="00AE4C9C"/>
    <w:rsid w:val="00AE50D4"/>
    <w:rsid w:val="00AE65C5"/>
    <w:rsid w:val="00AE735A"/>
    <w:rsid w:val="00AE7BB5"/>
    <w:rsid w:val="00AF0590"/>
    <w:rsid w:val="00AF2216"/>
    <w:rsid w:val="00AF32F6"/>
    <w:rsid w:val="00AF4606"/>
    <w:rsid w:val="00AF50D2"/>
    <w:rsid w:val="00AF6B2C"/>
    <w:rsid w:val="00B00622"/>
    <w:rsid w:val="00B00FFD"/>
    <w:rsid w:val="00B01022"/>
    <w:rsid w:val="00B027AE"/>
    <w:rsid w:val="00B02B12"/>
    <w:rsid w:val="00B02BD9"/>
    <w:rsid w:val="00B02D61"/>
    <w:rsid w:val="00B033F1"/>
    <w:rsid w:val="00B040B9"/>
    <w:rsid w:val="00B061E7"/>
    <w:rsid w:val="00B0639B"/>
    <w:rsid w:val="00B1012E"/>
    <w:rsid w:val="00B10B9C"/>
    <w:rsid w:val="00B11A0F"/>
    <w:rsid w:val="00B1258F"/>
    <w:rsid w:val="00B13137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52E2"/>
    <w:rsid w:val="00B260CE"/>
    <w:rsid w:val="00B27437"/>
    <w:rsid w:val="00B2786A"/>
    <w:rsid w:val="00B30CC2"/>
    <w:rsid w:val="00B33258"/>
    <w:rsid w:val="00B3356E"/>
    <w:rsid w:val="00B34886"/>
    <w:rsid w:val="00B34894"/>
    <w:rsid w:val="00B34DBA"/>
    <w:rsid w:val="00B427C0"/>
    <w:rsid w:val="00B42C7B"/>
    <w:rsid w:val="00B447D5"/>
    <w:rsid w:val="00B45215"/>
    <w:rsid w:val="00B45911"/>
    <w:rsid w:val="00B47803"/>
    <w:rsid w:val="00B47AD4"/>
    <w:rsid w:val="00B47D54"/>
    <w:rsid w:val="00B508DF"/>
    <w:rsid w:val="00B52C78"/>
    <w:rsid w:val="00B56283"/>
    <w:rsid w:val="00B56F12"/>
    <w:rsid w:val="00B57266"/>
    <w:rsid w:val="00B57A0E"/>
    <w:rsid w:val="00B60F61"/>
    <w:rsid w:val="00B62DF0"/>
    <w:rsid w:val="00B64BD4"/>
    <w:rsid w:val="00B66F91"/>
    <w:rsid w:val="00B70087"/>
    <w:rsid w:val="00B719A7"/>
    <w:rsid w:val="00B71C07"/>
    <w:rsid w:val="00B71EBE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30FE"/>
    <w:rsid w:val="00B831CB"/>
    <w:rsid w:val="00B843EA"/>
    <w:rsid w:val="00B866F1"/>
    <w:rsid w:val="00B901A9"/>
    <w:rsid w:val="00B91D1D"/>
    <w:rsid w:val="00B92252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6640"/>
    <w:rsid w:val="00BA6C24"/>
    <w:rsid w:val="00BA7CD6"/>
    <w:rsid w:val="00BB02A3"/>
    <w:rsid w:val="00BB05DE"/>
    <w:rsid w:val="00BB38ED"/>
    <w:rsid w:val="00BB6191"/>
    <w:rsid w:val="00BC0508"/>
    <w:rsid w:val="00BC0821"/>
    <w:rsid w:val="00BC1611"/>
    <w:rsid w:val="00BC2AFC"/>
    <w:rsid w:val="00BC52FC"/>
    <w:rsid w:val="00BC53D6"/>
    <w:rsid w:val="00BC5822"/>
    <w:rsid w:val="00BC5FE5"/>
    <w:rsid w:val="00BC7508"/>
    <w:rsid w:val="00BC7F18"/>
    <w:rsid w:val="00BD2A81"/>
    <w:rsid w:val="00BD34B1"/>
    <w:rsid w:val="00BD5D3B"/>
    <w:rsid w:val="00BD769C"/>
    <w:rsid w:val="00BD7F29"/>
    <w:rsid w:val="00BE0DD7"/>
    <w:rsid w:val="00BE0E23"/>
    <w:rsid w:val="00BE334C"/>
    <w:rsid w:val="00BE33C4"/>
    <w:rsid w:val="00BE6950"/>
    <w:rsid w:val="00BE6EC5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C005BF"/>
    <w:rsid w:val="00C024F2"/>
    <w:rsid w:val="00C026FD"/>
    <w:rsid w:val="00C05FB3"/>
    <w:rsid w:val="00C07171"/>
    <w:rsid w:val="00C0745B"/>
    <w:rsid w:val="00C10343"/>
    <w:rsid w:val="00C11998"/>
    <w:rsid w:val="00C12949"/>
    <w:rsid w:val="00C12F68"/>
    <w:rsid w:val="00C14F61"/>
    <w:rsid w:val="00C1637E"/>
    <w:rsid w:val="00C1653A"/>
    <w:rsid w:val="00C16C38"/>
    <w:rsid w:val="00C1756B"/>
    <w:rsid w:val="00C20C16"/>
    <w:rsid w:val="00C21194"/>
    <w:rsid w:val="00C213A9"/>
    <w:rsid w:val="00C21814"/>
    <w:rsid w:val="00C21BE4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3061E"/>
    <w:rsid w:val="00C3115D"/>
    <w:rsid w:val="00C33E25"/>
    <w:rsid w:val="00C35BC1"/>
    <w:rsid w:val="00C36EF8"/>
    <w:rsid w:val="00C41F94"/>
    <w:rsid w:val="00C431C9"/>
    <w:rsid w:val="00C438CD"/>
    <w:rsid w:val="00C43F8F"/>
    <w:rsid w:val="00C44148"/>
    <w:rsid w:val="00C455FC"/>
    <w:rsid w:val="00C4772E"/>
    <w:rsid w:val="00C503E7"/>
    <w:rsid w:val="00C50508"/>
    <w:rsid w:val="00C50626"/>
    <w:rsid w:val="00C506D1"/>
    <w:rsid w:val="00C517D5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284B"/>
    <w:rsid w:val="00C62EFC"/>
    <w:rsid w:val="00C66434"/>
    <w:rsid w:val="00C673CC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2ACB"/>
    <w:rsid w:val="00C831D6"/>
    <w:rsid w:val="00C84462"/>
    <w:rsid w:val="00C84A7F"/>
    <w:rsid w:val="00C84C7C"/>
    <w:rsid w:val="00C84D6A"/>
    <w:rsid w:val="00C86799"/>
    <w:rsid w:val="00C90BAE"/>
    <w:rsid w:val="00C9524C"/>
    <w:rsid w:val="00C96888"/>
    <w:rsid w:val="00C971E8"/>
    <w:rsid w:val="00CA0C6D"/>
    <w:rsid w:val="00CA33CD"/>
    <w:rsid w:val="00CA3CD5"/>
    <w:rsid w:val="00CA41D0"/>
    <w:rsid w:val="00CA4360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779A"/>
    <w:rsid w:val="00CB7F88"/>
    <w:rsid w:val="00CC0231"/>
    <w:rsid w:val="00CC0393"/>
    <w:rsid w:val="00CC0427"/>
    <w:rsid w:val="00CC0710"/>
    <w:rsid w:val="00CC1674"/>
    <w:rsid w:val="00CC25DF"/>
    <w:rsid w:val="00CC4120"/>
    <w:rsid w:val="00CC4F2E"/>
    <w:rsid w:val="00CC57D5"/>
    <w:rsid w:val="00CD21DD"/>
    <w:rsid w:val="00CD2491"/>
    <w:rsid w:val="00CD2893"/>
    <w:rsid w:val="00CD2C81"/>
    <w:rsid w:val="00CD362E"/>
    <w:rsid w:val="00CD3DCC"/>
    <w:rsid w:val="00CD514B"/>
    <w:rsid w:val="00CD5640"/>
    <w:rsid w:val="00CD5F4E"/>
    <w:rsid w:val="00CD7798"/>
    <w:rsid w:val="00CD7B1E"/>
    <w:rsid w:val="00CE1407"/>
    <w:rsid w:val="00CE31D8"/>
    <w:rsid w:val="00CE36BF"/>
    <w:rsid w:val="00CE3EC6"/>
    <w:rsid w:val="00CE4829"/>
    <w:rsid w:val="00CE56EA"/>
    <w:rsid w:val="00CE6214"/>
    <w:rsid w:val="00CE7685"/>
    <w:rsid w:val="00CF0E7B"/>
    <w:rsid w:val="00CF20C9"/>
    <w:rsid w:val="00CF2750"/>
    <w:rsid w:val="00CF3611"/>
    <w:rsid w:val="00CF40A3"/>
    <w:rsid w:val="00CF7403"/>
    <w:rsid w:val="00D00A6D"/>
    <w:rsid w:val="00D011B6"/>
    <w:rsid w:val="00D025EA"/>
    <w:rsid w:val="00D0295A"/>
    <w:rsid w:val="00D02D97"/>
    <w:rsid w:val="00D03693"/>
    <w:rsid w:val="00D04428"/>
    <w:rsid w:val="00D04807"/>
    <w:rsid w:val="00D06264"/>
    <w:rsid w:val="00D073B5"/>
    <w:rsid w:val="00D07828"/>
    <w:rsid w:val="00D11FDB"/>
    <w:rsid w:val="00D12891"/>
    <w:rsid w:val="00D13416"/>
    <w:rsid w:val="00D13B4F"/>
    <w:rsid w:val="00D15335"/>
    <w:rsid w:val="00D177B4"/>
    <w:rsid w:val="00D20702"/>
    <w:rsid w:val="00D242EF"/>
    <w:rsid w:val="00D26A40"/>
    <w:rsid w:val="00D26ABB"/>
    <w:rsid w:val="00D27D7A"/>
    <w:rsid w:val="00D30775"/>
    <w:rsid w:val="00D30A19"/>
    <w:rsid w:val="00D353E5"/>
    <w:rsid w:val="00D3557E"/>
    <w:rsid w:val="00D35831"/>
    <w:rsid w:val="00D37AAC"/>
    <w:rsid w:val="00D415D0"/>
    <w:rsid w:val="00D415F1"/>
    <w:rsid w:val="00D41C3C"/>
    <w:rsid w:val="00D41C69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73CB"/>
    <w:rsid w:val="00D57707"/>
    <w:rsid w:val="00D57769"/>
    <w:rsid w:val="00D57E22"/>
    <w:rsid w:val="00D60AA8"/>
    <w:rsid w:val="00D61F11"/>
    <w:rsid w:val="00D6256F"/>
    <w:rsid w:val="00D65A77"/>
    <w:rsid w:val="00D65E3A"/>
    <w:rsid w:val="00D66D62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8053A"/>
    <w:rsid w:val="00D8350B"/>
    <w:rsid w:val="00D8480E"/>
    <w:rsid w:val="00D84B57"/>
    <w:rsid w:val="00D84EC6"/>
    <w:rsid w:val="00D850F7"/>
    <w:rsid w:val="00D87DBA"/>
    <w:rsid w:val="00D91B5B"/>
    <w:rsid w:val="00D93AE9"/>
    <w:rsid w:val="00D93E1B"/>
    <w:rsid w:val="00D94B77"/>
    <w:rsid w:val="00D96AB9"/>
    <w:rsid w:val="00D97BAB"/>
    <w:rsid w:val="00DA0F04"/>
    <w:rsid w:val="00DA12E4"/>
    <w:rsid w:val="00DA24EE"/>
    <w:rsid w:val="00DA4D48"/>
    <w:rsid w:val="00DA58E3"/>
    <w:rsid w:val="00DA6063"/>
    <w:rsid w:val="00DA60C4"/>
    <w:rsid w:val="00DA6EC9"/>
    <w:rsid w:val="00DA714B"/>
    <w:rsid w:val="00DB0320"/>
    <w:rsid w:val="00DB0A3C"/>
    <w:rsid w:val="00DB0CA5"/>
    <w:rsid w:val="00DB1D64"/>
    <w:rsid w:val="00DB2DCA"/>
    <w:rsid w:val="00DB313E"/>
    <w:rsid w:val="00DB42FA"/>
    <w:rsid w:val="00DB486E"/>
    <w:rsid w:val="00DB4EA6"/>
    <w:rsid w:val="00DB5D1F"/>
    <w:rsid w:val="00DB7EDE"/>
    <w:rsid w:val="00DC331C"/>
    <w:rsid w:val="00DC3AD8"/>
    <w:rsid w:val="00DC487C"/>
    <w:rsid w:val="00DC5B11"/>
    <w:rsid w:val="00DC615B"/>
    <w:rsid w:val="00DC64D0"/>
    <w:rsid w:val="00DC66B0"/>
    <w:rsid w:val="00DC6A2F"/>
    <w:rsid w:val="00DC716B"/>
    <w:rsid w:val="00DC7BCD"/>
    <w:rsid w:val="00DD2720"/>
    <w:rsid w:val="00DD2BF4"/>
    <w:rsid w:val="00DD4440"/>
    <w:rsid w:val="00DD522E"/>
    <w:rsid w:val="00DE01F8"/>
    <w:rsid w:val="00DE1169"/>
    <w:rsid w:val="00DE2171"/>
    <w:rsid w:val="00DE2983"/>
    <w:rsid w:val="00DE34F7"/>
    <w:rsid w:val="00DE3540"/>
    <w:rsid w:val="00DE3679"/>
    <w:rsid w:val="00DE49FF"/>
    <w:rsid w:val="00DE5147"/>
    <w:rsid w:val="00DF504B"/>
    <w:rsid w:val="00DF64EA"/>
    <w:rsid w:val="00DF68DB"/>
    <w:rsid w:val="00E002A7"/>
    <w:rsid w:val="00E01428"/>
    <w:rsid w:val="00E01B52"/>
    <w:rsid w:val="00E021C2"/>
    <w:rsid w:val="00E0588A"/>
    <w:rsid w:val="00E06C19"/>
    <w:rsid w:val="00E1000E"/>
    <w:rsid w:val="00E10506"/>
    <w:rsid w:val="00E113AF"/>
    <w:rsid w:val="00E11707"/>
    <w:rsid w:val="00E15B28"/>
    <w:rsid w:val="00E15EF4"/>
    <w:rsid w:val="00E162C9"/>
    <w:rsid w:val="00E2036C"/>
    <w:rsid w:val="00E3099E"/>
    <w:rsid w:val="00E315A8"/>
    <w:rsid w:val="00E34B37"/>
    <w:rsid w:val="00E35939"/>
    <w:rsid w:val="00E3722B"/>
    <w:rsid w:val="00E4201A"/>
    <w:rsid w:val="00E4326C"/>
    <w:rsid w:val="00E4332B"/>
    <w:rsid w:val="00E437F5"/>
    <w:rsid w:val="00E44796"/>
    <w:rsid w:val="00E463EC"/>
    <w:rsid w:val="00E4663F"/>
    <w:rsid w:val="00E469E5"/>
    <w:rsid w:val="00E50713"/>
    <w:rsid w:val="00E507D8"/>
    <w:rsid w:val="00E510BB"/>
    <w:rsid w:val="00E52598"/>
    <w:rsid w:val="00E535BA"/>
    <w:rsid w:val="00E54BDF"/>
    <w:rsid w:val="00E55AF1"/>
    <w:rsid w:val="00E60A3D"/>
    <w:rsid w:val="00E61C2B"/>
    <w:rsid w:val="00E61D0D"/>
    <w:rsid w:val="00E63EA6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473F"/>
    <w:rsid w:val="00E877BC"/>
    <w:rsid w:val="00E903A0"/>
    <w:rsid w:val="00E91D84"/>
    <w:rsid w:val="00E93FEF"/>
    <w:rsid w:val="00E94368"/>
    <w:rsid w:val="00E9536B"/>
    <w:rsid w:val="00E9591A"/>
    <w:rsid w:val="00E96013"/>
    <w:rsid w:val="00E972B0"/>
    <w:rsid w:val="00EA088E"/>
    <w:rsid w:val="00EA16B2"/>
    <w:rsid w:val="00EA2124"/>
    <w:rsid w:val="00EA4489"/>
    <w:rsid w:val="00EA6E16"/>
    <w:rsid w:val="00EA6F80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33E6"/>
    <w:rsid w:val="00EC420D"/>
    <w:rsid w:val="00EC4853"/>
    <w:rsid w:val="00EC633C"/>
    <w:rsid w:val="00ED0787"/>
    <w:rsid w:val="00ED1AB1"/>
    <w:rsid w:val="00ED47DB"/>
    <w:rsid w:val="00ED48E7"/>
    <w:rsid w:val="00ED66C1"/>
    <w:rsid w:val="00ED710C"/>
    <w:rsid w:val="00EE0CD6"/>
    <w:rsid w:val="00EE4750"/>
    <w:rsid w:val="00EE48CA"/>
    <w:rsid w:val="00EE4C10"/>
    <w:rsid w:val="00EE5D9F"/>
    <w:rsid w:val="00EF0919"/>
    <w:rsid w:val="00EF1136"/>
    <w:rsid w:val="00EF13D9"/>
    <w:rsid w:val="00EF4831"/>
    <w:rsid w:val="00EF6FE4"/>
    <w:rsid w:val="00F00B5C"/>
    <w:rsid w:val="00F00B71"/>
    <w:rsid w:val="00F00D38"/>
    <w:rsid w:val="00F022B0"/>
    <w:rsid w:val="00F02340"/>
    <w:rsid w:val="00F0604B"/>
    <w:rsid w:val="00F06B95"/>
    <w:rsid w:val="00F11C97"/>
    <w:rsid w:val="00F133FF"/>
    <w:rsid w:val="00F136B8"/>
    <w:rsid w:val="00F1499D"/>
    <w:rsid w:val="00F14A52"/>
    <w:rsid w:val="00F166CC"/>
    <w:rsid w:val="00F16D12"/>
    <w:rsid w:val="00F17C4D"/>
    <w:rsid w:val="00F17EBB"/>
    <w:rsid w:val="00F20B5D"/>
    <w:rsid w:val="00F20FED"/>
    <w:rsid w:val="00F2203F"/>
    <w:rsid w:val="00F22EDE"/>
    <w:rsid w:val="00F25C96"/>
    <w:rsid w:val="00F262D7"/>
    <w:rsid w:val="00F269C5"/>
    <w:rsid w:val="00F26EB2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5C7"/>
    <w:rsid w:val="00F53692"/>
    <w:rsid w:val="00F53D35"/>
    <w:rsid w:val="00F54246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C4E"/>
    <w:rsid w:val="00F62C50"/>
    <w:rsid w:val="00F65006"/>
    <w:rsid w:val="00F66E11"/>
    <w:rsid w:val="00F678D4"/>
    <w:rsid w:val="00F71550"/>
    <w:rsid w:val="00F7202F"/>
    <w:rsid w:val="00F74388"/>
    <w:rsid w:val="00F75593"/>
    <w:rsid w:val="00F75B07"/>
    <w:rsid w:val="00F815A5"/>
    <w:rsid w:val="00F81A60"/>
    <w:rsid w:val="00F81EE4"/>
    <w:rsid w:val="00F82577"/>
    <w:rsid w:val="00F82FAA"/>
    <w:rsid w:val="00F843C4"/>
    <w:rsid w:val="00F84EF9"/>
    <w:rsid w:val="00F86004"/>
    <w:rsid w:val="00F86016"/>
    <w:rsid w:val="00F86C50"/>
    <w:rsid w:val="00F878EB"/>
    <w:rsid w:val="00F91A59"/>
    <w:rsid w:val="00F9292E"/>
    <w:rsid w:val="00F92C06"/>
    <w:rsid w:val="00F93E6A"/>
    <w:rsid w:val="00F94F6D"/>
    <w:rsid w:val="00F96BDB"/>
    <w:rsid w:val="00F96F0B"/>
    <w:rsid w:val="00F9720F"/>
    <w:rsid w:val="00FA00B5"/>
    <w:rsid w:val="00FA1758"/>
    <w:rsid w:val="00FA3B92"/>
    <w:rsid w:val="00FA5878"/>
    <w:rsid w:val="00FA7401"/>
    <w:rsid w:val="00FA7A40"/>
    <w:rsid w:val="00FB19A6"/>
    <w:rsid w:val="00FB1A67"/>
    <w:rsid w:val="00FB3567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584"/>
    <w:rsid w:val="00FE0CEC"/>
    <w:rsid w:val="00FE357E"/>
    <w:rsid w:val="00FE3B13"/>
    <w:rsid w:val="00FE5EE9"/>
    <w:rsid w:val="00FE5FFF"/>
    <w:rsid w:val="00FE61A8"/>
    <w:rsid w:val="00FE64FD"/>
    <w:rsid w:val="00FE7FB3"/>
    <w:rsid w:val="00FF0A37"/>
    <w:rsid w:val="00FF113F"/>
    <w:rsid w:val="00FF2553"/>
    <w:rsid w:val="00FF32D7"/>
    <w:rsid w:val="00FF3901"/>
    <w:rsid w:val="00FF43AF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40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20D8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4404"/>
    <w:pPr>
      <w:keepNext/>
      <w:jc w:val="center"/>
      <w:outlineLvl w:val="3"/>
    </w:pPr>
    <w:rPr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0D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84404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77A19"/>
    <w:rPr>
      <w:rFonts w:eastAsia="Times New Roman" w:cs="Calibri"/>
    </w:rPr>
  </w:style>
  <w:style w:type="table" w:styleId="TableGrid">
    <w:name w:val="Table Grid"/>
    <w:basedOn w:val="TableNormal"/>
    <w:uiPriority w:val="99"/>
    <w:rsid w:val="00D77A1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044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A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43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AC41E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efaultParagraphFont"/>
    <w:uiPriority w:val="99"/>
    <w:rsid w:val="00B8139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Normal"/>
    <w:uiPriority w:val="99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Normal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BodyTextIndent">
    <w:name w:val="Body Text Indent"/>
    <w:basedOn w:val="Normal"/>
    <w:link w:val="BodyTextIndentChar"/>
    <w:uiPriority w:val="99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63F3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="Calibri"/>
      <w:sz w:val="21"/>
      <w:szCs w:val="21"/>
      <w:lang w:eastAsia="en-US"/>
    </w:rPr>
  </w:style>
  <w:style w:type="character" w:styleId="Hyperlink">
    <w:name w:val="Hyperlink"/>
    <w:basedOn w:val="DefaultParagraphFont"/>
    <w:uiPriority w:val="99"/>
    <w:rsid w:val="00DD44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D4440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DD4440"/>
    <w:pP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font6">
    <w:name w:val="font6"/>
    <w:basedOn w:val="Normal"/>
    <w:uiPriority w:val="99"/>
    <w:rsid w:val="00DD4440"/>
    <w:pPr>
      <w:spacing w:before="100" w:beforeAutospacing="1" w:after="100" w:afterAutospacing="1"/>
    </w:pPr>
    <w:rPr>
      <w:rFonts w:ascii="Arial" w:eastAsia="Calibri" w:hAnsi="Arial" w:cs="Arial"/>
      <w:b/>
      <w:bCs/>
      <w:color w:val="000000"/>
    </w:rPr>
  </w:style>
  <w:style w:type="paragraph" w:customStyle="1" w:styleId="xl63">
    <w:name w:val="xl63"/>
    <w:basedOn w:val="Normal"/>
    <w:uiPriority w:val="99"/>
    <w:rsid w:val="00DD4440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4">
    <w:name w:val="xl64"/>
    <w:basedOn w:val="Normal"/>
    <w:uiPriority w:val="99"/>
    <w:rsid w:val="00DD4440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5">
    <w:name w:val="xl65"/>
    <w:basedOn w:val="Normal"/>
    <w:uiPriority w:val="99"/>
    <w:rsid w:val="00DD4440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66">
    <w:name w:val="xl66"/>
    <w:basedOn w:val="Normal"/>
    <w:uiPriority w:val="99"/>
    <w:rsid w:val="00DD4440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67">
    <w:name w:val="xl67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68">
    <w:name w:val="xl68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69">
    <w:name w:val="xl69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0">
    <w:name w:val="xl70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71">
    <w:name w:val="xl71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3">
    <w:name w:val="xl73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5">
    <w:name w:val="xl75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76">
    <w:name w:val="xl76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77">
    <w:name w:val="xl77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8">
    <w:name w:val="xl78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9">
    <w:name w:val="xl79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0">
    <w:name w:val="xl80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81">
    <w:name w:val="xl81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82">
    <w:name w:val="xl82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3">
    <w:name w:val="xl83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84">
    <w:name w:val="xl84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85">
    <w:name w:val="xl85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6">
    <w:name w:val="xl86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87">
    <w:name w:val="xl87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</w:rPr>
  </w:style>
  <w:style w:type="paragraph" w:customStyle="1" w:styleId="xl88">
    <w:name w:val="xl88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9">
    <w:name w:val="xl89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0">
    <w:name w:val="xl90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91">
    <w:name w:val="xl91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92">
    <w:name w:val="xl92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93">
    <w:name w:val="xl93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94">
    <w:name w:val="xl94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95">
    <w:name w:val="xl95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 CYR" w:eastAsia="Calibri" w:hAnsi="Times New Roman CYR" w:cs="Times New Roman CYR"/>
      <w:b/>
      <w:bCs/>
    </w:rPr>
  </w:style>
  <w:style w:type="paragraph" w:customStyle="1" w:styleId="xl96">
    <w:name w:val="xl96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7">
    <w:name w:val="xl97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98">
    <w:name w:val="xl98"/>
    <w:basedOn w:val="Normal"/>
    <w:uiPriority w:val="99"/>
    <w:rsid w:val="00DD44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00">
    <w:name w:val="xl100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1">
    <w:name w:val="xl101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02">
    <w:name w:val="xl102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i/>
      <w:iCs/>
    </w:rPr>
  </w:style>
  <w:style w:type="paragraph" w:customStyle="1" w:styleId="xl103">
    <w:name w:val="xl103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04">
    <w:name w:val="xl104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5">
    <w:name w:val="xl105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06">
    <w:name w:val="xl106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i/>
      <w:iCs/>
      <w:color w:val="000000"/>
    </w:rPr>
  </w:style>
  <w:style w:type="paragraph" w:customStyle="1" w:styleId="xl107">
    <w:name w:val="xl107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08">
    <w:name w:val="xl108"/>
    <w:basedOn w:val="Normal"/>
    <w:uiPriority w:val="99"/>
    <w:rsid w:val="00DD4440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09">
    <w:name w:val="xl109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10">
    <w:name w:val="xl110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11">
    <w:name w:val="xl111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12">
    <w:name w:val="xl112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13">
    <w:name w:val="xl113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i/>
      <w:iCs/>
    </w:rPr>
  </w:style>
  <w:style w:type="paragraph" w:customStyle="1" w:styleId="xl114">
    <w:name w:val="xl114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15">
    <w:name w:val="xl115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16">
    <w:name w:val="xl116"/>
    <w:basedOn w:val="Normal"/>
    <w:uiPriority w:val="99"/>
    <w:rsid w:val="00DD44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17">
    <w:name w:val="xl117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18">
    <w:name w:val="xl118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19">
    <w:name w:val="xl119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20">
    <w:name w:val="xl120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9966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21">
    <w:name w:val="xl121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</w:rPr>
  </w:style>
  <w:style w:type="paragraph" w:customStyle="1" w:styleId="xl122">
    <w:name w:val="xl122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23">
    <w:name w:val="xl123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24">
    <w:name w:val="xl124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25">
    <w:name w:val="xl125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26">
    <w:name w:val="xl126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9966"/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27">
    <w:name w:val="xl127"/>
    <w:basedOn w:val="Normal"/>
    <w:uiPriority w:val="99"/>
    <w:rsid w:val="00DD4440"/>
    <w:pPr>
      <w:spacing w:before="100" w:beforeAutospacing="1" w:after="100" w:afterAutospacing="1"/>
      <w:textAlignment w:val="center"/>
    </w:pPr>
    <w:rPr>
      <w:rFonts w:ascii="Times New Roman CYR" w:eastAsia="Calibri" w:hAnsi="Times New Roman CYR" w:cs="Times New Roman CYR"/>
    </w:rPr>
  </w:style>
  <w:style w:type="paragraph" w:customStyle="1" w:styleId="xl128">
    <w:name w:val="xl128"/>
    <w:basedOn w:val="Normal"/>
    <w:uiPriority w:val="99"/>
    <w:rsid w:val="00DD4440"/>
    <w:pPr>
      <w:spacing w:before="100" w:beforeAutospacing="1" w:after="100" w:afterAutospacing="1"/>
      <w:jc w:val="right"/>
    </w:pPr>
    <w:rPr>
      <w:rFonts w:ascii="Arial" w:eastAsia="Calibri" w:hAnsi="Arial" w:cs="Arial"/>
    </w:rPr>
  </w:style>
  <w:style w:type="paragraph" w:customStyle="1" w:styleId="xl129">
    <w:name w:val="xl129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b/>
      <w:bCs/>
      <w:i/>
      <w:iCs/>
    </w:rPr>
  </w:style>
  <w:style w:type="paragraph" w:customStyle="1" w:styleId="xl130">
    <w:name w:val="xl130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31">
    <w:name w:val="xl131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2">
    <w:name w:val="xl132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3">
    <w:name w:val="xl133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4">
    <w:name w:val="xl134"/>
    <w:basedOn w:val="Normal"/>
    <w:uiPriority w:val="99"/>
    <w:rsid w:val="00DD444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35">
    <w:name w:val="xl135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36">
    <w:name w:val="xl136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7">
    <w:name w:val="xl137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38">
    <w:name w:val="xl138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39">
    <w:name w:val="xl139"/>
    <w:basedOn w:val="Normal"/>
    <w:uiPriority w:val="99"/>
    <w:rsid w:val="00DD4440"/>
    <w:pPr>
      <w:spacing w:before="100" w:beforeAutospacing="1" w:after="100" w:afterAutospacing="1"/>
    </w:pPr>
    <w:rPr>
      <w:rFonts w:eastAsia="Calibri"/>
    </w:rPr>
  </w:style>
  <w:style w:type="paragraph" w:customStyle="1" w:styleId="xl140">
    <w:name w:val="xl140"/>
    <w:basedOn w:val="Normal"/>
    <w:uiPriority w:val="99"/>
    <w:rsid w:val="00DD444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141">
    <w:name w:val="xl141"/>
    <w:basedOn w:val="Normal"/>
    <w:uiPriority w:val="99"/>
    <w:rsid w:val="00DD4440"/>
    <w:pPr>
      <w:spacing w:before="100" w:beforeAutospacing="1" w:after="100" w:afterAutospacing="1"/>
    </w:pPr>
    <w:rPr>
      <w:rFonts w:ascii="Times New Roman CYR" w:eastAsia="Calibri" w:hAnsi="Times New Roman CYR" w:cs="Times New Roman CYR"/>
    </w:rPr>
  </w:style>
  <w:style w:type="paragraph" w:customStyle="1" w:styleId="xl142">
    <w:name w:val="xl142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Calibri" w:hAnsi="Times New Roman CYR" w:cs="Times New Roman CYR"/>
    </w:rPr>
  </w:style>
  <w:style w:type="paragraph" w:customStyle="1" w:styleId="xl143">
    <w:name w:val="xl143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4">
    <w:name w:val="xl144"/>
    <w:basedOn w:val="Normal"/>
    <w:uiPriority w:val="99"/>
    <w:rsid w:val="00DD4440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5">
    <w:name w:val="xl145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46">
    <w:name w:val="xl146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47">
    <w:name w:val="xl147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  <w:i/>
      <w:iCs/>
    </w:rPr>
  </w:style>
  <w:style w:type="paragraph" w:customStyle="1" w:styleId="xl148">
    <w:name w:val="xl148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49">
    <w:name w:val="xl149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150">
    <w:name w:val="xl150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51">
    <w:name w:val="xl151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2">
    <w:name w:val="xl152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153">
    <w:name w:val="xl153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54">
    <w:name w:val="xl154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55">
    <w:name w:val="xl155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56">
    <w:name w:val="xl156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57">
    <w:name w:val="xl157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 CYR" w:eastAsia="Calibri" w:hAnsi="Times New Roman CYR" w:cs="Times New Roman CYR"/>
      <w:b/>
      <w:bCs/>
      <w:color w:val="000000"/>
    </w:rPr>
  </w:style>
  <w:style w:type="paragraph" w:customStyle="1" w:styleId="xl158">
    <w:name w:val="xl158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9966"/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59">
    <w:name w:val="xl159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0">
    <w:name w:val="xl160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i/>
      <w:iCs/>
      <w:color w:val="000000"/>
    </w:rPr>
  </w:style>
  <w:style w:type="paragraph" w:customStyle="1" w:styleId="xl161">
    <w:name w:val="xl161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2">
    <w:name w:val="xl162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163">
    <w:name w:val="xl163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4">
    <w:name w:val="xl164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165">
    <w:name w:val="xl165"/>
    <w:basedOn w:val="Normal"/>
    <w:uiPriority w:val="99"/>
    <w:rsid w:val="00DD444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66">
    <w:name w:val="xl166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  <w:b/>
      <w:bCs/>
      <w:i/>
      <w:iCs/>
    </w:rPr>
  </w:style>
  <w:style w:type="paragraph" w:customStyle="1" w:styleId="xl167">
    <w:name w:val="xl167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eastAsia="Calibri" w:hAnsi="Times New Roman CYR" w:cs="Times New Roman CYR"/>
    </w:rPr>
  </w:style>
  <w:style w:type="paragraph" w:customStyle="1" w:styleId="xl168">
    <w:name w:val="xl168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69">
    <w:name w:val="xl169"/>
    <w:basedOn w:val="Normal"/>
    <w:uiPriority w:val="99"/>
    <w:rsid w:val="00DD4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70">
    <w:name w:val="xl170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171">
    <w:name w:val="xl171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Calibri"/>
      <w:color w:val="333333"/>
    </w:rPr>
  </w:style>
  <w:style w:type="paragraph" w:customStyle="1" w:styleId="xl172">
    <w:name w:val="xl172"/>
    <w:basedOn w:val="Normal"/>
    <w:uiPriority w:val="99"/>
    <w:rsid w:val="00DD4440"/>
    <w:pPr>
      <w:spacing w:before="100" w:beforeAutospacing="1" w:after="100" w:afterAutospacing="1"/>
      <w:jc w:val="right"/>
    </w:pPr>
    <w:rPr>
      <w:rFonts w:ascii="Arial" w:eastAsia="Calibri" w:hAnsi="Arial" w:cs="Arial"/>
      <w:sz w:val="18"/>
      <w:szCs w:val="18"/>
    </w:rPr>
  </w:style>
  <w:style w:type="paragraph" w:customStyle="1" w:styleId="xl173">
    <w:name w:val="xl173"/>
    <w:basedOn w:val="Normal"/>
    <w:uiPriority w:val="99"/>
    <w:rsid w:val="00DD4440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b/>
      <w:bCs/>
    </w:rPr>
  </w:style>
  <w:style w:type="paragraph" w:customStyle="1" w:styleId="xl174">
    <w:name w:val="xl174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175">
    <w:name w:val="xl175"/>
    <w:basedOn w:val="Normal"/>
    <w:uiPriority w:val="99"/>
    <w:rsid w:val="00DD444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2072</TotalTime>
  <Pages>21</Pages>
  <Words>6390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Бондаренко</cp:lastModifiedBy>
  <cp:revision>260</cp:revision>
  <cp:lastPrinted>2016-12-06T05:02:00Z</cp:lastPrinted>
  <dcterms:created xsi:type="dcterms:W3CDTF">2015-01-29T06:37:00Z</dcterms:created>
  <dcterms:modified xsi:type="dcterms:W3CDTF">2017-01-10T04:12:00Z</dcterms:modified>
</cp:coreProperties>
</file>