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98" w:rsidRPr="00194682" w:rsidRDefault="00104098" w:rsidP="00C611A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104098" w:rsidRDefault="00104098" w:rsidP="005C17A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ШЕГАР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</w:p>
    <w:p w:rsidR="00104098" w:rsidRPr="00194682" w:rsidRDefault="00104098" w:rsidP="0046768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Шегарского района Томской области</w:t>
      </w:r>
      <w:r w:rsidRPr="00194682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04098" w:rsidRPr="00194682" w:rsidRDefault="00104098" w:rsidP="00C611A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4682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104098" w:rsidRDefault="00104098" w:rsidP="00C7682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4098" w:rsidRDefault="00104098" w:rsidP="00C768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C17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C17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</w:t>
      </w:r>
      <w:r w:rsidRPr="005C17A1">
        <w:rPr>
          <w:rFonts w:ascii="Times New Roman" w:hAnsi="Times New Roman" w:cs="Times New Roman"/>
          <w:sz w:val="24"/>
          <w:szCs w:val="24"/>
        </w:rPr>
        <w:t>ря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17A1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17A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208</w:t>
      </w:r>
    </w:p>
    <w:p w:rsidR="00104098" w:rsidRDefault="00104098" w:rsidP="00C7682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04098" w:rsidRDefault="00104098" w:rsidP="00C76822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104098" w:rsidRDefault="00104098" w:rsidP="00C7682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76822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</w:p>
    <w:p w:rsidR="00104098" w:rsidRDefault="00104098" w:rsidP="00C768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Шегарского сельского поселения </w:t>
      </w:r>
    </w:p>
    <w:p w:rsidR="00104098" w:rsidRPr="00C76822" w:rsidRDefault="00104098" w:rsidP="00C7682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26.06.2007 № 103</w:t>
      </w:r>
    </w:p>
    <w:p w:rsidR="00104098" w:rsidRDefault="0010409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98" w:rsidRDefault="0010409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2 Закона Томской области от 12 августа 2005 года № 134-ОЗ «Об особо охраняемых природных территориях в Томской области»</w:t>
      </w:r>
    </w:p>
    <w:p w:rsidR="00104098" w:rsidRDefault="0010409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98" w:rsidRDefault="00104098" w:rsidP="005C17A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B01">
        <w:rPr>
          <w:rFonts w:ascii="Times New Roman" w:hAnsi="Times New Roman" w:cs="Times New Roman"/>
          <w:b/>
          <w:bCs/>
          <w:sz w:val="24"/>
          <w:szCs w:val="24"/>
        </w:rPr>
        <w:t>Совет Шегарского сельского поселения решил:</w:t>
      </w:r>
    </w:p>
    <w:p w:rsidR="00104098" w:rsidRPr="00214B01" w:rsidRDefault="00104098" w:rsidP="005C17A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4098" w:rsidRDefault="0010409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468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Пункт 1.2. главы 1 Положения об особо охраняемой природной территории местного значения – «Озеро Родниковое», утвержденного решением Совета Шегарского сельского поселения от 26 июня 2007 года № 103 изложить в новой редакции:</w:t>
      </w:r>
    </w:p>
    <w:p w:rsidR="00104098" w:rsidRPr="00194682" w:rsidRDefault="0010409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946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1.2.  Территория расположена по адресу: Российская Федерация, Томская область, Шегарский район, Шегарское сельское поселение, д. Старая Шегарка, юго-восточная окраина села, 1,4 км. по направлению на юго-запад, является  охраняемым природным ландшафтом в котором устанавливаются особые режимы охраны и использования, и предназначена для использования природоохранных, просветительских, научных, рекреационных целях.»</w:t>
      </w:r>
      <w:r w:rsidRPr="00194682">
        <w:rPr>
          <w:rFonts w:ascii="Times New Roman" w:hAnsi="Times New Roman" w:cs="Times New Roman"/>
          <w:sz w:val="24"/>
          <w:szCs w:val="24"/>
        </w:rPr>
        <w:t>.</w:t>
      </w:r>
    </w:p>
    <w:p w:rsidR="00104098" w:rsidRPr="00C966E2" w:rsidRDefault="00104098" w:rsidP="005C17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C17A1">
        <w:rPr>
          <w:rFonts w:ascii="Times New Roman" w:hAnsi="Times New Roman" w:cs="Times New Roman"/>
          <w:sz w:val="24"/>
          <w:szCs w:val="24"/>
        </w:rPr>
        <w:t>. Решение обнародовать в соответствии с порядком установленным Уставом муниципального образования «Шегарское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66E2">
        <w:rPr>
          <w:rFonts w:ascii="Times New Roman" w:hAnsi="Times New Roman" w:cs="Times New Roman"/>
          <w:sz w:val="24"/>
          <w:szCs w:val="24"/>
        </w:rPr>
        <w:t xml:space="preserve"> и разместить    на    официальном сайте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Шегар</w:t>
      </w:r>
      <w:r w:rsidRPr="00C966E2">
        <w:rPr>
          <w:rFonts w:ascii="Times New Roman" w:hAnsi="Times New Roman" w:cs="Times New Roman"/>
          <w:sz w:val="24"/>
          <w:szCs w:val="24"/>
        </w:rPr>
        <w:t>ского    сельского поселения в информационно-телекоммуникационной сети «Интернет».</w:t>
      </w:r>
    </w:p>
    <w:p w:rsidR="00104098" w:rsidRPr="00194682" w:rsidRDefault="0010409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966E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4"/>
          <w:szCs w:val="24"/>
        </w:rPr>
        <w:t>даты его подписания</w:t>
      </w:r>
      <w:r w:rsidRPr="00C966E2">
        <w:rPr>
          <w:rFonts w:ascii="Times New Roman" w:hAnsi="Times New Roman" w:cs="Times New Roman"/>
          <w:sz w:val="24"/>
          <w:szCs w:val="24"/>
        </w:rPr>
        <w:t>.</w:t>
      </w:r>
    </w:p>
    <w:p w:rsidR="00104098" w:rsidRPr="00194682" w:rsidRDefault="0010409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4682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:rsidR="00104098" w:rsidRPr="00194682" w:rsidRDefault="00104098" w:rsidP="00C611A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098" w:rsidRPr="00194682" w:rsidRDefault="0010409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098" w:rsidRPr="00194682" w:rsidRDefault="0010409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098" w:rsidRPr="00194682" w:rsidRDefault="0010409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098" w:rsidRPr="00194682" w:rsidRDefault="0010409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098" w:rsidRPr="00C62ACF" w:rsidRDefault="00104098" w:rsidP="00C62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ACF">
        <w:rPr>
          <w:rFonts w:ascii="Times New Roman" w:hAnsi="Times New Roman" w:cs="Times New Roman"/>
          <w:sz w:val="24"/>
          <w:szCs w:val="24"/>
        </w:rPr>
        <w:t>Председатель Совета Шегарского сельского поселения</w:t>
      </w:r>
    </w:p>
    <w:p w:rsidR="00104098" w:rsidRPr="00C62ACF" w:rsidRDefault="00104098" w:rsidP="00C62A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ACF">
        <w:rPr>
          <w:rFonts w:ascii="Times New Roman" w:hAnsi="Times New Roman" w:cs="Times New Roman"/>
          <w:sz w:val="24"/>
          <w:szCs w:val="24"/>
        </w:rPr>
        <w:t>Глава Шегарского сельского поселения</w:t>
      </w:r>
      <w:r w:rsidRPr="00C62A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C62ACF">
        <w:rPr>
          <w:rFonts w:ascii="Times New Roman" w:hAnsi="Times New Roman" w:cs="Times New Roman"/>
          <w:sz w:val="24"/>
          <w:szCs w:val="24"/>
        </w:rPr>
        <w:t>Ю.Д.Матросов</w:t>
      </w:r>
    </w:p>
    <w:p w:rsidR="00104098" w:rsidRPr="00194682" w:rsidRDefault="00104098" w:rsidP="00C62ACF">
      <w:pPr>
        <w:pStyle w:val="NoSpacing"/>
        <w:rPr>
          <w:rFonts w:cs="Times New Roman"/>
        </w:rPr>
      </w:pPr>
    </w:p>
    <w:p w:rsidR="00104098" w:rsidRPr="00194682" w:rsidRDefault="0010409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098" w:rsidRPr="00194682" w:rsidRDefault="0010409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098" w:rsidRPr="00194682" w:rsidRDefault="0010409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098" w:rsidRPr="00194682" w:rsidRDefault="00104098" w:rsidP="00C611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4098" w:rsidRDefault="00104098" w:rsidP="00C611A4">
      <w:pPr>
        <w:pStyle w:val="ConsPlusNormal"/>
        <w:jc w:val="both"/>
      </w:pPr>
    </w:p>
    <w:p w:rsidR="00104098" w:rsidRDefault="00104098" w:rsidP="00C611A4">
      <w:pPr>
        <w:pStyle w:val="ConsPlusNormal"/>
        <w:jc w:val="both"/>
      </w:pPr>
    </w:p>
    <w:p w:rsidR="00104098" w:rsidRDefault="00104098" w:rsidP="00C611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4098" w:rsidRDefault="00104098" w:rsidP="00C611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4098" w:rsidRDefault="00104098" w:rsidP="00C611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04098" w:rsidRDefault="00104098" w:rsidP="00C611A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104098" w:rsidSect="005C17A1">
      <w:type w:val="continuous"/>
      <w:pgSz w:w="11906" w:h="16838"/>
      <w:pgMar w:top="567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5787"/>
    <w:multiLevelType w:val="hybridMultilevel"/>
    <w:tmpl w:val="D982F3C4"/>
    <w:lvl w:ilvl="0" w:tplc="7DBC2C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36B0939"/>
    <w:multiLevelType w:val="singleLevel"/>
    <w:tmpl w:val="10C4B272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1A4"/>
    <w:rsid w:val="000001D9"/>
    <w:rsid w:val="00000DF2"/>
    <w:rsid w:val="00002071"/>
    <w:rsid w:val="000024D3"/>
    <w:rsid w:val="00002B82"/>
    <w:rsid w:val="00004C94"/>
    <w:rsid w:val="00006730"/>
    <w:rsid w:val="00006ABD"/>
    <w:rsid w:val="00007B7F"/>
    <w:rsid w:val="00010966"/>
    <w:rsid w:val="0001151E"/>
    <w:rsid w:val="00012036"/>
    <w:rsid w:val="00012495"/>
    <w:rsid w:val="0001303B"/>
    <w:rsid w:val="0001612B"/>
    <w:rsid w:val="00021011"/>
    <w:rsid w:val="00022907"/>
    <w:rsid w:val="000271E3"/>
    <w:rsid w:val="00030FBB"/>
    <w:rsid w:val="000314CA"/>
    <w:rsid w:val="00034042"/>
    <w:rsid w:val="00043249"/>
    <w:rsid w:val="00045933"/>
    <w:rsid w:val="00047099"/>
    <w:rsid w:val="000478B4"/>
    <w:rsid w:val="00050CD3"/>
    <w:rsid w:val="00051BE0"/>
    <w:rsid w:val="00052359"/>
    <w:rsid w:val="00054446"/>
    <w:rsid w:val="0005539B"/>
    <w:rsid w:val="0006028B"/>
    <w:rsid w:val="00061513"/>
    <w:rsid w:val="00061B08"/>
    <w:rsid w:val="00062BC8"/>
    <w:rsid w:val="00064A90"/>
    <w:rsid w:val="00066779"/>
    <w:rsid w:val="00066F6F"/>
    <w:rsid w:val="00071A7D"/>
    <w:rsid w:val="00071D27"/>
    <w:rsid w:val="00072307"/>
    <w:rsid w:val="00076EA1"/>
    <w:rsid w:val="000776BF"/>
    <w:rsid w:val="00080C6A"/>
    <w:rsid w:val="00081C80"/>
    <w:rsid w:val="00082262"/>
    <w:rsid w:val="0008515B"/>
    <w:rsid w:val="000854E1"/>
    <w:rsid w:val="000864A6"/>
    <w:rsid w:val="000927F6"/>
    <w:rsid w:val="00092B50"/>
    <w:rsid w:val="00092E94"/>
    <w:rsid w:val="00095C1C"/>
    <w:rsid w:val="00096BE7"/>
    <w:rsid w:val="000977DD"/>
    <w:rsid w:val="000A0C98"/>
    <w:rsid w:val="000A384F"/>
    <w:rsid w:val="000A768A"/>
    <w:rsid w:val="000B23E8"/>
    <w:rsid w:val="000B3B5E"/>
    <w:rsid w:val="000B4AAA"/>
    <w:rsid w:val="000B7193"/>
    <w:rsid w:val="000B76E5"/>
    <w:rsid w:val="000B7E0F"/>
    <w:rsid w:val="000B7EB4"/>
    <w:rsid w:val="000C19A0"/>
    <w:rsid w:val="000C263B"/>
    <w:rsid w:val="000C4D26"/>
    <w:rsid w:val="000C5126"/>
    <w:rsid w:val="000C552C"/>
    <w:rsid w:val="000C5DD7"/>
    <w:rsid w:val="000C616D"/>
    <w:rsid w:val="000D1DA9"/>
    <w:rsid w:val="000E2091"/>
    <w:rsid w:val="000E2894"/>
    <w:rsid w:val="000F30AC"/>
    <w:rsid w:val="000F4C8F"/>
    <w:rsid w:val="000F6102"/>
    <w:rsid w:val="000F7B42"/>
    <w:rsid w:val="0010023C"/>
    <w:rsid w:val="00100DB1"/>
    <w:rsid w:val="00101AF4"/>
    <w:rsid w:val="0010216A"/>
    <w:rsid w:val="00103B53"/>
    <w:rsid w:val="00103E7C"/>
    <w:rsid w:val="00104098"/>
    <w:rsid w:val="00104545"/>
    <w:rsid w:val="00105119"/>
    <w:rsid w:val="00106C9B"/>
    <w:rsid w:val="00107123"/>
    <w:rsid w:val="00111677"/>
    <w:rsid w:val="00112387"/>
    <w:rsid w:val="00113AA2"/>
    <w:rsid w:val="00117564"/>
    <w:rsid w:val="00117802"/>
    <w:rsid w:val="00117DA8"/>
    <w:rsid w:val="001247F4"/>
    <w:rsid w:val="001261F9"/>
    <w:rsid w:val="001265FC"/>
    <w:rsid w:val="0012664C"/>
    <w:rsid w:val="001266FB"/>
    <w:rsid w:val="001276BD"/>
    <w:rsid w:val="00130987"/>
    <w:rsid w:val="00132176"/>
    <w:rsid w:val="001333DF"/>
    <w:rsid w:val="00133841"/>
    <w:rsid w:val="00136306"/>
    <w:rsid w:val="001407AD"/>
    <w:rsid w:val="001410BF"/>
    <w:rsid w:val="0014159F"/>
    <w:rsid w:val="00141F21"/>
    <w:rsid w:val="001510DA"/>
    <w:rsid w:val="0015207F"/>
    <w:rsid w:val="00152203"/>
    <w:rsid w:val="00152484"/>
    <w:rsid w:val="00152AE2"/>
    <w:rsid w:val="001563BB"/>
    <w:rsid w:val="00160CA5"/>
    <w:rsid w:val="00160DF9"/>
    <w:rsid w:val="001623D3"/>
    <w:rsid w:val="00165746"/>
    <w:rsid w:val="00165A8A"/>
    <w:rsid w:val="001671E4"/>
    <w:rsid w:val="001672D4"/>
    <w:rsid w:val="001708E5"/>
    <w:rsid w:val="00173E64"/>
    <w:rsid w:val="001764B6"/>
    <w:rsid w:val="0017721A"/>
    <w:rsid w:val="00177812"/>
    <w:rsid w:val="0018000C"/>
    <w:rsid w:val="001803D5"/>
    <w:rsid w:val="00180E68"/>
    <w:rsid w:val="0018232F"/>
    <w:rsid w:val="0018365A"/>
    <w:rsid w:val="001839E3"/>
    <w:rsid w:val="00183A42"/>
    <w:rsid w:val="001861C6"/>
    <w:rsid w:val="00186A31"/>
    <w:rsid w:val="001942CE"/>
    <w:rsid w:val="00194682"/>
    <w:rsid w:val="001976D1"/>
    <w:rsid w:val="001A0433"/>
    <w:rsid w:val="001A255E"/>
    <w:rsid w:val="001A41EE"/>
    <w:rsid w:val="001A4B03"/>
    <w:rsid w:val="001A630B"/>
    <w:rsid w:val="001A651E"/>
    <w:rsid w:val="001A7A62"/>
    <w:rsid w:val="001B012F"/>
    <w:rsid w:val="001B0E71"/>
    <w:rsid w:val="001B14DC"/>
    <w:rsid w:val="001B1F19"/>
    <w:rsid w:val="001B206C"/>
    <w:rsid w:val="001B2738"/>
    <w:rsid w:val="001B341F"/>
    <w:rsid w:val="001B47C5"/>
    <w:rsid w:val="001B7389"/>
    <w:rsid w:val="001C155B"/>
    <w:rsid w:val="001C309A"/>
    <w:rsid w:val="001C480F"/>
    <w:rsid w:val="001C50E7"/>
    <w:rsid w:val="001C50EB"/>
    <w:rsid w:val="001C70CC"/>
    <w:rsid w:val="001D062D"/>
    <w:rsid w:val="001D503E"/>
    <w:rsid w:val="001D6E16"/>
    <w:rsid w:val="001E22DB"/>
    <w:rsid w:val="001E29B1"/>
    <w:rsid w:val="001E2B85"/>
    <w:rsid w:val="001E2DAC"/>
    <w:rsid w:val="001E382C"/>
    <w:rsid w:val="001E45BE"/>
    <w:rsid w:val="001E7721"/>
    <w:rsid w:val="001F07A3"/>
    <w:rsid w:val="001F3163"/>
    <w:rsid w:val="001F5077"/>
    <w:rsid w:val="001F64D3"/>
    <w:rsid w:val="001F79C7"/>
    <w:rsid w:val="002026CD"/>
    <w:rsid w:val="002056A9"/>
    <w:rsid w:val="002072B5"/>
    <w:rsid w:val="00207B5B"/>
    <w:rsid w:val="0021194F"/>
    <w:rsid w:val="00212684"/>
    <w:rsid w:val="00212E6F"/>
    <w:rsid w:val="00214B01"/>
    <w:rsid w:val="0021535C"/>
    <w:rsid w:val="00216D6A"/>
    <w:rsid w:val="0021782E"/>
    <w:rsid w:val="00222054"/>
    <w:rsid w:val="00222911"/>
    <w:rsid w:val="00224022"/>
    <w:rsid w:val="002240F0"/>
    <w:rsid w:val="00226A0E"/>
    <w:rsid w:val="00226F62"/>
    <w:rsid w:val="0022771C"/>
    <w:rsid w:val="00230CCA"/>
    <w:rsid w:val="00231653"/>
    <w:rsid w:val="002374DD"/>
    <w:rsid w:val="00240EF0"/>
    <w:rsid w:val="00240F4E"/>
    <w:rsid w:val="00242F76"/>
    <w:rsid w:val="00245CDD"/>
    <w:rsid w:val="00246BF6"/>
    <w:rsid w:val="00246FF9"/>
    <w:rsid w:val="00247106"/>
    <w:rsid w:val="002539AC"/>
    <w:rsid w:val="002552A2"/>
    <w:rsid w:val="00255746"/>
    <w:rsid w:val="00255C3D"/>
    <w:rsid w:val="00260AD2"/>
    <w:rsid w:val="0026290C"/>
    <w:rsid w:val="00262E53"/>
    <w:rsid w:val="00265EC9"/>
    <w:rsid w:val="0026642D"/>
    <w:rsid w:val="00266EDB"/>
    <w:rsid w:val="002702A0"/>
    <w:rsid w:val="00270654"/>
    <w:rsid w:val="00270A2C"/>
    <w:rsid w:val="002711BC"/>
    <w:rsid w:val="00273BEC"/>
    <w:rsid w:val="002752C3"/>
    <w:rsid w:val="002777D1"/>
    <w:rsid w:val="00280572"/>
    <w:rsid w:val="00282A51"/>
    <w:rsid w:val="00285520"/>
    <w:rsid w:val="0028591E"/>
    <w:rsid w:val="00285931"/>
    <w:rsid w:val="00286478"/>
    <w:rsid w:val="00290AB1"/>
    <w:rsid w:val="002910B1"/>
    <w:rsid w:val="00292308"/>
    <w:rsid w:val="00292ED7"/>
    <w:rsid w:val="00296FD3"/>
    <w:rsid w:val="002A0965"/>
    <w:rsid w:val="002A1B85"/>
    <w:rsid w:val="002A4567"/>
    <w:rsid w:val="002A5A33"/>
    <w:rsid w:val="002A5DD6"/>
    <w:rsid w:val="002A60DF"/>
    <w:rsid w:val="002B0AF7"/>
    <w:rsid w:val="002B1B95"/>
    <w:rsid w:val="002B1E88"/>
    <w:rsid w:val="002B20B8"/>
    <w:rsid w:val="002B288D"/>
    <w:rsid w:val="002B39C8"/>
    <w:rsid w:val="002C0664"/>
    <w:rsid w:val="002C1C75"/>
    <w:rsid w:val="002C3D30"/>
    <w:rsid w:val="002C5792"/>
    <w:rsid w:val="002C5DD6"/>
    <w:rsid w:val="002C6692"/>
    <w:rsid w:val="002C68DE"/>
    <w:rsid w:val="002C76A0"/>
    <w:rsid w:val="002D0317"/>
    <w:rsid w:val="002D04CB"/>
    <w:rsid w:val="002D0A81"/>
    <w:rsid w:val="002D1864"/>
    <w:rsid w:val="002D2020"/>
    <w:rsid w:val="002D53E6"/>
    <w:rsid w:val="002D698A"/>
    <w:rsid w:val="002D76C6"/>
    <w:rsid w:val="002E0E61"/>
    <w:rsid w:val="002E217D"/>
    <w:rsid w:val="002E3194"/>
    <w:rsid w:val="002E48E5"/>
    <w:rsid w:val="002E51F6"/>
    <w:rsid w:val="002E633D"/>
    <w:rsid w:val="002E7281"/>
    <w:rsid w:val="002E7DC5"/>
    <w:rsid w:val="002F0CE1"/>
    <w:rsid w:val="002F3990"/>
    <w:rsid w:val="00301B87"/>
    <w:rsid w:val="00302A85"/>
    <w:rsid w:val="003042D3"/>
    <w:rsid w:val="00304F9D"/>
    <w:rsid w:val="003056C8"/>
    <w:rsid w:val="003057DD"/>
    <w:rsid w:val="0030673D"/>
    <w:rsid w:val="00307FE3"/>
    <w:rsid w:val="003114A4"/>
    <w:rsid w:val="00312A0C"/>
    <w:rsid w:val="00312E5A"/>
    <w:rsid w:val="00315775"/>
    <w:rsid w:val="003157B5"/>
    <w:rsid w:val="00320CBC"/>
    <w:rsid w:val="00323640"/>
    <w:rsid w:val="00325A52"/>
    <w:rsid w:val="003266CF"/>
    <w:rsid w:val="00326711"/>
    <w:rsid w:val="00334B6A"/>
    <w:rsid w:val="003367AE"/>
    <w:rsid w:val="003374DB"/>
    <w:rsid w:val="003403B3"/>
    <w:rsid w:val="0034157C"/>
    <w:rsid w:val="003421BE"/>
    <w:rsid w:val="003475A1"/>
    <w:rsid w:val="003537E7"/>
    <w:rsid w:val="00354230"/>
    <w:rsid w:val="00355B22"/>
    <w:rsid w:val="003574AA"/>
    <w:rsid w:val="00360481"/>
    <w:rsid w:val="003607DC"/>
    <w:rsid w:val="00362685"/>
    <w:rsid w:val="00365187"/>
    <w:rsid w:val="00365355"/>
    <w:rsid w:val="00366A35"/>
    <w:rsid w:val="00367B23"/>
    <w:rsid w:val="00367D90"/>
    <w:rsid w:val="00367DB1"/>
    <w:rsid w:val="00367EF1"/>
    <w:rsid w:val="00373BEE"/>
    <w:rsid w:val="00374215"/>
    <w:rsid w:val="00376CB4"/>
    <w:rsid w:val="0038076D"/>
    <w:rsid w:val="003833FE"/>
    <w:rsid w:val="00385903"/>
    <w:rsid w:val="00386068"/>
    <w:rsid w:val="00387CDD"/>
    <w:rsid w:val="003910DB"/>
    <w:rsid w:val="003918CA"/>
    <w:rsid w:val="00391C1B"/>
    <w:rsid w:val="0039244E"/>
    <w:rsid w:val="003928AC"/>
    <w:rsid w:val="003929FA"/>
    <w:rsid w:val="00393FA4"/>
    <w:rsid w:val="003944A8"/>
    <w:rsid w:val="00394B6B"/>
    <w:rsid w:val="0039600A"/>
    <w:rsid w:val="003A0BA5"/>
    <w:rsid w:val="003A32F6"/>
    <w:rsid w:val="003A59C4"/>
    <w:rsid w:val="003A6EDB"/>
    <w:rsid w:val="003B1DF6"/>
    <w:rsid w:val="003B2BB6"/>
    <w:rsid w:val="003B326B"/>
    <w:rsid w:val="003B3D06"/>
    <w:rsid w:val="003B50D5"/>
    <w:rsid w:val="003B7E82"/>
    <w:rsid w:val="003C0A52"/>
    <w:rsid w:val="003C4675"/>
    <w:rsid w:val="003C67E3"/>
    <w:rsid w:val="003D58EF"/>
    <w:rsid w:val="003D6BC9"/>
    <w:rsid w:val="003E0639"/>
    <w:rsid w:val="003E2A25"/>
    <w:rsid w:val="003E312B"/>
    <w:rsid w:val="003E45FB"/>
    <w:rsid w:val="003E54BF"/>
    <w:rsid w:val="003E55EA"/>
    <w:rsid w:val="003E6DEB"/>
    <w:rsid w:val="003E735C"/>
    <w:rsid w:val="003E73F3"/>
    <w:rsid w:val="003F083F"/>
    <w:rsid w:val="003F1E17"/>
    <w:rsid w:val="003F2428"/>
    <w:rsid w:val="003F5DEA"/>
    <w:rsid w:val="003F61E4"/>
    <w:rsid w:val="003F64DE"/>
    <w:rsid w:val="003F69AC"/>
    <w:rsid w:val="003F7935"/>
    <w:rsid w:val="003F7BE5"/>
    <w:rsid w:val="003F7D53"/>
    <w:rsid w:val="00400F13"/>
    <w:rsid w:val="00405BF3"/>
    <w:rsid w:val="00410C36"/>
    <w:rsid w:val="004128F0"/>
    <w:rsid w:val="0041307D"/>
    <w:rsid w:val="00414A10"/>
    <w:rsid w:val="00414B2B"/>
    <w:rsid w:val="00415007"/>
    <w:rsid w:val="00416A16"/>
    <w:rsid w:val="00417839"/>
    <w:rsid w:val="004201FA"/>
    <w:rsid w:val="00420D33"/>
    <w:rsid w:val="004220FF"/>
    <w:rsid w:val="0042230D"/>
    <w:rsid w:val="004247A0"/>
    <w:rsid w:val="00424816"/>
    <w:rsid w:val="00425749"/>
    <w:rsid w:val="00425C0A"/>
    <w:rsid w:val="0042769B"/>
    <w:rsid w:val="004302C1"/>
    <w:rsid w:val="0043196B"/>
    <w:rsid w:val="00431D36"/>
    <w:rsid w:val="00432903"/>
    <w:rsid w:val="00433220"/>
    <w:rsid w:val="004340E0"/>
    <w:rsid w:val="00436065"/>
    <w:rsid w:val="004404F1"/>
    <w:rsid w:val="0044187A"/>
    <w:rsid w:val="00441F3E"/>
    <w:rsid w:val="00445590"/>
    <w:rsid w:val="004541DD"/>
    <w:rsid w:val="0045535C"/>
    <w:rsid w:val="00455960"/>
    <w:rsid w:val="00456118"/>
    <w:rsid w:val="0045743F"/>
    <w:rsid w:val="00457F1B"/>
    <w:rsid w:val="00460042"/>
    <w:rsid w:val="00460846"/>
    <w:rsid w:val="004608E7"/>
    <w:rsid w:val="004620E4"/>
    <w:rsid w:val="004645F1"/>
    <w:rsid w:val="00465FBD"/>
    <w:rsid w:val="00466039"/>
    <w:rsid w:val="0046768D"/>
    <w:rsid w:val="004720E5"/>
    <w:rsid w:val="00472EF0"/>
    <w:rsid w:val="00474391"/>
    <w:rsid w:val="00474764"/>
    <w:rsid w:val="00475BB1"/>
    <w:rsid w:val="00477B1B"/>
    <w:rsid w:val="0048021E"/>
    <w:rsid w:val="004815AA"/>
    <w:rsid w:val="00482E2C"/>
    <w:rsid w:val="00483993"/>
    <w:rsid w:val="00486DA3"/>
    <w:rsid w:val="004875E3"/>
    <w:rsid w:val="00487802"/>
    <w:rsid w:val="0049034C"/>
    <w:rsid w:val="0049144B"/>
    <w:rsid w:val="0049208E"/>
    <w:rsid w:val="004935D4"/>
    <w:rsid w:val="00493688"/>
    <w:rsid w:val="00495F7A"/>
    <w:rsid w:val="004967D0"/>
    <w:rsid w:val="004968D3"/>
    <w:rsid w:val="004976BB"/>
    <w:rsid w:val="004A08AF"/>
    <w:rsid w:val="004A1163"/>
    <w:rsid w:val="004A1DD3"/>
    <w:rsid w:val="004A47C0"/>
    <w:rsid w:val="004A4949"/>
    <w:rsid w:val="004A4C94"/>
    <w:rsid w:val="004A5637"/>
    <w:rsid w:val="004A5DF9"/>
    <w:rsid w:val="004B1260"/>
    <w:rsid w:val="004B3D60"/>
    <w:rsid w:val="004B3F9E"/>
    <w:rsid w:val="004B5666"/>
    <w:rsid w:val="004B5AE6"/>
    <w:rsid w:val="004B742E"/>
    <w:rsid w:val="004C110C"/>
    <w:rsid w:val="004C116A"/>
    <w:rsid w:val="004C1C4E"/>
    <w:rsid w:val="004C4D06"/>
    <w:rsid w:val="004C5C3D"/>
    <w:rsid w:val="004D2B37"/>
    <w:rsid w:val="004D2B77"/>
    <w:rsid w:val="004D3B9B"/>
    <w:rsid w:val="004D50A2"/>
    <w:rsid w:val="004D58EB"/>
    <w:rsid w:val="004D5A0C"/>
    <w:rsid w:val="004D5EC2"/>
    <w:rsid w:val="004D7F40"/>
    <w:rsid w:val="004E059D"/>
    <w:rsid w:val="004E1C0A"/>
    <w:rsid w:val="004E1E90"/>
    <w:rsid w:val="004E30E4"/>
    <w:rsid w:val="004E34F5"/>
    <w:rsid w:val="004E39B6"/>
    <w:rsid w:val="004E40E9"/>
    <w:rsid w:val="004E479F"/>
    <w:rsid w:val="004E5613"/>
    <w:rsid w:val="004E5811"/>
    <w:rsid w:val="004E6CAA"/>
    <w:rsid w:val="004E71B6"/>
    <w:rsid w:val="004E7514"/>
    <w:rsid w:val="004E7E51"/>
    <w:rsid w:val="004F5659"/>
    <w:rsid w:val="004F6221"/>
    <w:rsid w:val="004F6D8D"/>
    <w:rsid w:val="00500F7C"/>
    <w:rsid w:val="005022F4"/>
    <w:rsid w:val="00506748"/>
    <w:rsid w:val="005073AD"/>
    <w:rsid w:val="00511F3B"/>
    <w:rsid w:val="00513668"/>
    <w:rsid w:val="00513AFF"/>
    <w:rsid w:val="005140EB"/>
    <w:rsid w:val="00515579"/>
    <w:rsid w:val="00516BFA"/>
    <w:rsid w:val="00516E12"/>
    <w:rsid w:val="00523DAB"/>
    <w:rsid w:val="00524222"/>
    <w:rsid w:val="0052425F"/>
    <w:rsid w:val="00525979"/>
    <w:rsid w:val="005267CC"/>
    <w:rsid w:val="00527198"/>
    <w:rsid w:val="0053065D"/>
    <w:rsid w:val="00531C55"/>
    <w:rsid w:val="0053363E"/>
    <w:rsid w:val="005348AD"/>
    <w:rsid w:val="00537107"/>
    <w:rsid w:val="00541096"/>
    <w:rsid w:val="00541319"/>
    <w:rsid w:val="00541D13"/>
    <w:rsid w:val="005428A6"/>
    <w:rsid w:val="00543EBC"/>
    <w:rsid w:val="00545620"/>
    <w:rsid w:val="00546F48"/>
    <w:rsid w:val="0055021D"/>
    <w:rsid w:val="00550BD1"/>
    <w:rsid w:val="005522A6"/>
    <w:rsid w:val="0055359D"/>
    <w:rsid w:val="00553C32"/>
    <w:rsid w:val="005540E3"/>
    <w:rsid w:val="005551D6"/>
    <w:rsid w:val="0055685C"/>
    <w:rsid w:val="005569D3"/>
    <w:rsid w:val="00556F63"/>
    <w:rsid w:val="00562DF0"/>
    <w:rsid w:val="00567156"/>
    <w:rsid w:val="00570FF0"/>
    <w:rsid w:val="00573986"/>
    <w:rsid w:val="00573AA8"/>
    <w:rsid w:val="00574425"/>
    <w:rsid w:val="00575946"/>
    <w:rsid w:val="00577E59"/>
    <w:rsid w:val="0058467C"/>
    <w:rsid w:val="00586058"/>
    <w:rsid w:val="00586167"/>
    <w:rsid w:val="00586524"/>
    <w:rsid w:val="00590D5D"/>
    <w:rsid w:val="005924E1"/>
    <w:rsid w:val="00592591"/>
    <w:rsid w:val="00592D25"/>
    <w:rsid w:val="00592EE8"/>
    <w:rsid w:val="00593BFE"/>
    <w:rsid w:val="005953CD"/>
    <w:rsid w:val="00596011"/>
    <w:rsid w:val="00597BCC"/>
    <w:rsid w:val="005A1FD6"/>
    <w:rsid w:val="005A3F0D"/>
    <w:rsid w:val="005A40EC"/>
    <w:rsid w:val="005A5411"/>
    <w:rsid w:val="005A68A5"/>
    <w:rsid w:val="005B0148"/>
    <w:rsid w:val="005B0CC9"/>
    <w:rsid w:val="005B1032"/>
    <w:rsid w:val="005B1A55"/>
    <w:rsid w:val="005B3B85"/>
    <w:rsid w:val="005B3D93"/>
    <w:rsid w:val="005B4967"/>
    <w:rsid w:val="005C15DD"/>
    <w:rsid w:val="005C17A1"/>
    <w:rsid w:val="005C1A97"/>
    <w:rsid w:val="005C1DB3"/>
    <w:rsid w:val="005C38B9"/>
    <w:rsid w:val="005C3BAF"/>
    <w:rsid w:val="005D00A5"/>
    <w:rsid w:val="005D2D42"/>
    <w:rsid w:val="005D33EE"/>
    <w:rsid w:val="005D38D3"/>
    <w:rsid w:val="005D3943"/>
    <w:rsid w:val="005D41E6"/>
    <w:rsid w:val="005D452C"/>
    <w:rsid w:val="005D79BF"/>
    <w:rsid w:val="005E0429"/>
    <w:rsid w:val="005E1FEE"/>
    <w:rsid w:val="005E35AD"/>
    <w:rsid w:val="005E3B9B"/>
    <w:rsid w:val="005E4E30"/>
    <w:rsid w:val="005E50D5"/>
    <w:rsid w:val="005E58B5"/>
    <w:rsid w:val="005E7639"/>
    <w:rsid w:val="005F1CA0"/>
    <w:rsid w:val="005F21E2"/>
    <w:rsid w:val="005F3BB9"/>
    <w:rsid w:val="005F5A03"/>
    <w:rsid w:val="005F5A48"/>
    <w:rsid w:val="006026F4"/>
    <w:rsid w:val="0060529D"/>
    <w:rsid w:val="006057AC"/>
    <w:rsid w:val="0060773C"/>
    <w:rsid w:val="00611CC7"/>
    <w:rsid w:val="00611E9D"/>
    <w:rsid w:val="00613473"/>
    <w:rsid w:val="006135ED"/>
    <w:rsid w:val="00615299"/>
    <w:rsid w:val="006202F5"/>
    <w:rsid w:val="006217E4"/>
    <w:rsid w:val="006219C5"/>
    <w:rsid w:val="00623AFE"/>
    <w:rsid w:val="006262B1"/>
    <w:rsid w:val="00630EC2"/>
    <w:rsid w:val="00631564"/>
    <w:rsid w:val="006327A6"/>
    <w:rsid w:val="0063452C"/>
    <w:rsid w:val="00635FCE"/>
    <w:rsid w:val="00637EF8"/>
    <w:rsid w:val="00641580"/>
    <w:rsid w:val="006417A3"/>
    <w:rsid w:val="00643BB1"/>
    <w:rsid w:val="00645D07"/>
    <w:rsid w:val="00646240"/>
    <w:rsid w:val="00646319"/>
    <w:rsid w:val="006479BC"/>
    <w:rsid w:val="00650553"/>
    <w:rsid w:val="00652670"/>
    <w:rsid w:val="00652753"/>
    <w:rsid w:val="00655B00"/>
    <w:rsid w:val="00656870"/>
    <w:rsid w:val="00656A99"/>
    <w:rsid w:val="006607ED"/>
    <w:rsid w:val="006630FC"/>
    <w:rsid w:val="006639F8"/>
    <w:rsid w:val="00664517"/>
    <w:rsid w:val="00665266"/>
    <w:rsid w:val="0066735F"/>
    <w:rsid w:val="00667766"/>
    <w:rsid w:val="0066788A"/>
    <w:rsid w:val="00670238"/>
    <w:rsid w:val="006727BA"/>
    <w:rsid w:val="0067382C"/>
    <w:rsid w:val="006740D7"/>
    <w:rsid w:val="006742E6"/>
    <w:rsid w:val="006754F6"/>
    <w:rsid w:val="006805B2"/>
    <w:rsid w:val="0068070A"/>
    <w:rsid w:val="006808B3"/>
    <w:rsid w:val="0068161D"/>
    <w:rsid w:val="00681702"/>
    <w:rsid w:val="0068290F"/>
    <w:rsid w:val="00683862"/>
    <w:rsid w:val="00685556"/>
    <w:rsid w:val="00686815"/>
    <w:rsid w:val="00687F05"/>
    <w:rsid w:val="00690B7E"/>
    <w:rsid w:val="00694031"/>
    <w:rsid w:val="00694882"/>
    <w:rsid w:val="00696022"/>
    <w:rsid w:val="0069650E"/>
    <w:rsid w:val="00696B2B"/>
    <w:rsid w:val="006970FD"/>
    <w:rsid w:val="006973A1"/>
    <w:rsid w:val="006A00E9"/>
    <w:rsid w:val="006A2AD1"/>
    <w:rsid w:val="006B15BC"/>
    <w:rsid w:val="006B3943"/>
    <w:rsid w:val="006B50AE"/>
    <w:rsid w:val="006B52BB"/>
    <w:rsid w:val="006B6774"/>
    <w:rsid w:val="006B781A"/>
    <w:rsid w:val="006C1E6B"/>
    <w:rsid w:val="006C3C6B"/>
    <w:rsid w:val="006C4BCF"/>
    <w:rsid w:val="006C6A34"/>
    <w:rsid w:val="006D2CB3"/>
    <w:rsid w:val="006D386F"/>
    <w:rsid w:val="006D717D"/>
    <w:rsid w:val="006D7BE9"/>
    <w:rsid w:val="006E13CF"/>
    <w:rsid w:val="006E3229"/>
    <w:rsid w:val="006E3295"/>
    <w:rsid w:val="006E4F66"/>
    <w:rsid w:val="006E56A9"/>
    <w:rsid w:val="006F04F0"/>
    <w:rsid w:val="006F0F35"/>
    <w:rsid w:val="006F1E16"/>
    <w:rsid w:val="006F2E8F"/>
    <w:rsid w:val="006F321A"/>
    <w:rsid w:val="006F3CAC"/>
    <w:rsid w:val="006F408F"/>
    <w:rsid w:val="006F5301"/>
    <w:rsid w:val="006F5FA8"/>
    <w:rsid w:val="00700AF4"/>
    <w:rsid w:val="00700AFD"/>
    <w:rsid w:val="007013F2"/>
    <w:rsid w:val="00703E56"/>
    <w:rsid w:val="00705A5B"/>
    <w:rsid w:val="00706A43"/>
    <w:rsid w:val="007071D9"/>
    <w:rsid w:val="00707624"/>
    <w:rsid w:val="0070770B"/>
    <w:rsid w:val="00711B5E"/>
    <w:rsid w:val="00712489"/>
    <w:rsid w:val="0071537F"/>
    <w:rsid w:val="00715D7E"/>
    <w:rsid w:val="00720DF3"/>
    <w:rsid w:val="00723277"/>
    <w:rsid w:val="007234C2"/>
    <w:rsid w:val="007259B6"/>
    <w:rsid w:val="00731220"/>
    <w:rsid w:val="00731417"/>
    <w:rsid w:val="00732587"/>
    <w:rsid w:val="00732B6F"/>
    <w:rsid w:val="007336FC"/>
    <w:rsid w:val="00734DE8"/>
    <w:rsid w:val="0073630D"/>
    <w:rsid w:val="00736920"/>
    <w:rsid w:val="0073717B"/>
    <w:rsid w:val="00740BB5"/>
    <w:rsid w:val="00740CF3"/>
    <w:rsid w:val="00742EBB"/>
    <w:rsid w:val="00743CC5"/>
    <w:rsid w:val="0074557E"/>
    <w:rsid w:val="007455F8"/>
    <w:rsid w:val="00745858"/>
    <w:rsid w:val="007466D9"/>
    <w:rsid w:val="007472A5"/>
    <w:rsid w:val="00747EF5"/>
    <w:rsid w:val="0075008A"/>
    <w:rsid w:val="0075196C"/>
    <w:rsid w:val="007524E1"/>
    <w:rsid w:val="00753EA4"/>
    <w:rsid w:val="00753EEC"/>
    <w:rsid w:val="00754D45"/>
    <w:rsid w:val="0075505A"/>
    <w:rsid w:val="007557EC"/>
    <w:rsid w:val="0075611F"/>
    <w:rsid w:val="007566D0"/>
    <w:rsid w:val="00757F70"/>
    <w:rsid w:val="007605A3"/>
    <w:rsid w:val="00761920"/>
    <w:rsid w:val="00761B9F"/>
    <w:rsid w:val="00765135"/>
    <w:rsid w:val="00767E5E"/>
    <w:rsid w:val="00770D42"/>
    <w:rsid w:val="00771768"/>
    <w:rsid w:val="007728D8"/>
    <w:rsid w:val="00773E36"/>
    <w:rsid w:val="00775323"/>
    <w:rsid w:val="007760B1"/>
    <w:rsid w:val="007776E6"/>
    <w:rsid w:val="00777F3E"/>
    <w:rsid w:val="0078039A"/>
    <w:rsid w:val="00781B2F"/>
    <w:rsid w:val="007851D5"/>
    <w:rsid w:val="00787E3E"/>
    <w:rsid w:val="00790647"/>
    <w:rsid w:val="00792398"/>
    <w:rsid w:val="00793178"/>
    <w:rsid w:val="00795509"/>
    <w:rsid w:val="007956AD"/>
    <w:rsid w:val="00796F40"/>
    <w:rsid w:val="00797129"/>
    <w:rsid w:val="00797A38"/>
    <w:rsid w:val="00797CEB"/>
    <w:rsid w:val="007A0102"/>
    <w:rsid w:val="007A37BF"/>
    <w:rsid w:val="007A4853"/>
    <w:rsid w:val="007A5C34"/>
    <w:rsid w:val="007A6C3D"/>
    <w:rsid w:val="007A77C6"/>
    <w:rsid w:val="007A7A58"/>
    <w:rsid w:val="007B2137"/>
    <w:rsid w:val="007B2818"/>
    <w:rsid w:val="007B2DA3"/>
    <w:rsid w:val="007B4253"/>
    <w:rsid w:val="007B6CFC"/>
    <w:rsid w:val="007C6A6B"/>
    <w:rsid w:val="007C6E50"/>
    <w:rsid w:val="007C7697"/>
    <w:rsid w:val="007D1D7B"/>
    <w:rsid w:val="007D2276"/>
    <w:rsid w:val="007D2B90"/>
    <w:rsid w:val="007D4C5F"/>
    <w:rsid w:val="007D5289"/>
    <w:rsid w:val="007D792F"/>
    <w:rsid w:val="007E10E2"/>
    <w:rsid w:val="007E2B20"/>
    <w:rsid w:val="007E4DE2"/>
    <w:rsid w:val="007E737E"/>
    <w:rsid w:val="007F0245"/>
    <w:rsid w:val="007F0EA3"/>
    <w:rsid w:val="007F5362"/>
    <w:rsid w:val="007F5A41"/>
    <w:rsid w:val="00802335"/>
    <w:rsid w:val="0080314C"/>
    <w:rsid w:val="00805C7D"/>
    <w:rsid w:val="0080617D"/>
    <w:rsid w:val="00807C6F"/>
    <w:rsid w:val="00812E39"/>
    <w:rsid w:val="008138B5"/>
    <w:rsid w:val="008154DF"/>
    <w:rsid w:val="00815788"/>
    <w:rsid w:val="00816418"/>
    <w:rsid w:val="00816526"/>
    <w:rsid w:val="00817FA8"/>
    <w:rsid w:val="008275FD"/>
    <w:rsid w:val="00830423"/>
    <w:rsid w:val="008310C7"/>
    <w:rsid w:val="00834D97"/>
    <w:rsid w:val="00840827"/>
    <w:rsid w:val="00841C3F"/>
    <w:rsid w:val="00842722"/>
    <w:rsid w:val="008439A6"/>
    <w:rsid w:val="00843CFA"/>
    <w:rsid w:val="008470D1"/>
    <w:rsid w:val="008477CB"/>
    <w:rsid w:val="00847E50"/>
    <w:rsid w:val="00853C3F"/>
    <w:rsid w:val="00854001"/>
    <w:rsid w:val="00856FBE"/>
    <w:rsid w:val="00860169"/>
    <w:rsid w:val="0086086A"/>
    <w:rsid w:val="00861219"/>
    <w:rsid w:val="00861A63"/>
    <w:rsid w:val="00863E6C"/>
    <w:rsid w:val="00864CAA"/>
    <w:rsid w:val="00864D80"/>
    <w:rsid w:val="00865066"/>
    <w:rsid w:val="00865444"/>
    <w:rsid w:val="008669E7"/>
    <w:rsid w:val="00866A82"/>
    <w:rsid w:val="0086719C"/>
    <w:rsid w:val="00867FB3"/>
    <w:rsid w:val="00870F91"/>
    <w:rsid w:val="0087234F"/>
    <w:rsid w:val="008772CD"/>
    <w:rsid w:val="0088228C"/>
    <w:rsid w:val="00882FAF"/>
    <w:rsid w:val="00883531"/>
    <w:rsid w:val="00883EAA"/>
    <w:rsid w:val="008841D7"/>
    <w:rsid w:val="00886397"/>
    <w:rsid w:val="00887469"/>
    <w:rsid w:val="00887E70"/>
    <w:rsid w:val="008921D6"/>
    <w:rsid w:val="008942C5"/>
    <w:rsid w:val="008970D5"/>
    <w:rsid w:val="008A0639"/>
    <w:rsid w:val="008A06FE"/>
    <w:rsid w:val="008A0F32"/>
    <w:rsid w:val="008B072C"/>
    <w:rsid w:val="008B19D1"/>
    <w:rsid w:val="008B2409"/>
    <w:rsid w:val="008B282E"/>
    <w:rsid w:val="008B3A2B"/>
    <w:rsid w:val="008B7C51"/>
    <w:rsid w:val="008C0510"/>
    <w:rsid w:val="008C1837"/>
    <w:rsid w:val="008C19E8"/>
    <w:rsid w:val="008C1AAA"/>
    <w:rsid w:val="008C3D21"/>
    <w:rsid w:val="008C5A87"/>
    <w:rsid w:val="008C5CC3"/>
    <w:rsid w:val="008C7055"/>
    <w:rsid w:val="008D40B7"/>
    <w:rsid w:val="008D5C04"/>
    <w:rsid w:val="008E015C"/>
    <w:rsid w:val="008E1A8A"/>
    <w:rsid w:val="008E1D0D"/>
    <w:rsid w:val="008E2A0A"/>
    <w:rsid w:val="008E4AAF"/>
    <w:rsid w:val="008E5D2E"/>
    <w:rsid w:val="008F198E"/>
    <w:rsid w:val="008F24A1"/>
    <w:rsid w:val="008F2574"/>
    <w:rsid w:val="008F33E6"/>
    <w:rsid w:val="008F3469"/>
    <w:rsid w:val="008F4E78"/>
    <w:rsid w:val="008F6DC7"/>
    <w:rsid w:val="008F717C"/>
    <w:rsid w:val="008F748A"/>
    <w:rsid w:val="00900C88"/>
    <w:rsid w:val="009015F0"/>
    <w:rsid w:val="00907B03"/>
    <w:rsid w:val="00907D63"/>
    <w:rsid w:val="00907F36"/>
    <w:rsid w:val="009110E0"/>
    <w:rsid w:val="009122EE"/>
    <w:rsid w:val="009132F5"/>
    <w:rsid w:val="00913C1C"/>
    <w:rsid w:val="00914A38"/>
    <w:rsid w:val="00916CA5"/>
    <w:rsid w:val="009214E2"/>
    <w:rsid w:val="00921BBA"/>
    <w:rsid w:val="009220E0"/>
    <w:rsid w:val="00924A75"/>
    <w:rsid w:val="00925F98"/>
    <w:rsid w:val="00931B90"/>
    <w:rsid w:val="00931E5F"/>
    <w:rsid w:val="00931F0D"/>
    <w:rsid w:val="009320E7"/>
    <w:rsid w:val="0093388B"/>
    <w:rsid w:val="00935A22"/>
    <w:rsid w:val="00935B07"/>
    <w:rsid w:val="00936F77"/>
    <w:rsid w:val="0094178C"/>
    <w:rsid w:val="00942CF3"/>
    <w:rsid w:val="00945BAF"/>
    <w:rsid w:val="009461B6"/>
    <w:rsid w:val="009502BF"/>
    <w:rsid w:val="0095144E"/>
    <w:rsid w:val="00953394"/>
    <w:rsid w:val="00954C00"/>
    <w:rsid w:val="00957C6C"/>
    <w:rsid w:val="00960D1C"/>
    <w:rsid w:val="00961897"/>
    <w:rsid w:val="0096333F"/>
    <w:rsid w:val="00965422"/>
    <w:rsid w:val="009658D9"/>
    <w:rsid w:val="00965EE5"/>
    <w:rsid w:val="00966882"/>
    <w:rsid w:val="0097116E"/>
    <w:rsid w:val="0097158D"/>
    <w:rsid w:val="009717C8"/>
    <w:rsid w:val="00971939"/>
    <w:rsid w:val="00972231"/>
    <w:rsid w:val="00974593"/>
    <w:rsid w:val="00975324"/>
    <w:rsid w:val="00975694"/>
    <w:rsid w:val="00975942"/>
    <w:rsid w:val="00976415"/>
    <w:rsid w:val="00977EB1"/>
    <w:rsid w:val="00980D99"/>
    <w:rsid w:val="00982FBE"/>
    <w:rsid w:val="00986933"/>
    <w:rsid w:val="00986A89"/>
    <w:rsid w:val="0098791B"/>
    <w:rsid w:val="0099327E"/>
    <w:rsid w:val="0099751F"/>
    <w:rsid w:val="00997D3D"/>
    <w:rsid w:val="009A2956"/>
    <w:rsid w:val="009A38CB"/>
    <w:rsid w:val="009A7F80"/>
    <w:rsid w:val="009B0AAC"/>
    <w:rsid w:val="009B0BE9"/>
    <w:rsid w:val="009B116A"/>
    <w:rsid w:val="009B1D4F"/>
    <w:rsid w:val="009B21E1"/>
    <w:rsid w:val="009B310F"/>
    <w:rsid w:val="009B4E3B"/>
    <w:rsid w:val="009B705F"/>
    <w:rsid w:val="009B7E18"/>
    <w:rsid w:val="009C12BB"/>
    <w:rsid w:val="009C131E"/>
    <w:rsid w:val="009C27D8"/>
    <w:rsid w:val="009C4110"/>
    <w:rsid w:val="009C64D1"/>
    <w:rsid w:val="009C7A15"/>
    <w:rsid w:val="009C7B76"/>
    <w:rsid w:val="009D134D"/>
    <w:rsid w:val="009D375C"/>
    <w:rsid w:val="009D394F"/>
    <w:rsid w:val="009D4A22"/>
    <w:rsid w:val="009D51A9"/>
    <w:rsid w:val="009D6829"/>
    <w:rsid w:val="009E085F"/>
    <w:rsid w:val="009E18CC"/>
    <w:rsid w:val="009E286E"/>
    <w:rsid w:val="009E5078"/>
    <w:rsid w:val="009E5AB7"/>
    <w:rsid w:val="009E6703"/>
    <w:rsid w:val="009E6B74"/>
    <w:rsid w:val="009E6E00"/>
    <w:rsid w:val="009F1901"/>
    <w:rsid w:val="009F4647"/>
    <w:rsid w:val="009F56D5"/>
    <w:rsid w:val="009F5D0A"/>
    <w:rsid w:val="00A005E5"/>
    <w:rsid w:val="00A00DA0"/>
    <w:rsid w:val="00A0309B"/>
    <w:rsid w:val="00A0682A"/>
    <w:rsid w:val="00A06F58"/>
    <w:rsid w:val="00A07020"/>
    <w:rsid w:val="00A105CE"/>
    <w:rsid w:val="00A10789"/>
    <w:rsid w:val="00A112DE"/>
    <w:rsid w:val="00A12363"/>
    <w:rsid w:val="00A13DEF"/>
    <w:rsid w:val="00A14109"/>
    <w:rsid w:val="00A1787A"/>
    <w:rsid w:val="00A208CA"/>
    <w:rsid w:val="00A20D1B"/>
    <w:rsid w:val="00A2277F"/>
    <w:rsid w:val="00A23A4E"/>
    <w:rsid w:val="00A254C1"/>
    <w:rsid w:val="00A255C1"/>
    <w:rsid w:val="00A25FA2"/>
    <w:rsid w:val="00A26812"/>
    <w:rsid w:val="00A271F0"/>
    <w:rsid w:val="00A27B55"/>
    <w:rsid w:val="00A27EE9"/>
    <w:rsid w:val="00A32963"/>
    <w:rsid w:val="00A35A5E"/>
    <w:rsid w:val="00A4065C"/>
    <w:rsid w:val="00A4173B"/>
    <w:rsid w:val="00A43B54"/>
    <w:rsid w:val="00A44D66"/>
    <w:rsid w:val="00A45E00"/>
    <w:rsid w:val="00A46544"/>
    <w:rsid w:val="00A465FB"/>
    <w:rsid w:val="00A4673F"/>
    <w:rsid w:val="00A46BB3"/>
    <w:rsid w:val="00A47B31"/>
    <w:rsid w:val="00A51659"/>
    <w:rsid w:val="00A531F8"/>
    <w:rsid w:val="00A53A26"/>
    <w:rsid w:val="00A53F61"/>
    <w:rsid w:val="00A55D20"/>
    <w:rsid w:val="00A60970"/>
    <w:rsid w:val="00A60EAA"/>
    <w:rsid w:val="00A61218"/>
    <w:rsid w:val="00A61F5D"/>
    <w:rsid w:val="00A6356A"/>
    <w:rsid w:val="00A6635F"/>
    <w:rsid w:val="00A67EB9"/>
    <w:rsid w:val="00A7117A"/>
    <w:rsid w:val="00A71710"/>
    <w:rsid w:val="00A717F2"/>
    <w:rsid w:val="00A72619"/>
    <w:rsid w:val="00A72BDC"/>
    <w:rsid w:val="00A7377A"/>
    <w:rsid w:val="00A75379"/>
    <w:rsid w:val="00A7551B"/>
    <w:rsid w:val="00A7767A"/>
    <w:rsid w:val="00A80738"/>
    <w:rsid w:val="00A83096"/>
    <w:rsid w:val="00A84BD4"/>
    <w:rsid w:val="00A84DCB"/>
    <w:rsid w:val="00A856EE"/>
    <w:rsid w:val="00A86E97"/>
    <w:rsid w:val="00A87E83"/>
    <w:rsid w:val="00A91561"/>
    <w:rsid w:val="00A9341B"/>
    <w:rsid w:val="00A93855"/>
    <w:rsid w:val="00A96407"/>
    <w:rsid w:val="00A969A2"/>
    <w:rsid w:val="00A97227"/>
    <w:rsid w:val="00AA01C4"/>
    <w:rsid w:val="00AA27A6"/>
    <w:rsid w:val="00AA42DB"/>
    <w:rsid w:val="00AA54B7"/>
    <w:rsid w:val="00AA6BEF"/>
    <w:rsid w:val="00AB2302"/>
    <w:rsid w:val="00AB27CB"/>
    <w:rsid w:val="00AB626E"/>
    <w:rsid w:val="00AB6D24"/>
    <w:rsid w:val="00AC11B2"/>
    <w:rsid w:val="00AC3E41"/>
    <w:rsid w:val="00AC438D"/>
    <w:rsid w:val="00AC47F6"/>
    <w:rsid w:val="00AC501C"/>
    <w:rsid w:val="00AD130B"/>
    <w:rsid w:val="00AD3B30"/>
    <w:rsid w:val="00AD4017"/>
    <w:rsid w:val="00AD40FD"/>
    <w:rsid w:val="00AD4D8F"/>
    <w:rsid w:val="00AD5E98"/>
    <w:rsid w:val="00AE051E"/>
    <w:rsid w:val="00AE2A25"/>
    <w:rsid w:val="00AE3173"/>
    <w:rsid w:val="00AE4292"/>
    <w:rsid w:val="00AE65CF"/>
    <w:rsid w:val="00AE6BA5"/>
    <w:rsid w:val="00AF09E6"/>
    <w:rsid w:val="00AF0AD8"/>
    <w:rsid w:val="00AF30E2"/>
    <w:rsid w:val="00AF6296"/>
    <w:rsid w:val="00AF6A93"/>
    <w:rsid w:val="00AF702C"/>
    <w:rsid w:val="00AF774D"/>
    <w:rsid w:val="00B00079"/>
    <w:rsid w:val="00B00188"/>
    <w:rsid w:val="00B0155A"/>
    <w:rsid w:val="00B023A8"/>
    <w:rsid w:val="00B02E07"/>
    <w:rsid w:val="00B073DD"/>
    <w:rsid w:val="00B0760C"/>
    <w:rsid w:val="00B12230"/>
    <w:rsid w:val="00B13693"/>
    <w:rsid w:val="00B14582"/>
    <w:rsid w:val="00B14C2E"/>
    <w:rsid w:val="00B157B9"/>
    <w:rsid w:val="00B16306"/>
    <w:rsid w:val="00B2017A"/>
    <w:rsid w:val="00B20831"/>
    <w:rsid w:val="00B20AB4"/>
    <w:rsid w:val="00B21E36"/>
    <w:rsid w:val="00B22B99"/>
    <w:rsid w:val="00B22FDC"/>
    <w:rsid w:val="00B23222"/>
    <w:rsid w:val="00B237D1"/>
    <w:rsid w:val="00B24FB9"/>
    <w:rsid w:val="00B25FE0"/>
    <w:rsid w:val="00B27A6A"/>
    <w:rsid w:val="00B27FEF"/>
    <w:rsid w:val="00B31091"/>
    <w:rsid w:val="00B329A5"/>
    <w:rsid w:val="00B343CA"/>
    <w:rsid w:val="00B34568"/>
    <w:rsid w:val="00B364E9"/>
    <w:rsid w:val="00B3791C"/>
    <w:rsid w:val="00B403BB"/>
    <w:rsid w:val="00B41D73"/>
    <w:rsid w:val="00B43DEB"/>
    <w:rsid w:val="00B44A3B"/>
    <w:rsid w:val="00B457AC"/>
    <w:rsid w:val="00B459DB"/>
    <w:rsid w:val="00B466A1"/>
    <w:rsid w:val="00B46F25"/>
    <w:rsid w:val="00B505BB"/>
    <w:rsid w:val="00B50E61"/>
    <w:rsid w:val="00B530B1"/>
    <w:rsid w:val="00B54146"/>
    <w:rsid w:val="00B60931"/>
    <w:rsid w:val="00B6108D"/>
    <w:rsid w:val="00B611FA"/>
    <w:rsid w:val="00B62F04"/>
    <w:rsid w:val="00B651DA"/>
    <w:rsid w:val="00B651E0"/>
    <w:rsid w:val="00B66091"/>
    <w:rsid w:val="00B67F27"/>
    <w:rsid w:val="00B71D81"/>
    <w:rsid w:val="00B7228F"/>
    <w:rsid w:val="00B7312B"/>
    <w:rsid w:val="00B74A50"/>
    <w:rsid w:val="00B75FD9"/>
    <w:rsid w:val="00B760A8"/>
    <w:rsid w:val="00B76E68"/>
    <w:rsid w:val="00B80CDE"/>
    <w:rsid w:val="00B82258"/>
    <w:rsid w:val="00B82BCB"/>
    <w:rsid w:val="00B84A82"/>
    <w:rsid w:val="00B853DC"/>
    <w:rsid w:val="00B86FB0"/>
    <w:rsid w:val="00B91BCE"/>
    <w:rsid w:val="00B923C5"/>
    <w:rsid w:val="00B929A2"/>
    <w:rsid w:val="00B94A2E"/>
    <w:rsid w:val="00B94FCB"/>
    <w:rsid w:val="00B9598D"/>
    <w:rsid w:val="00B95BBA"/>
    <w:rsid w:val="00B95DFE"/>
    <w:rsid w:val="00B96BD3"/>
    <w:rsid w:val="00B97E8C"/>
    <w:rsid w:val="00BA0561"/>
    <w:rsid w:val="00BA0876"/>
    <w:rsid w:val="00BA2AF0"/>
    <w:rsid w:val="00BA5727"/>
    <w:rsid w:val="00BA75A8"/>
    <w:rsid w:val="00BB00ED"/>
    <w:rsid w:val="00BB2193"/>
    <w:rsid w:val="00BB2B95"/>
    <w:rsid w:val="00BB62B3"/>
    <w:rsid w:val="00BB6386"/>
    <w:rsid w:val="00BB74D1"/>
    <w:rsid w:val="00BB7D85"/>
    <w:rsid w:val="00BC38BF"/>
    <w:rsid w:val="00BC43B5"/>
    <w:rsid w:val="00BC5253"/>
    <w:rsid w:val="00BD14A7"/>
    <w:rsid w:val="00BD2E40"/>
    <w:rsid w:val="00BD3446"/>
    <w:rsid w:val="00BD4068"/>
    <w:rsid w:val="00BD56DD"/>
    <w:rsid w:val="00BD6941"/>
    <w:rsid w:val="00BE39FF"/>
    <w:rsid w:val="00BE4A9F"/>
    <w:rsid w:val="00BE5202"/>
    <w:rsid w:val="00BE57B3"/>
    <w:rsid w:val="00BE7142"/>
    <w:rsid w:val="00BE7558"/>
    <w:rsid w:val="00BE7717"/>
    <w:rsid w:val="00BF2CEA"/>
    <w:rsid w:val="00BF3EED"/>
    <w:rsid w:val="00BF5853"/>
    <w:rsid w:val="00C0201E"/>
    <w:rsid w:val="00C0225C"/>
    <w:rsid w:val="00C02AEA"/>
    <w:rsid w:val="00C03C4C"/>
    <w:rsid w:val="00C04ABE"/>
    <w:rsid w:val="00C0669E"/>
    <w:rsid w:val="00C073EF"/>
    <w:rsid w:val="00C10206"/>
    <w:rsid w:val="00C1079F"/>
    <w:rsid w:val="00C11031"/>
    <w:rsid w:val="00C11DE6"/>
    <w:rsid w:val="00C12848"/>
    <w:rsid w:val="00C12E06"/>
    <w:rsid w:val="00C12EB0"/>
    <w:rsid w:val="00C13E03"/>
    <w:rsid w:val="00C140EF"/>
    <w:rsid w:val="00C14B1C"/>
    <w:rsid w:val="00C1560E"/>
    <w:rsid w:val="00C15880"/>
    <w:rsid w:val="00C211E0"/>
    <w:rsid w:val="00C24645"/>
    <w:rsid w:val="00C24888"/>
    <w:rsid w:val="00C26B78"/>
    <w:rsid w:val="00C26DB7"/>
    <w:rsid w:val="00C2751C"/>
    <w:rsid w:val="00C304D8"/>
    <w:rsid w:val="00C322B7"/>
    <w:rsid w:val="00C33056"/>
    <w:rsid w:val="00C34E79"/>
    <w:rsid w:val="00C35700"/>
    <w:rsid w:val="00C36705"/>
    <w:rsid w:val="00C4092B"/>
    <w:rsid w:val="00C46642"/>
    <w:rsid w:val="00C4664F"/>
    <w:rsid w:val="00C46A65"/>
    <w:rsid w:val="00C473DB"/>
    <w:rsid w:val="00C50BB8"/>
    <w:rsid w:val="00C5404B"/>
    <w:rsid w:val="00C56940"/>
    <w:rsid w:val="00C57F78"/>
    <w:rsid w:val="00C60047"/>
    <w:rsid w:val="00C60FA0"/>
    <w:rsid w:val="00C611A4"/>
    <w:rsid w:val="00C62ACF"/>
    <w:rsid w:val="00C63859"/>
    <w:rsid w:val="00C64468"/>
    <w:rsid w:val="00C67E1C"/>
    <w:rsid w:val="00C7186D"/>
    <w:rsid w:val="00C73316"/>
    <w:rsid w:val="00C73AFE"/>
    <w:rsid w:val="00C74BC2"/>
    <w:rsid w:val="00C76822"/>
    <w:rsid w:val="00C77DF5"/>
    <w:rsid w:val="00C80F8E"/>
    <w:rsid w:val="00C81B9E"/>
    <w:rsid w:val="00C90B92"/>
    <w:rsid w:val="00C95709"/>
    <w:rsid w:val="00C96110"/>
    <w:rsid w:val="00C966E2"/>
    <w:rsid w:val="00CA3315"/>
    <w:rsid w:val="00CA35C2"/>
    <w:rsid w:val="00CA3DF5"/>
    <w:rsid w:val="00CA4119"/>
    <w:rsid w:val="00CA4F66"/>
    <w:rsid w:val="00CB16C8"/>
    <w:rsid w:val="00CB3CD5"/>
    <w:rsid w:val="00CB427C"/>
    <w:rsid w:val="00CB57F4"/>
    <w:rsid w:val="00CB7AF3"/>
    <w:rsid w:val="00CC075C"/>
    <w:rsid w:val="00CC0E3C"/>
    <w:rsid w:val="00CC102A"/>
    <w:rsid w:val="00CC2A5F"/>
    <w:rsid w:val="00CC77DF"/>
    <w:rsid w:val="00CD445B"/>
    <w:rsid w:val="00CD5458"/>
    <w:rsid w:val="00CD5F1D"/>
    <w:rsid w:val="00CD602B"/>
    <w:rsid w:val="00CD79F7"/>
    <w:rsid w:val="00CD7AC4"/>
    <w:rsid w:val="00CD7F90"/>
    <w:rsid w:val="00CE0C07"/>
    <w:rsid w:val="00CE0E0B"/>
    <w:rsid w:val="00CE2285"/>
    <w:rsid w:val="00CE27D7"/>
    <w:rsid w:val="00CE73A7"/>
    <w:rsid w:val="00CF122C"/>
    <w:rsid w:val="00CF26C0"/>
    <w:rsid w:val="00CF2B9A"/>
    <w:rsid w:val="00CF5A23"/>
    <w:rsid w:val="00CF728F"/>
    <w:rsid w:val="00CF72DB"/>
    <w:rsid w:val="00CF7534"/>
    <w:rsid w:val="00CF7BDC"/>
    <w:rsid w:val="00D016CC"/>
    <w:rsid w:val="00D03F28"/>
    <w:rsid w:val="00D046A1"/>
    <w:rsid w:val="00D04918"/>
    <w:rsid w:val="00D04EE5"/>
    <w:rsid w:val="00D065B4"/>
    <w:rsid w:val="00D10BC1"/>
    <w:rsid w:val="00D118D5"/>
    <w:rsid w:val="00D12610"/>
    <w:rsid w:val="00D147A1"/>
    <w:rsid w:val="00D14F54"/>
    <w:rsid w:val="00D15F7D"/>
    <w:rsid w:val="00D167A4"/>
    <w:rsid w:val="00D2248E"/>
    <w:rsid w:val="00D265A8"/>
    <w:rsid w:val="00D27025"/>
    <w:rsid w:val="00D275B5"/>
    <w:rsid w:val="00D27D09"/>
    <w:rsid w:val="00D30082"/>
    <w:rsid w:val="00D31267"/>
    <w:rsid w:val="00D3299B"/>
    <w:rsid w:val="00D33247"/>
    <w:rsid w:val="00D40F06"/>
    <w:rsid w:val="00D43E98"/>
    <w:rsid w:val="00D47CEC"/>
    <w:rsid w:val="00D513D4"/>
    <w:rsid w:val="00D52A31"/>
    <w:rsid w:val="00D52D3B"/>
    <w:rsid w:val="00D535A7"/>
    <w:rsid w:val="00D53A16"/>
    <w:rsid w:val="00D54639"/>
    <w:rsid w:val="00D54980"/>
    <w:rsid w:val="00D55BDE"/>
    <w:rsid w:val="00D56229"/>
    <w:rsid w:val="00D567F1"/>
    <w:rsid w:val="00D574C2"/>
    <w:rsid w:val="00D57DB8"/>
    <w:rsid w:val="00D60D9C"/>
    <w:rsid w:val="00D628E6"/>
    <w:rsid w:val="00D62BCE"/>
    <w:rsid w:val="00D64F08"/>
    <w:rsid w:val="00D65CB2"/>
    <w:rsid w:val="00D70258"/>
    <w:rsid w:val="00D7184B"/>
    <w:rsid w:val="00D72D43"/>
    <w:rsid w:val="00D734B2"/>
    <w:rsid w:val="00D73F67"/>
    <w:rsid w:val="00D763CC"/>
    <w:rsid w:val="00D77196"/>
    <w:rsid w:val="00D775B0"/>
    <w:rsid w:val="00D80069"/>
    <w:rsid w:val="00D8084D"/>
    <w:rsid w:val="00D81182"/>
    <w:rsid w:val="00D831A9"/>
    <w:rsid w:val="00D836F3"/>
    <w:rsid w:val="00D83C01"/>
    <w:rsid w:val="00D850FD"/>
    <w:rsid w:val="00D8643E"/>
    <w:rsid w:val="00D871C9"/>
    <w:rsid w:val="00D9153B"/>
    <w:rsid w:val="00D92520"/>
    <w:rsid w:val="00D94865"/>
    <w:rsid w:val="00D94951"/>
    <w:rsid w:val="00D959FB"/>
    <w:rsid w:val="00D95F4B"/>
    <w:rsid w:val="00DA3496"/>
    <w:rsid w:val="00DA3C03"/>
    <w:rsid w:val="00DA3E3A"/>
    <w:rsid w:val="00DA43AE"/>
    <w:rsid w:val="00DA44A0"/>
    <w:rsid w:val="00DA522C"/>
    <w:rsid w:val="00DA56A2"/>
    <w:rsid w:val="00DA56EE"/>
    <w:rsid w:val="00DA6A39"/>
    <w:rsid w:val="00DB112A"/>
    <w:rsid w:val="00DB4C3E"/>
    <w:rsid w:val="00DB5A63"/>
    <w:rsid w:val="00DB5FF2"/>
    <w:rsid w:val="00DB645E"/>
    <w:rsid w:val="00DB657E"/>
    <w:rsid w:val="00DB6AEB"/>
    <w:rsid w:val="00DB76FC"/>
    <w:rsid w:val="00DB7A2F"/>
    <w:rsid w:val="00DC0506"/>
    <w:rsid w:val="00DC0B23"/>
    <w:rsid w:val="00DC0C24"/>
    <w:rsid w:val="00DC313D"/>
    <w:rsid w:val="00DC4184"/>
    <w:rsid w:val="00DC5120"/>
    <w:rsid w:val="00DC54D2"/>
    <w:rsid w:val="00DC616C"/>
    <w:rsid w:val="00DC687B"/>
    <w:rsid w:val="00DC6A82"/>
    <w:rsid w:val="00DC6E1D"/>
    <w:rsid w:val="00DD1608"/>
    <w:rsid w:val="00DD3DCB"/>
    <w:rsid w:val="00DD5F9D"/>
    <w:rsid w:val="00DE010E"/>
    <w:rsid w:val="00DE125B"/>
    <w:rsid w:val="00DE25F5"/>
    <w:rsid w:val="00DE3099"/>
    <w:rsid w:val="00DE4D2E"/>
    <w:rsid w:val="00DF0B03"/>
    <w:rsid w:val="00DF3550"/>
    <w:rsid w:val="00DF6819"/>
    <w:rsid w:val="00E01042"/>
    <w:rsid w:val="00E034BF"/>
    <w:rsid w:val="00E049D5"/>
    <w:rsid w:val="00E0581E"/>
    <w:rsid w:val="00E06C1C"/>
    <w:rsid w:val="00E07497"/>
    <w:rsid w:val="00E1248F"/>
    <w:rsid w:val="00E127E1"/>
    <w:rsid w:val="00E14988"/>
    <w:rsid w:val="00E1701F"/>
    <w:rsid w:val="00E17DC8"/>
    <w:rsid w:val="00E20EEF"/>
    <w:rsid w:val="00E2373C"/>
    <w:rsid w:val="00E23B1C"/>
    <w:rsid w:val="00E2455C"/>
    <w:rsid w:val="00E25B9D"/>
    <w:rsid w:val="00E27B06"/>
    <w:rsid w:val="00E30D8A"/>
    <w:rsid w:val="00E3454F"/>
    <w:rsid w:val="00E36035"/>
    <w:rsid w:val="00E40C72"/>
    <w:rsid w:val="00E41139"/>
    <w:rsid w:val="00E43668"/>
    <w:rsid w:val="00E43ABE"/>
    <w:rsid w:val="00E46035"/>
    <w:rsid w:val="00E470F2"/>
    <w:rsid w:val="00E50A65"/>
    <w:rsid w:val="00E51F13"/>
    <w:rsid w:val="00E529CB"/>
    <w:rsid w:val="00E541DE"/>
    <w:rsid w:val="00E557A7"/>
    <w:rsid w:val="00E56210"/>
    <w:rsid w:val="00E6144F"/>
    <w:rsid w:val="00E61F79"/>
    <w:rsid w:val="00E64813"/>
    <w:rsid w:val="00E6573F"/>
    <w:rsid w:val="00E65E1B"/>
    <w:rsid w:val="00E70E74"/>
    <w:rsid w:val="00E73C37"/>
    <w:rsid w:val="00E742E1"/>
    <w:rsid w:val="00E744EC"/>
    <w:rsid w:val="00E74806"/>
    <w:rsid w:val="00E76680"/>
    <w:rsid w:val="00E807CF"/>
    <w:rsid w:val="00E80B2C"/>
    <w:rsid w:val="00E82924"/>
    <w:rsid w:val="00E82CAB"/>
    <w:rsid w:val="00E854D2"/>
    <w:rsid w:val="00E85B3C"/>
    <w:rsid w:val="00E86312"/>
    <w:rsid w:val="00E864B1"/>
    <w:rsid w:val="00E87182"/>
    <w:rsid w:val="00E87D81"/>
    <w:rsid w:val="00E9179C"/>
    <w:rsid w:val="00E96689"/>
    <w:rsid w:val="00E9724E"/>
    <w:rsid w:val="00EA0863"/>
    <w:rsid w:val="00EA188F"/>
    <w:rsid w:val="00EA3945"/>
    <w:rsid w:val="00EA4228"/>
    <w:rsid w:val="00EA5402"/>
    <w:rsid w:val="00EA57D5"/>
    <w:rsid w:val="00EA71E1"/>
    <w:rsid w:val="00EA75EB"/>
    <w:rsid w:val="00EB1E32"/>
    <w:rsid w:val="00EB236E"/>
    <w:rsid w:val="00EB2666"/>
    <w:rsid w:val="00EB35B1"/>
    <w:rsid w:val="00EB3EB3"/>
    <w:rsid w:val="00EB40C9"/>
    <w:rsid w:val="00EB6100"/>
    <w:rsid w:val="00EC2B20"/>
    <w:rsid w:val="00EC4CAA"/>
    <w:rsid w:val="00EC5870"/>
    <w:rsid w:val="00EC67F3"/>
    <w:rsid w:val="00EC6C23"/>
    <w:rsid w:val="00ED047E"/>
    <w:rsid w:val="00ED17AF"/>
    <w:rsid w:val="00ED1ED6"/>
    <w:rsid w:val="00ED3220"/>
    <w:rsid w:val="00ED3E02"/>
    <w:rsid w:val="00ED444F"/>
    <w:rsid w:val="00ED450D"/>
    <w:rsid w:val="00ED4F49"/>
    <w:rsid w:val="00ED5E53"/>
    <w:rsid w:val="00ED78CF"/>
    <w:rsid w:val="00EE319B"/>
    <w:rsid w:val="00EE480F"/>
    <w:rsid w:val="00EE5065"/>
    <w:rsid w:val="00EF3A67"/>
    <w:rsid w:val="00EF7153"/>
    <w:rsid w:val="00F01505"/>
    <w:rsid w:val="00F02E8D"/>
    <w:rsid w:val="00F0339D"/>
    <w:rsid w:val="00F03462"/>
    <w:rsid w:val="00F03B19"/>
    <w:rsid w:val="00F04BE9"/>
    <w:rsid w:val="00F053AE"/>
    <w:rsid w:val="00F066F2"/>
    <w:rsid w:val="00F07EB4"/>
    <w:rsid w:val="00F10F91"/>
    <w:rsid w:val="00F11860"/>
    <w:rsid w:val="00F128DD"/>
    <w:rsid w:val="00F12F49"/>
    <w:rsid w:val="00F1334F"/>
    <w:rsid w:val="00F14A03"/>
    <w:rsid w:val="00F2189A"/>
    <w:rsid w:val="00F242E7"/>
    <w:rsid w:val="00F249F5"/>
    <w:rsid w:val="00F25704"/>
    <w:rsid w:val="00F25ED1"/>
    <w:rsid w:val="00F27AA2"/>
    <w:rsid w:val="00F30F88"/>
    <w:rsid w:val="00F33920"/>
    <w:rsid w:val="00F3690E"/>
    <w:rsid w:val="00F40FF2"/>
    <w:rsid w:val="00F4468A"/>
    <w:rsid w:val="00F457BD"/>
    <w:rsid w:val="00F47BA4"/>
    <w:rsid w:val="00F5006F"/>
    <w:rsid w:val="00F50E8E"/>
    <w:rsid w:val="00F53D9C"/>
    <w:rsid w:val="00F55658"/>
    <w:rsid w:val="00F559A9"/>
    <w:rsid w:val="00F56AA9"/>
    <w:rsid w:val="00F57FEA"/>
    <w:rsid w:val="00F61808"/>
    <w:rsid w:val="00F61C18"/>
    <w:rsid w:val="00F623AF"/>
    <w:rsid w:val="00F64D8A"/>
    <w:rsid w:val="00F6636F"/>
    <w:rsid w:val="00F70448"/>
    <w:rsid w:val="00F7369D"/>
    <w:rsid w:val="00F73E42"/>
    <w:rsid w:val="00F74174"/>
    <w:rsid w:val="00F7582B"/>
    <w:rsid w:val="00F7590D"/>
    <w:rsid w:val="00F77EF7"/>
    <w:rsid w:val="00F82622"/>
    <w:rsid w:val="00F82722"/>
    <w:rsid w:val="00F83616"/>
    <w:rsid w:val="00F84B21"/>
    <w:rsid w:val="00F9041D"/>
    <w:rsid w:val="00F91D7E"/>
    <w:rsid w:val="00F92781"/>
    <w:rsid w:val="00F92D2B"/>
    <w:rsid w:val="00F94FA5"/>
    <w:rsid w:val="00F95235"/>
    <w:rsid w:val="00F9646C"/>
    <w:rsid w:val="00FA080C"/>
    <w:rsid w:val="00FA0CA4"/>
    <w:rsid w:val="00FA34C3"/>
    <w:rsid w:val="00FA458B"/>
    <w:rsid w:val="00FA5F75"/>
    <w:rsid w:val="00FA78E8"/>
    <w:rsid w:val="00FB19F0"/>
    <w:rsid w:val="00FB2D9B"/>
    <w:rsid w:val="00FB3795"/>
    <w:rsid w:val="00FB3CE1"/>
    <w:rsid w:val="00FB4CDD"/>
    <w:rsid w:val="00FB6792"/>
    <w:rsid w:val="00FC0BEF"/>
    <w:rsid w:val="00FC187D"/>
    <w:rsid w:val="00FC1922"/>
    <w:rsid w:val="00FC1E1E"/>
    <w:rsid w:val="00FC3F6A"/>
    <w:rsid w:val="00FC4250"/>
    <w:rsid w:val="00FC5BDB"/>
    <w:rsid w:val="00FC6C17"/>
    <w:rsid w:val="00FD04D7"/>
    <w:rsid w:val="00FD1A13"/>
    <w:rsid w:val="00FD1BF6"/>
    <w:rsid w:val="00FD3F85"/>
    <w:rsid w:val="00FD5ADD"/>
    <w:rsid w:val="00FD5EA7"/>
    <w:rsid w:val="00FD71AC"/>
    <w:rsid w:val="00FD7D59"/>
    <w:rsid w:val="00FE0CEF"/>
    <w:rsid w:val="00FE2CDE"/>
    <w:rsid w:val="00FE3DC9"/>
    <w:rsid w:val="00FE45E8"/>
    <w:rsid w:val="00FE4B2E"/>
    <w:rsid w:val="00FE5ED3"/>
    <w:rsid w:val="00FE61FF"/>
    <w:rsid w:val="00FE6A04"/>
    <w:rsid w:val="00FE762B"/>
    <w:rsid w:val="00FF0407"/>
    <w:rsid w:val="00FF22B4"/>
    <w:rsid w:val="00FF3067"/>
    <w:rsid w:val="00FF33F1"/>
    <w:rsid w:val="00FF4309"/>
    <w:rsid w:val="00FF4493"/>
    <w:rsid w:val="00FF55D1"/>
    <w:rsid w:val="00FF5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D5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611A4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NoSpacing">
    <w:name w:val="No Spacing"/>
    <w:uiPriority w:val="99"/>
    <w:qFormat/>
    <w:rsid w:val="00C62ACF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259</Words>
  <Characters>1478</Characters>
  <Application>Microsoft Office Outlook</Application>
  <DocSecurity>0</DocSecurity>
  <Lines>0</Lines>
  <Paragraphs>0</Paragraphs>
  <ScaleCrop>false</ScaleCrop>
  <Company>Администрация Шегарского сельского поселения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Николаевна Бондаренко</cp:lastModifiedBy>
  <cp:revision>13</cp:revision>
  <cp:lastPrinted>2015-11-20T06:49:00Z</cp:lastPrinted>
  <dcterms:created xsi:type="dcterms:W3CDTF">2014-11-20T03:35:00Z</dcterms:created>
  <dcterms:modified xsi:type="dcterms:W3CDTF">2016-12-30T08:20:00Z</dcterms:modified>
</cp:coreProperties>
</file>