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F8" w:rsidRPr="00F33AC9" w:rsidRDefault="000B6FF8" w:rsidP="00F33AC9">
      <w:pPr>
        <w:spacing w:after="60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</w:t>
      </w:r>
      <w:r w:rsidRPr="00F33A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 доходах, об имуществе и обязательствах имущественного характера лиц, замещающих должности муниципальной службы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Шегарского </w:t>
      </w:r>
      <w:r w:rsidRPr="00F33A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сельского поселения, муниципальных служащий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Шегарского</w:t>
      </w:r>
      <w:r w:rsidRPr="00F33A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и членов их семей</w:t>
      </w:r>
    </w:p>
    <w:p w:rsidR="000B6FF8" w:rsidRPr="00C03E40" w:rsidRDefault="000B6FF8" w:rsidP="00F33AC9">
      <w:pPr>
        <w:spacing w:after="6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(за 2014</w:t>
      </w:r>
      <w:r w:rsidRPr="00C03E40">
        <w:rPr>
          <w:rFonts w:ascii="Times New Roman" w:hAnsi="Times New Roman" w:cs="Times New Roman"/>
          <w:color w:val="000000"/>
          <w:sz w:val="24"/>
          <w:szCs w:val="24"/>
        </w:rPr>
        <w:t xml:space="preserve"> год)</w:t>
      </w:r>
    </w:p>
    <w:p w:rsidR="000B6FF8" w:rsidRDefault="000B6FF8" w:rsidP="00F33AC9">
      <w:pPr>
        <w:spacing w:after="60"/>
        <w:ind w:firstLine="54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tbl>
      <w:tblPr>
        <w:tblW w:w="15105" w:type="dxa"/>
        <w:jc w:val="center"/>
        <w:tblCellMar>
          <w:left w:w="0" w:type="dxa"/>
          <w:right w:w="0" w:type="dxa"/>
        </w:tblCellMar>
        <w:tblLook w:val="00A0"/>
      </w:tblPr>
      <w:tblGrid>
        <w:gridCol w:w="2354"/>
        <w:gridCol w:w="1762"/>
        <w:gridCol w:w="1887"/>
        <w:gridCol w:w="1265"/>
        <w:gridCol w:w="1376"/>
        <w:gridCol w:w="1977"/>
        <w:gridCol w:w="1795"/>
        <w:gridCol w:w="1313"/>
        <w:gridCol w:w="1376"/>
      </w:tblGrid>
      <w:tr w:rsidR="000B6FF8" w:rsidRPr="00F065A0">
        <w:trPr>
          <w:cantSplit/>
          <w:jc w:val="center"/>
        </w:trPr>
        <w:tc>
          <w:tcPr>
            <w:tcW w:w="23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 ФИО, Супруг(а),</w:t>
            </w:r>
          </w:p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762" w:type="dxa"/>
            <w:vMerge w:val="restart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Деклариро-</w:t>
            </w:r>
          </w:p>
          <w:p w:rsidR="000B6FF8" w:rsidRDefault="000B6FF8" w:rsidP="001F44E0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ванный годовой доход за 2013г. (руб.)</w:t>
            </w:r>
            <w:r w:rsidRPr="001049D6">
              <w:rPr>
                <w:rFonts w:ascii="Tahoma" w:hAnsi="Tahoma" w:cs="Tahoma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505" w:type="dxa"/>
            <w:gridSpan w:val="4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Перечень объектов недвижимого имущества и</w:t>
            </w:r>
          </w:p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4484" w:type="dxa"/>
            <w:gridSpan w:val="3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B6FF8" w:rsidRPr="00F065A0">
        <w:trPr>
          <w:cantSplit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6FF8" w:rsidRDefault="000B6FF8" w:rsidP="00DE10C5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vAlign w:val="center"/>
          </w:tcPr>
          <w:p w:rsidR="000B6FF8" w:rsidRDefault="000B6FF8" w:rsidP="00DE10C5">
            <w:pPr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FF8" w:rsidRPr="001049D6" w:rsidRDefault="000B6FF8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  <w:vertAlign w:val="superscript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Вид объектов недвижимости</w:t>
            </w:r>
            <w:r>
              <w:rPr>
                <w:rFonts w:ascii="Tahoma" w:hAnsi="Tahoma" w:cs="Tahoma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37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Страна рас-</w:t>
            </w:r>
          </w:p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положения</w:t>
            </w:r>
          </w:p>
        </w:tc>
        <w:tc>
          <w:tcPr>
            <w:tcW w:w="197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Транс-</w:t>
            </w:r>
          </w:p>
          <w:p w:rsidR="000B6FF8" w:rsidRPr="001049D6" w:rsidRDefault="000B6FF8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  <w:vertAlign w:val="superscript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портные средства</w:t>
            </w:r>
            <w:r>
              <w:rPr>
                <w:rFonts w:ascii="Tahoma" w:hAnsi="Tahoma" w:cs="Tahoma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FF8" w:rsidRPr="001049D6" w:rsidRDefault="000B6FF8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  <w:vertAlign w:val="superscript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Вид объектов недвижимости</w:t>
            </w:r>
            <w:r>
              <w:rPr>
                <w:rFonts w:ascii="Tahoma" w:hAnsi="Tahoma" w:cs="Tahoma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31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37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Страна рас-</w:t>
            </w:r>
          </w:p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положения</w:t>
            </w:r>
          </w:p>
        </w:tc>
      </w:tr>
      <w:tr w:rsidR="000B6FF8" w:rsidRPr="00F065A0">
        <w:trPr>
          <w:cantSplit/>
          <w:trHeight w:val="1388"/>
          <w:jc w:val="center"/>
        </w:trPr>
        <w:tc>
          <w:tcPr>
            <w:tcW w:w="235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Матросов Юрий Данилович</w:t>
            </w:r>
          </w:p>
        </w:tc>
        <w:tc>
          <w:tcPr>
            <w:tcW w:w="176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76700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1026283,91, в т.ч.: 629018,79 – по основному месту работы, 18877,87 – доход от вкладов в банках и иных кредитных организациях 73792,91-  ГУ УПФР РФ, 289324,34 – обеспечения ЦФО, 15270 – ЕОФЖКУ, ЕДВ ветеран труда </w:t>
            </w: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Земельный участок (индивидуальная собственность)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37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 </w:t>
            </w:r>
          </w:p>
        </w:tc>
        <w:tc>
          <w:tcPr>
            <w:tcW w:w="197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Pr="00AC596E" w:rsidRDefault="000B6FF8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Легковой автомобиль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mitsubihi outlander</w:t>
            </w:r>
          </w:p>
        </w:tc>
        <w:tc>
          <w:tcPr>
            <w:tcW w:w="17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31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37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- </w:t>
            </w:r>
          </w:p>
        </w:tc>
      </w:tr>
      <w:tr w:rsidR="000B6FF8" w:rsidRPr="00F065A0">
        <w:trPr>
          <w:cantSplit/>
          <w:trHeight w:val="537"/>
          <w:jc w:val="center"/>
        </w:trPr>
        <w:tc>
          <w:tcPr>
            <w:tcW w:w="235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176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1F44E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Земельный участок (общая долевая 1/2)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137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7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0B6FF8" w:rsidRPr="00F065A0">
        <w:trPr>
          <w:cantSplit/>
          <w:trHeight w:val="537"/>
          <w:jc w:val="center"/>
        </w:trPr>
        <w:tc>
          <w:tcPr>
            <w:tcW w:w="2354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176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1F44E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 (совместная)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66,5</w:t>
            </w:r>
          </w:p>
        </w:tc>
        <w:tc>
          <w:tcPr>
            <w:tcW w:w="137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7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3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0B6FF8" w:rsidRPr="00F065A0">
        <w:trPr>
          <w:cantSplit/>
          <w:trHeight w:val="531"/>
          <w:jc w:val="center"/>
        </w:trPr>
        <w:tc>
          <w:tcPr>
            <w:tcW w:w="2354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Pr="00854655" w:rsidRDefault="000B6FF8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Супруга – Матросова Любовь Васильевна</w:t>
            </w:r>
          </w:p>
        </w:tc>
        <w:tc>
          <w:tcPr>
            <w:tcW w:w="1762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262486,37, в т.ч.: 99704,32 – по основному месту работы, 27577,86 – доходы от вкладов в банках и иных кредитных организациях, 119934,19 -  ГУ УПФР РФ, 15270 – ЕДВЖКУ, ЕДВ ветеран труда</w:t>
            </w: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86113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Земельный участок (общая долевая 1/2)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86113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1376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86113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7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86113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Земельный участок (аренда) </w:t>
            </w:r>
          </w:p>
        </w:tc>
        <w:tc>
          <w:tcPr>
            <w:tcW w:w="1313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774</w:t>
            </w:r>
          </w:p>
        </w:tc>
        <w:tc>
          <w:tcPr>
            <w:tcW w:w="1376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Россия</w:t>
            </w:r>
          </w:p>
        </w:tc>
      </w:tr>
      <w:tr w:rsidR="000B6FF8" w:rsidRPr="00F065A0">
        <w:trPr>
          <w:cantSplit/>
          <w:trHeight w:val="531"/>
          <w:jc w:val="center"/>
        </w:trPr>
        <w:tc>
          <w:tcPr>
            <w:tcW w:w="2354" w:type="dxa"/>
            <w:tcBorders>
              <w:top w:val="outset" w:sz="6" w:space="0" w:color="D4D0C8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1762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86113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 (совместная)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86113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66,5</w:t>
            </w:r>
          </w:p>
        </w:tc>
        <w:tc>
          <w:tcPr>
            <w:tcW w:w="1376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86113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77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86113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13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76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0B6FF8" w:rsidRPr="00F065A0">
        <w:trPr>
          <w:cantSplit/>
          <w:trHeight w:val="1351"/>
          <w:jc w:val="center"/>
        </w:trPr>
        <w:tc>
          <w:tcPr>
            <w:tcW w:w="2354" w:type="dxa"/>
            <w:tcBorders>
              <w:top w:val="single" w:sz="4" w:space="0" w:color="auto"/>
              <w:left w:val="single" w:sz="8" w:space="0" w:color="auto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Викулов Михаил Васильевич</w:t>
            </w:r>
          </w:p>
        </w:tc>
        <w:tc>
          <w:tcPr>
            <w:tcW w:w="1762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559421,68, в т.ч.: 336028,68 – по основному месту работы, 123,393,00 – налоговый вычет в связи со строительством, 100000,00 – от продажи автомобиля</w:t>
            </w:r>
          </w:p>
        </w:tc>
        <w:tc>
          <w:tcPr>
            <w:tcW w:w="1887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265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1682</w:t>
            </w:r>
          </w:p>
        </w:tc>
        <w:tc>
          <w:tcPr>
            <w:tcW w:w="1376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 Россия</w:t>
            </w:r>
          </w:p>
        </w:tc>
        <w:tc>
          <w:tcPr>
            <w:tcW w:w="1977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0B6FF8" w:rsidRDefault="000B6FF8" w:rsidP="00471240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 Легковой автомобиль </w:t>
            </w:r>
          </w:p>
          <w:p w:rsidR="000B6FF8" w:rsidRDefault="000B6FF8" w:rsidP="00471240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 xml:space="preserve">ГАЗ 3110 </w:t>
            </w:r>
          </w:p>
        </w:tc>
        <w:tc>
          <w:tcPr>
            <w:tcW w:w="1795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0B6FF8" w:rsidRPr="00F065A0">
        <w:trPr>
          <w:cantSplit/>
          <w:jc w:val="center"/>
        </w:trPr>
        <w:tc>
          <w:tcPr>
            <w:tcW w:w="2354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Жилой дом (общая долевая 1/2)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287,5</w:t>
            </w:r>
          </w:p>
        </w:tc>
        <w:tc>
          <w:tcPr>
            <w:tcW w:w="1376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7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Легковой автомобиль</w:t>
            </w:r>
          </w:p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МАЗДА 6</w:t>
            </w:r>
          </w:p>
        </w:tc>
        <w:tc>
          <w:tcPr>
            <w:tcW w:w="179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3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0B6FF8" w:rsidRPr="00F065A0">
        <w:trPr>
          <w:cantSplit/>
          <w:jc w:val="center"/>
        </w:trPr>
        <w:tc>
          <w:tcPr>
            <w:tcW w:w="2354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7670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Супруга – Викулова Мария Дмитриевна</w:t>
            </w:r>
          </w:p>
        </w:tc>
        <w:tc>
          <w:tcPr>
            <w:tcW w:w="1762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349114,02 – по основному месту работы</w:t>
            </w: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7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Жилой дом (фактическое предоставление)</w:t>
            </w:r>
          </w:p>
        </w:tc>
        <w:tc>
          <w:tcPr>
            <w:tcW w:w="1313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287,5 </w:t>
            </w:r>
          </w:p>
        </w:tc>
        <w:tc>
          <w:tcPr>
            <w:tcW w:w="1376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Россия </w:t>
            </w:r>
          </w:p>
        </w:tc>
      </w:tr>
      <w:tr w:rsidR="000B6FF8" w:rsidRPr="00F065A0">
        <w:trPr>
          <w:cantSplit/>
          <w:jc w:val="center"/>
        </w:trPr>
        <w:tc>
          <w:tcPr>
            <w:tcW w:w="2354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7670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Дочь – Викулова Дарья Михайловна</w:t>
            </w:r>
          </w:p>
        </w:tc>
        <w:tc>
          <w:tcPr>
            <w:tcW w:w="1762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86113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Жилой дом (общая долевая 1/2)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86113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287,5</w:t>
            </w:r>
          </w:p>
        </w:tc>
        <w:tc>
          <w:tcPr>
            <w:tcW w:w="1376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86113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7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1313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0B6FF8" w:rsidRPr="00F065A0">
        <w:trPr>
          <w:cantSplit/>
          <w:jc w:val="center"/>
        </w:trPr>
        <w:tc>
          <w:tcPr>
            <w:tcW w:w="2354" w:type="dxa"/>
            <w:tcBorders>
              <w:top w:val="outset" w:sz="6" w:space="0" w:color="D4D0C8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6FF8" w:rsidRDefault="000B6FF8" w:rsidP="00761A3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Дочь – Викулова Софья Михайловна</w:t>
            </w:r>
          </w:p>
          <w:p w:rsidR="000B6FF8" w:rsidRDefault="000B6FF8" w:rsidP="0047124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86113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86113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86113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77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86113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861130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Жилой дом (фактическое предоставление)</w:t>
            </w:r>
          </w:p>
        </w:tc>
        <w:tc>
          <w:tcPr>
            <w:tcW w:w="1313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861130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287,5 </w:t>
            </w:r>
          </w:p>
        </w:tc>
        <w:tc>
          <w:tcPr>
            <w:tcW w:w="1376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861130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Россия </w:t>
            </w:r>
          </w:p>
        </w:tc>
      </w:tr>
      <w:tr w:rsidR="000B6FF8" w:rsidRPr="00F065A0">
        <w:trPr>
          <w:cantSplit/>
          <w:jc w:val="center"/>
        </w:trPr>
        <w:tc>
          <w:tcPr>
            <w:tcW w:w="2354" w:type="dxa"/>
            <w:tcBorders>
              <w:top w:val="single" w:sz="4" w:space="0" w:color="auto"/>
              <w:left w:val="single" w:sz="8" w:space="0" w:color="auto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7670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Бондаренко Татьяна Николаевна</w:t>
            </w:r>
          </w:p>
        </w:tc>
        <w:tc>
          <w:tcPr>
            <w:tcW w:w="1762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526560,15, в т.ч.: 320173 – по основному месту работы, 170699,28 – социальная пенсия, 35687,70 – ЕДВ РСС (дети-инвалиды)</w:t>
            </w:r>
          </w:p>
        </w:tc>
        <w:tc>
          <w:tcPr>
            <w:tcW w:w="1887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65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60,4</w:t>
            </w:r>
          </w:p>
        </w:tc>
        <w:tc>
          <w:tcPr>
            <w:tcW w:w="1376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77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0B6FF8" w:rsidRPr="00F065A0">
        <w:trPr>
          <w:cantSplit/>
          <w:jc w:val="center"/>
        </w:trPr>
        <w:tc>
          <w:tcPr>
            <w:tcW w:w="2354" w:type="dxa"/>
            <w:tcBorders>
              <w:top w:val="outset" w:sz="6" w:space="0" w:color="D4D0C8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7670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Сын – Бондаренко Михаил Юрьевич</w:t>
            </w:r>
          </w:p>
        </w:tc>
        <w:tc>
          <w:tcPr>
            <w:tcW w:w="1762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77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86113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1313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86113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60,4</w:t>
            </w:r>
          </w:p>
        </w:tc>
        <w:tc>
          <w:tcPr>
            <w:tcW w:w="1376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Россия</w:t>
            </w:r>
          </w:p>
        </w:tc>
      </w:tr>
      <w:tr w:rsidR="000B6FF8" w:rsidRPr="00F065A0">
        <w:trPr>
          <w:cantSplit/>
          <w:jc w:val="center"/>
        </w:trPr>
        <w:tc>
          <w:tcPr>
            <w:tcW w:w="2354" w:type="dxa"/>
            <w:tcBorders>
              <w:top w:val="single" w:sz="4" w:space="0" w:color="auto"/>
              <w:left w:val="single" w:sz="8" w:space="0" w:color="auto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7670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Шарепо Татьяна Афонасьевна</w:t>
            </w:r>
          </w:p>
        </w:tc>
        <w:tc>
          <w:tcPr>
            <w:tcW w:w="1762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277917,93, в т.ч.: 141407,8 - по основному месту работы, 136510,13 – МКУ «Администрация Шегарского района»</w:t>
            </w:r>
          </w:p>
        </w:tc>
        <w:tc>
          <w:tcPr>
            <w:tcW w:w="1887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265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1376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77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1313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64,10</w:t>
            </w:r>
          </w:p>
        </w:tc>
        <w:tc>
          <w:tcPr>
            <w:tcW w:w="1376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Россия</w:t>
            </w:r>
          </w:p>
        </w:tc>
      </w:tr>
      <w:tr w:rsidR="000B6FF8" w:rsidRPr="00F065A0">
        <w:trPr>
          <w:cantSplit/>
          <w:jc w:val="center"/>
        </w:trPr>
        <w:tc>
          <w:tcPr>
            <w:tcW w:w="2354" w:type="dxa"/>
            <w:tcBorders>
              <w:top w:val="single" w:sz="4" w:space="0" w:color="auto"/>
              <w:left w:val="single" w:sz="8" w:space="0" w:color="auto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7670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65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30,4</w:t>
            </w:r>
          </w:p>
        </w:tc>
        <w:tc>
          <w:tcPr>
            <w:tcW w:w="1376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77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Земельный участок (фактическое предоставление)</w:t>
            </w:r>
          </w:p>
        </w:tc>
        <w:tc>
          <w:tcPr>
            <w:tcW w:w="1313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1658,0</w:t>
            </w:r>
          </w:p>
        </w:tc>
        <w:tc>
          <w:tcPr>
            <w:tcW w:w="1376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Россия</w:t>
            </w:r>
          </w:p>
        </w:tc>
      </w:tr>
      <w:tr w:rsidR="000B6FF8" w:rsidRPr="00F065A0">
        <w:trPr>
          <w:cantSplit/>
          <w:jc w:val="center"/>
        </w:trPr>
        <w:tc>
          <w:tcPr>
            <w:tcW w:w="2354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7670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Супруг – Шарепо Михаил Васильевич</w:t>
            </w:r>
          </w:p>
        </w:tc>
        <w:tc>
          <w:tcPr>
            <w:tcW w:w="1762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575397,17– по основному месту работы</w:t>
            </w: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86113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1658,0</w:t>
            </w:r>
          </w:p>
        </w:tc>
        <w:tc>
          <w:tcPr>
            <w:tcW w:w="1376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861130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Россия</w:t>
            </w:r>
          </w:p>
        </w:tc>
        <w:tc>
          <w:tcPr>
            <w:tcW w:w="197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Pr="002E27BD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Легковой автомобиль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Ssangyong Actyon</w:t>
            </w:r>
          </w:p>
        </w:tc>
        <w:tc>
          <w:tcPr>
            <w:tcW w:w="179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Pr="002E27BD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313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0B6FF8" w:rsidRPr="00F065A0">
        <w:trPr>
          <w:cantSplit/>
          <w:jc w:val="center"/>
        </w:trPr>
        <w:tc>
          <w:tcPr>
            <w:tcW w:w="2354" w:type="dxa"/>
            <w:tcBorders>
              <w:top w:val="outset" w:sz="6" w:space="0" w:color="D4D0C8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7670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86113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86113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64,10</w:t>
            </w:r>
          </w:p>
        </w:tc>
        <w:tc>
          <w:tcPr>
            <w:tcW w:w="1376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861130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Россия</w:t>
            </w:r>
          </w:p>
        </w:tc>
        <w:tc>
          <w:tcPr>
            <w:tcW w:w="1977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outset" w:sz="6" w:space="0" w:color="D4D0C8"/>
              <w:left w:val="outset" w:sz="6" w:space="0" w:color="D4D0C8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0B6FF8" w:rsidRPr="00F065A0">
        <w:trPr>
          <w:cantSplit/>
          <w:jc w:val="center"/>
        </w:trPr>
        <w:tc>
          <w:tcPr>
            <w:tcW w:w="2354" w:type="dxa"/>
            <w:tcBorders>
              <w:top w:val="single" w:sz="4" w:space="0" w:color="auto"/>
              <w:left w:val="single" w:sz="8" w:space="0" w:color="auto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Pr="002E27BD" w:rsidRDefault="000B6FF8" w:rsidP="00D7670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Комисарова Любовь Алексеевна</w:t>
            </w:r>
          </w:p>
        </w:tc>
        <w:tc>
          <w:tcPr>
            <w:tcW w:w="1762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264714,48, в т.ч.: 228714,48 – по основному месту работы, 36000 – от вкладов в банках и иных кредитных организаций</w:t>
            </w:r>
          </w:p>
        </w:tc>
        <w:tc>
          <w:tcPr>
            <w:tcW w:w="1887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77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Легковой автомобиль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MITSCHUBISHCI OUTLANDER</w:t>
            </w:r>
          </w:p>
        </w:tc>
        <w:tc>
          <w:tcPr>
            <w:tcW w:w="1795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1313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86,6</w:t>
            </w:r>
          </w:p>
        </w:tc>
        <w:tc>
          <w:tcPr>
            <w:tcW w:w="1376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</w:tr>
      <w:tr w:rsidR="000B6FF8" w:rsidRPr="00F065A0">
        <w:trPr>
          <w:cantSplit/>
          <w:jc w:val="center"/>
        </w:trPr>
        <w:tc>
          <w:tcPr>
            <w:tcW w:w="2354" w:type="dxa"/>
            <w:tcBorders>
              <w:top w:val="single" w:sz="4" w:space="0" w:color="auto"/>
              <w:left w:val="single" w:sz="8" w:space="0" w:color="auto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7670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Pr="003802EA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Легковой автомобиль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795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B6FF8" w:rsidRPr="00F065A0">
        <w:trPr>
          <w:cantSplit/>
          <w:jc w:val="center"/>
        </w:trPr>
        <w:tc>
          <w:tcPr>
            <w:tcW w:w="2354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33483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Супруг – Комисаров Валерий Вениаминович</w:t>
            </w:r>
          </w:p>
        </w:tc>
        <w:tc>
          <w:tcPr>
            <w:tcW w:w="1762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74466,50– пособие по безработице</w:t>
            </w: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Жилая квартира (индивидуальная)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86,6</w:t>
            </w:r>
          </w:p>
        </w:tc>
        <w:tc>
          <w:tcPr>
            <w:tcW w:w="1376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7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3802E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Легковой автомобиль </w:t>
            </w:r>
          </w:p>
          <w:p w:rsidR="000B6FF8" w:rsidRDefault="000B6FF8" w:rsidP="003802EA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ГАЗ 21213</w:t>
            </w:r>
          </w:p>
        </w:tc>
        <w:tc>
          <w:tcPr>
            <w:tcW w:w="179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0B6FF8" w:rsidRPr="00F065A0">
        <w:trPr>
          <w:cantSplit/>
          <w:jc w:val="center"/>
        </w:trPr>
        <w:tc>
          <w:tcPr>
            <w:tcW w:w="2354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7670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B6FF8" w:rsidRDefault="000B6FF8" w:rsidP="00D7670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Жилая квартира (индивидуальная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57,8</w:t>
            </w:r>
          </w:p>
        </w:tc>
        <w:tc>
          <w:tcPr>
            <w:tcW w:w="1376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7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Pr="00F37EEB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Лодочный мотор «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mercury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15»</w:t>
            </w:r>
          </w:p>
        </w:tc>
        <w:tc>
          <w:tcPr>
            <w:tcW w:w="179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0B6FF8" w:rsidRPr="00F065A0">
        <w:trPr>
          <w:cantSplit/>
          <w:jc w:val="center"/>
        </w:trPr>
        <w:tc>
          <w:tcPr>
            <w:tcW w:w="2354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7670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76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7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Автоприцеп легковой</w:t>
            </w:r>
          </w:p>
        </w:tc>
        <w:tc>
          <w:tcPr>
            <w:tcW w:w="179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0B6FF8" w:rsidRPr="00F065A0">
        <w:trPr>
          <w:cantSplit/>
          <w:jc w:val="center"/>
        </w:trPr>
        <w:tc>
          <w:tcPr>
            <w:tcW w:w="2354" w:type="dxa"/>
            <w:tcBorders>
              <w:top w:val="outset" w:sz="6" w:space="0" w:color="D4D0C8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7670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outset" w:sz="6" w:space="0" w:color="D4D0C8"/>
              <w:left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86113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86113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76" w:type="dxa"/>
            <w:tcBorders>
              <w:top w:val="outset" w:sz="6" w:space="0" w:color="D4D0C8"/>
              <w:left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86113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77" w:type="dxa"/>
            <w:tcBorders>
              <w:top w:val="outset" w:sz="6" w:space="0" w:color="D4D0C8"/>
              <w:left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outset" w:sz="6" w:space="0" w:color="D4D0C8"/>
              <w:left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outset" w:sz="6" w:space="0" w:color="D4D0C8"/>
              <w:left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outset" w:sz="6" w:space="0" w:color="D4D0C8"/>
              <w:left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  <w:tr w:rsidR="000B6FF8" w:rsidRPr="00F065A0">
        <w:trPr>
          <w:cantSplit/>
          <w:jc w:val="center"/>
        </w:trPr>
        <w:tc>
          <w:tcPr>
            <w:tcW w:w="2354" w:type="dxa"/>
            <w:tcBorders>
              <w:top w:val="outset" w:sz="6" w:space="0" w:color="D4D0C8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7670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Демина Людмила Валентиновна</w:t>
            </w:r>
          </w:p>
        </w:tc>
        <w:tc>
          <w:tcPr>
            <w:tcW w:w="1762" w:type="dxa"/>
            <w:tcBorders>
              <w:top w:val="outset" w:sz="6" w:space="0" w:color="D4D0C8"/>
              <w:left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260460,53 – по основному месту работы</w:t>
            </w: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86113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 (общая долевая)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86113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58,7</w:t>
            </w:r>
          </w:p>
        </w:tc>
        <w:tc>
          <w:tcPr>
            <w:tcW w:w="1376" w:type="dxa"/>
            <w:tcBorders>
              <w:top w:val="outset" w:sz="6" w:space="0" w:color="D4D0C8"/>
              <w:left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86113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77" w:type="dxa"/>
            <w:tcBorders>
              <w:top w:val="outset" w:sz="6" w:space="0" w:color="D4D0C8"/>
              <w:left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top w:val="outset" w:sz="6" w:space="0" w:color="D4D0C8"/>
              <w:left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3" w:type="dxa"/>
            <w:tcBorders>
              <w:top w:val="outset" w:sz="6" w:space="0" w:color="D4D0C8"/>
              <w:left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outset" w:sz="6" w:space="0" w:color="D4D0C8"/>
              <w:left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0B6FF8" w:rsidRPr="00F065A0">
        <w:trPr>
          <w:cantSplit/>
          <w:jc w:val="center"/>
        </w:trPr>
        <w:tc>
          <w:tcPr>
            <w:tcW w:w="2354" w:type="dxa"/>
            <w:tcBorders>
              <w:top w:val="outset" w:sz="6" w:space="0" w:color="D4D0C8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7670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outset" w:sz="6" w:space="0" w:color="D4D0C8"/>
              <w:left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86113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86113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5,72</w:t>
            </w:r>
          </w:p>
        </w:tc>
        <w:tc>
          <w:tcPr>
            <w:tcW w:w="1376" w:type="dxa"/>
            <w:tcBorders>
              <w:top w:val="outset" w:sz="6" w:space="0" w:color="D4D0C8"/>
              <w:left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86113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77" w:type="dxa"/>
            <w:tcBorders>
              <w:top w:val="outset" w:sz="6" w:space="0" w:color="D4D0C8"/>
              <w:left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top w:val="outset" w:sz="6" w:space="0" w:color="D4D0C8"/>
              <w:left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3" w:type="dxa"/>
            <w:tcBorders>
              <w:top w:val="outset" w:sz="6" w:space="0" w:color="D4D0C8"/>
              <w:left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outset" w:sz="6" w:space="0" w:color="D4D0C8"/>
              <w:left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0B6FF8" w:rsidRPr="00F065A0">
        <w:trPr>
          <w:cantSplit/>
          <w:jc w:val="center"/>
        </w:trPr>
        <w:tc>
          <w:tcPr>
            <w:tcW w:w="2354" w:type="dxa"/>
            <w:tcBorders>
              <w:top w:val="outset" w:sz="6" w:space="0" w:color="D4D0C8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7670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Супруг –Демин Сергей Дмитриевич</w:t>
            </w:r>
          </w:p>
        </w:tc>
        <w:tc>
          <w:tcPr>
            <w:tcW w:w="1762" w:type="dxa"/>
            <w:tcBorders>
              <w:top w:val="outset" w:sz="6" w:space="0" w:color="D4D0C8"/>
              <w:left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278977,29 – по основному месту работы</w:t>
            </w: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66124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 (общая долевая)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66124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58,7</w:t>
            </w:r>
          </w:p>
        </w:tc>
        <w:tc>
          <w:tcPr>
            <w:tcW w:w="1376" w:type="dxa"/>
            <w:tcBorders>
              <w:top w:val="outset" w:sz="6" w:space="0" w:color="D4D0C8"/>
              <w:left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66124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77" w:type="dxa"/>
            <w:tcBorders>
              <w:top w:val="outset" w:sz="6" w:space="0" w:color="D4D0C8"/>
              <w:left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Pr="00560F14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Легковой автомобиль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MFZDA DEMIO</w:t>
            </w:r>
          </w:p>
        </w:tc>
        <w:tc>
          <w:tcPr>
            <w:tcW w:w="1795" w:type="dxa"/>
            <w:tcBorders>
              <w:top w:val="outset" w:sz="6" w:space="0" w:color="D4D0C8"/>
              <w:left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Pr="00560F14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Земельный участок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безвозмездное пользование)</w:t>
            </w:r>
          </w:p>
        </w:tc>
        <w:tc>
          <w:tcPr>
            <w:tcW w:w="1313" w:type="dxa"/>
            <w:tcBorders>
              <w:top w:val="outset" w:sz="6" w:space="0" w:color="D4D0C8"/>
              <w:left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76" w:type="dxa"/>
            <w:tcBorders>
              <w:top w:val="outset" w:sz="6" w:space="0" w:color="D4D0C8"/>
              <w:left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Россия</w:t>
            </w:r>
          </w:p>
        </w:tc>
      </w:tr>
      <w:tr w:rsidR="000B6FF8" w:rsidRPr="00F065A0">
        <w:trPr>
          <w:cantSplit/>
          <w:jc w:val="center"/>
        </w:trPr>
        <w:tc>
          <w:tcPr>
            <w:tcW w:w="2354" w:type="dxa"/>
            <w:tcBorders>
              <w:top w:val="outset" w:sz="6" w:space="0" w:color="D4D0C8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7670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outset" w:sz="6" w:space="0" w:color="D4D0C8"/>
              <w:left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66124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Гараж (индивидуальная)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66124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28,7</w:t>
            </w:r>
          </w:p>
        </w:tc>
        <w:tc>
          <w:tcPr>
            <w:tcW w:w="1376" w:type="dxa"/>
            <w:tcBorders>
              <w:top w:val="outset" w:sz="6" w:space="0" w:color="D4D0C8"/>
              <w:left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66124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77" w:type="dxa"/>
            <w:tcBorders>
              <w:top w:val="outset" w:sz="6" w:space="0" w:color="D4D0C8"/>
              <w:left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top w:val="outset" w:sz="6" w:space="0" w:color="D4D0C8"/>
              <w:left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3" w:type="dxa"/>
            <w:tcBorders>
              <w:top w:val="outset" w:sz="6" w:space="0" w:color="D4D0C8"/>
              <w:left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outset" w:sz="6" w:space="0" w:color="D4D0C8"/>
              <w:left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-</w:t>
            </w:r>
          </w:p>
        </w:tc>
      </w:tr>
      <w:tr w:rsidR="000B6FF8" w:rsidRPr="00F065A0">
        <w:trPr>
          <w:cantSplit/>
          <w:jc w:val="center"/>
        </w:trPr>
        <w:tc>
          <w:tcPr>
            <w:tcW w:w="2354" w:type="dxa"/>
            <w:tcBorders>
              <w:left w:val="single" w:sz="8" w:space="0" w:color="auto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7670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Кривошеина Виктория Викторовна</w:t>
            </w:r>
          </w:p>
          <w:p w:rsidR="000B6FF8" w:rsidRDefault="000B6FF8" w:rsidP="00D7670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98976,23, в т.ч.: 63992,75 – по основному месту работы, 29248,48 – социальное пособие, 5735,0 – сдача земли в аренду</w:t>
            </w:r>
          </w:p>
        </w:tc>
        <w:tc>
          <w:tcPr>
            <w:tcW w:w="1887" w:type="dxa"/>
            <w:tcBorders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 (общая долевая)</w:t>
            </w:r>
          </w:p>
        </w:tc>
        <w:tc>
          <w:tcPr>
            <w:tcW w:w="1265" w:type="dxa"/>
            <w:tcBorders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1376" w:type="dxa"/>
            <w:tcBorders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77" w:type="dxa"/>
            <w:tcBorders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86113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1313" w:type="dxa"/>
            <w:tcBorders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86113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62,8</w:t>
            </w:r>
          </w:p>
        </w:tc>
        <w:tc>
          <w:tcPr>
            <w:tcW w:w="1376" w:type="dxa"/>
            <w:tcBorders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86113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</w:tr>
      <w:tr w:rsidR="000B6FF8" w:rsidRPr="00F065A0">
        <w:trPr>
          <w:cantSplit/>
          <w:jc w:val="center"/>
        </w:trPr>
        <w:tc>
          <w:tcPr>
            <w:tcW w:w="2354" w:type="dxa"/>
            <w:tcBorders>
              <w:left w:val="single" w:sz="8" w:space="0" w:color="auto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7670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tcBorders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Земельный участок (общая долевая)</w:t>
            </w:r>
          </w:p>
        </w:tc>
        <w:tc>
          <w:tcPr>
            <w:tcW w:w="1265" w:type="dxa"/>
            <w:tcBorders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666,07</w:t>
            </w:r>
          </w:p>
        </w:tc>
        <w:tc>
          <w:tcPr>
            <w:tcW w:w="1376" w:type="dxa"/>
            <w:tcBorders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77" w:type="dxa"/>
            <w:tcBorders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tcBorders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Земельный участок (фактическое предоставление)</w:t>
            </w:r>
          </w:p>
        </w:tc>
        <w:tc>
          <w:tcPr>
            <w:tcW w:w="1313" w:type="dxa"/>
            <w:tcBorders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4917,00</w:t>
            </w:r>
          </w:p>
        </w:tc>
        <w:tc>
          <w:tcPr>
            <w:tcW w:w="1376" w:type="dxa"/>
            <w:tcBorders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Россия</w:t>
            </w:r>
          </w:p>
        </w:tc>
      </w:tr>
      <w:tr w:rsidR="000B6FF8" w:rsidRPr="00F065A0">
        <w:trPr>
          <w:cantSplit/>
          <w:jc w:val="center"/>
        </w:trPr>
        <w:tc>
          <w:tcPr>
            <w:tcW w:w="2354" w:type="dxa"/>
            <w:tcBorders>
              <w:top w:val="outset" w:sz="6" w:space="0" w:color="D4D0C8"/>
              <w:left w:val="single" w:sz="8" w:space="0" w:color="auto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7670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Супруг – Кривошеин Сергей Александрович</w:t>
            </w:r>
          </w:p>
          <w:p w:rsidR="000B6FF8" w:rsidRDefault="000B6FF8" w:rsidP="00D7670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777445,05, в т.ч.: 283858,00  – по основному месту работы, 33587,05 – жилищная субсидия, 460000 – продажа автомобилей</w:t>
            </w:r>
          </w:p>
        </w:tc>
        <w:tc>
          <w:tcPr>
            <w:tcW w:w="188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066F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Земельный участок (общая долевая собственность)</w:t>
            </w:r>
          </w:p>
        </w:tc>
        <w:tc>
          <w:tcPr>
            <w:tcW w:w="126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066F7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4917,00</w:t>
            </w:r>
          </w:p>
        </w:tc>
        <w:tc>
          <w:tcPr>
            <w:tcW w:w="1376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066F7C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Россия</w:t>
            </w:r>
          </w:p>
        </w:tc>
        <w:tc>
          <w:tcPr>
            <w:tcW w:w="1977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Pr="00DB30E6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Легковой автомобиль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MFZDA DEMIO</w:t>
            </w:r>
          </w:p>
        </w:tc>
        <w:tc>
          <w:tcPr>
            <w:tcW w:w="1795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outset" w:sz="6" w:space="0" w:color="D4D0C8"/>
              <w:left w:val="outset" w:sz="6" w:space="0" w:color="D4D0C8"/>
              <w:bottom w:val="outset" w:sz="6" w:space="0" w:color="D4D0C8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FF8" w:rsidRDefault="000B6FF8" w:rsidP="00DE10C5">
            <w:pPr>
              <w:jc w:val="center"/>
              <w:rPr>
                <w:rFonts w:ascii="Tahoma" w:hAnsi="Tahoma" w:cs="Tahoma"/>
                <w:color w:val="000000"/>
                <w:sz w:val="21"/>
                <w:szCs w:val="21"/>
              </w:rPr>
            </w:pPr>
          </w:p>
        </w:tc>
      </w:tr>
    </w:tbl>
    <w:p w:rsidR="000B6FF8" w:rsidRDefault="000B6FF8" w:rsidP="008E423C"/>
    <w:sectPr w:rsidR="000B6FF8" w:rsidSect="000430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AC9"/>
    <w:rsid w:val="00023173"/>
    <w:rsid w:val="0004302E"/>
    <w:rsid w:val="00066F7C"/>
    <w:rsid w:val="00081F3C"/>
    <w:rsid w:val="000B6FF8"/>
    <w:rsid w:val="001049D6"/>
    <w:rsid w:val="00120E80"/>
    <w:rsid w:val="00141E8F"/>
    <w:rsid w:val="00164C44"/>
    <w:rsid w:val="001D6A91"/>
    <w:rsid w:val="001F44E0"/>
    <w:rsid w:val="00273D68"/>
    <w:rsid w:val="002A6380"/>
    <w:rsid w:val="002E27BD"/>
    <w:rsid w:val="002F2D34"/>
    <w:rsid w:val="00300841"/>
    <w:rsid w:val="00334835"/>
    <w:rsid w:val="003802EA"/>
    <w:rsid w:val="00390B80"/>
    <w:rsid w:val="003E2076"/>
    <w:rsid w:val="003E25D2"/>
    <w:rsid w:val="004358EA"/>
    <w:rsid w:val="00471240"/>
    <w:rsid w:val="004A40A6"/>
    <w:rsid w:val="004F19DA"/>
    <w:rsid w:val="00542545"/>
    <w:rsid w:val="00560F14"/>
    <w:rsid w:val="00563FFC"/>
    <w:rsid w:val="0066124F"/>
    <w:rsid w:val="006E6C8F"/>
    <w:rsid w:val="00701BE2"/>
    <w:rsid w:val="00761A3A"/>
    <w:rsid w:val="00764F3B"/>
    <w:rsid w:val="007E3D08"/>
    <w:rsid w:val="00803AA8"/>
    <w:rsid w:val="00814DD2"/>
    <w:rsid w:val="00854655"/>
    <w:rsid w:val="00860F09"/>
    <w:rsid w:val="00861130"/>
    <w:rsid w:val="008E423C"/>
    <w:rsid w:val="0092647C"/>
    <w:rsid w:val="009C36B2"/>
    <w:rsid w:val="009D1AA0"/>
    <w:rsid w:val="00A1329D"/>
    <w:rsid w:val="00A25BCD"/>
    <w:rsid w:val="00A36360"/>
    <w:rsid w:val="00A53A64"/>
    <w:rsid w:val="00A80313"/>
    <w:rsid w:val="00A826B8"/>
    <w:rsid w:val="00A90C1F"/>
    <w:rsid w:val="00AC596E"/>
    <w:rsid w:val="00B079EF"/>
    <w:rsid w:val="00B25424"/>
    <w:rsid w:val="00B37FE5"/>
    <w:rsid w:val="00BF5CC4"/>
    <w:rsid w:val="00C03E40"/>
    <w:rsid w:val="00CA764D"/>
    <w:rsid w:val="00CB3DD8"/>
    <w:rsid w:val="00D47E5C"/>
    <w:rsid w:val="00D74866"/>
    <w:rsid w:val="00D76700"/>
    <w:rsid w:val="00D803B1"/>
    <w:rsid w:val="00D85083"/>
    <w:rsid w:val="00DB30E6"/>
    <w:rsid w:val="00DE10C5"/>
    <w:rsid w:val="00DF468B"/>
    <w:rsid w:val="00E058B5"/>
    <w:rsid w:val="00F065A0"/>
    <w:rsid w:val="00F33AC9"/>
    <w:rsid w:val="00F37EEB"/>
    <w:rsid w:val="00FD7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5D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049D6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</TotalTime>
  <Pages>7</Pages>
  <Words>692</Words>
  <Characters>3951</Characters>
  <Application>Microsoft Office Outlook</Application>
  <DocSecurity>0</DocSecurity>
  <Lines>0</Lines>
  <Paragraphs>0</Paragraphs>
  <ScaleCrop>false</ScaleCrop>
  <Company>Шегарская сельская 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подачи сведений о доходах, об имуществе и обязательствах имущественного характера лиц, замещающих должности муниципально</dc:title>
  <dc:subject/>
  <dc:creator>Semenova</dc:creator>
  <cp:keywords/>
  <dc:description/>
  <cp:lastModifiedBy>1</cp:lastModifiedBy>
  <cp:revision>17</cp:revision>
  <dcterms:created xsi:type="dcterms:W3CDTF">2015-05-07T12:49:00Z</dcterms:created>
  <dcterms:modified xsi:type="dcterms:W3CDTF">2015-09-09T04:51:00Z</dcterms:modified>
</cp:coreProperties>
</file>